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7 april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Extra ändringsbudget för 2022 – Åtgärder för att stärka rikets militära försvar och kompensation till hushållen för höga elpriser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Jordbrukspolitik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Fjärde järnvägspaketet och andra järnvägsfrågor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Jasenko Omanovic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Axel Hallberg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direktivet om elektroniska vägtullssystem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Grundläggande om utbildning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Grubb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Amineh Kakabaveh (-)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Vuxenutbildning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Tomas Kronståhl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12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7 april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2022-04-07</SAFIR_Sammantradesdatum_Doc>
    <SAFIR_SammantradeID xmlns="C07A1A6C-0B19-41D9-BDF8-F523BA3921EB">31c2f815-4ebf-43e0-a90d-d3a8fbfde28c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F53987B9-0250-4B78-A9F2-75D6DF05078D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7 april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