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6562BF207FF40C1BE1347B459821FDC"/>
        </w:placeholder>
        <w:text/>
      </w:sdtPr>
      <w:sdtEndPr/>
      <w:sdtContent>
        <w:p w:rsidRPr="009B062B" w:rsidR="00AF30DD" w:rsidP="00C15EC0" w:rsidRDefault="00AF30DD" w14:paraId="78CD7001" w14:textId="77777777">
          <w:pPr>
            <w:pStyle w:val="Rubrik1"/>
            <w:spacing w:after="300"/>
          </w:pPr>
          <w:r w:rsidRPr="009B062B">
            <w:t>Förslag till riksdagsbeslut</w:t>
          </w:r>
        </w:p>
      </w:sdtContent>
    </w:sdt>
    <w:sdt>
      <w:sdtPr>
        <w:alias w:val="Yrkande 1"/>
        <w:tag w:val="5b06221a-d586-42fa-9a43-a634c243ba34"/>
        <w:id w:val="415365047"/>
        <w:lock w:val="sdtLocked"/>
      </w:sdtPr>
      <w:sdtEndPr/>
      <w:sdtContent>
        <w:p w:rsidR="00DB40A6" w:rsidRDefault="00F42A8F" w14:paraId="53682078" w14:textId="77777777">
          <w:pPr>
            <w:pStyle w:val="Frslagstext"/>
            <w:numPr>
              <w:ilvl w:val="0"/>
              <w:numId w:val="0"/>
            </w:numPr>
          </w:pPr>
          <w:r>
            <w:t>Riksdagen ställer sig bakom det som anförs i motionen om att se över möjligheterna till särskild prövning för rättigheten till inskrivning i särskola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4C0447EA874EA5866A35937B3626E0"/>
        </w:placeholder>
        <w:text/>
      </w:sdtPr>
      <w:sdtEndPr/>
      <w:sdtContent>
        <w:p w:rsidRPr="009B062B" w:rsidR="006D79C9" w:rsidP="00333E95" w:rsidRDefault="006D79C9" w14:paraId="78CD7003" w14:textId="77777777">
          <w:pPr>
            <w:pStyle w:val="Rubrik1"/>
          </w:pPr>
          <w:r>
            <w:t>Motivering</w:t>
          </w:r>
        </w:p>
      </w:sdtContent>
    </w:sdt>
    <w:p w:rsidRPr="00422B9E" w:rsidR="00422B9E" w:rsidP="00BB576B" w:rsidRDefault="004D7AEC" w14:paraId="78CD7004" w14:textId="03CAEF97">
      <w:pPr>
        <w:pStyle w:val="Normalutanindragellerluft"/>
      </w:pPr>
      <w:r>
        <w:t xml:space="preserve">Vi har idag en knivskarp gräns till rätten att tillhöra särskolan och läsa enligt särskolans kursplaner. Något som skapar ett utanförskap för en stor grupp barn och ungdomar som ligger precis på gränsen till att ha en IF-diagnos. Gråzonen mellan att ha en eller flera diagnostiserade hinder för att fungera fullt ut i samhället till att ha rättigheten till det som öppnar dörrarna för utbildning och trygghet är beklämmande. Vi skapar med ett stelbent system, som inte ser individen, ett utanförskap som inte går att laga med senare åtgärder. För att göra skolsystemet försvarbart utifrån individperspektiv bör möjligheten till särskild prövning införas. Att ha en fix gräns enbart på </w:t>
      </w:r>
      <w:r w:rsidR="004C6621">
        <w:t>intellektuell</w:t>
      </w:r>
      <w:r>
        <w:t xml:space="preserve"> förmåga kan vara ett grundkriterium, därefter bör möjligheten att ansöka utifrån särskild prövning införas. Vid en särskild prövning bör </w:t>
      </w:r>
      <w:r w:rsidR="004C6621">
        <w:t>spannet strax över den fixa gränsen för IF-diagnos tilläggas de eventuella andra diagnoser barnet eller ungdomen har vilka skapar förutsätt</w:t>
      </w:r>
      <w:r w:rsidR="00BB576B">
        <w:softHyphen/>
      </w:r>
      <w:r w:rsidR="004C6621">
        <w:t>ningar eller hinder för att klara av en skolgång i enlighet med ordinarie kursplaner och målsättningar. I de fall den totala bilden sammanvägt ger att eleven inte har förutsätt</w:t>
      </w:r>
      <w:r w:rsidR="00BB576B">
        <w:softHyphen/>
      </w:r>
      <w:r w:rsidR="004C6621">
        <w:t>ningar att läsa enligt ordinarie grundskolas kursplaner bör en ansökan om särskole</w:t>
      </w:r>
      <w:r w:rsidR="00BB576B">
        <w:softHyphen/>
      </w:r>
      <w:r w:rsidR="004C6621">
        <w:t>tillhörighet kunna upprättas. I dagens Sverige lämnar vi en stor grupp elever hängande i tomma intet då de är långt ifrån kunskapsnivåer för att klara godkänd i matematik, svenska och engelska vilket sedan stänger alla dörrar för att kunna gå vidare efter grundskolans 9</w:t>
      </w:r>
      <w:r w:rsidR="00F42A8F">
        <w:t> </w:t>
      </w:r>
      <w:r w:rsidR="004C6621">
        <w:t xml:space="preserve">år. Det skapar ett utanförskap som dessa ungdomar aldrig kommer kunna ta sig ur och det skapar ett hinder för individens utveckling som inte ligger i linje med barnkonventionen. Att gallras ut i unga år för att man inte passar in i det fyrkantiga system vi byggt upp är inte värdigt och bör skyndsamt upp på agendan för att skapa förutsättningar för alla svenska elever att kunna nå sin fulla potential.  </w:t>
      </w:r>
    </w:p>
    <w:sdt>
      <w:sdtPr>
        <w:rPr>
          <w:i/>
          <w:noProof/>
        </w:rPr>
        <w:alias w:val="CC_Underskrifter"/>
        <w:tag w:val="CC_Underskrifter"/>
        <w:id w:val="583496634"/>
        <w:lock w:val="sdtContentLocked"/>
        <w:placeholder>
          <w:docPart w:val="EB88B58C50784EBB8280C01DE364CE2C"/>
        </w:placeholder>
      </w:sdtPr>
      <w:sdtEndPr>
        <w:rPr>
          <w:i w:val="0"/>
          <w:noProof w:val="0"/>
        </w:rPr>
      </w:sdtEndPr>
      <w:sdtContent>
        <w:p w:rsidR="00C15EC0" w:rsidP="00C15EC0" w:rsidRDefault="00C15EC0" w14:paraId="6568BCE2" w14:textId="77777777"/>
        <w:p w:rsidRPr="008E0FE2" w:rsidR="004801AC" w:rsidP="00C15EC0" w:rsidRDefault="00BB576B" w14:paraId="78CD700A" w14:textId="75D681D0"/>
      </w:sdtContent>
    </w:sdt>
    <w:tbl>
      <w:tblPr>
        <w:tblW w:w="5000" w:type="pct"/>
        <w:tblLook w:val="04A0" w:firstRow="1" w:lastRow="0" w:firstColumn="1" w:lastColumn="0" w:noHBand="0" w:noVBand="1"/>
        <w:tblCaption w:val="underskrifter"/>
      </w:tblPr>
      <w:tblGrid>
        <w:gridCol w:w="4252"/>
        <w:gridCol w:w="4252"/>
      </w:tblGrid>
      <w:tr w:rsidR="00DB40A6" w14:paraId="474D605C" w14:textId="77777777">
        <w:trPr>
          <w:cantSplit/>
        </w:trPr>
        <w:tc>
          <w:tcPr>
            <w:tcW w:w="50" w:type="pct"/>
            <w:vAlign w:val="bottom"/>
          </w:tcPr>
          <w:p w:rsidR="00DB40A6" w:rsidRDefault="00F42A8F" w14:paraId="450DE0C2" w14:textId="77777777">
            <w:pPr>
              <w:pStyle w:val="Underskrifter"/>
            </w:pPr>
            <w:r>
              <w:t>Ann-Sofie Lifvenhage (M)</w:t>
            </w:r>
          </w:p>
        </w:tc>
        <w:tc>
          <w:tcPr>
            <w:tcW w:w="50" w:type="pct"/>
            <w:vAlign w:val="bottom"/>
          </w:tcPr>
          <w:p w:rsidR="00DB40A6" w:rsidRDefault="00DB40A6" w14:paraId="40744379" w14:textId="77777777">
            <w:pPr>
              <w:pStyle w:val="Underskrifter"/>
            </w:pPr>
          </w:p>
        </w:tc>
      </w:tr>
    </w:tbl>
    <w:p w:rsidR="0004132A" w:rsidRDefault="0004132A" w14:paraId="4091A5B7" w14:textId="77777777"/>
    <w:sectPr w:rsidR="0004132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700D" w14:textId="77777777" w:rsidR="0075096E" w:rsidRDefault="0075096E" w:rsidP="000C1CAD">
      <w:pPr>
        <w:spacing w:line="240" w:lineRule="auto"/>
      </w:pPr>
      <w:r>
        <w:separator/>
      </w:r>
    </w:p>
  </w:endnote>
  <w:endnote w:type="continuationSeparator" w:id="0">
    <w:p w14:paraId="78CD700E" w14:textId="77777777" w:rsidR="0075096E" w:rsidRDefault="007509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70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70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701C" w14:textId="134862C4" w:rsidR="00262EA3" w:rsidRPr="00C15EC0" w:rsidRDefault="00262EA3" w:rsidP="00C15E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700B" w14:textId="77777777" w:rsidR="0075096E" w:rsidRDefault="0075096E" w:rsidP="000C1CAD">
      <w:pPr>
        <w:spacing w:line="240" w:lineRule="auto"/>
      </w:pPr>
      <w:r>
        <w:separator/>
      </w:r>
    </w:p>
  </w:footnote>
  <w:footnote w:type="continuationSeparator" w:id="0">
    <w:p w14:paraId="78CD700C" w14:textId="77777777" w:rsidR="0075096E" w:rsidRDefault="007509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70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CD701D" wp14:editId="78CD70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CD7021" w14:textId="462B03C5" w:rsidR="00262EA3" w:rsidRDefault="00BB576B" w:rsidP="008103B5">
                          <w:pPr>
                            <w:jc w:val="right"/>
                          </w:pPr>
                          <w:sdt>
                            <w:sdtPr>
                              <w:alias w:val="CC_Noformat_Partikod"/>
                              <w:tag w:val="CC_Noformat_Partikod"/>
                              <w:id w:val="-53464382"/>
                              <w:placeholder>
                                <w:docPart w:val="16EAE10ED9A8447AA850A8BFE647D979"/>
                              </w:placeholder>
                              <w:text/>
                            </w:sdtPr>
                            <w:sdtEndPr/>
                            <w:sdtContent>
                              <w:r w:rsidR="004D7AEC">
                                <w:t>M</w:t>
                              </w:r>
                            </w:sdtContent>
                          </w:sdt>
                          <w:sdt>
                            <w:sdtPr>
                              <w:alias w:val="CC_Noformat_Partinummer"/>
                              <w:tag w:val="CC_Noformat_Partinummer"/>
                              <w:id w:val="-1709555926"/>
                              <w:placeholder>
                                <w:docPart w:val="31AC1F008C834482B9B07AB6B2066EC5"/>
                              </w:placeholder>
                              <w:text/>
                            </w:sdtPr>
                            <w:sdtEndPr/>
                            <w:sdtContent>
                              <w:r w:rsidR="007362A8">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D70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CD7021" w14:textId="462B03C5" w:rsidR="00262EA3" w:rsidRDefault="00BB576B" w:rsidP="008103B5">
                    <w:pPr>
                      <w:jc w:val="right"/>
                    </w:pPr>
                    <w:sdt>
                      <w:sdtPr>
                        <w:alias w:val="CC_Noformat_Partikod"/>
                        <w:tag w:val="CC_Noformat_Partikod"/>
                        <w:id w:val="-53464382"/>
                        <w:placeholder>
                          <w:docPart w:val="16EAE10ED9A8447AA850A8BFE647D979"/>
                        </w:placeholder>
                        <w:text/>
                      </w:sdtPr>
                      <w:sdtEndPr/>
                      <w:sdtContent>
                        <w:r w:rsidR="004D7AEC">
                          <w:t>M</w:t>
                        </w:r>
                      </w:sdtContent>
                    </w:sdt>
                    <w:sdt>
                      <w:sdtPr>
                        <w:alias w:val="CC_Noformat_Partinummer"/>
                        <w:tag w:val="CC_Noformat_Partinummer"/>
                        <w:id w:val="-1709555926"/>
                        <w:placeholder>
                          <w:docPart w:val="31AC1F008C834482B9B07AB6B2066EC5"/>
                        </w:placeholder>
                        <w:text/>
                      </w:sdtPr>
                      <w:sdtEndPr/>
                      <w:sdtContent>
                        <w:r w:rsidR="007362A8">
                          <w:t>1349</w:t>
                        </w:r>
                      </w:sdtContent>
                    </w:sdt>
                  </w:p>
                </w:txbxContent>
              </v:textbox>
              <w10:wrap anchorx="page"/>
            </v:shape>
          </w:pict>
        </mc:Fallback>
      </mc:AlternateContent>
    </w:r>
  </w:p>
  <w:p w14:paraId="78CD70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7011" w14:textId="77777777" w:rsidR="00262EA3" w:rsidRDefault="00262EA3" w:rsidP="008563AC">
    <w:pPr>
      <w:jc w:val="right"/>
    </w:pPr>
  </w:p>
  <w:p w14:paraId="78CD70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7015" w14:textId="77777777" w:rsidR="00262EA3" w:rsidRDefault="00BB57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CD701F" wp14:editId="78CD70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CD7016" w14:textId="590D4BA9" w:rsidR="00262EA3" w:rsidRDefault="00BB576B" w:rsidP="00A314CF">
    <w:pPr>
      <w:pStyle w:val="FSHNormal"/>
      <w:spacing w:before="40"/>
    </w:pPr>
    <w:sdt>
      <w:sdtPr>
        <w:alias w:val="CC_Noformat_Motionstyp"/>
        <w:tag w:val="CC_Noformat_Motionstyp"/>
        <w:id w:val="1162973129"/>
        <w:lock w:val="sdtContentLocked"/>
        <w15:appearance w15:val="hidden"/>
        <w:text/>
      </w:sdtPr>
      <w:sdtEndPr/>
      <w:sdtContent>
        <w:r w:rsidR="00C15EC0">
          <w:t>Enskild motion</w:t>
        </w:r>
      </w:sdtContent>
    </w:sdt>
    <w:r w:rsidR="00821B36">
      <w:t xml:space="preserve"> </w:t>
    </w:r>
    <w:sdt>
      <w:sdtPr>
        <w:alias w:val="CC_Noformat_Partikod"/>
        <w:tag w:val="CC_Noformat_Partikod"/>
        <w:id w:val="1471015553"/>
        <w:text/>
      </w:sdtPr>
      <w:sdtEndPr/>
      <w:sdtContent>
        <w:r w:rsidR="004D7AEC">
          <w:t>M</w:t>
        </w:r>
      </w:sdtContent>
    </w:sdt>
    <w:sdt>
      <w:sdtPr>
        <w:alias w:val="CC_Noformat_Partinummer"/>
        <w:tag w:val="CC_Noformat_Partinummer"/>
        <w:id w:val="-2014525982"/>
        <w:text/>
      </w:sdtPr>
      <w:sdtEndPr/>
      <w:sdtContent>
        <w:r w:rsidR="007362A8">
          <w:t>1349</w:t>
        </w:r>
      </w:sdtContent>
    </w:sdt>
  </w:p>
  <w:p w14:paraId="78CD7017" w14:textId="77777777" w:rsidR="00262EA3" w:rsidRPr="008227B3" w:rsidRDefault="00BB57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CD7018" w14:textId="77777777" w:rsidR="00262EA3" w:rsidRPr="008227B3" w:rsidRDefault="00BB57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5EC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5EC0">
          <w:t>:237</w:t>
        </w:r>
      </w:sdtContent>
    </w:sdt>
  </w:p>
  <w:p w14:paraId="78CD7019" w14:textId="77777777" w:rsidR="00262EA3" w:rsidRDefault="00BB576B" w:rsidP="00E03A3D">
    <w:pPr>
      <w:pStyle w:val="Motionr"/>
    </w:pPr>
    <w:sdt>
      <w:sdtPr>
        <w:alias w:val="CC_Noformat_Avtext"/>
        <w:tag w:val="CC_Noformat_Avtext"/>
        <w:id w:val="-2020768203"/>
        <w:lock w:val="sdtContentLocked"/>
        <w15:appearance w15:val="hidden"/>
        <w:text/>
      </w:sdtPr>
      <w:sdtEndPr/>
      <w:sdtContent>
        <w:r w:rsidR="00C15EC0">
          <w:t>av Ann-Sofie Lifvenhage (M)</w:t>
        </w:r>
      </w:sdtContent>
    </w:sdt>
  </w:p>
  <w:sdt>
    <w:sdtPr>
      <w:alias w:val="CC_Noformat_Rubtext"/>
      <w:tag w:val="CC_Noformat_Rubtext"/>
      <w:id w:val="-218060500"/>
      <w:lock w:val="sdtLocked"/>
      <w:text/>
    </w:sdtPr>
    <w:sdtEndPr/>
    <w:sdtContent>
      <w:p w14:paraId="78CD701A" w14:textId="77777777" w:rsidR="00262EA3" w:rsidRDefault="004D7AEC" w:rsidP="00283E0F">
        <w:pPr>
          <w:pStyle w:val="FSHRub2"/>
        </w:pPr>
        <w:r>
          <w:t>Särskild prövning till särskola</w:t>
        </w:r>
      </w:p>
    </w:sdtContent>
  </w:sdt>
  <w:sdt>
    <w:sdtPr>
      <w:alias w:val="CC_Boilerplate_3"/>
      <w:tag w:val="CC_Boilerplate_3"/>
      <w:id w:val="1606463544"/>
      <w:lock w:val="sdtContentLocked"/>
      <w15:appearance w15:val="hidden"/>
      <w:text w:multiLine="1"/>
    </w:sdtPr>
    <w:sdtEndPr/>
    <w:sdtContent>
      <w:p w14:paraId="78CD70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D7A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2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9BA"/>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621"/>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AE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A8"/>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96E"/>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8A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6B"/>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EC0"/>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7B7"/>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0A6"/>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51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A8F"/>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D7000"/>
  <w15:chartTrackingRefBased/>
  <w15:docId w15:val="{4A362F9E-2DAA-4872-989E-85504379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562BF207FF40C1BE1347B459821FDC"/>
        <w:category>
          <w:name w:val="Allmänt"/>
          <w:gallery w:val="placeholder"/>
        </w:category>
        <w:types>
          <w:type w:val="bbPlcHdr"/>
        </w:types>
        <w:behaviors>
          <w:behavior w:val="content"/>
        </w:behaviors>
        <w:guid w:val="{25040F28-8F1B-4C1F-90E5-0C3C2FA3D339}"/>
      </w:docPartPr>
      <w:docPartBody>
        <w:p w:rsidR="00151E1D" w:rsidRDefault="00151E1D">
          <w:pPr>
            <w:pStyle w:val="06562BF207FF40C1BE1347B459821FDC"/>
          </w:pPr>
          <w:r w:rsidRPr="005A0A93">
            <w:rPr>
              <w:rStyle w:val="Platshllartext"/>
            </w:rPr>
            <w:t>Förslag till riksdagsbeslut</w:t>
          </w:r>
        </w:p>
      </w:docPartBody>
    </w:docPart>
    <w:docPart>
      <w:docPartPr>
        <w:name w:val="104C0447EA874EA5866A35937B3626E0"/>
        <w:category>
          <w:name w:val="Allmänt"/>
          <w:gallery w:val="placeholder"/>
        </w:category>
        <w:types>
          <w:type w:val="bbPlcHdr"/>
        </w:types>
        <w:behaviors>
          <w:behavior w:val="content"/>
        </w:behaviors>
        <w:guid w:val="{5496F1B9-6BBD-4775-A9E8-08EAFFB3119C}"/>
      </w:docPartPr>
      <w:docPartBody>
        <w:p w:rsidR="00151E1D" w:rsidRDefault="00151E1D">
          <w:pPr>
            <w:pStyle w:val="104C0447EA874EA5866A35937B3626E0"/>
          </w:pPr>
          <w:r w:rsidRPr="005A0A93">
            <w:rPr>
              <w:rStyle w:val="Platshllartext"/>
            </w:rPr>
            <w:t>Motivering</w:t>
          </w:r>
        </w:p>
      </w:docPartBody>
    </w:docPart>
    <w:docPart>
      <w:docPartPr>
        <w:name w:val="16EAE10ED9A8447AA850A8BFE647D979"/>
        <w:category>
          <w:name w:val="Allmänt"/>
          <w:gallery w:val="placeholder"/>
        </w:category>
        <w:types>
          <w:type w:val="bbPlcHdr"/>
        </w:types>
        <w:behaviors>
          <w:behavior w:val="content"/>
        </w:behaviors>
        <w:guid w:val="{1DA35DBD-EFB4-44E2-89DA-5F24A7D0F35A}"/>
      </w:docPartPr>
      <w:docPartBody>
        <w:p w:rsidR="00151E1D" w:rsidRDefault="00151E1D">
          <w:pPr>
            <w:pStyle w:val="16EAE10ED9A8447AA850A8BFE647D979"/>
          </w:pPr>
          <w:r>
            <w:rPr>
              <w:rStyle w:val="Platshllartext"/>
            </w:rPr>
            <w:t xml:space="preserve"> </w:t>
          </w:r>
        </w:p>
      </w:docPartBody>
    </w:docPart>
    <w:docPart>
      <w:docPartPr>
        <w:name w:val="31AC1F008C834482B9B07AB6B2066EC5"/>
        <w:category>
          <w:name w:val="Allmänt"/>
          <w:gallery w:val="placeholder"/>
        </w:category>
        <w:types>
          <w:type w:val="bbPlcHdr"/>
        </w:types>
        <w:behaviors>
          <w:behavior w:val="content"/>
        </w:behaviors>
        <w:guid w:val="{67EBF0B4-49D3-4FA7-B7B6-AAFCA7EDB3B7}"/>
      </w:docPartPr>
      <w:docPartBody>
        <w:p w:rsidR="00151E1D" w:rsidRDefault="00151E1D">
          <w:pPr>
            <w:pStyle w:val="31AC1F008C834482B9B07AB6B2066EC5"/>
          </w:pPr>
          <w:r>
            <w:t xml:space="preserve"> </w:t>
          </w:r>
        </w:p>
      </w:docPartBody>
    </w:docPart>
    <w:docPart>
      <w:docPartPr>
        <w:name w:val="EB88B58C50784EBB8280C01DE364CE2C"/>
        <w:category>
          <w:name w:val="Allmänt"/>
          <w:gallery w:val="placeholder"/>
        </w:category>
        <w:types>
          <w:type w:val="bbPlcHdr"/>
        </w:types>
        <w:behaviors>
          <w:behavior w:val="content"/>
        </w:behaviors>
        <w:guid w:val="{6C53FCBE-BF26-4461-BFE8-70589A072123}"/>
      </w:docPartPr>
      <w:docPartBody>
        <w:p w:rsidR="006B389A" w:rsidRDefault="006B38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1D"/>
    <w:rsid w:val="00151E1D"/>
    <w:rsid w:val="002F0511"/>
    <w:rsid w:val="006B3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562BF207FF40C1BE1347B459821FDC">
    <w:name w:val="06562BF207FF40C1BE1347B459821FDC"/>
  </w:style>
  <w:style w:type="paragraph" w:customStyle="1" w:styleId="104C0447EA874EA5866A35937B3626E0">
    <w:name w:val="104C0447EA874EA5866A35937B3626E0"/>
  </w:style>
  <w:style w:type="paragraph" w:customStyle="1" w:styleId="16EAE10ED9A8447AA850A8BFE647D979">
    <w:name w:val="16EAE10ED9A8447AA850A8BFE647D979"/>
  </w:style>
  <w:style w:type="paragraph" w:customStyle="1" w:styleId="31AC1F008C834482B9B07AB6B2066EC5">
    <w:name w:val="31AC1F008C834482B9B07AB6B2066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0971B-4213-4AEB-8644-DEE718C5D7D4}"/>
</file>

<file path=customXml/itemProps2.xml><?xml version="1.0" encoding="utf-8"?>
<ds:datastoreItem xmlns:ds="http://schemas.openxmlformats.org/officeDocument/2006/customXml" ds:itemID="{7270597E-2D5C-4433-8DF5-B291EFB0C8F0}"/>
</file>

<file path=customXml/itemProps3.xml><?xml version="1.0" encoding="utf-8"?>
<ds:datastoreItem xmlns:ds="http://schemas.openxmlformats.org/officeDocument/2006/customXml" ds:itemID="{1AFF9010-6221-4828-AB73-CCEEB71AB654}"/>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1840</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Särskild prövning till särskola</vt:lpstr>
      <vt:lpstr>
      </vt:lpstr>
    </vt:vector>
  </TitlesOfParts>
  <Company>Sveriges riksdag</Company>
  <LinksUpToDate>false</LinksUpToDate>
  <CharactersWithSpaces>2174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