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E18E9" w:rsidRDefault="00BA0EDD" w14:paraId="155B263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B7D70CD2AB44E2094EEFDEC717DA7C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4884e7f-921f-4f24-8066-3b1162ff821f"/>
        <w:id w:val="-1248644113"/>
        <w:lock w:val="sdtLocked"/>
      </w:sdtPr>
      <w:sdtEndPr/>
      <w:sdtContent>
        <w:p w:rsidR="00DE3817" w:rsidRDefault="0052020F" w14:paraId="1B8B7EF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skolan ger elever kunskap om den svenska arbetsmarknadsmodellen,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C5712564BA54EDD980E6BE7ABF245C2"/>
        </w:placeholder>
        <w:text/>
      </w:sdtPr>
      <w:sdtEndPr/>
      <w:sdtContent>
        <w:p w:rsidRPr="009B062B" w:rsidR="006D79C9" w:rsidP="00333E95" w:rsidRDefault="006D79C9" w14:paraId="112B912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F5D4B" w:rsidP="00BA0EDD" w:rsidRDefault="000F5D4B" w14:paraId="374E7340" w14:textId="3B37FE47">
      <w:pPr>
        <w:pStyle w:val="Normalutanindragellerluft"/>
      </w:pPr>
      <w:r>
        <w:t>Gymnasieelever uppfattar i allt mindre utsträckning att skolan förbereder dem för arbetsmarknaden, visar en rapport. Tydligast är det på de yrkesförberedande program</w:t>
      </w:r>
      <w:r w:rsidR="00BA0EDD">
        <w:softHyphen/>
      </w:r>
      <w:r>
        <w:t xml:space="preserve">men. Rapporten visar också att </w:t>
      </w:r>
      <w:r w:rsidR="0052020F">
        <w:t xml:space="preserve">bland </w:t>
      </w:r>
      <w:r>
        <w:t>de</w:t>
      </w:r>
      <w:r w:rsidR="0052020F">
        <w:t>m</w:t>
      </w:r>
      <w:r>
        <w:t xml:space="preserve"> som riskerar en osäker framtid på arbets</w:t>
      </w:r>
      <w:r w:rsidR="00BA0EDD">
        <w:softHyphen/>
      </w:r>
      <w:r>
        <w:t>marknaden, där är också kunskapen om fackliga rättigheter som lägst. Med bristande kunskaper om fackliga rättigheter, skyldigheter och arbetsmiljöfrågor är våra unga sämre rustade för arbetslivet. I svensk skola är det nämligen inte längre obligatoriskt att ge elever kunskap om kollektivavtal, arbetslöshetsförsäkringar eller arbetsmiljöfrågor.</w:t>
      </w:r>
    </w:p>
    <w:p w:rsidR="000F5D4B" w:rsidP="00BA0EDD" w:rsidRDefault="000F5D4B" w14:paraId="6A126C52" w14:textId="26EFC084">
      <w:r>
        <w:t xml:space="preserve">Risken för att utnyttjas på jobbet ökar med bristande kunskap. I förlängningen kommer denna bristande kunskap </w:t>
      </w:r>
      <w:r w:rsidR="0052020F">
        <w:t xml:space="preserve">att </w:t>
      </w:r>
      <w:r>
        <w:t>få en avgörande betydelse för såväl enskilda personer som den svenska arbetsmarknaden i sin helhet. Det är viktigt att veta om sina rättigheter och skyldigheter på arbetsmarknaden för att undvika svårigheter.</w:t>
      </w:r>
    </w:p>
    <w:p w:rsidR="000F5D4B" w:rsidP="000F5D4B" w:rsidRDefault="000F5D4B" w14:paraId="01411FF8" w14:textId="1C4A4F2B">
      <w:r>
        <w:t xml:space="preserve">I Sverige har den svenska modellen på arbetsmarknaden tjänat såväl arbetstagare som arbetsgivare mycket väl. För att den ska fortsätta </w:t>
      </w:r>
      <w:r w:rsidR="0052020F">
        <w:t xml:space="preserve">att </w:t>
      </w:r>
      <w:r>
        <w:t xml:space="preserve">fungera på ett bra sätt behöver </w:t>
      </w:r>
      <w:r>
        <w:lastRenderedPageBreak/>
        <w:t>den arbetsrättsliga kunskapen öka. Det krävs en förändring. Det borde i framtiden vara obligatoriskt att under gymnasietiden få grundläggande kunskap om arbetslivet och arbetsrättsliga frågor.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469AD0CFF014F228448CBCC9C6EF672"/>
        </w:placeholder>
      </w:sdtPr>
      <w:sdtEndPr>
        <w:rPr>
          <w:i w:val="0"/>
          <w:noProof w:val="0"/>
        </w:rPr>
      </w:sdtEndPr>
      <w:sdtContent>
        <w:p w:rsidR="005E18E9" w:rsidP="005E18E9" w:rsidRDefault="005E18E9" w14:paraId="770B7975" w14:textId="77777777"/>
        <w:p w:rsidRPr="008E0FE2" w:rsidR="004801AC" w:rsidP="005E18E9" w:rsidRDefault="00BA0EDD" w14:paraId="251C7757" w14:textId="1AC923C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E3817" w14:paraId="2023C833" w14:textId="77777777">
        <w:trPr>
          <w:cantSplit/>
        </w:trPr>
        <w:tc>
          <w:tcPr>
            <w:tcW w:w="50" w:type="pct"/>
            <w:vAlign w:val="bottom"/>
          </w:tcPr>
          <w:p w:rsidR="00DE3817" w:rsidRDefault="0052020F" w14:paraId="54588DC8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DE3817" w:rsidRDefault="00DE3817" w14:paraId="64440294" w14:textId="77777777">
            <w:pPr>
              <w:pStyle w:val="Underskrifter"/>
              <w:spacing w:after="0"/>
            </w:pPr>
          </w:p>
        </w:tc>
      </w:tr>
    </w:tbl>
    <w:p w:rsidR="00AA7B48" w:rsidRDefault="00AA7B48" w14:paraId="45EE6527" w14:textId="77777777"/>
    <w:sectPr w:rsidR="00AA7B4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8E7A" w14:textId="77777777" w:rsidR="000F5D4B" w:rsidRDefault="000F5D4B" w:rsidP="000C1CAD">
      <w:pPr>
        <w:spacing w:line="240" w:lineRule="auto"/>
      </w:pPr>
      <w:r>
        <w:separator/>
      </w:r>
    </w:p>
  </w:endnote>
  <w:endnote w:type="continuationSeparator" w:id="0">
    <w:p w14:paraId="337C778C" w14:textId="77777777" w:rsidR="000F5D4B" w:rsidRDefault="000F5D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C5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F6B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8B57" w14:textId="25B56391" w:rsidR="00262EA3" w:rsidRPr="005E18E9" w:rsidRDefault="00262EA3" w:rsidP="005E18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847F" w14:textId="77777777" w:rsidR="000F5D4B" w:rsidRDefault="000F5D4B" w:rsidP="000C1CAD">
      <w:pPr>
        <w:spacing w:line="240" w:lineRule="auto"/>
      </w:pPr>
      <w:r>
        <w:separator/>
      </w:r>
    </w:p>
  </w:footnote>
  <w:footnote w:type="continuationSeparator" w:id="0">
    <w:p w14:paraId="317F2F21" w14:textId="77777777" w:rsidR="000F5D4B" w:rsidRDefault="000F5D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07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5B45F7" wp14:editId="0A97CE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A8D77" w14:textId="63C060E9" w:rsidR="00262EA3" w:rsidRDefault="00BA0ED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F5D4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F5D4B">
                                <w:t>1895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5B45F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FA8D77" w14:textId="63C060E9" w:rsidR="00262EA3" w:rsidRDefault="00BA0ED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F5D4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F5D4B">
                          <w:t>1895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ABE6D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EFBE" w14:textId="77777777" w:rsidR="00262EA3" w:rsidRDefault="00262EA3" w:rsidP="008563AC">
    <w:pPr>
      <w:jc w:val="right"/>
    </w:pPr>
  </w:p>
  <w:p w14:paraId="18392C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97B9" w14:textId="77777777" w:rsidR="00262EA3" w:rsidRDefault="00BA0ED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CD70030" wp14:editId="5F2F34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E76C06" w14:textId="0C51B127" w:rsidR="00262EA3" w:rsidRDefault="00BA0ED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E18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5D4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5D4B">
          <w:t>1895</w:t>
        </w:r>
      </w:sdtContent>
    </w:sdt>
  </w:p>
  <w:p w14:paraId="2327F786" w14:textId="77777777" w:rsidR="00262EA3" w:rsidRPr="008227B3" w:rsidRDefault="00BA0ED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4FA53F" w14:textId="59F499CD" w:rsidR="00262EA3" w:rsidRPr="008227B3" w:rsidRDefault="00BA0ED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18E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18E9">
          <w:t>:666</w:t>
        </w:r>
      </w:sdtContent>
    </w:sdt>
  </w:p>
  <w:p w14:paraId="3D834C5C" w14:textId="56A061AD" w:rsidR="00262EA3" w:rsidRDefault="00BA0ED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E18E9">
          <w:t>av Eva Lindh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1154387" w14:textId="0FAA677E" w:rsidR="00262EA3" w:rsidRDefault="000F5D4B" w:rsidP="00283E0F">
        <w:pPr>
          <w:pStyle w:val="FSHRub2"/>
        </w:pPr>
        <w:r>
          <w:t>Arbetsrättsliga kunskaper i gymnasieskolan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CC97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F5D4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4B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20F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E9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A7B48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0EDD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A8A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17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1055E"/>
  <w15:chartTrackingRefBased/>
  <w15:docId w15:val="{AC5047A0-B7ED-4C36-A5CF-487D5B2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5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128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7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4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09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D70CD2AB44E2094EEFDEC717DA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DAF35-3EE0-43BA-A221-DF221F26360C}"/>
      </w:docPartPr>
      <w:docPartBody>
        <w:p w:rsidR="00991123" w:rsidRDefault="00991123">
          <w:pPr>
            <w:pStyle w:val="4B7D70CD2AB44E2094EEFDEC717DA7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5712564BA54EDD980E6BE7ABF24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39526-C7EC-4BE1-B1BE-BD1EEFB4D49F}"/>
      </w:docPartPr>
      <w:docPartBody>
        <w:p w:rsidR="00991123" w:rsidRDefault="00991123">
          <w:pPr>
            <w:pStyle w:val="5C5712564BA54EDD980E6BE7ABF245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69AD0CFF014F228448CBCC9C6EF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1F11B-EE2F-4F6A-93DE-4BF5DF5CE582}"/>
      </w:docPartPr>
      <w:docPartBody>
        <w:p w:rsidR="00A452BA" w:rsidRDefault="00A452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3"/>
    <w:rsid w:val="00991123"/>
    <w:rsid w:val="00A4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7D70CD2AB44E2094EEFDEC717DA7CE">
    <w:name w:val="4B7D70CD2AB44E2094EEFDEC717DA7CE"/>
  </w:style>
  <w:style w:type="paragraph" w:customStyle="1" w:styleId="5C5712564BA54EDD980E6BE7ABF245C2">
    <w:name w:val="5C5712564BA54EDD980E6BE7ABF24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4B191-7BD1-4E21-98FB-91EDDB21A545}"/>
</file>

<file path=customXml/itemProps2.xml><?xml version="1.0" encoding="utf-8"?>
<ds:datastoreItem xmlns:ds="http://schemas.openxmlformats.org/officeDocument/2006/customXml" ds:itemID="{CF801294-CB84-42AA-BC12-867B7C30795F}"/>
</file>

<file path=customXml/itemProps3.xml><?xml version="1.0" encoding="utf-8"?>
<ds:datastoreItem xmlns:ds="http://schemas.openxmlformats.org/officeDocument/2006/customXml" ds:itemID="{5CB92ABB-C7F6-438E-995A-5A97FF4D6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1319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