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992176298"/>
        <w:docPartObj>
          <w:docPartGallery w:val="Table of Contents"/>
          <w:docPartUnique/>
        </w:docPartObj>
      </w:sdtPr>
      <w:sdtEndPr>
        <w:rPr>
          <w:b/>
          <w:bCs/>
        </w:rPr>
      </w:sdtEndPr>
      <w:sdtContent>
        <w:p w:rsidR="006F6617" w:rsidRDefault="006F6617" w14:paraId="194D66A7" w14:textId="3D26ED89">
          <w:pPr>
            <w:pStyle w:val="Innehllsfrteckningsrubrik"/>
          </w:pPr>
          <w:r>
            <w:t>Innehåll</w:t>
          </w:r>
          <w:r w:rsidR="004A06C8">
            <w:t>sförteck</w:t>
          </w:r>
          <w:bookmarkStart w:name="_GoBack" w:id="0"/>
          <w:bookmarkEnd w:id="0"/>
          <w:r w:rsidR="004A06C8">
            <w:t>ning</w:t>
          </w:r>
        </w:p>
        <w:p w:rsidR="004A06C8" w:rsidRDefault="004A06C8" w14:paraId="53C34C87" w14:textId="40746AE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_Toc57639207 \h </w:instrText>
          </w:r>
          <w:r>
            <w:rPr>
              <w:noProof/>
            </w:rPr>
          </w:r>
          <w:r>
            <w:rPr>
              <w:noProof/>
            </w:rPr>
            <w:fldChar w:fldCharType="separate"/>
          </w:r>
          <w:r w:rsidR="00BD34A3">
            <w:rPr>
              <w:noProof/>
            </w:rPr>
            <w:t>2</w:t>
          </w:r>
          <w:r>
            <w:rPr>
              <w:noProof/>
            </w:rPr>
            <w:fldChar w:fldCharType="end"/>
          </w:r>
        </w:p>
        <w:p w:rsidR="004A06C8" w:rsidRDefault="004A06C8" w14:paraId="065BAB1E" w14:textId="3796A512">
          <w:pPr>
            <w:pStyle w:val="Innehll1"/>
            <w:tabs>
              <w:tab w:val="right" w:leader="dot" w:pos="8494"/>
            </w:tabs>
            <w:rPr>
              <w:rFonts w:eastAsiaTheme="minorEastAsia"/>
              <w:noProof/>
              <w:kern w:val="0"/>
              <w:sz w:val="22"/>
              <w:szCs w:val="22"/>
              <w:lang w:eastAsia="sv-SE"/>
              <w14:numSpacing w14:val="default"/>
            </w:rPr>
          </w:pPr>
          <w:r>
            <w:rPr>
              <w:noProof/>
            </w:rPr>
            <w:t>1 Motiv</w:t>
          </w:r>
          <w:r>
            <w:rPr>
              <w:noProof/>
            </w:rPr>
            <w:tab/>
          </w:r>
          <w:r>
            <w:rPr>
              <w:noProof/>
            </w:rPr>
            <w:fldChar w:fldCharType="begin"/>
          </w:r>
          <w:r>
            <w:rPr>
              <w:noProof/>
            </w:rPr>
            <w:instrText xml:space="preserve"> PAGEREF _Toc57639208 \h </w:instrText>
          </w:r>
          <w:r>
            <w:rPr>
              <w:noProof/>
            </w:rPr>
          </w:r>
          <w:r>
            <w:rPr>
              <w:noProof/>
            </w:rPr>
            <w:fldChar w:fldCharType="separate"/>
          </w:r>
          <w:r w:rsidR="00BD34A3">
            <w:rPr>
              <w:noProof/>
            </w:rPr>
            <w:t>2</w:t>
          </w:r>
          <w:r>
            <w:rPr>
              <w:noProof/>
            </w:rPr>
            <w:fldChar w:fldCharType="end"/>
          </w:r>
        </w:p>
        <w:p w:rsidR="004A06C8" w:rsidRDefault="004A06C8" w14:paraId="05C049BC" w14:textId="3693648F">
          <w:pPr>
            <w:pStyle w:val="Innehll1"/>
            <w:tabs>
              <w:tab w:val="right" w:leader="dot" w:pos="8494"/>
            </w:tabs>
            <w:rPr>
              <w:rFonts w:eastAsiaTheme="minorEastAsia"/>
              <w:noProof/>
              <w:kern w:val="0"/>
              <w:sz w:val="22"/>
              <w:szCs w:val="22"/>
              <w:lang w:eastAsia="sv-SE"/>
              <w14:numSpacing w14:val="default"/>
            </w:rPr>
          </w:pPr>
          <w:r>
            <w:rPr>
              <w:noProof/>
            </w:rPr>
            <w:t>2 Plikt att inställa sig</w:t>
          </w:r>
          <w:r>
            <w:rPr>
              <w:noProof/>
            </w:rPr>
            <w:tab/>
          </w:r>
          <w:r>
            <w:rPr>
              <w:noProof/>
            </w:rPr>
            <w:fldChar w:fldCharType="begin"/>
          </w:r>
          <w:r>
            <w:rPr>
              <w:noProof/>
            </w:rPr>
            <w:instrText xml:space="preserve"> PAGEREF _Toc57639209 \h </w:instrText>
          </w:r>
          <w:r>
            <w:rPr>
              <w:noProof/>
            </w:rPr>
          </w:r>
          <w:r>
            <w:rPr>
              <w:noProof/>
            </w:rPr>
            <w:fldChar w:fldCharType="separate"/>
          </w:r>
          <w:r w:rsidR="00BD34A3">
            <w:rPr>
              <w:noProof/>
            </w:rPr>
            <w:t>3</w:t>
          </w:r>
          <w:r>
            <w:rPr>
              <w:noProof/>
            </w:rPr>
            <w:fldChar w:fldCharType="end"/>
          </w:r>
        </w:p>
        <w:p w:rsidR="004A06C8" w:rsidRDefault="004A06C8" w14:paraId="3CD96EBD" w14:textId="50FBE57B">
          <w:pPr>
            <w:pStyle w:val="Innehll1"/>
            <w:tabs>
              <w:tab w:val="right" w:leader="dot" w:pos="8494"/>
            </w:tabs>
            <w:rPr>
              <w:rFonts w:eastAsiaTheme="minorEastAsia"/>
              <w:noProof/>
              <w:kern w:val="0"/>
              <w:sz w:val="22"/>
              <w:szCs w:val="22"/>
              <w:lang w:eastAsia="sv-SE"/>
              <w14:numSpacing w14:val="default"/>
            </w:rPr>
          </w:pPr>
          <w:r>
            <w:rPr>
              <w:noProof/>
            </w:rPr>
            <w:t>3 Sanningsplikt</w:t>
          </w:r>
          <w:r>
            <w:rPr>
              <w:noProof/>
            </w:rPr>
            <w:tab/>
          </w:r>
          <w:r>
            <w:rPr>
              <w:noProof/>
            </w:rPr>
            <w:fldChar w:fldCharType="begin"/>
          </w:r>
          <w:r>
            <w:rPr>
              <w:noProof/>
            </w:rPr>
            <w:instrText xml:space="preserve"> PAGEREF _Toc57639210 \h </w:instrText>
          </w:r>
          <w:r>
            <w:rPr>
              <w:noProof/>
            </w:rPr>
          </w:r>
          <w:r>
            <w:rPr>
              <w:noProof/>
            </w:rPr>
            <w:fldChar w:fldCharType="separate"/>
          </w:r>
          <w:r w:rsidR="00BD34A3">
            <w:rPr>
              <w:noProof/>
            </w:rPr>
            <w:t>3</w:t>
          </w:r>
          <w:r>
            <w:rPr>
              <w:noProof/>
            </w:rPr>
            <w:fldChar w:fldCharType="end"/>
          </w:r>
        </w:p>
        <w:p w:rsidR="004A06C8" w:rsidRDefault="004A06C8" w14:paraId="7C7A2066" w14:textId="038CF547">
          <w:pPr>
            <w:pStyle w:val="Innehll1"/>
            <w:tabs>
              <w:tab w:val="right" w:leader="dot" w:pos="8494"/>
            </w:tabs>
            <w:rPr>
              <w:rFonts w:eastAsiaTheme="minorEastAsia"/>
              <w:noProof/>
              <w:kern w:val="0"/>
              <w:sz w:val="22"/>
              <w:szCs w:val="22"/>
              <w:lang w:eastAsia="sv-SE"/>
              <w14:numSpacing w14:val="default"/>
            </w:rPr>
          </w:pPr>
          <w:r>
            <w:rPr>
              <w:noProof/>
            </w:rPr>
            <w:t>4 Tjänstemän med förordnande från regeringen</w:t>
          </w:r>
          <w:r>
            <w:rPr>
              <w:noProof/>
            </w:rPr>
            <w:tab/>
          </w:r>
          <w:r>
            <w:rPr>
              <w:noProof/>
            </w:rPr>
            <w:fldChar w:fldCharType="begin"/>
          </w:r>
          <w:r>
            <w:rPr>
              <w:noProof/>
            </w:rPr>
            <w:instrText xml:space="preserve"> PAGEREF _Toc57639211 \h </w:instrText>
          </w:r>
          <w:r>
            <w:rPr>
              <w:noProof/>
            </w:rPr>
          </w:r>
          <w:r>
            <w:rPr>
              <w:noProof/>
            </w:rPr>
            <w:fldChar w:fldCharType="separate"/>
          </w:r>
          <w:r w:rsidR="00BD34A3">
            <w:rPr>
              <w:noProof/>
            </w:rPr>
            <w:t>3</w:t>
          </w:r>
          <w:r>
            <w:rPr>
              <w:noProof/>
            </w:rPr>
            <w:fldChar w:fldCharType="end"/>
          </w:r>
        </w:p>
        <w:p w:rsidR="006F6617" w:rsidRDefault="004A06C8" w14:paraId="6F5CBBC7" w14:textId="1922C181">
          <w:r>
            <w:fldChar w:fldCharType="end"/>
          </w:r>
        </w:p>
      </w:sdtContent>
    </w:sdt>
    <w:p w:rsidR="004A06C8" w:rsidRDefault="004A06C8" w14:paraId="539CBE6C" w14:textId="04050DB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7639207" w:displacedByCustomXml="next" w:id="1"/>
    <w:sdt>
      <w:sdtPr>
        <w:alias w:val="CC_Boilerplate_4"/>
        <w:tag w:val="CC_Boilerplate_4"/>
        <w:id w:val="-1644581176"/>
        <w:lock w:val="sdtLocked"/>
        <w:placeholder>
          <w:docPart w:val="A10F0A851A484E6095C9B3AA4CF6D4EB"/>
        </w:placeholder>
        <w:text/>
      </w:sdtPr>
      <w:sdtEndPr/>
      <w:sdtContent>
        <w:p w:rsidRPr="009B062B" w:rsidR="00AF30DD" w:rsidP="00DA28CE" w:rsidRDefault="00AF30DD" w14:paraId="3F421C43" w14:textId="77777777">
          <w:pPr>
            <w:pStyle w:val="Rubrik1"/>
            <w:spacing w:after="300"/>
          </w:pPr>
          <w:r w:rsidRPr="009B062B">
            <w:t>Förslag till riksdagsbeslut</w:t>
          </w:r>
        </w:p>
      </w:sdtContent>
    </w:sdt>
    <w:bookmarkEnd w:displacedByCustomXml="prev" w:id="1"/>
    <w:bookmarkStart w:name="_Hlk52379521" w:displacedByCustomXml="next" w:id="2"/>
    <w:sdt>
      <w:sdtPr>
        <w:alias w:val="Yrkande 1"/>
        <w:tag w:val="9c86f723-0f78-467e-bda5-ef90fc72dff9"/>
        <w:id w:val="2044094006"/>
        <w:lock w:val="sdtLocked"/>
      </w:sdtPr>
      <w:sdtEndPr/>
      <w:sdtContent>
        <w:p w:rsidR="006016F8" w:rsidRDefault="009547A8" w14:paraId="50F40834" w14:textId="77777777">
          <w:pPr>
            <w:pStyle w:val="Frslagstext"/>
          </w:pPr>
          <w:r>
            <w:t>Riksdagen ställer sig bakom det som anförs i motionen om att statsråd och andra ska kunna föreläggas att vid vite, eller annan rättsverkan, infinna sig till konstitutionsutskottets utfrågningar och tillkännager detta för regeringen.</w:t>
          </w:r>
        </w:p>
      </w:sdtContent>
    </w:sdt>
    <w:bookmarkEnd w:displacedByCustomXml="next" w:id="2"/>
    <w:bookmarkStart w:name="_Hlk52379522" w:displacedByCustomXml="next" w:id="3"/>
    <w:sdt>
      <w:sdtPr>
        <w:alias w:val="Yrkande 2"/>
        <w:tag w:val="17eaa74e-a948-44f8-9bd7-353f8d3fd77b"/>
        <w:id w:val="-1338220283"/>
        <w:lock w:val="sdtLocked"/>
      </w:sdtPr>
      <w:sdtEndPr/>
      <w:sdtContent>
        <w:p w:rsidR="006016F8" w:rsidRDefault="009547A8" w14:paraId="364A36A3" w14:textId="77777777">
          <w:pPr>
            <w:pStyle w:val="Frslagstext"/>
          </w:pPr>
          <w:r>
            <w:t>Riksdagen ställer sig bakom det som anförs i motionen om sanningsplikt och tillkännager detta för regeringen.</w:t>
          </w:r>
        </w:p>
      </w:sdtContent>
    </w:sdt>
    <w:bookmarkEnd w:displacedByCustomXml="next" w:id="3"/>
    <w:bookmarkStart w:name="_Hlk52379523" w:displacedByCustomXml="next" w:id="4"/>
    <w:sdt>
      <w:sdtPr>
        <w:alias w:val="Yrkande 3"/>
        <w:tag w:val="3a5fc248-8dff-4b4f-af8a-7530dc735b40"/>
        <w:id w:val="-1496410121"/>
        <w:lock w:val="sdtLocked"/>
      </w:sdtPr>
      <w:sdtEndPr/>
      <w:sdtContent>
        <w:p w:rsidR="006016F8" w:rsidRDefault="009547A8" w14:paraId="327F297F" w14:textId="5F305E6C">
          <w:pPr>
            <w:pStyle w:val="Frslagstext"/>
          </w:pPr>
          <w:r>
            <w:t>Riksdagen ställer sig bakom det som anförs i motionen om att utreda hur ansvar kan utkrävas av regeringen om den agerat genom ombud, som t.ex. en nationell samordnare eller ombudsman, och detta tillkännager riksdagen för regeringen.</w:t>
          </w:r>
        </w:p>
      </w:sdtContent>
    </w:sdt>
    <w:bookmarkStart w:name="MotionsStart" w:id="5"/>
    <w:bookmarkStart w:name="_Toc57639208" w:id="6"/>
    <w:bookmarkEnd w:id="4"/>
    <w:bookmarkEnd w:id="5"/>
    <w:p w:rsidRPr="004A06C8" w:rsidR="00485149" w:rsidP="004A06C8" w:rsidRDefault="00BD34A3" w14:paraId="48CDDD21" w14:textId="4FA49F3D">
      <w:pPr>
        <w:pStyle w:val="Rubrik1numrerat"/>
      </w:pPr>
      <w:sdt>
        <w:sdtPr>
          <w:alias w:val="CC_Motivering_Rubrik"/>
          <w:tag w:val="CC_Motivering_Rubrik"/>
          <w:id w:val="1433397530"/>
          <w:lock w:val="sdtLocked"/>
          <w:placeholder>
            <w:docPart w:val="158ECC98481545BDB2CFA4C50DE4FA9A"/>
          </w:placeholder>
          <w:text/>
        </w:sdtPr>
        <w:sdtEndPr/>
        <w:sdtContent>
          <w:r w:rsidRPr="004A06C8" w:rsidR="007B1EE0">
            <w:t>Motiv</w:t>
          </w:r>
        </w:sdtContent>
      </w:sdt>
      <w:bookmarkEnd w:id="6"/>
    </w:p>
    <w:p w:rsidR="009E3AB0" w:rsidP="004A06C8" w:rsidRDefault="00485149" w14:paraId="1CA90C4A" w14:textId="07B31911">
      <w:pPr>
        <w:pStyle w:val="Normalutanindragellerluft"/>
      </w:pPr>
      <w:r>
        <w:t>Regeringen styr riket och är ansvarig inför riksdagen. I detta ligger att regeringen, förut</w:t>
      </w:r>
      <w:r w:rsidR="00BD34A3">
        <w:softHyphen/>
      </w:r>
      <w:r>
        <w:t>om att fatta egna beslut, kan delegera ansvar och uppgifter. Detta är i sig inget konstigt men det är viktigt att riksdagen</w:t>
      </w:r>
      <w:r w:rsidR="006F6617">
        <w:t xml:space="preserve"> även</w:t>
      </w:r>
      <w:r>
        <w:t xml:space="preserve"> ska kunna </w:t>
      </w:r>
      <w:r w:rsidR="00072BC4">
        <w:t>utkräva ansvar</w:t>
      </w:r>
      <w:r>
        <w:t xml:space="preserve"> om så har skett. </w:t>
      </w:r>
    </w:p>
    <w:p w:rsidR="00AF30D3" w:rsidP="004A06C8" w:rsidRDefault="00485149" w14:paraId="1C49296F" w14:textId="425EC6D8">
      <w:r>
        <w:t xml:space="preserve">Därför </w:t>
      </w:r>
      <w:r w:rsidR="006F6617">
        <w:t xml:space="preserve">bör </w:t>
      </w:r>
      <w:r>
        <w:t>möjligheterna att utkräva ansvar</w:t>
      </w:r>
      <w:r w:rsidR="006F6617">
        <w:t xml:space="preserve"> finnas</w:t>
      </w:r>
      <w:r>
        <w:t xml:space="preserve"> </w:t>
      </w:r>
      <w:r w:rsidR="00793D07">
        <w:t>för</w:t>
      </w:r>
      <w:r>
        <w:t xml:space="preserve"> de fall den som utövar</w:t>
      </w:r>
      <w:r w:rsidR="00AF30D3">
        <w:t>,</w:t>
      </w:r>
      <w:r>
        <w:t xml:space="preserve"> eller har utövat</w:t>
      </w:r>
      <w:r w:rsidR="00AF30D3">
        <w:t>,</w:t>
      </w:r>
      <w:r>
        <w:t xml:space="preserve"> delegerad makt inte håller sig inom angivna ramar och de intentioner som meddelats av riksdagen eller på annat sätt åsidosatt vad som är rimligt att förvänta sig av någon i den aktuella tjänsteställningen. En första åtgärd är förstås att införa ett fullödigt och heltäckande moderniserat, effektivt </w:t>
      </w:r>
      <w:r w:rsidR="00EB7769">
        <w:t xml:space="preserve">tjänstemannaansvar. </w:t>
      </w:r>
      <w:r w:rsidRPr="00AC406D" w:rsidR="00AF30D3">
        <w:rPr>
          <w:rFonts w:ascii="Times New Roman" w:hAnsi="Times New Roman" w:cs="Times New Roman"/>
        </w:rPr>
        <w:t xml:space="preserve">De </w:t>
      </w:r>
      <w:r w:rsidR="00AF30D3">
        <w:rPr>
          <w:rFonts w:ascii="Times New Roman" w:hAnsi="Times New Roman" w:cs="Times New Roman"/>
        </w:rPr>
        <w:t>u</w:t>
      </w:r>
      <w:r w:rsidRPr="00AC406D" w:rsidR="00AF30D3">
        <w:rPr>
          <w:rFonts w:ascii="Times New Roman" w:hAnsi="Times New Roman" w:cs="Times New Roman"/>
        </w:rPr>
        <w:t>trednings</w:t>
      </w:r>
      <w:r w:rsidR="00BD34A3">
        <w:rPr>
          <w:rFonts w:ascii="Times New Roman" w:hAnsi="Times New Roman" w:cs="Times New Roman"/>
        </w:rPr>
        <w:softHyphen/>
      </w:r>
      <w:r w:rsidRPr="00AC406D" w:rsidR="00AF30D3">
        <w:rPr>
          <w:rFonts w:ascii="Times New Roman" w:hAnsi="Times New Roman" w:cs="Times New Roman"/>
        </w:rPr>
        <w:t xml:space="preserve">direktiv som regeringen </w:t>
      </w:r>
      <w:r w:rsidR="00AF30D3">
        <w:rPr>
          <w:rFonts w:ascii="Times New Roman" w:hAnsi="Times New Roman" w:cs="Times New Roman"/>
        </w:rPr>
        <w:t xml:space="preserve">nu </w:t>
      </w:r>
      <w:r w:rsidRPr="00AC406D" w:rsidR="00AF30D3">
        <w:rPr>
          <w:rFonts w:ascii="Times New Roman" w:hAnsi="Times New Roman" w:cs="Times New Roman"/>
        </w:rPr>
        <w:t>i maj 2020, nästan två år efter riksdagens beslut om åter</w:t>
      </w:r>
      <w:r w:rsidR="00BD34A3">
        <w:rPr>
          <w:rFonts w:ascii="Times New Roman" w:hAnsi="Times New Roman" w:cs="Times New Roman"/>
        </w:rPr>
        <w:softHyphen/>
      </w:r>
      <w:r w:rsidRPr="00AC406D" w:rsidR="00AF30D3">
        <w:rPr>
          <w:rFonts w:ascii="Times New Roman" w:hAnsi="Times New Roman" w:cs="Times New Roman"/>
        </w:rPr>
        <w:t xml:space="preserve">införande av </w:t>
      </w:r>
      <w:r w:rsidR="00AF30D3">
        <w:rPr>
          <w:rFonts w:ascii="Times New Roman" w:hAnsi="Times New Roman" w:cs="Times New Roman"/>
        </w:rPr>
        <w:t>t</w:t>
      </w:r>
      <w:r w:rsidRPr="00AC406D" w:rsidR="00AF30D3">
        <w:rPr>
          <w:rFonts w:ascii="Times New Roman" w:hAnsi="Times New Roman" w:cs="Times New Roman"/>
        </w:rPr>
        <w:t xml:space="preserve">jänstemannaansvaret, återkommit med </w:t>
      </w:r>
      <w:r w:rsidR="00AF30D3">
        <w:rPr>
          <w:rFonts w:ascii="Times New Roman" w:hAnsi="Times New Roman" w:cs="Times New Roman"/>
        </w:rPr>
        <w:t xml:space="preserve">överensstämmer inte till fullo </w:t>
      </w:r>
      <w:r w:rsidRPr="00AC406D" w:rsidR="00AF30D3">
        <w:rPr>
          <w:rFonts w:ascii="Times New Roman" w:hAnsi="Times New Roman" w:cs="Times New Roman"/>
        </w:rPr>
        <w:t xml:space="preserve">med det som </w:t>
      </w:r>
      <w:r w:rsidR="00AF30D3">
        <w:rPr>
          <w:rFonts w:ascii="Times New Roman" w:hAnsi="Times New Roman" w:cs="Times New Roman"/>
        </w:rPr>
        <w:t>Sverigedemokraterna hade önskat.</w:t>
      </w:r>
    </w:p>
    <w:p w:rsidR="00AF30D3" w:rsidP="004A06C8" w:rsidRDefault="00AF30D3" w14:paraId="3DC743CB" w14:textId="30D1E745">
      <w:r>
        <w:t xml:space="preserve">Vad avser tjänstemän inom det offentliga </w:t>
      </w:r>
      <w:r w:rsidR="00EB7769">
        <w:t xml:space="preserve">utvecklar </w:t>
      </w:r>
      <w:r>
        <w:t xml:space="preserve">Sverigedemokraterna sin syn på </w:t>
      </w:r>
      <w:r w:rsidR="00EB7769">
        <w:t>denna fråga i en annan motion</w:t>
      </w:r>
      <w:r w:rsidR="00485149">
        <w:t xml:space="preserve">. </w:t>
      </w:r>
      <w:r>
        <w:t>Denna motion gäller en utökad möjlighet att utkräva ett t</w:t>
      </w:r>
      <w:r w:rsidR="00EB7769">
        <w:t xml:space="preserve">jänstemannaansvar </w:t>
      </w:r>
      <w:r>
        <w:t>som även bör omfatta</w:t>
      </w:r>
      <w:r w:rsidR="004B4A6F">
        <w:t xml:space="preserve"> statsråd och andra höga befattningshavare</w:t>
      </w:r>
      <w:r>
        <w:t>.</w:t>
      </w:r>
      <w:r w:rsidR="004B4A6F">
        <w:t xml:space="preserve"> </w:t>
      </w:r>
      <w:r>
        <w:t>Utöver effekten att statsråden förhoppningsvis fattar klokare beslut om deras handla</w:t>
      </w:r>
      <w:r w:rsidR="009868E3">
        <w:t>n</w:t>
      </w:r>
      <w:r>
        <w:t xml:space="preserve">de riskerar att underställas en </w:t>
      </w:r>
      <w:r w:rsidR="009868E3">
        <w:t xml:space="preserve">mer </w:t>
      </w:r>
      <w:r>
        <w:t>grannlaga granskning med vissa domstolslik</w:t>
      </w:r>
      <w:r w:rsidR="009868E3">
        <w:t>nande</w:t>
      </w:r>
      <w:r>
        <w:t xml:space="preserve"> inslag medför en reformerad ordning </w:t>
      </w:r>
      <w:r w:rsidR="00C0595E">
        <w:t>förhoppningsvis</w:t>
      </w:r>
      <w:r>
        <w:t xml:space="preserve"> </w:t>
      </w:r>
      <w:r w:rsidR="00C0595E">
        <w:t>ett stävjande av</w:t>
      </w:r>
      <w:r>
        <w:t xml:space="preserve"> den utveckling som vissa tycker sig ha sett</w:t>
      </w:r>
      <w:r w:rsidR="009868E3">
        <w:t xml:space="preserve"> – n</w:t>
      </w:r>
      <w:r>
        <w:t>ämligen att en del riksdagsledamöter alltmer verkar använda sig av KU-anmälningar för politiska nålstick. Så länge ådragen kritik mest är allmänt klandervär</w:t>
      </w:r>
      <w:r w:rsidR="009868E3">
        <w:t>d</w:t>
      </w:r>
      <w:r>
        <w:t xml:space="preserve"> för berört statsråd och regering, men utan någon egentlig risk för åtal eller dylikt, behöver man som anmälare inte heller känna något större ansvar för eventuella följder av sin anmälan. Skulle det emellertid föreligga en verklig och betydande risk för den som anmäls blir också ansvaret för den som anmäler mer påtagligt. Härigenom skulle förmodligen såväl digniteten </w:t>
      </w:r>
      <w:r w:rsidR="009868E3">
        <w:t>hos</w:t>
      </w:r>
      <w:r>
        <w:t xml:space="preserve"> inlämnade anmälningar som KU:s anseende i stort öka</w:t>
      </w:r>
      <w:r w:rsidR="009868E3">
        <w:t>.</w:t>
      </w:r>
    </w:p>
    <w:p w:rsidR="004962FE" w:rsidP="004A06C8" w:rsidRDefault="009E3AB0" w14:paraId="20808CA1" w14:textId="7E20055F">
      <w:bookmarkStart w:name="_Hlk48147323" w:id="7"/>
      <w:r>
        <w:t xml:space="preserve">En självklar utgångspunkt vid ett utökat ansvarsutkrävande av statsråd är att </w:t>
      </w:r>
      <w:r w:rsidR="009868E3">
        <w:t>k</w:t>
      </w:r>
      <w:r>
        <w:t>onsti</w:t>
      </w:r>
      <w:r w:rsidR="00BD34A3">
        <w:softHyphen/>
      </w:r>
      <w:r>
        <w:t>tutionsutskottets roll som politisk granskare upprätthålls och att formerna för gransk</w:t>
      </w:r>
      <w:r w:rsidR="00BD34A3">
        <w:softHyphen/>
      </w:r>
      <w:r>
        <w:t xml:space="preserve">ningen inte rubbas mer än vad som kan anses vara påkallat utifrån granskningens natur. </w:t>
      </w:r>
      <w:bookmarkEnd w:id="7"/>
    </w:p>
    <w:p w:rsidRPr="004A06C8" w:rsidR="004962FE" w:rsidP="004A06C8" w:rsidRDefault="004962FE" w14:paraId="7E9FB3B5" w14:textId="410FB8E7">
      <w:pPr>
        <w:pStyle w:val="Rubrik1numrerat"/>
      </w:pPr>
      <w:bookmarkStart w:name="_Toc57639209" w:id="8"/>
      <w:r w:rsidRPr="004A06C8">
        <w:lastRenderedPageBreak/>
        <w:t>Plikt att inställa sig</w:t>
      </w:r>
      <w:bookmarkEnd w:id="8"/>
    </w:p>
    <w:p w:rsidRPr="00BD34A3" w:rsidR="004962FE" w:rsidP="004A06C8" w:rsidRDefault="00485149" w14:paraId="4FBE21EF" w14:textId="66A924C9">
      <w:pPr>
        <w:pStyle w:val="Normalutanindragellerluft"/>
        <w:rPr>
          <w:spacing w:val="-1"/>
        </w:rPr>
      </w:pPr>
      <w:r w:rsidRPr="00BD34A3">
        <w:rPr>
          <w:spacing w:val="-1"/>
        </w:rPr>
        <w:t xml:space="preserve">En fråga som bör </w:t>
      </w:r>
      <w:r w:rsidRPr="00BD34A3" w:rsidR="004962FE">
        <w:rPr>
          <w:spacing w:val="-1"/>
        </w:rPr>
        <w:t>utredas</w:t>
      </w:r>
      <w:r w:rsidRPr="00BD34A3" w:rsidR="009E3AB0">
        <w:rPr>
          <w:spacing w:val="-1"/>
        </w:rPr>
        <w:t xml:space="preserve"> inom en parlamentarisk kommitté eller lämnas som extra utred</w:t>
      </w:r>
      <w:r w:rsidR="00BD34A3">
        <w:rPr>
          <w:spacing w:val="-1"/>
        </w:rPr>
        <w:softHyphen/>
      </w:r>
      <w:r w:rsidRPr="00BD34A3" w:rsidR="009E3AB0">
        <w:rPr>
          <w:spacing w:val="-1"/>
        </w:rPr>
        <w:t>ningsdirektiv</w:t>
      </w:r>
      <w:r w:rsidRPr="00BD34A3">
        <w:rPr>
          <w:spacing w:val="-1"/>
        </w:rPr>
        <w:t xml:space="preserve"> </w:t>
      </w:r>
      <w:r w:rsidRPr="00BD34A3" w:rsidR="009E3AB0">
        <w:rPr>
          <w:spacing w:val="-1"/>
        </w:rPr>
        <w:t xml:space="preserve">till redan befintlig utredning </w:t>
      </w:r>
      <w:r w:rsidRPr="00BD34A3">
        <w:rPr>
          <w:spacing w:val="-1"/>
        </w:rPr>
        <w:t xml:space="preserve">är om KU, eventuellt via Högsta domstolen, borde kunna förelägga vite </w:t>
      </w:r>
      <w:r w:rsidRPr="00BD34A3" w:rsidR="00707EF1">
        <w:rPr>
          <w:spacing w:val="-1"/>
        </w:rPr>
        <w:t>eller besluta om annan rättsverkan</w:t>
      </w:r>
      <w:r w:rsidRPr="00BD34A3" w:rsidR="000B0680">
        <w:rPr>
          <w:spacing w:val="-1"/>
        </w:rPr>
        <w:t>, till exempel hämtning,</w:t>
      </w:r>
      <w:r w:rsidRPr="00BD34A3" w:rsidR="00707EF1">
        <w:rPr>
          <w:spacing w:val="-1"/>
        </w:rPr>
        <w:t xml:space="preserve"> </w:t>
      </w:r>
      <w:r w:rsidRPr="00BD34A3">
        <w:rPr>
          <w:spacing w:val="-1"/>
        </w:rPr>
        <w:t>för såväl innevarande som före detta regeringsmedlemmar och andra personer som vägrar inställa sig när konstitutionsutskottet kallar</w:t>
      </w:r>
      <w:r w:rsidRPr="00BD34A3" w:rsidR="004962FE">
        <w:rPr>
          <w:spacing w:val="-1"/>
        </w:rPr>
        <w:t xml:space="preserve"> till utfrågning</w:t>
      </w:r>
      <w:r w:rsidRPr="00BD34A3">
        <w:rPr>
          <w:spacing w:val="-1"/>
        </w:rPr>
        <w:t>.</w:t>
      </w:r>
      <w:r w:rsidRPr="00BD34A3" w:rsidR="004962FE">
        <w:rPr>
          <w:spacing w:val="-1"/>
        </w:rPr>
        <w:t xml:space="preserve"> </w:t>
      </w:r>
      <w:r w:rsidRPr="00BD34A3" w:rsidR="009E3AB0">
        <w:rPr>
          <w:spacing w:val="-1"/>
        </w:rPr>
        <w:t>Detta bör riksdagen ge reger</w:t>
      </w:r>
      <w:r w:rsidR="00BD34A3">
        <w:rPr>
          <w:spacing w:val="-1"/>
        </w:rPr>
        <w:softHyphen/>
      </w:r>
      <w:r w:rsidRPr="00BD34A3" w:rsidR="009E3AB0">
        <w:rPr>
          <w:spacing w:val="-1"/>
        </w:rPr>
        <w:t>ingen till känna.</w:t>
      </w:r>
      <w:r w:rsidRPr="00BD34A3">
        <w:rPr>
          <w:spacing w:val="-1"/>
        </w:rPr>
        <w:t xml:space="preserve"> </w:t>
      </w:r>
    </w:p>
    <w:p w:rsidRPr="004A06C8" w:rsidR="004962FE" w:rsidP="004A06C8" w:rsidRDefault="000F72AB" w14:paraId="4C28BF57" w14:textId="550B9F2F">
      <w:pPr>
        <w:pStyle w:val="Rubrik1numrerat"/>
      </w:pPr>
      <w:bookmarkStart w:name="_Toc57639210" w:id="9"/>
      <w:r w:rsidRPr="004A06C8">
        <w:t>Sanningsplikt</w:t>
      </w:r>
      <w:bookmarkEnd w:id="9"/>
    </w:p>
    <w:p w:rsidR="000938E9" w:rsidP="004A06C8" w:rsidRDefault="00485149" w14:paraId="52414D90" w14:textId="01F52CC8">
      <w:pPr>
        <w:pStyle w:val="Normalutanindragellerluft"/>
      </w:pPr>
      <w:r>
        <w:t xml:space="preserve">Möjlighet </w:t>
      </w:r>
      <w:r w:rsidR="004962FE">
        <w:t>borde även</w:t>
      </w:r>
      <w:r>
        <w:t xml:space="preserve"> finnas för utskottet att belägga berörda personer med sannings</w:t>
      </w:r>
      <w:r w:rsidR="00BD34A3">
        <w:softHyphen/>
      </w:r>
      <w:r>
        <w:t>plikt på motsvarande sätt som redan kan göras med tystnadsplikt, varifrån Högsta dom</w:t>
      </w:r>
      <w:r w:rsidR="00BD34A3">
        <w:softHyphen/>
      </w:r>
      <w:r>
        <w:t>stolen får bedöma och avgöra eventuella avsteg ifall misstanke härom skulle uppstå. På så sätt kan rättssäkerheten säkerställas utan att själva utskottets karaktär för den sakens skull förändras till att bli mer domstolsliknande, samtidigt som deltagandet i processen inte längre överlåts åt den granskades godtycke.</w:t>
      </w:r>
    </w:p>
    <w:p w:rsidRPr="004A06C8" w:rsidR="000938E9" w:rsidP="004A06C8" w:rsidRDefault="000938E9" w14:paraId="2E4968CD" w14:textId="6D6629AF">
      <w:pPr>
        <w:pStyle w:val="Rubrik1numrerat"/>
      </w:pPr>
      <w:bookmarkStart w:name="_Toc57639211" w:id="10"/>
      <w:r w:rsidRPr="004A06C8">
        <w:t>Tjänstemän med förordnande från regeringen</w:t>
      </w:r>
      <w:bookmarkEnd w:id="10"/>
    </w:p>
    <w:p w:rsidRPr="00BD34A3" w:rsidR="006F6617" w:rsidP="004A06C8" w:rsidRDefault="006F6617" w14:paraId="514651FE" w14:textId="71D1817C">
      <w:pPr>
        <w:pStyle w:val="Normalutanindragellerluft"/>
        <w:rPr>
          <w:spacing w:val="-1"/>
        </w:rPr>
      </w:pPr>
      <w:r w:rsidRPr="00BD34A3">
        <w:rPr>
          <w:spacing w:val="-1"/>
        </w:rPr>
        <w:t xml:space="preserve">Ytterligare en angelägen </w:t>
      </w:r>
      <w:r w:rsidRPr="00BD34A3" w:rsidR="004B4A6F">
        <w:rPr>
          <w:spacing w:val="-1"/>
        </w:rPr>
        <w:t>fråga att utreda</w:t>
      </w:r>
      <w:r w:rsidRPr="00BD34A3">
        <w:rPr>
          <w:spacing w:val="-1"/>
        </w:rPr>
        <w:t>, förslagsvis i form av en parlamentariskt sam</w:t>
      </w:r>
      <w:r w:rsidRPr="00BD34A3" w:rsidR="00BD34A3">
        <w:rPr>
          <w:spacing w:val="-1"/>
        </w:rPr>
        <w:softHyphen/>
      </w:r>
      <w:r w:rsidRPr="00BD34A3">
        <w:rPr>
          <w:spacing w:val="-1"/>
        </w:rPr>
        <w:t xml:space="preserve">mansatt kommitté, berör visst ansvarsutkrävande gentemot regeringen för det arbete särskilt utsedda s.k. nationella samordnare bedriver på regeringens uppdrag. Detta då </w:t>
      </w:r>
      <w:r w:rsidRPr="00BD34A3" w:rsidR="00371272">
        <w:rPr>
          <w:spacing w:val="-1"/>
        </w:rPr>
        <w:t>nuvarande</w:t>
      </w:r>
      <w:r w:rsidRPr="00BD34A3">
        <w:rPr>
          <w:spacing w:val="-1"/>
        </w:rPr>
        <w:t xml:space="preserve"> regelverk endast medger att en regering, alternativt ännu värre ett enskilt statsråd, som misstänks äventyra kommunernas och myndigheternas grundlagsskyddade självständighet kan KU-anmälas samt underställas en misstroendevotering. Denna kon</w:t>
      </w:r>
      <w:r w:rsidRPr="00BD34A3" w:rsidR="00BD34A3">
        <w:rPr>
          <w:spacing w:val="-1"/>
        </w:rPr>
        <w:softHyphen/>
      </w:r>
      <w:r w:rsidRPr="00BD34A3">
        <w:rPr>
          <w:spacing w:val="-1"/>
        </w:rPr>
        <w:t>trollmakt med påföljande sanktionsmöjligheter innehas då alltså av riksdagen. Men vad händer om och när motsvarande istället sker genom en av regeringen tillsatt samordnare med ett pådrivande uppdrag från regeringen, varvid denne går in och gör i princip samma sak för att förverkliga regeringens ambitioner? Då en tjänsteman inte kan KU-anmälas eller röstas bort i riksdagen övergår helt plötsligt ansvarsutkrävandet till regeringen, som alltså var den part som egentligen ville få den aktuella åtgärden utförd. Här uppstår för</w:t>
      </w:r>
      <w:r w:rsidR="00BD34A3">
        <w:rPr>
          <w:spacing w:val="-1"/>
        </w:rPr>
        <w:softHyphen/>
      </w:r>
      <w:r w:rsidRPr="00BD34A3">
        <w:rPr>
          <w:spacing w:val="-1"/>
        </w:rPr>
        <w:t>stås en uppenbar intressekonflikt och ett osäkert rättsläge, vilket måste utredas och klar</w:t>
      </w:r>
      <w:r w:rsidR="00BD34A3">
        <w:rPr>
          <w:spacing w:val="-1"/>
        </w:rPr>
        <w:softHyphen/>
      </w:r>
      <w:r w:rsidRPr="00BD34A3">
        <w:rPr>
          <w:spacing w:val="-1"/>
        </w:rPr>
        <w:t xml:space="preserve">göras. </w:t>
      </w:r>
    </w:p>
    <w:p w:rsidR="003F15E0" w:rsidP="004A06C8" w:rsidRDefault="006F6617" w14:paraId="11C46F18" w14:textId="0D6156FB">
      <w:r>
        <w:t>Utan att föregripa en sådan utredning skulle en framkomlig väg kunna vara att göra den som utsett samordnaren direkt ansvarig för dennes agerande. Med en potentiell risk att själv kunna drabbas av KU-anmälningar och/eller misstroendevotum finns en klar ansvarskedja och tydliga incitament att hålla respektive samordnare under uppsikt och i strama tyglar. Vid ett avsättande eller avgång av statsråd skulle också av denne utsedda samordnares förordnanden automatiskt upphöra inom förslagsvis tre månader. Förord</w:t>
      </w:r>
      <w:r w:rsidR="00BD34A3">
        <w:softHyphen/>
      </w:r>
      <w:r>
        <w:t>nanden som sträcker sig över regeringsombildningar</w:t>
      </w:r>
      <w:r w:rsidR="00546A08">
        <w:t>,</w:t>
      </w:r>
      <w:r>
        <w:t xml:space="preserve"> alternativt -skiften</w:t>
      </w:r>
      <w:r w:rsidR="00546A08">
        <w:t>,</w:t>
      </w:r>
      <w:r>
        <w:t xml:space="preserve"> förutsätter då att ett nytt statsråd under denna tid skriftligen övertar ansvaret för av tidigare statsråd utsedda samordnare för att dessa ska vara fortsatt giltiga. Utredningen bör överväga lämpligheten i att samordnare organiseras som egna myndigheter eller huruvida dessa, liksom till exempel statssekreterare, uteslutande bör inrymmas i Regeringskansliet.</w:t>
      </w:r>
    </w:p>
    <w:sdt>
      <w:sdtPr>
        <w:alias w:val="CC_Underskrifter"/>
        <w:tag w:val="CC_Underskrifter"/>
        <w:id w:val="583496634"/>
        <w:lock w:val="sdtContentLocked"/>
        <w:placeholder>
          <w:docPart w:val="C922483C3FD84F79A489D4E87841F222"/>
        </w:placeholder>
      </w:sdtPr>
      <w:sdtEndPr/>
      <w:sdtContent>
        <w:p w:rsidR="00442BD9" w:rsidP="00D81D86" w:rsidRDefault="00442BD9" w14:paraId="1C701D63" w14:textId="77777777"/>
        <w:p w:rsidRPr="008E0FE2" w:rsidR="004801AC" w:rsidP="00D81D86" w:rsidRDefault="00BD34A3" w14:paraId="0146D0F6" w14:textId="23985D7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spacing w:after="0"/>
            </w:pPr>
            <w:r>
              <w:t>Patrick Reslow (SD)</w:t>
            </w:r>
          </w:p>
        </w:tc>
      </w:tr>
    </w:tbl>
    <w:p w:rsidR="003E2F4C" w:rsidRDefault="003E2F4C" w14:paraId="5EB23308" w14:textId="77777777"/>
    <w:sectPr w:rsidR="003E2F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DCE8B" w14:textId="77777777" w:rsidR="00994649" w:rsidRDefault="00994649" w:rsidP="000C1CAD">
      <w:pPr>
        <w:spacing w:line="240" w:lineRule="auto"/>
      </w:pPr>
      <w:r>
        <w:separator/>
      </w:r>
    </w:p>
  </w:endnote>
  <w:endnote w:type="continuationSeparator" w:id="0">
    <w:p w14:paraId="40F072F2" w14:textId="77777777" w:rsidR="00994649" w:rsidRDefault="009946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6C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59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1BBB">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D528" w14:textId="77777777" w:rsidR="000A33FC" w:rsidRDefault="000A33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0AC55" w14:textId="77777777" w:rsidR="00994649" w:rsidRDefault="00994649" w:rsidP="000C1CAD">
      <w:pPr>
        <w:spacing w:line="240" w:lineRule="auto"/>
      </w:pPr>
      <w:r>
        <w:separator/>
      </w:r>
    </w:p>
  </w:footnote>
  <w:footnote w:type="continuationSeparator" w:id="0">
    <w:p w14:paraId="7931CC5F" w14:textId="77777777" w:rsidR="00994649" w:rsidRDefault="009946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B02F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751D28" wp14:anchorId="16F1EF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34A3" w14:paraId="75312376" w14:textId="7CABF8BB">
                          <w:pPr>
                            <w:jc w:val="right"/>
                          </w:pPr>
                          <w:sdt>
                            <w:sdtPr>
                              <w:alias w:val="CC_Noformat_Partikod"/>
                              <w:tag w:val="CC_Noformat_Partikod"/>
                              <w:id w:val="-53464382"/>
                              <w:placeholder>
                                <w:docPart w:val="AD5D8CD42A37412FADC61596230BB4C2"/>
                              </w:placeholder>
                              <w:text/>
                            </w:sdtPr>
                            <w:sdtEndPr/>
                            <w:sdtContent>
                              <w:r w:rsidR="00485149">
                                <w:t>SD</w:t>
                              </w:r>
                            </w:sdtContent>
                          </w:sdt>
                          <w:sdt>
                            <w:sdtPr>
                              <w:alias w:val="CC_Noformat_Partinummer"/>
                              <w:tag w:val="CC_Noformat_Partinummer"/>
                              <w:id w:val="-1709555926"/>
                              <w:placeholder>
                                <w:docPart w:val="BBC672FD18324F0B88197D35DD7FA837"/>
                              </w:placeholder>
                              <w:text/>
                            </w:sdtPr>
                            <w:sdtEndPr/>
                            <w:sdtContent>
                              <w:r w:rsidR="00442BD9">
                                <w:t>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F1EF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34A3" w14:paraId="75312376" w14:textId="7CABF8BB">
                    <w:pPr>
                      <w:jc w:val="right"/>
                    </w:pPr>
                    <w:sdt>
                      <w:sdtPr>
                        <w:alias w:val="CC_Noformat_Partikod"/>
                        <w:tag w:val="CC_Noformat_Partikod"/>
                        <w:id w:val="-53464382"/>
                        <w:placeholder>
                          <w:docPart w:val="AD5D8CD42A37412FADC61596230BB4C2"/>
                        </w:placeholder>
                        <w:text/>
                      </w:sdtPr>
                      <w:sdtEndPr/>
                      <w:sdtContent>
                        <w:r w:rsidR="00485149">
                          <w:t>SD</w:t>
                        </w:r>
                      </w:sdtContent>
                    </w:sdt>
                    <w:sdt>
                      <w:sdtPr>
                        <w:alias w:val="CC_Noformat_Partinummer"/>
                        <w:tag w:val="CC_Noformat_Partinummer"/>
                        <w:id w:val="-1709555926"/>
                        <w:placeholder>
                          <w:docPart w:val="BBC672FD18324F0B88197D35DD7FA837"/>
                        </w:placeholder>
                        <w:text/>
                      </w:sdtPr>
                      <w:sdtEndPr/>
                      <w:sdtContent>
                        <w:r w:rsidR="00442BD9">
                          <w:t>230</w:t>
                        </w:r>
                      </w:sdtContent>
                    </w:sdt>
                  </w:p>
                </w:txbxContent>
              </v:textbox>
              <w10:wrap anchorx="page"/>
            </v:shape>
          </w:pict>
        </mc:Fallback>
      </mc:AlternateContent>
    </w:r>
  </w:p>
  <w:p w:rsidRPr="00293C4F" w:rsidR="00262EA3" w:rsidP="00776B74" w:rsidRDefault="00262EA3" w14:paraId="061687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4CE273" w14:textId="77777777">
    <w:pPr>
      <w:jc w:val="right"/>
    </w:pPr>
  </w:p>
  <w:p w:rsidR="00262EA3" w:rsidP="00776B74" w:rsidRDefault="00262EA3" w14:paraId="57980A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34A3" w14:paraId="7ED47C28" w14:textId="77777777">
    <w:pPr>
      <w:jc w:val="right"/>
    </w:pPr>
    <w:sdt>
      <w:sdtPr>
        <w:alias w:val="cc_Logo"/>
        <w:tag w:val="cc_Logo"/>
        <w:id w:val="-2124838662"/>
        <w:lock w:val="sdtContentLocked"/>
        <w:placeholder>
          <w:docPart w:val="E4244BC9CB674492911AF0F51F186D62"/>
        </w:placeholder>
      </w:sdtPr>
      <w:sdtEndPr/>
      <w:sdtContent>
        <w:r w:rsidR="00C02AE8">
          <w:rPr>
            <w:noProof/>
            <w:lang w:eastAsia="sv-SE"/>
          </w:rPr>
          <w:drawing>
            <wp:anchor distT="0" distB="0" distL="114300" distR="114300" simplePos="0" relativeHeight="251663360" behindDoc="0" locked="0" layoutInCell="1" allowOverlap="1" wp14:editId="5C604B2F" wp14:anchorId="59EC61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34A3" w14:paraId="38ABF514" w14:textId="70DB57C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91CAF40C6E374FA09E9C27CDFF8A1FEB"/>
        </w:placeholder>
        <w:text/>
      </w:sdtPr>
      <w:sdtEndPr/>
      <w:sdtContent>
        <w:r w:rsidR="00485149">
          <w:t>SD</w:t>
        </w:r>
      </w:sdtContent>
    </w:sdt>
    <w:sdt>
      <w:sdtPr>
        <w:alias w:val="CC_Noformat_Partinummer"/>
        <w:tag w:val="CC_Noformat_Partinummer"/>
        <w:id w:val="-2014525982"/>
        <w:lock w:val="contentLocked"/>
        <w:placeholder>
          <w:docPart w:val="9C07FA1ACC3F495D8094FCD1DD6BCB7D"/>
        </w:placeholder>
        <w:text/>
      </w:sdtPr>
      <w:sdtEndPr/>
      <w:sdtContent>
        <w:r w:rsidR="00442BD9">
          <w:t>230</w:t>
        </w:r>
      </w:sdtContent>
    </w:sdt>
  </w:p>
  <w:p w:rsidRPr="008227B3" w:rsidR="00262EA3" w:rsidP="008227B3" w:rsidRDefault="00BD34A3" w14:paraId="37E5E5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34A3" w14:paraId="09A1FBD4" w14:textId="77777777">
    <w:pPr>
      <w:pStyle w:val="MotionTIllRiksdagen"/>
    </w:pPr>
    <w:sdt>
      <w:sdtPr>
        <w:rPr>
          <w:rStyle w:val="BeteckningChar"/>
        </w:rPr>
        <w:alias w:val="CC_Noformat_Riksmote"/>
        <w:tag w:val="CC_Noformat_Riksmote"/>
        <w:id w:val="1201050710"/>
        <w:lock w:val="sdtContentLocked"/>
        <w:placeholder>
          <w:docPart w:val="3D987A9768D74669B311160BAF604AD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:684</w:t>
        </w:r>
      </w:sdtContent>
    </w:sdt>
  </w:p>
  <w:p w:rsidR="00262EA3" w:rsidP="00E03A3D" w:rsidRDefault="00BD34A3" w14:paraId="26469A7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Matheus Enholm m.fl. (SD)</w:t>
        </w:r>
      </w:sdtContent>
    </w:sdt>
  </w:p>
  <w:sdt>
    <w:sdtPr>
      <w:alias w:val="CC_Noformat_Rubtext"/>
      <w:tag w:val="CC_Noformat_Rubtext"/>
      <w:id w:val="-218060500"/>
      <w:lock w:val="sdtLocked"/>
      <w:placeholder>
        <w:docPart w:val="762D806E4FA74919AAE56C68A418139B"/>
      </w:placeholder>
      <w:text/>
    </w:sdtPr>
    <w:sdtEndPr/>
    <w:sdtContent>
      <w:p w:rsidR="00262EA3" w:rsidP="00283E0F" w:rsidRDefault="000B0680" w14:paraId="7DA034F2" w14:textId="77777777">
        <w:pPr>
          <w:pStyle w:val="FSHRub2"/>
        </w:pPr>
        <w:r>
          <w:t>Granskning och normprövning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61C1B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0FEF33C"/>
    <w:name w:val="yrkandelista"/>
    <w:lvl w:ilvl="0">
      <w:start w:val="1"/>
      <w:numFmt w:val="decimal"/>
      <w:pStyle w:val="Frslagstex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4"/>
    </w:lvlOverride>
  </w:num>
  <w:num w:numId="37">
    <w:abstractNumId w:val="17"/>
    <w:lvlOverride w:ilvl="0">
      <w:startOverride w:val="4"/>
    </w:lvlOverride>
  </w:num>
  <w:num w:numId="38">
    <w:abstractNumId w:val="17"/>
    <w:lvlOverride w:ilvl="0">
      <w:startOverride w:val="4"/>
    </w:lvlOverride>
  </w:num>
  <w:num w:numId="39">
    <w:abstractNumId w:val="17"/>
    <w:lvlOverride w:ilvl="0">
      <w:startOverride w:val="4"/>
    </w:lvlOverride>
  </w:num>
  <w:num w:numId="40">
    <w:abstractNumId w:val="17"/>
    <w:lvlOverride w:ilvl="0">
      <w:startOverride w:val="4"/>
    </w:lvlOverride>
  </w:num>
  <w:num w:numId="4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851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844"/>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C4"/>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8E9"/>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3FC"/>
    <w:rsid w:val="000A3770"/>
    <w:rsid w:val="000A3A14"/>
    <w:rsid w:val="000A4671"/>
    <w:rsid w:val="000A4821"/>
    <w:rsid w:val="000A4FED"/>
    <w:rsid w:val="000A52B8"/>
    <w:rsid w:val="000A620B"/>
    <w:rsid w:val="000A6935"/>
    <w:rsid w:val="000A6F87"/>
    <w:rsid w:val="000B0680"/>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2AB"/>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06E"/>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0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8E1"/>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F2A"/>
    <w:rsid w:val="0017746C"/>
    <w:rsid w:val="00177678"/>
    <w:rsid w:val="001776B8"/>
    <w:rsid w:val="0018024E"/>
    <w:rsid w:val="00182F4B"/>
    <w:rsid w:val="00182F7B"/>
    <w:rsid w:val="001839DB"/>
    <w:rsid w:val="00184516"/>
    <w:rsid w:val="0018464C"/>
    <w:rsid w:val="00185B0C"/>
    <w:rsid w:val="00185D30"/>
    <w:rsid w:val="00185F89"/>
    <w:rsid w:val="0018690E"/>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575"/>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78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21D"/>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2E"/>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BBB"/>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475"/>
    <w:rsid w:val="00313374"/>
    <w:rsid w:val="00313E6D"/>
    <w:rsid w:val="00314099"/>
    <w:rsid w:val="003140DC"/>
    <w:rsid w:val="0031417D"/>
    <w:rsid w:val="00314D2A"/>
    <w:rsid w:val="00314E5A"/>
    <w:rsid w:val="0031519C"/>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BDA"/>
    <w:rsid w:val="00326E82"/>
    <w:rsid w:val="003307CC"/>
    <w:rsid w:val="00331427"/>
    <w:rsid w:val="00333E95"/>
    <w:rsid w:val="00334938"/>
    <w:rsid w:val="00335FFF"/>
    <w:rsid w:val="003366FF"/>
    <w:rsid w:val="00336F3D"/>
    <w:rsid w:val="003370B9"/>
    <w:rsid w:val="003371FF"/>
    <w:rsid w:val="00337327"/>
    <w:rsid w:val="003373C0"/>
    <w:rsid w:val="00337855"/>
    <w:rsid w:val="003411A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272"/>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C09"/>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5AC"/>
    <w:rsid w:val="003B7796"/>
    <w:rsid w:val="003C06ED"/>
    <w:rsid w:val="003C0D8C"/>
    <w:rsid w:val="003C0E35"/>
    <w:rsid w:val="003C10FB"/>
    <w:rsid w:val="003C1239"/>
    <w:rsid w:val="003C17BD"/>
    <w:rsid w:val="003C1A2D"/>
    <w:rsid w:val="003C2383"/>
    <w:rsid w:val="003C267A"/>
    <w:rsid w:val="003C28AE"/>
    <w:rsid w:val="003C3343"/>
    <w:rsid w:val="003C47BD"/>
    <w:rsid w:val="003C48F5"/>
    <w:rsid w:val="003C4DA1"/>
    <w:rsid w:val="003C6151"/>
    <w:rsid w:val="003C6F3F"/>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2F4C"/>
    <w:rsid w:val="003E3AA5"/>
    <w:rsid w:val="003E3C81"/>
    <w:rsid w:val="003E4E86"/>
    <w:rsid w:val="003E61EB"/>
    <w:rsid w:val="003E65F8"/>
    <w:rsid w:val="003E6657"/>
    <w:rsid w:val="003E7028"/>
    <w:rsid w:val="003F0C65"/>
    <w:rsid w:val="003F0DD3"/>
    <w:rsid w:val="003F11B3"/>
    <w:rsid w:val="003F1473"/>
    <w:rsid w:val="003F15E0"/>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BD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149"/>
    <w:rsid w:val="004854D7"/>
    <w:rsid w:val="00485B54"/>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2FE"/>
    <w:rsid w:val="004972B7"/>
    <w:rsid w:val="004A001C"/>
    <w:rsid w:val="004A06C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A6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024"/>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E9A"/>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41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A08"/>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D39"/>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D8F"/>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97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6F8"/>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61"/>
    <w:rsid w:val="006502E6"/>
    <w:rsid w:val="00650BAD"/>
    <w:rsid w:val="00651F51"/>
    <w:rsid w:val="00652080"/>
    <w:rsid w:val="00652B73"/>
    <w:rsid w:val="00652D52"/>
    <w:rsid w:val="00652E24"/>
    <w:rsid w:val="00653781"/>
    <w:rsid w:val="00653A42"/>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74E"/>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EAA"/>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17"/>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EF1"/>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99"/>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D07"/>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844"/>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EE0"/>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DE6"/>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67E"/>
    <w:rsid w:val="00811D86"/>
    <w:rsid w:val="00812147"/>
    <w:rsid w:val="008128E9"/>
    <w:rsid w:val="00812958"/>
    <w:rsid w:val="00812E41"/>
    <w:rsid w:val="00812EF3"/>
    <w:rsid w:val="0081418C"/>
    <w:rsid w:val="00814412"/>
    <w:rsid w:val="00814CA6"/>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0BB"/>
    <w:rsid w:val="00900DFF"/>
    <w:rsid w:val="00900EB8"/>
    <w:rsid w:val="00901694"/>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7A8"/>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763"/>
    <w:rsid w:val="009868E3"/>
    <w:rsid w:val="009869DB"/>
    <w:rsid w:val="00987077"/>
    <w:rsid w:val="00987369"/>
    <w:rsid w:val="0099062D"/>
    <w:rsid w:val="0099089F"/>
    <w:rsid w:val="00990DD8"/>
    <w:rsid w:val="00991FA1"/>
    <w:rsid w:val="00992414"/>
    <w:rsid w:val="00992FAB"/>
    <w:rsid w:val="00994501"/>
    <w:rsid w:val="00994649"/>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036"/>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BC9"/>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AB0"/>
    <w:rsid w:val="009E3C13"/>
    <w:rsid w:val="009E41EB"/>
    <w:rsid w:val="009E4336"/>
    <w:rsid w:val="009E44CB"/>
    <w:rsid w:val="009E4C9D"/>
    <w:rsid w:val="009E59D5"/>
    <w:rsid w:val="009E5F5B"/>
    <w:rsid w:val="009E627E"/>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724"/>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06D"/>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3"/>
    <w:rsid w:val="00AF30DD"/>
    <w:rsid w:val="00AF456B"/>
    <w:rsid w:val="00AF492D"/>
    <w:rsid w:val="00AF4EB3"/>
    <w:rsid w:val="00AF4EBA"/>
    <w:rsid w:val="00AF579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4B8"/>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30F"/>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13F"/>
    <w:rsid w:val="00BD34A3"/>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95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A8F"/>
    <w:rsid w:val="00C51FE8"/>
    <w:rsid w:val="00C529B7"/>
    <w:rsid w:val="00C52BF9"/>
    <w:rsid w:val="00C52DD5"/>
    <w:rsid w:val="00C534A7"/>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3D6"/>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41"/>
    <w:rsid w:val="00D30BB3"/>
    <w:rsid w:val="00D3131A"/>
    <w:rsid w:val="00D31CB7"/>
    <w:rsid w:val="00D324FF"/>
    <w:rsid w:val="00D328D4"/>
    <w:rsid w:val="00D3290D"/>
    <w:rsid w:val="00D32A4F"/>
    <w:rsid w:val="00D3396C"/>
    <w:rsid w:val="00D33B16"/>
    <w:rsid w:val="00D33CC0"/>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4B"/>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D86"/>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801"/>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A1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74A"/>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1B4"/>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769"/>
    <w:rsid w:val="00EC08F7"/>
    <w:rsid w:val="00EC1F6C"/>
    <w:rsid w:val="00EC2840"/>
    <w:rsid w:val="00EC29D7"/>
    <w:rsid w:val="00EC3198"/>
    <w:rsid w:val="00EC397D"/>
    <w:rsid w:val="00EC3C67"/>
    <w:rsid w:val="00EC41CD"/>
    <w:rsid w:val="00EC47B0"/>
    <w:rsid w:val="00EC50B9"/>
    <w:rsid w:val="00EC5DF5"/>
    <w:rsid w:val="00EC61DC"/>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AE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D639A65"/>
  <w15:chartTrackingRefBased/>
  <w15:docId w15:val="{B3568791-ECE3-4E3D-BD9D-F8042964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F66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2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0F0A851A484E6095C9B3AA4CF6D4EB"/>
        <w:category>
          <w:name w:val="Allmänt"/>
          <w:gallery w:val="placeholder"/>
        </w:category>
        <w:types>
          <w:type w:val="bbPlcHdr"/>
        </w:types>
        <w:behaviors>
          <w:behavior w:val="content"/>
        </w:behaviors>
        <w:guid w:val="{BCD2C81E-5787-419B-872D-BF558539A7C4}"/>
      </w:docPartPr>
      <w:docPartBody>
        <w:p w:rsidR="00542A52" w:rsidRDefault="00DA75FB">
          <w:pPr>
            <w:pStyle w:val="A10F0A851A484E6095C9B3AA4CF6D4EB"/>
          </w:pPr>
          <w:r w:rsidRPr="005A0A93">
            <w:rPr>
              <w:rStyle w:val="Platshllartext"/>
            </w:rPr>
            <w:t>Förslag till riksdagsbeslut</w:t>
          </w:r>
        </w:p>
      </w:docPartBody>
    </w:docPart>
    <w:docPart>
      <w:docPartPr>
        <w:name w:val="158ECC98481545BDB2CFA4C50DE4FA9A"/>
        <w:category>
          <w:name w:val="Allmänt"/>
          <w:gallery w:val="placeholder"/>
        </w:category>
        <w:types>
          <w:type w:val="bbPlcHdr"/>
        </w:types>
        <w:behaviors>
          <w:behavior w:val="content"/>
        </w:behaviors>
        <w:guid w:val="{CD7FC9DD-281C-4AE6-B1A9-F497F73C684D}"/>
      </w:docPartPr>
      <w:docPartBody>
        <w:p w:rsidR="00542A52" w:rsidRDefault="00DA75FB">
          <w:pPr>
            <w:pStyle w:val="158ECC98481545BDB2CFA4C50DE4FA9A"/>
          </w:pPr>
          <w:r w:rsidRPr="005A0A93">
            <w:rPr>
              <w:rStyle w:val="Platshllartext"/>
            </w:rPr>
            <w:t>Motivering</w:t>
          </w:r>
        </w:p>
      </w:docPartBody>
    </w:docPart>
    <w:docPart>
      <w:docPartPr>
        <w:name w:val="AD5D8CD42A37412FADC61596230BB4C2"/>
        <w:category>
          <w:name w:val="Allmänt"/>
          <w:gallery w:val="placeholder"/>
        </w:category>
        <w:types>
          <w:type w:val="bbPlcHdr"/>
        </w:types>
        <w:behaviors>
          <w:behavior w:val="content"/>
        </w:behaviors>
        <w:guid w:val="{6955FB0E-2E94-4D1A-8D48-762398B7C2FB}"/>
      </w:docPartPr>
      <w:docPartBody>
        <w:p w:rsidR="00542A52" w:rsidRDefault="00DA75FB">
          <w:pPr>
            <w:pStyle w:val="AD5D8CD42A37412FADC61596230BB4C2"/>
          </w:pPr>
          <w:r>
            <w:rPr>
              <w:rStyle w:val="Platshllartext"/>
            </w:rPr>
            <w:t xml:space="preserve"> </w:t>
          </w:r>
        </w:p>
      </w:docPartBody>
    </w:docPart>
    <w:docPart>
      <w:docPartPr>
        <w:name w:val="BBC672FD18324F0B88197D35DD7FA837"/>
        <w:category>
          <w:name w:val="Allmänt"/>
          <w:gallery w:val="placeholder"/>
        </w:category>
        <w:types>
          <w:type w:val="bbPlcHdr"/>
        </w:types>
        <w:behaviors>
          <w:behavior w:val="content"/>
        </w:behaviors>
        <w:guid w:val="{20B18549-C111-4323-AA79-68DF9E818719}"/>
      </w:docPartPr>
      <w:docPartBody>
        <w:p w:rsidR="00542A52" w:rsidRDefault="00DA75FB">
          <w:pPr>
            <w:pStyle w:val="BBC672FD18324F0B88197D35DD7FA837"/>
          </w:pPr>
          <w:r>
            <w:t xml:space="preserve"> </w:t>
          </w:r>
        </w:p>
      </w:docPartBody>
    </w:docPart>
    <w:docPart>
      <w:docPartPr>
        <w:name w:val="DefaultPlaceholder_-1854013440"/>
        <w:category>
          <w:name w:val="Allmänt"/>
          <w:gallery w:val="placeholder"/>
        </w:category>
        <w:types>
          <w:type w:val="bbPlcHdr"/>
        </w:types>
        <w:behaviors>
          <w:behavior w:val="content"/>
        </w:behaviors>
        <w:guid w:val="{FECB6E87-1DB4-4734-A1BE-84C2E9B0C402}"/>
      </w:docPartPr>
      <w:docPartBody>
        <w:p w:rsidR="00542A52" w:rsidRDefault="00CD6EE4">
          <w:r w:rsidRPr="00B3506A">
            <w:rPr>
              <w:rStyle w:val="Platshllartext"/>
            </w:rPr>
            <w:t>Klicka eller tryck här för att ange text.</w:t>
          </w:r>
        </w:p>
      </w:docPartBody>
    </w:docPart>
    <w:docPart>
      <w:docPartPr>
        <w:name w:val="762D806E4FA74919AAE56C68A418139B"/>
        <w:category>
          <w:name w:val="Allmänt"/>
          <w:gallery w:val="placeholder"/>
        </w:category>
        <w:types>
          <w:type w:val="bbPlcHdr"/>
        </w:types>
        <w:behaviors>
          <w:behavior w:val="content"/>
        </w:behaviors>
        <w:guid w:val="{E7353B78-0762-40A3-A74F-2E9069A382E4}"/>
      </w:docPartPr>
      <w:docPartBody>
        <w:p w:rsidR="00542A52" w:rsidRDefault="00CD6EE4">
          <w:r w:rsidRPr="00B3506A">
            <w:rPr>
              <w:rStyle w:val="Platshllartext"/>
            </w:rPr>
            <w:t>[ange din text här]</w:t>
          </w:r>
        </w:p>
      </w:docPartBody>
    </w:docPart>
    <w:docPart>
      <w:docPartPr>
        <w:name w:val="3D987A9768D74669B311160BAF604AD7"/>
        <w:category>
          <w:name w:val="Allmänt"/>
          <w:gallery w:val="placeholder"/>
        </w:category>
        <w:types>
          <w:type w:val="bbPlcHdr"/>
        </w:types>
        <w:behaviors>
          <w:behavior w:val="content"/>
        </w:behaviors>
        <w:guid w:val="{628C58E4-97B6-4472-A652-358E6B15E940}"/>
      </w:docPartPr>
      <w:docPartBody>
        <w:p w:rsidR="00542A52" w:rsidRDefault="00CD6EE4">
          <w:r w:rsidRPr="00B3506A">
            <w:rPr>
              <w:rStyle w:val="Platshllartext"/>
            </w:rPr>
            <w:t>[ange din text här]</w:t>
          </w:r>
        </w:p>
      </w:docPartBody>
    </w:docPart>
    <w:docPart>
      <w:docPartPr>
        <w:name w:val="91CAF40C6E374FA09E9C27CDFF8A1FEB"/>
        <w:category>
          <w:name w:val="Allmänt"/>
          <w:gallery w:val="placeholder"/>
        </w:category>
        <w:types>
          <w:type w:val="bbPlcHdr"/>
        </w:types>
        <w:behaviors>
          <w:behavior w:val="content"/>
        </w:behaviors>
        <w:guid w:val="{31347EB6-306F-4014-9362-F63AA7D8DB28}"/>
      </w:docPartPr>
      <w:docPartBody>
        <w:p w:rsidR="00542A52" w:rsidRDefault="00CD6EE4">
          <w:r w:rsidRPr="00B3506A">
            <w:rPr>
              <w:rStyle w:val="Platshllartext"/>
            </w:rPr>
            <w:t>[ange din text här]</w:t>
          </w:r>
        </w:p>
      </w:docPartBody>
    </w:docPart>
    <w:docPart>
      <w:docPartPr>
        <w:name w:val="9C07FA1ACC3F495D8094FCD1DD6BCB7D"/>
        <w:category>
          <w:name w:val="Allmänt"/>
          <w:gallery w:val="placeholder"/>
        </w:category>
        <w:types>
          <w:type w:val="bbPlcHdr"/>
        </w:types>
        <w:behaviors>
          <w:behavior w:val="content"/>
        </w:behaviors>
        <w:guid w:val="{B47EB65F-EBDD-4A92-B06E-44C555A46532}"/>
      </w:docPartPr>
      <w:docPartBody>
        <w:p w:rsidR="00542A52" w:rsidRDefault="00CD6EE4">
          <w:r w:rsidRPr="00B3506A">
            <w:rPr>
              <w:rStyle w:val="Platshllartext"/>
            </w:rPr>
            <w:t>[ange din text här]</w:t>
          </w:r>
        </w:p>
      </w:docPartBody>
    </w:docPart>
    <w:docPart>
      <w:docPartPr>
        <w:name w:val="E4244BC9CB674492911AF0F51F186D62"/>
        <w:category>
          <w:name w:val="Allmänt"/>
          <w:gallery w:val="placeholder"/>
        </w:category>
        <w:types>
          <w:type w:val="bbPlcHdr"/>
        </w:types>
        <w:behaviors>
          <w:behavior w:val="content"/>
        </w:behaviors>
        <w:guid w:val="{5CAE621C-A279-4328-876D-E5DB1B562CE9}"/>
      </w:docPartPr>
      <w:docPartBody>
        <w:p w:rsidR="00542A52" w:rsidRDefault="00CD6EE4">
          <w:r w:rsidRPr="00B3506A">
            <w:rPr>
              <w:rStyle w:val="Platshllartext"/>
            </w:rPr>
            <w:t>[ange din text här]</w:t>
          </w:r>
        </w:p>
      </w:docPartBody>
    </w:docPart>
    <w:docPart>
      <w:docPartPr>
        <w:name w:val="C922483C3FD84F79A489D4E87841F222"/>
        <w:category>
          <w:name w:val="Allmänt"/>
          <w:gallery w:val="placeholder"/>
        </w:category>
        <w:types>
          <w:type w:val="bbPlcHdr"/>
        </w:types>
        <w:behaviors>
          <w:behavior w:val="content"/>
        </w:behaviors>
        <w:guid w:val="{3301CCB4-B4C9-4371-9023-64BAB3BE1ACA}"/>
      </w:docPartPr>
      <w:docPartBody>
        <w:p w:rsidR="008F2152" w:rsidRDefault="008F21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E4"/>
    <w:rsid w:val="00541A49"/>
    <w:rsid w:val="00542A52"/>
    <w:rsid w:val="00605AC9"/>
    <w:rsid w:val="008F2152"/>
    <w:rsid w:val="00AB3A0C"/>
    <w:rsid w:val="00C20445"/>
    <w:rsid w:val="00CD6EE4"/>
    <w:rsid w:val="00DA75FB"/>
    <w:rsid w:val="00EB477C"/>
    <w:rsid w:val="00EE2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5AC9"/>
    <w:rPr>
      <w:color w:val="F4B083" w:themeColor="accent2" w:themeTint="99"/>
    </w:rPr>
  </w:style>
  <w:style w:type="paragraph" w:customStyle="1" w:styleId="A10F0A851A484E6095C9B3AA4CF6D4EB">
    <w:name w:val="A10F0A851A484E6095C9B3AA4CF6D4EB"/>
  </w:style>
  <w:style w:type="paragraph" w:customStyle="1" w:styleId="B26D60A389DE41D0B80E4D7D9D7121AE">
    <w:name w:val="B26D60A389DE41D0B80E4D7D9D7121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13FB0F418F46DEB2A1BB08BEFC1EBF">
    <w:name w:val="5613FB0F418F46DEB2A1BB08BEFC1EBF"/>
  </w:style>
  <w:style w:type="paragraph" w:customStyle="1" w:styleId="158ECC98481545BDB2CFA4C50DE4FA9A">
    <w:name w:val="158ECC98481545BDB2CFA4C50DE4FA9A"/>
  </w:style>
  <w:style w:type="paragraph" w:customStyle="1" w:styleId="34653A927A564909BAED0D2CC5BDADA6">
    <w:name w:val="34653A927A564909BAED0D2CC5BDADA6"/>
  </w:style>
  <w:style w:type="paragraph" w:customStyle="1" w:styleId="63F253CF5D2F45B6B203CCC8ED69572F">
    <w:name w:val="63F253CF5D2F45B6B203CCC8ED69572F"/>
  </w:style>
  <w:style w:type="paragraph" w:customStyle="1" w:styleId="AD5D8CD42A37412FADC61596230BB4C2">
    <w:name w:val="AD5D8CD42A37412FADC61596230BB4C2"/>
  </w:style>
  <w:style w:type="paragraph" w:customStyle="1" w:styleId="BBC672FD18324F0B88197D35DD7FA837">
    <w:name w:val="BBC672FD18324F0B88197D35DD7FA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79134-7379-45C5-AC1B-1D8EC7F69AEB}"/>
</file>

<file path=customXml/itemProps2.xml><?xml version="1.0" encoding="utf-8"?>
<ds:datastoreItem xmlns:ds="http://schemas.openxmlformats.org/officeDocument/2006/customXml" ds:itemID="{A533F0D5-6CB7-4FB7-AAEC-C178B23D9E52}"/>
</file>

<file path=customXml/itemProps3.xml><?xml version="1.0" encoding="utf-8"?>
<ds:datastoreItem xmlns:ds="http://schemas.openxmlformats.org/officeDocument/2006/customXml" ds:itemID="{4CF4C05A-6AC2-4AB4-98F4-9C6DED887F60}"/>
</file>

<file path=docProps/app.xml><?xml version="1.0" encoding="utf-8"?>
<Properties xmlns="http://schemas.openxmlformats.org/officeDocument/2006/extended-properties" xmlns:vt="http://schemas.openxmlformats.org/officeDocument/2006/docPropsVTypes">
  <Template>Normal</Template>
  <TotalTime>17</TotalTime>
  <Pages>4</Pages>
  <Words>918</Words>
  <Characters>5530</Characters>
  <Application>Microsoft Office Word</Application>
  <DocSecurity>0</DocSecurity>
  <Lines>100</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Normprövning och granskning</vt:lpstr>
      <vt:lpstr>
      </vt:lpstr>
    </vt:vector>
  </TitlesOfParts>
  <Company>Sveriges riksdag</Company>
  <LinksUpToDate>false</LinksUpToDate>
  <CharactersWithSpaces>6416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