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3019" w14:textId="77777777" w:rsidR="006E04A4" w:rsidRPr="00CD7560" w:rsidRDefault="00F2617C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97</w:t>
      </w:r>
      <w:bookmarkEnd w:id="1"/>
    </w:p>
    <w:p w14:paraId="2AAC301A" w14:textId="77777777" w:rsidR="006E04A4" w:rsidRDefault="00F2617C">
      <w:pPr>
        <w:pStyle w:val="Datum"/>
        <w:outlineLvl w:val="0"/>
      </w:pPr>
      <w:bookmarkStart w:id="2" w:name="DocumentDate"/>
      <w:r>
        <w:t>Tisdagen den 31 mars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24BC7" w14:paraId="2AAC301F" w14:textId="77777777" w:rsidTr="00F2617C">
        <w:trPr>
          <w:cantSplit/>
        </w:trPr>
        <w:tc>
          <w:tcPr>
            <w:tcW w:w="440" w:type="dxa"/>
          </w:tcPr>
          <w:p w14:paraId="2AAC301B" w14:textId="77777777" w:rsidR="006E04A4" w:rsidRDefault="00F2617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2AAC301C" w14:textId="77777777" w:rsidR="006E04A4" w:rsidRDefault="00F2617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2AAC301D" w14:textId="77777777" w:rsidR="006E04A4" w:rsidRDefault="00F2617C"/>
        </w:tc>
        <w:tc>
          <w:tcPr>
            <w:tcW w:w="7287" w:type="dxa"/>
          </w:tcPr>
          <w:p w14:paraId="2AAC301E" w14:textId="77777777" w:rsidR="006E04A4" w:rsidRDefault="00F2617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AAC3025" w14:textId="77777777" w:rsidR="006E04A4" w:rsidRDefault="00F2617C">
      <w:pPr>
        <w:pStyle w:val="StreckLngt"/>
      </w:pPr>
      <w:r>
        <w:tab/>
      </w:r>
    </w:p>
    <w:p w14:paraId="2AAC3026" w14:textId="77777777" w:rsidR="00121B42" w:rsidRDefault="00F2617C" w:rsidP="00121B42">
      <w:pPr>
        <w:pStyle w:val="Blankrad"/>
      </w:pPr>
      <w:r>
        <w:t xml:space="preserve">      </w:t>
      </w:r>
    </w:p>
    <w:p w14:paraId="2AAC3027" w14:textId="77777777" w:rsidR="00CF242C" w:rsidRDefault="00F2617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24BC7" w14:paraId="2AAC302B" w14:textId="77777777" w:rsidTr="00055526">
        <w:trPr>
          <w:cantSplit/>
        </w:trPr>
        <w:tc>
          <w:tcPr>
            <w:tcW w:w="567" w:type="dxa"/>
          </w:tcPr>
          <w:p w14:paraId="2AAC3028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29" w14:textId="77777777" w:rsidR="006E04A4" w:rsidRDefault="00F2617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AAC302A" w14:textId="77777777" w:rsidR="006E04A4" w:rsidRDefault="00F2617C" w:rsidP="00C84F80">
            <w:pPr>
              <w:keepNext/>
            </w:pPr>
          </w:p>
        </w:tc>
      </w:tr>
      <w:tr w:rsidR="00D24BC7" w14:paraId="2AAC302F" w14:textId="77777777" w:rsidTr="00055526">
        <w:trPr>
          <w:cantSplit/>
        </w:trPr>
        <w:tc>
          <w:tcPr>
            <w:tcW w:w="567" w:type="dxa"/>
          </w:tcPr>
          <w:p w14:paraId="2AAC302C" w14:textId="77777777" w:rsidR="001D7AF0" w:rsidRDefault="00F2617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AAC302D" w14:textId="77777777" w:rsidR="006E04A4" w:rsidRDefault="00F2617C" w:rsidP="000326E3">
            <w:r>
              <w:t>Justering av protokoll från sammanträdet tisdagen den 10 mars</w:t>
            </w:r>
          </w:p>
        </w:tc>
        <w:tc>
          <w:tcPr>
            <w:tcW w:w="2055" w:type="dxa"/>
          </w:tcPr>
          <w:p w14:paraId="2AAC302E" w14:textId="77777777" w:rsidR="006E04A4" w:rsidRDefault="00F2617C" w:rsidP="00C84F80"/>
        </w:tc>
      </w:tr>
      <w:tr w:rsidR="00D24BC7" w14:paraId="2AAC3033" w14:textId="77777777" w:rsidTr="00055526">
        <w:trPr>
          <w:cantSplit/>
        </w:trPr>
        <w:tc>
          <w:tcPr>
            <w:tcW w:w="567" w:type="dxa"/>
          </w:tcPr>
          <w:p w14:paraId="2AAC3030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31" w14:textId="77777777" w:rsidR="006E04A4" w:rsidRDefault="00F2617C" w:rsidP="000326E3">
            <w:pPr>
              <w:pStyle w:val="HuvudrubrikEnsam"/>
              <w:keepNext/>
            </w:pPr>
            <w:r>
              <w:t xml:space="preserve">Ärenden för hänvisning </w:t>
            </w:r>
            <w:r>
              <w:t>till utskott</w:t>
            </w:r>
          </w:p>
        </w:tc>
        <w:tc>
          <w:tcPr>
            <w:tcW w:w="2055" w:type="dxa"/>
          </w:tcPr>
          <w:p w14:paraId="2AAC3032" w14:textId="77777777" w:rsidR="006E04A4" w:rsidRDefault="00F2617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24BC7" w14:paraId="2AAC3037" w14:textId="77777777" w:rsidTr="00055526">
        <w:trPr>
          <w:cantSplit/>
        </w:trPr>
        <w:tc>
          <w:tcPr>
            <w:tcW w:w="567" w:type="dxa"/>
          </w:tcPr>
          <w:p w14:paraId="2AAC3034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35" w14:textId="77777777" w:rsidR="006E04A4" w:rsidRDefault="00F2617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AAC3036" w14:textId="77777777" w:rsidR="006E04A4" w:rsidRDefault="00F2617C" w:rsidP="00C84F80">
            <w:pPr>
              <w:keepNext/>
            </w:pPr>
          </w:p>
        </w:tc>
      </w:tr>
      <w:tr w:rsidR="00D24BC7" w14:paraId="2AAC303B" w14:textId="77777777" w:rsidTr="00055526">
        <w:trPr>
          <w:cantSplit/>
        </w:trPr>
        <w:tc>
          <w:tcPr>
            <w:tcW w:w="567" w:type="dxa"/>
          </w:tcPr>
          <w:p w14:paraId="2AAC3038" w14:textId="77777777" w:rsidR="001D7AF0" w:rsidRDefault="00F2617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AAC3039" w14:textId="77777777" w:rsidR="006E04A4" w:rsidRDefault="00F2617C" w:rsidP="000326E3">
            <w:r>
              <w:t>2019/20:143 Tillfälliga åtgärder för att underlätta genomförandet av bolags- och föreningsstämmor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1 april</w:t>
            </w:r>
          </w:p>
        </w:tc>
        <w:tc>
          <w:tcPr>
            <w:tcW w:w="2055" w:type="dxa"/>
          </w:tcPr>
          <w:p w14:paraId="2AAC303A" w14:textId="77777777" w:rsidR="006E04A4" w:rsidRDefault="00F2617C" w:rsidP="00C84F80">
            <w:r>
              <w:t>CU</w:t>
            </w:r>
          </w:p>
        </w:tc>
      </w:tr>
      <w:tr w:rsidR="00D24BC7" w14:paraId="2AAC303F" w14:textId="77777777" w:rsidTr="00055526">
        <w:trPr>
          <w:cantSplit/>
        </w:trPr>
        <w:tc>
          <w:tcPr>
            <w:tcW w:w="567" w:type="dxa"/>
          </w:tcPr>
          <w:p w14:paraId="2AAC303C" w14:textId="77777777" w:rsidR="001D7AF0" w:rsidRDefault="00F2617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AAC303D" w14:textId="77777777" w:rsidR="006E04A4" w:rsidRDefault="00F2617C" w:rsidP="000326E3">
            <w:r>
              <w:t xml:space="preserve">2019/20:151 </w:t>
            </w:r>
            <w:r>
              <w:t>Extra ändringsbudget för 2020 – Ytterligare åtgärder på skatteområdet med anledning av coronaviruset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rPr>
                <w:i/>
                <w:iCs/>
              </w:rPr>
              <w:br/>
              <w:t>Motionstiden utgår den 1 april</w:t>
            </w:r>
          </w:p>
        </w:tc>
        <w:tc>
          <w:tcPr>
            <w:tcW w:w="2055" w:type="dxa"/>
          </w:tcPr>
          <w:p w14:paraId="2AAC303E" w14:textId="77777777" w:rsidR="006E04A4" w:rsidRDefault="00F2617C" w:rsidP="00C84F80">
            <w:r>
              <w:t>FiU</w:t>
            </w:r>
          </w:p>
        </w:tc>
      </w:tr>
      <w:tr w:rsidR="00D24BC7" w14:paraId="2AAC3043" w14:textId="77777777" w:rsidTr="00055526">
        <w:trPr>
          <w:cantSplit/>
        </w:trPr>
        <w:tc>
          <w:tcPr>
            <w:tcW w:w="567" w:type="dxa"/>
          </w:tcPr>
          <w:p w14:paraId="2AAC3040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41" w14:textId="77777777" w:rsidR="006E04A4" w:rsidRDefault="00F2617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AAC3042" w14:textId="77777777" w:rsidR="006E04A4" w:rsidRDefault="00F2617C" w:rsidP="00C84F80">
            <w:pPr>
              <w:keepNext/>
            </w:pPr>
          </w:p>
        </w:tc>
      </w:tr>
      <w:tr w:rsidR="00D24BC7" w14:paraId="2AAC3047" w14:textId="77777777" w:rsidTr="00055526">
        <w:trPr>
          <w:cantSplit/>
        </w:trPr>
        <w:tc>
          <w:tcPr>
            <w:tcW w:w="567" w:type="dxa"/>
          </w:tcPr>
          <w:p w14:paraId="2AAC3044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45" w14:textId="77777777" w:rsidR="006E04A4" w:rsidRDefault="00F2617C" w:rsidP="000326E3">
            <w:pPr>
              <w:pStyle w:val="Motionsrubrik"/>
            </w:pPr>
            <w:r>
              <w:t xml:space="preserve">med anledning av prop. 2019/20:109 </w:t>
            </w:r>
            <w:r>
              <w:t>Kamerabevakning i kollektivtrafik och apotek – ett enklare förfarande</w:t>
            </w:r>
          </w:p>
        </w:tc>
        <w:tc>
          <w:tcPr>
            <w:tcW w:w="2055" w:type="dxa"/>
          </w:tcPr>
          <w:p w14:paraId="2AAC3046" w14:textId="77777777" w:rsidR="006E04A4" w:rsidRDefault="00F2617C" w:rsidP="00C84F80">
            <w:pPr>
              <w:keepNext/>
            </w:pPr>
          </w:p>
        </w:tc>
      </w:tr>
      <w:tr w:rsidR="00D24BC7" w14:paraId="2AAC304B" w14:textId="77777777" w:rsidTr="00055526">
        <w:trPr>
          <w:cantSplit/>
        </w:trPr>
        <w:tc>
          <w:tcPr>
            <w:tcW w:w="567" w:type="dxa"/>
          </w:tcPr>
          <w:p w14:paraId="2AAC3048" w14:textId="77777777" w:rsidR="001D7AF0" w:rsidRDefault="00F2617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AAC3049" w14:textId="77777777" w:rsidR="006E04A4" w:rsidRDefault="00F2617C" w:rsidP="000326E3">
            <w:r>
              <w:t>2019/20:3510 av Linda Westerlund Snecker m.fl. (V)</w:t>
            </w:r>
          </w:p>
        </w:tc>
        <w:tc>
          <w:tcPr>
            <w:tcW w:w="2055" w:type="dxa"/>
          </w:tcPr>
          <w:p w14:paraId="2AAC304A" w14:textId="77777777" w:rsidR="006E04A4" w:rsidRDefault="00F2617C" w:rsidP="00C84F80">
            <w:r>
              <w:t>JuU</w:t>
            </w:r>
          </w:p>
        </w:tc>
      </w:tr>
      <w:tr w:rsidR="00D24BC7" w14:paraId="2AAC304F" w14:textId="77777777" w:rsidTr="00055526">
        <w:trPr>
          <w:cantSplit/>
        </w:trPr>
        <w:tc>
          <w:tcPr>
            <w:tcW w:w="567" w:type="dxa"/>
          </w:tcPr>
          <w:p w14:paraId="2AAC304C" w14:textId="77777777" w:rsidR="001D7AF0" w:rsidRDefault="00F2617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AAC304D" w14:textId="77777777" w:rsidR="006E04A4" w:rsidRDefault="00F2617C" w:rsidP="000326E3">
            <w:r>
              <w:t>2019/20:3521 av Johan Forssell m.fl. (M)</w:t>
            </w:r>
          </w:p>
        </w:tc>
        <w:tc>
          <w:tcPr>
            <w:tcW w:w="2055" w:type="dxa"/>
          </w:tcPr>
          <w:p w14:paraId="2AAC304E" w14:textId="77777777" w:rsidR="006E04A4" w:rsidRDefault="00F2617C" w:rsidP="00C84F80">
            <w:r>
              <w:t>JuU</w:t>
            </w:r>
          </w:p>
        </w:tc>
      </w:tr>
      <w:tr w:rsidR="00D24BC7" w14:paraId="2AAC3053" w14:textId="77777777" w:rsidTr="00055526">
        <w:trPr>
          <w:cantSplit/>
        </w:trPr>
        <w:tc>
          <w:tcPr>
            <w:tcW w:w="567" w:type="dxa"/>
          </w:tcPr>
          <w:p w14:paraId="2AAC3050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51" w14:textId="77777777" w:rsidR="006E04A4" w:rsidRDefault="00F2617C" w:rsidP="000326E3">
            <w:pPr>
              <w:pStyle w:val="Motionsrubrik"/>
            </w:pPr>
            <w:r>
              <w:t>med anledning av prop. 2019/20:110 Operativt militärt stöd mellan Sverige och</w:t>
            </w:r>
            <w:r>
              <w:t xml:space="preserve"> Finland</w:t>
            </w:r>
          </w:p>
        </w:tc>
        <w:tc>
          <w:tcPr>
            <w:tcW w:w="2055" w:type="dxa"/>
          </w:tcPr>
          <w:p w14:paraId="2AAC3052" w14:textId="77777777" w:rsidR="006E04A4" w:rsidRDefault="00F2617C" w:rsidP="00C84F80">
            <w:pPr>
              <w:keepNext/>
            </w:pPr>
          </w:p>
        </w:tc>
      </w:tr>
      <w:tr w:rsidR="00D24BC7" w14:paraId="2AAC3057" w14:textId="77777777" w:rsidTr="00055526">
        <w:trPr>
          <w:cantSplit/>
        </w:trPr>
        <w:tc>
          <w:tcPr>
            <w:tcW w:w="567" w:type="dxa"/>
          </w:tcPr>
          <w:p w14:paraId="2AAC3054" w14:textId="77777777" w:rsidR="001D7AF0" w:rsidRDefault="00F2617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AAC3055" w14:textId="77777777" w:rsidR="006E04A4" w:rsidRDefault="00F2617C" w:rsidP="000326E3">
            <w:r>
              <w:t>2019/20:3522 av Björn Söder m.fl. (SD)</w:t>
            </w:r>
          </w:p>
        </w:tc>
        <w:tc>
          <w:tcPr>
            <w:tcW w:w="2055" w:type="dxa"/>
          </w:tcPr>
          <w:p w14:paraId="2AAC3056" w14:textId="77777777" w:rsidR="006E04A4" w:rsidRDefault="00F2617C" w:rsidP="00C84F80">
            <w:r>
              <w:t>UU</w:t>
            </w:r>
          </w:p>
        </w:tc>
      </w:tr>
      <w:tr w:rsidR="00D24BC7" w14:paraId="2AAC305B" w14:textId="77777777" w:rsidTr="00055526">
        <w:trPr>
          <w:cantSplit/>
        </w:trPr>
        <w:tc>
          <w:tcPr>
            <w:tcW w:w="567" w:type="dxa"/>
          </w:tcPr>
          <w:p w14:paraId="2AAC3058" w14:textId="77777777" w:rsidR="001D7AF0" w:rsidRDefault="00F2617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AAC3059" w14:textId="77777777" w:rsidR="006E04A4" w:rsidRDefault="00F2617C" w:rsidP="000326E3">
            <w:r>
              <w:t>2019/20:3525 av Fredrik Malm m.fl. (L)</w:t>
            </w:r>
          </w:p>
        </w:tc>
        <w:tc>
          <w:tcPr>
            <w:tcW w:w="2055" w:type="dxa"/>
          </w:tcPr>
          <w:p w14:paraId="2AAC305A" w14:textId="77777777" w:rsidR="006E04A4" w:rsidRDefault="00F2617C" w:rsidP="00C84F80">
            <w:r>
              <w:t>UU</w:t>
            </w:r>
          </w:p>
        </w:tc>
      </w:tr>
      <w:tr w:rsidR="00D24BC7" w14:paraId="2AAC305F" w14:textId="77777777" w:rsidTr="00055526">
        <w:trPr>
          <w:cantSplit/>
        </w:trPr>
        <w:tc>
          <w:tcPr>
            <w:tcW w:w="567" w:type="dxa"/>
          </w:tcPr>
          <w:p w14:paraId="2AAC305C" w14:textId="77777777" w:rsidR="001D7AF0" w:rsidRDefault="00F2617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AAC305D" w14:textId="77777777" w:rsidR="006E04A4" w:rsidRDefault="00F2617C" w:rsidP="000326E3">
            <w:r>
              <w:t>2019/20:3526 av Pål Jonson m.fl. (M, KD)</w:t>
            </w:r>
          </w:p>
        </w:tc>
        <w:tc>
          <w:tcPr>
            <w:tcW w:w="2055" w:type="dxa"/>
          </w:tcPr>
          <w:p w14:paraId="2AAC305E" w14:textId="77777777" w:rsidR="006E04A4" w:rsidRDefault="00F2617C" w:rsidP="00C84F80">
            <w:r>
              <w:t>UU</w:t>
            </w:r>
          </w:p>
        </w:tc>
      </w:tr>
    </w:tbl>
    <w:p w14:paraId="2533CC9B" w14:textId="77777777" w:rsidR="00F2617C" w:rsidRDefault="00F2617C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24BC7" w14:paraId="2AAC3063" w14:textId="77777777" w:rsidTr="00055526">
        <w:trPr>
          <w:cantSplit/>
        </w:trPr>
        <w:tc>
          <w:tcPr>
            <w:tcW w:w="567" w:type="dxa"/>
          </w:tcPr>
          <w:p w14:paraId="2AAC3060" w14:textId="7B2713E9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61" w14:textId="77777777" w:rsidR="006E04A4" w:rsidRDefault="00F2617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AAC3062" w14:textId="77777777" w:rsidR="006E04A4" w:rsidRDefault="00F2617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24BC7" w14:paraId="2AAC3067" w14:textId="77777777" w:rsidTr="00055526">
        <w:trPr>
          <w:cantSplit/>
        </w:trPr>
        <w:tc>
          <w:tcPr>
            <w:tcW w:w="567" w:type="dxa"/>
          </w:tcPr>
          <w:p w14:paraId="2AAC3064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65" w14:textId="77777777" w:rsidR="006E04A4" w:rsidRDefault="00F2617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AAC3066" w14:textId="77777777" w:rsidR="006E04A4" w:rsidRDefault="00F2617C" w:rsidP="00C84F80">
            <w:pPr>
              <w:keepNext/>
            </w:pPr>
          </w:p>
        </w:tc>
      </w:tr>
      <w:tr w:rsidR="00D24BC7" w14:paraId="2AAC306B" w14:textId="77777777" w:rsidTr="00055526">
        <w:trPr>
          <w:cantSplit/>
        </w:trPr>
        <w:tc>
          <w:tcPr>
            <w:tcW w:w="567" w:type="dxa"/>
          </w:tcPr>
          <w:p w14:paraId="2AAC3068" w14:textId="77777777" w:rsidR="001D7AF0" w:rsidRDefault="00F2617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AAC3069" w14:textId="77777777" w:rsidR="006E04A4" w:rsidRDefault="00F2617C" w:rsidP="000326E3">
            <w:r>
              <w:t xml:space="preserve">Bet. 2019/20:FiU25 Statlig </w:t>
            </w:r>
            <w:r>
              <w:t>förvaltning och statistikfrågor</w:t>
            </w:r>
          </w:p>
        </w:tc>
        <w:tc>
          <w:tcPr>
            <w:tcW w:w="2055" w:type="dxa"/>
          </w:tcPr>
          <w:p w14:paraId="2AAC306A" w14:textId="77777777" w:rsidR="006E04A4" w:rsidRDefault="00F2617C" w:rsidP="00C84F80">
            <w:r>
              <w:t>9 res. (M, SD, V, KD, L)</w:t>
            </w:r>
          </w:p>
        </w:tc>
      </w:tr>
      <w:tr w:rsidR="00D24BC7" w14:paraId="2AAC306F" w14:textId="77777777" w:rsidTr="00055526">
        <w:trPr>
          <w:cantSplit/>
        </w:trPr>
        <w:tc>
          <w:tcPr>
            <w:tcW w:w="567" w:type="dxa"/>
          </w:tcPr>
          <w:p w14:paraId="2AAC306C" w14:textId="77777777" w:rsidR="001D7AF0" w:rsidRDefault="00F2617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AAC306D" w14:textId="77777777" w:rsidR="006E04A4" w:rsidRDefault="00F2617C" w:rsidP="000326E3">
            <w:r>
              <w:t>Bet. 2019/20:FiU54 Extra ändringsbudget för 2020 – Kreditgarantier för lån till företag med anledning av coronaviruset</w:t>
            </w:r>
          </w:p>
        </w:tc>
        <w:tc>
          <w:tcPr>
            <w:tcW w:w="2055" w:type="dxa"/>
          </w:tcPr>
          <w:p w14:paraId="2AAC306E" w14:textId="77777777" w:rsidR="006E04A4" w:rsidRDefault="00F2617C" w:rsidP="00C84F80"/>
        </w:tc>
      </w:tr>
      <w:tr w:rsidR="00D24BC7" w14:paraId="2AAC3073" w14:textId="77777777" w:rsidTr="00055526">
        <w:trPr>
          <w:cantSplit/>
        </w:trPr>
        <w:tc>
          <w:tcPr>
            <w:tcW w:w="567" w:type="dxa"/>
          </w:tcPr>
          <w:p w14:paraId="2AAC3070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71" w14:textId="77777777" w:rsidR="006E04A4" w:rsidRDefault="00F2617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AAC3072" w14:textId="77777777" w:rsidR="006E04A4" w:rsidRDefault="00F2617C" w:rsidP="00C84F80">
            <w:pPr>
              <w:keepNext/>
            </w:pPr>
          </w:p>
        </w:tc>
      </w:tr>
      <w:tr w:rsidR="00D24BC7" w14:paraId="2AAC3077" w14:textId="77777777" w:rsidTr="00055526">
        <w:trPr>
          <w:cantSplit/>
        </w:trPr>
        <w:tc>
          <w:tcPr>
            <w:tcW w:w="567" w:type="dxa"/>
          </w:tcPr>
          <w:p w14:paraId="2AAC3074" w14:textId="77777777" w:rsidR="001D7AF0" w:rsidRDefault="00F2617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AAC3075" w14:textId="77777777" w:rsidR="006E04A4" w:rsidRDefault="00F2617C" w:rsidP="000326E3">
            <w:r>
              <w:t xml:space="preserve">Bet. 2019/20:JuU20 Redovisning av </w:t>
            </w:r>
            <w:r>
              <w:t>användningen av hemliga tvångsmedel under 2018</w:t>
            </w:r>
          </w:p>
        </w:tc>
        <w:tc>
          <w:tcPr>
            <w:tcW w:w="2055" w:type="dxa"/>
          </w:tcPr>
          <w:p w14:paraId="2AAC3076" w14:textId="77777777" w:rsidR="006E04A4" w:rsidRDefault="00F2617C" w:rsidP="00C84F80"/>
        </w:tc>
      </w:tr>
      <w:tr w:rsidR="00D24BC7" w14:paraId="2AAC307B" w14:textId="77777777" w:rsidTr="00055526">
        <w:trPr>
          <w:cantSplit/>
        </w:trPr>
        <w:tc>
          <w:tcPr>
            <w:tcW w:w="567" w:type="dxa"/>
          </w:tcPr>
          <w:p w14:paraId="2AAC3078" w14:textId="77777777" w:rsidR="001D7AF0" w:rsidRDefault="00F2617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AAC3079" w14:textId="77777777" w:rsidR="006E04A4" w:rsidRDefault="00F2617C" w:rsidP="000326E3">
            <w:r>
              <w:t>Bet. 2019/20:JuU22 Barnpornografibrottet och preskription av brott mot barn</w:t>
            </w:r>
          </w:p>
        </w:tc>
        <w:tc>
          <w:tcPr>
            <w:tcW w:w="2055" w:type="dxa"/>
          </w:tcPr>
          <w:p w14:paraId="2AAC307A" w14:textId="77777777" w:rsidR="006E04A4" w:rsidRDefault="00F2617C" w:rsidP="00C84F80">
            <w:r>
              <w:t>5 res. (M, SD, C, KD, L)</w:t>
            </w:r>
          </w:p>
        </w:tc>
      </w:tr>
      <w:tr w:rsidR="00D24BC7" w14:paraId="2AAC307F" w14:textId="77777777" w:rsidTr="00055526">
        <w:trPr>
          <w:cantSplit/>
        </w:trPr>
        <w:tc>
          <w:tcPr>
            <w:tcW w:w="567" w:type="dxa"/>
          </w:tcPr>
          <w:p w14:paraId="2AAC307C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7D" w14:textId="77777777" w:rsidR="006E04A4" w:rsidRDefault="00F2617C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AAC307E" w14:textId="77777777" w:rsidR="006E04A4" w:rsidRDefault="00F2617C" w:rsidP="00C84F80">
            <w:pPr>
              <w:keepNext/>
            </w:pPr>
          </w:p>
        </w:tc>
      </w:tr>
      <w:tr w:rsidR="00D24BC7" w14:paraId="2AAC3083" w14:textId="77777777" w:rsidTr="00055526">
        <w:trPr>
          <w:cantSplit/>
        </w:trPr>
        <w:tc>
          <w:tcPr>
            <w:tcW w:w="567" w:type="dxa"/>
          </w:tcPr>
          <w:p w14:paraId="2AAC3080" w14:textId="77777777" w:rsidR="001D7AF0" w:rsidRDefault="00F2617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AAC3081" w14:textId="77777777" w:rsidR="006E04A4" w:rsidRDefault="00F2617C" w:rsidP="000326E3">
            <w:r>
              <w:t>Bet. 2019/20:FöU6 Försvarspolitik</w:t>
            </w:r>
          </w:p>
        </w:tc>
        <w:tc>
          <w:tcPr>
            <w:tcW w:w="2055" w:type="dxa"/>
          </w:tcPr>
          <w:p w14:paraId="2AAC3082" w14:textId="77777777" w:rsidR="006E04A4" w:rsidRDefault="00F2617C" w:rsidP="00C84F80">
            <w:r>
              <w:t>14 res. (M, SD, C, KD, L)</w:t>
            </w:r>
          </w:p>
        </w:tc>
      </w:tr>
      <w:tr w:rsidR="00D24BC7" w14:paraId="2AAC3087" w14:textId="77777777" w:rsidTr="00055526">
        <w:trPr>
          <w:cantSplit/>
        </w:trPr>
        <w:tc>
          <w:tcPr>
            <w:tcW w:w="567" w:type="dxa"/>
          </w:tcPr>
          <w:p w14:paraId="2AAC3084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85" w14:textId="77777777" w:rsidR="006E04A4" w:rsidRDefault="00F2617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AAC3086" w14:textId="77777777" w:rsidR="006E04A4" w:rsidRDefault="00F2617C" w:rsidP="00C84F80">
            <w:pPr>
              <w:keepNext/>
            </w:pPr>
          </w:p>
        </w:tc>
      </w:tr>
      <w:tr w:rsidR="00D24BC7" w14:paraId="2AAC308B" w14:textId="77777777" w:rsidTr="00055526">
        <w:trPr>
          <w:cantSplit/>
        </w:trPr>
        <w:tc>
          <w:tcPr>
            <w:tcW w:w="567" w:type="dxa"/>
          </w:tcPr>
          <w:p w14:paraId="2AAC3088" w14:textId="77777777" w:rsidR="001D7AF0" w:rsidRDefault="00F2617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AAC3089" w14:textId="77777777" w:rsidR="006E04A4" w:rsidRDefault="00F2617C" w:rsidP="000326E3">
            <w:r>
              <w:t>Bet. 2019/20:SfU16 Medborgarskap</w:t>
            </w:r>
          </w:p>
        </w:tc>
        <w:tc>
          <w:tcPr>
            <w:tcW w:w="2055" w:type="dxa"/>
          </w:tcPr>
          <w:p w14:paraId="2AAC308A" w14:textId="77777777" w:rsidR="006E04A4" w:rsidRDefault="00F2617C" w:rsidP="00C84F80">
            <w:r>
              <w:t>8 res. (M, SD, KD)</w:t>
            </w:r>
          </w:p>
        </w:tc>
      </w:tr>
      <w:tr w:rsidR="00D24BC7" w14:paraId="2AAC308F" w14:textId="77777777" w:rsidTr="00055526">
        <w:trPr>
          <w:cantSplit/>
        </w:trPr>
        <w:tc>
          <w:tcPr>
            <w:tcW w:w="567" w:type="dxa"/>
          </w:tcPr>
          <w:p w14:paraId="2AAC308C" w14:textId="77777777" w:rsidR="001D7AF0" w:rsidRDefault="00F2617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AAC308D" w14:textId="77777777" w:rsidR="006E04A4" w:rsidRDefault="00F2617C" w:rsidP="000326E3">
            <w:r>
              <w:t>Bet. 2019/20:SfU25 Nya direktiv till utredningen om arbetskraftsinvandring</w:t>
            </w:r>
          </w:p>
        </w:tc>
        <w:tc>
          <w:tcPr>
            <w:tcW w:w="2055" w:type="dxa"/>
          </w:tcPr>
          <w:p w14:paraId="2AAC308E" w14:textId="77777777" w:rsidR="006E04A4" w:rsidRDefault="00F2617C" w:rsidP="00C84F80">
            <w:r>
              <w:t>1 res. (S, C, L, MP)</w:t>
            </w:r>
          </w:p>
        </w:tc>
      </w:tr>
      <w:tr w:rsidR="00D24BC7" w14:paraId="2AAC3093" w14:textId="77777777" w:rsidTr="00055526">
        <w:trPr>
          <w:cantSplit/>
        </w:trPr>
        <w:tc>
          <w:tcPr>
            <w:tcW w:w="567" w:type="dxa"/>
          </w:tcPr>
          <w:p w14:paraId="2AAC3090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91" w14:textId="77777777" w:rsidR="006E04A4" w:rsidRDefault="00F2617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AAC3092" w14:textId="77777777" w:rsidR="006E04A4" w:rsidRDefault="00F2617C" w:rsidP="00C84F80">
            <w:pPr>
              <w:keepNext/>
            </w:pPr>
          </w:p>
        </w:tc>
      </w:tr>
      <w:tr w:rsidR="00D24BC7" w14:paraId="2AAC3097" w14:textId="77777777" w:rsidTr="00055526">
        <w:trPr>
          <w:cantSplit/>
        </w:trPr>
        <w:tc>
          <w:tcPr>
            <w:tcW w:w="567" w:type="dxa"/>
          </w:tcPr>
          <w:p w14:paraId="2AAC3094" w14:textId="77777777" w:rsidR="001D7AF0" w:rsidRDefault="00F2617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AAC3095" w14:textId="77777777" w:rsidR="006E04A4" w:rsidRDefault="00F2617C" w:rsidP="000326E3">
            <w:r>
              <w:t xml:space="preserve">Bet. 2019/20:KrU9 </w:t>
            </w:r>
            <w:r>
              <w:t>Kulturarvsfrågor</w:t>
            </w:r>
          </w:p>
        </w:tc>
        <w:tc>
          <w:tcPr>
            <w:tcW w:w="2055" w:type="dxa"/>
          </w:tcPr>
          <w:p w14:paraId="2AAC3096" w14:textId="77777777" w:rsidR="006E04A4" w:rsidRDefault="00F2617C" w:rsidP="00C84F80">
            <w:r>
              <w:t>13 res. (M, SD, C, V, KD, L)</w:t>
            </w:r>
          </w:p>
        </w:tc>
      </w:tr>
      <w:tr w:rsidR="00D24BC7" w14:paraId="2AAC309B" w14:textId="77777777" w:rsidTr="00055526">
        <w:trPr>
          <w:cantSplit/>
        </w:trPr>
        <w:tc>
          <w:tcPr>
            <w:tcW w:w="567" w:type="dxa"/>
          </w:tcPr>
          <w:p w14:paraId="2AAC3098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99" w14:textId="77777777" w:rsidR="006E04A4" w:rsidRDefault="00F2617C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2AAC309A" w14:textId="77777777" w:rsidR="006E04A4" w:rsidRDefault="00F2617C" w:rsidP="00C84F80">
            <w:pPr>
              <w:keepNext/>
            </w:pPr>
          </w:p>
        </w:tc>
      </w:tr>
      <w:tr w:rsidR="00D24BC7" w14:paraId="2AAC309F" w14:textId="77777777" w:rsidTr="00055526">
        <w:trPr>
          <w:cantSplit/>
        </w:trPr>
        <w:tc>
          <w:tcPr>
            <w:tcW w:w="567" w:type="dxa"/>
          </w:tcPr>
          <w:p w14:paraId="2AAC309C" w14:textId="77777777" w:rsidR="001D7AF0" w:rsidRDefault="00F2617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AAC309D" w14:textId="77777777" w:rsidR="006E04A4" w:rsidRDefault="00F2617C" w:rsidP="000326E3">
            <w:r>
              <w:t>Bet. 2019/20:AU9 Integration</w:t>
            </w:r>
          </w:p>
        </w:tc>
        <w:tc>
          <w:tcPr>
            <w:tcW w:w="2055" w:type="dxa"/>
          </w:tcPr>
          <w:p w14:paraId="2AAC309E" w14:textId="77777777" w:rsidR="006E04A4" w:rsidRDefault="00F2617C" w:rsidP="00C84F80">
            <w:r>
              <w:t>16 res. (M, SD, V, KD, L)</w:t>
            </w:r>
          </w:p>
        </w:tc>
      </w:tr>
      <w:tr w:rsidR="00D24BC7" w14:paraId="2AAC30A3" w14:textId="77777777" w:rsidTr="00055526">
        <w:trPr>
          <w:cantSplit/>
        </w:trPr>
        <w:tc>
          <w:tcPr>
            <w:tcW w:w="567" w:type="dxa"/>
          </w:tcPr>
          <w:p w14:paraId="2AAC30A0" w14:textId="77777777" w:rsidR="001D7AF0" w:rsidRDefault="00F2617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AAC30A1" w14:textId="77777777" w:rsidR="006E04A4" w:rsidRDefault="00F2617C" w:rsidP="000326E3">
            <w:r>
              <w:t>Bet. 2019/20:AU10 Arbetsmiljö och arbetstid</w:t>
            </w:r>
          </w:p>
        </w:tc>
        <w:tc>
          <w:tcPr>
            <w:tcW w:w="2055" w:type="dxa"/>
          </w:tcPr>
          <w:p w14:paraId="2AAC30A2" w14:textId="77777777" w:rsidR="006E04A4" w:rsidRDefault="00F2617C" w:rsidP="00C84F80">
            <w:r>
              <w:t>18 res. (M, SD, C, V, KD, L)</w:t>
            </w:r>
          </w:p>
        </w:tc>
      </w:tr>
      <w:tr w:rsidR="00D24BC7" w14:paraId="2AAC30A7" w14:textId="77777777" w:rsidTr="00055526">
        <w:trPr>
          <w:cantSplit/>
        </w:trPr>
        <w:tc>
          <w:tcPr>
            <w:tcW w:w="567" w:type="dxa"/>
          </w:tcPr>
          <w:p w14:paraId="2AAC30A4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A5" w14:textId="77777777" w:rsidR="006E04A4" w:rsidRDefault="00F2617C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2AAC30A6" w14:textId="77777777" w:rsidR="006E04A4" w:rsidRDefault="00F2617C" w:rsidP="00C84F80">
            <w:pPr>
              <w:keepNext/>
            </w:pPr>
          </w:p>
        </w:tc>
      </w:tr>
      <w:tr w:rsidR="00D24BC7" w14:paraId="2AAC30AB" w14:textId="77777777" w:rsidTr="00055526">
        <w:trPr>
          <w:cantSplit/>
        </w:trPr>
        <w:tc>
          <w:tcPr>
            <w:tcW w:w="567" w:type="dxa"/>
          </w:tcPr>
          <w:p w14:paraId="2AAC30A8" w14:textId="77777777" w:rsidR="001D7AF0" w:rsidRDefault="00F2617C" w:rsidP="00C84F80">
            <w:pPr>
              <w:keepNext/>
            </w:pPr>
          </w:p>
        </w:tc>
        <w:tc>
          <w:tcPr>
            <w:tcW w:w="6663" w:type="dxa"/>
          </w:tcPr>
          <w:p w14:paraId="2AAC30A9" w14:textId="77777777" w:rsidR="006E04A4" w:rsidRDefault="00F2617C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2AAC30AA" w14:textId="77777777" w:rsidR="006E04A4" w:rsidRDefault="00F2617C" w:rsidP="00C84F80">
            <w:pPr>
              <w:keepNext/>
            </w:pPr>
          </w:p>
        </w:tc>
      </w:tr>
      <w:tr w:rsidR="00D24BC7" w14:paraId="2AAC30AF" w14:textId="77777777" w:rsidTr="00055526">
        <w:trPr>
          <w:cantSplit/>
        </w:trPr>
        <w:tc>
          <w:tcPr>
            <w:tcW w:w="567" w:type="dxa"/>
          </w:tcPr>
          <w:p w14:paraId="2AAC30AC" w14:textId="77777777" w:rsidR="001D7AF0" w:rsidRDefault="00F2617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AAC30AD" w14:textId="77777777" w:rsidR="006E04A4" w:rsidRDefault="00F2617C" w:rsidP="000326E3">
            <w:r>
              <w:t>2019/20:380 av Ciczie Weidby (V)</w:t>
            </w:r>
            <w:r>
              <w:br/>
              <w:t>Otrygga anställningar</w:t>
            </w:r>
          </w:p>
        </w:tc>
        <w:tc>
          <w:tcPr>
            <w:tcW w:w="2055" w:type="dxa"/>
          </w:tcPr>
          <w:p w14:paraId="2AAC30AE" w14:textId="77777777" w:rsidR="006E04A4" w:rsidRDefault="00F2617C" w:rsidP="00C84F80"/>
        </w:tc>
      </w:tr>
    </w:tbl>
    <w:p w14:paraId="2AAC30B0" w14:textId="77777777" w:rsidR="00517888" w:rsidRPr="00F221DA" w:rsidRDefault="00F2617C" w:rsidP="00137840">
      <w:pPr>
        <w:pStyle w:val="Blankrad"/>
      </w:pPr>
      <w:r>
        <w:t xml:space="preserve">     </w:t>
      </w:r>
    </w:p>
    <w:p w14:paraId="2AAC30B1" w14:textId="77777777" w:rsidR="00121B42" w:rsidRDefault="00F2617C" w:rsidP="00121B42">
      <w:pPr>
        <w:pStyle w:val="Blankrad"/>
      </w:pPr>
      <w:r>
        <w:t xml:space="preserve">     </w:t>
      </w:r>
    </w:p>
    <w:p w14:paraId="2AAC30B2" w14:textId="77777777" w:rsidR="006E04A4" w:rsidRPr="00F221DA" w:rsidRDefault="00F2617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24BC7" w14:paraId="2AAC30B5" w14:textId="77777777" w:rsidTr="00D774A8">
        <w:tc>
          <w:tcPr>
            <w:tcW w:w="567" w:type="dxa"/>
          </w:tcPr>
          <w:p w14:paraId="2AAC30B3" w14:textId="77777777" w:rsidR="00D774A8" w:rsidRDefault="00F2617C">
            <w:pPr>
              <w:pStyle w:val="IngenText"/>
            </w:pPr>
          </w:p>
        </w:tc>
        <w:tc>
          <w:tcPr>
            <w:tcW w:w="8718" w:type="dxa"/>
          </w:tcPr>
          <w:p w14:paraId="2AAC30B4" w14:textId="77777777" w:rsidR="00D774A8" w:rsidRDefault="00F2617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AAC30B6" w14:textId="77777777" w:rsidR="006E04A4" w:rsidRPr="00852BA1" w:rsidRDefault="00F2617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30C8" w14:textId="77777777" w:rsidR="00000000" w:rsidRDefault="00F2617C">
      <w:pPr>
        <w:spacing w:line="240" w:lineRule="auto"/>
      </w:pPr>
      <w:r>
        <w:separator/>
      </w:r>
    </w:p>
  </w:endnote>
  <w:endnote w:type="continuationSeparator" w:id="0">
    <w:p w14:paraId="2AAC30CA" w14:textId="77777777" w:rsidR="00000000" w:rsidRDefault="00F2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30BC" w14:textId="77777777" w:rsidR="00BE217A" w:rsidRDefault="00F261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30BD" w14:textId="77777777" w:rsidR="00D73249" w:rsidRDefault="00F261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AAC30BE" w14:textId="77777777" w:rsidR="00D73249" w:rsidRDefault="00F2617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30C2" w14:textId="77777777" w:rsidR="00D73249" w:rsidRDefault="00F261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AAC30C3" w14:textId="77777777" w:rsidR="00D73249" w:rsidRDefault="00F26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30C4" w14:textId="77777777" w:rsidR="00000000" w:rsidRDefault="00F2617C">
      <w:pPr>
        <w:spacing w:line="240" w:lineRule="auto"/>
      </w:pPr>
      <w:r>
        <w:separator/>
      </w:r>
    </w:p>
  </w:footnote>
  <w:footnote w:type="continuationSeparator" w:id="0">
    <w:p w14:paraId="2AAC30C6" w14:textId="77777777" w:rsidR="00000000" w:rsidRDefault="00F26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30B7" w14:textId="77777777" w:rsidR="00BE217A" w:rsidRDefault="00F261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30B8" w14:textId="77777777" w:rsidR="00D73249" w:rsidRDefault="00F2617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31 mars 2020</w:t>
    </w:r>
    <w:r>
      <w:fldChar w:fldCharType="end"/>
    </w:r>
  </w:p>
  <w:p w14:paraId="2AAC30B9" w14:textId="77777777" w:rsidR="00D73249" w:rsidRDefault="00F2617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AAC30BA" w14:textId="77777777" w:rsidR="00D73249" w:rsidRDefault="00F2617C"/>
  <w:p w14:paraId="2AAC30BB" w14:textId="77777777" w:rsidR="00D73249" w:rsidRDefault="00F261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30BF" w14:textId="77777777" w:rsidR="00D73249" w:rsidRDefault="00F2617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AAC30C4" wp14:editId="2AAC30C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C30C0" w14:textId="77777777" w:rsidR="00D73249" w:rsidRDefault="00F2617C" w:rsidP="00BE217A">
    <w:pPr>
      <w:pStyle w:val="Dokumentrubrik"/>
      <w:spacing w:after="360"/>
    </w:pPr>
    <w:r>
      <w:t>Föredragningslista</w:t>
    </w:r>
  </w:p>
  <w:p w14:paraId="2AAC30C1" w14:textId="77777777" w:rsidR="00D73249" w:rsidRDefault="00F261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15AC1F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2787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40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E6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8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C0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22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80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24BC7"/>
    <w:rsid w:val="00D24BC7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3019"/>
  <w15:docId w15:val="{B9F4020B-54D8-4EE9-8D53-B120A6C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2020-03-31</SAFIR_Sammantradesdatum_Doc>
    <SAFIR_SammantradeID xmlns="C07A1A6C-0B19-41D9-BDF8-F523BA3921EB">d924dc91-0870-4054-9362-27de91e9aee6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86C4A32-9D2B-4DF3-BF3A-F219ACDE5F9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24163DE-C7E9-4136-8C15-669E9035962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331</Words>
  <Characters>2035</Characters>
  <Application>Microsoft Office Word</Application>
  <DocSecurity>0</DocSecurity>
  <Lines>145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2020-03-30T11:51:00Z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31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