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02D2" w14:textId="77777777" w:rsidR="006E04A4" w:rsidRPr="00CD7560" w:rsidRDefault="00DA600E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59</w:t>
      </w:r>
      <w:bookmarkEnd w:id="1"/>
    </w:p>
    <w:p w14:paraId="0F2C02D3" w14:textId="77777777" w:rsidR="006E04A4" w:rsidRDefault="00DA600E">
      <w:pPr>
        <w:pStyle w:val="Datum"/>
        <w:outlineLvl w:val="0"/>
      </w:pPr>
      <w:bookmarkStart w:id="2" w:name="DocumentDate"/>
      <w:r>
        <w:t>Tisdagen den 24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E72C8" w14:paraId="0F2C02D8" w14:textId="77777777" w:rsidTr="00E47117">
        <w:trPr>
          <w:cantSplit/>
        </w:trPr>
        <w:tc>
          <w:tcPr>
            <w:tcW w:w="454" w:type="dxa"/>
          </w:tcPr>
          <w:p w14:paraId="0F2C02D4" w14:textId="77777777" w:rsidR="006E04A4" w:rsidRDefault="00DA600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F2C02D5" w14:textId="77777777" w:rsidR="006E04A4" w:rsidRDefault="00DA600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F2C02D6" w14:textId="77777777" w:rsidR="006E04A4" w:rsidRDefault="00DA600E"/>
        </w:tc>
        <w:tc>
          <w:tcPr>
            <w:tcW w:w="7512" w:type="dxa"/>
            <w:gridSpan w:val="2"/>
          </w:tcPr>
          <w:p w14:paraId="0F2C02D7" w14:textId="77777777" w:rsidR="006E04A4" w:rsidRDefault="00DA600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E72C8" w14:paraId="0F2C02DD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F2C02D9" w14:textId="77777777" w:rsidR="006E04A4" w:rsidRDefault="00DA600E"/>
        </w:tc>
        <w:tc>
          <w:tcPr>
            <w:tcW w:w="851" w:type="dxa"/>
          </w:tcPr>
          <w:p w14:paraId="0F2C02DA" w14:textId="77777777" w:rsidR="006E04A4" w:rsidRDefault="00DA600E">
            <w:pPr>
              <w:jc w:val="right"/>
            </w:pPr>
          </w:p>
        </w:tc>
        <w:tc>
          <w:tcPr>
            <w:tcW w:w="397" w:type="dxa"/>
            <w:gridSpan w:val="2"/>
          </w:tcPr>
          <w:p w14:paraId="0F2C02DB" w14:textId="77777777" w:rsidR="006E04A4" w:rsidRDefault="00DA600E"/>
        </w:tc>
        <w:tc>
          <w:tcPr>
            <w:tcW w:w="7512" w:type="dxa"/>
            <w:gridSpan w:val="2"/>
          </w:tcPr>
          <w:p w14:paraId="0F2C02DC" w14:textId="51A9D570" w:rsidR="006E04A4" w:rsidRDefault="00DA600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0F2C02DE" w14:textId="77777777" w:rsidR="006E04A4" w:rsidRDefault="00DA600E">
      <w:pPr>
        <w:pStyle w:val="StreckLngt"/>
      </w:pPr>
      <w:r>
        <w:tab/>
      </w:r>
    </w:p>
    <w:p w14:paraId="0F2C02DF" w14:textId="77777777" w:rsidR="00121B42" w:rsidRDefault="00DA600E" w:rsidP="00121B42">
      <w:pPr>
        <w:pStyle w:val="Blankrad"/>
      </w:pPr>
      <w:r>
        <w:t xml:space="preserve">      </w:t>
      </w:r>
    </w:p>
    <w:p w14:paraId="0F2C02E0" w14:textId="77777777" w:rsidR="00CF242C" w:rsidRDefault="00DA600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E72C8" w14:paraId="0F2C02E4" w14:textId="77777777" w:rsidTr="00055526">
        <w:trPr>
          <w:cantSplit/>
        </w:trPr>
        <w:tc>
          <w:tcPr>
            <w:tcW w:w="567" w:type="dxa"/>
          </w:tcPr>
          <w:p w14:paraId="0F2C02E1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2E2" w14:textId="77777777" w:rsidR="006E04A4" w:rsidRDefault="00DA600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F2C02E3" w14:textId="77777777" w:rsidR="006E04A4" w:rsidRDefault="00DA600E" w:rsidP="00C84F80">
            <w:pPr>
              <w:keepNext/>
            </w:pPr>
          </w:p>
        </w:tc>
      </w:tr>
      <w:tr w:rsidR="006E72C8" w14:paraId="0F2C02E8" w14:textId="77777777" w:rsidTr="00055526">
        <w:trPr>
          <w:cantSplit/>
        </w:trPr>
        <w:tc>
          <w:tcPr>
            <w:tcW w:w="567" w:type="dxa"/>
          </w:tcPr>
          <w:p w14:paraId="0F2C02E5" w14:textId="77777777" w:rsidR="001D7AF0" w:rsidRDefault="00DA600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2C02E6" w14:textId="77777777" w:rsidR="006E04A4" w:rsidRDefault="00DA600E" w:rsidP="000326E3">
            <w:r>
              <w:t>Torsdagen den 26 januari kl. 14.00</w:t>
            </w:r>
          </w:p>
        </w:tc>
        <w:tc>
          <w:tcPr>
            <w:tcW w:w="2055" w:type="dxa"/>
          </w:tcPr>
          <w:p w14:paraId="0F2C02E7" w14:textId="77777777" w:rsidR="006E04A4" w:rsidRDefault="00DA600E" w:rsidP="00C84F80"/>
        </w:tc>
      </w:tr>
      <w:tr w:rsidR="006E72C8" w14:paraId="0F2C02EC" w14:textId="77777777" w:rsidTr="00055526">
        <w:trPr>
          <w:cantSplit/>
        </w:trPr>
        <w:tc>
          <w:tcPr>
            <w:tcW w:w="567" w:type="dxa"/>
          </w:tcPr>
          <w:p w14:paraId="0F2C02E9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2EA" w14:textId="77777777" w:rsidR="006E04A4" w:rsidRDefault="00DA600E" w:rsidP="000326E3">
            <w:pPr>
              <w:pStyle w:val="HuvudrubrikEnsam"/>
              <w:keepNext/>
            </w:pPr>
            <w:r>
              <w:t>Meddelande om utrikespolitisk debatt</w:t>
            </w:r>
          </w:p>
        </w:tc>
        <w:tc>
          <w:tcPr>
            <w:tcW w:w="2055" w:type="dxa"/>
          </w:tcPr>
          <w:p w14:paraId="0F2C02EB" w14:textId="77777777" w:rsidR="006E04A4" w:rsidRDefault="00DA600E" w:rsidP="00C84F80">
            <w:pPr>
              <w:keepNext/>
            </w:pPr>
          </w:p>
        </w:tc>
      </w:tr>
      <w:tr w:rsidR="006E72C8" w14:paraId="0F2C02F0" w14:textId="77777777" w:rsidTr="00055526">
        <w:trPr>
          <w:cantSplit/>
        </w:trPr>
        <w:tc>
          <w:tcPr>
            <w:tcW w:w="567" w:type="dxa"/>
          </w:tcPr>
          <w:p w14:paraId="0F2C02ED" w14:textId="77777777" w:rsidR="001D7AF0" w:rsidRDefault="00DA600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2C02EE" w14:textId="77777777" w:rsidR="006E04A4" w:rsidRDefault="00DA600E" w:rsidP="000326E3">
            <w:r>
              <w:t xml:space="preserve">Onsdagen </w:t>
            </w:r>
            <w:r>
              <w:t>den 15 februari kl. 09.00</w:t>
            </w:r>
          </w:p>
        </w:tc>
        <w:tc>
          <w:tcPr>
            <w:tcW w:w="2055" w:type="dxa"/>
          </w:tcPr>
          <w:p w14:paraId="0F2C02EF" w14:textId="77777777" w:rsidR="006E04A4" w:rsidRDefault="00DA600E" w:rsidP="00C84F80"/>
        </w:tc>
      </w:tr>
      <w:tr w:rsidR="006E72C8" w14:paraId="0F2C02F4" w14:textId="77777777" w:rsidTr="00055526">
        <w:trPr>
          <w:cantSplit/>
        </w:trPr>
        <w:tc>
          <w:tcPr>
            <w:tcW w:w="567" w:type="dxa"/>
          </w:tcPr>
          <w:p w14:paraId="0F2C02F1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2F2" w14:textId="77777777" w:rsidR="006E04A4" w:rsidRDefault="00DA600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2C02F3" w14:textId="77777777" w:rsidR="006E04A4" w:rsidRDefault="00DA600E" w:rsidP="00C84F80">
            <w:pPr>
              <w:keepNext/>
            </w:pPr>
          </w:p>
        </w:tc>
      </w:tr>
      <w:tr w:rsidR="006E72C8" w14:paraId="0F2C02F8" w14:textId="77777777" w:rsidTr="00055526">
        <w:trPr>
          <w:cantSplit/>
        </w:trPr>
        <w:tc>
          <w:tcPr>
            <w:tcW w:w="567" w:type="dxa"/>
          </w:tcPr>
          <w:p w14:paraId="0F2C02F5" w14:textId="77777777" w:rsidR="001D7AF0" w:rsidRDefault="00DA600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2C02F6" w14:textId="77777777" w:rsidR="006E04A4" w:rsidRDefault="00DA600E" w:rsidP="000326E3">
            <w:r>
              <w:t xml:space="preserve">2016/17:223 av Allan Widman (L) </w:t>
            </w:r>
            <w:r>
              <w:br/>
              <w:t>Samhällets beredskap i händelse av kris eller krig</w:t>
            </w:r>
          </w:p>
        </w:tc>
        <w:tc>
          <w:tcPr>
            <w:tcW w:w="2055" w:type="dxa"/>
          </w:tcPr>
          <w:p w14:paraId="0F2C02F7" w14:textId="77777777" w:rsidR="006E04A4" w:rsidRDefault="00DA600E" w:rsidP="00C84F80"/>
        </w:tc>
      </w:tr>
      <w:tr w:rsidR="006E72C8" w14:paraId="0F2C02FC" w14:textId="77777777" w:rsidTr="00055526">
        <w:trPr>
          <w:cantSplit/>
        </w:trPr>
        <w:tc>
          <w:tcPr>
            <w:tcW w:w="567" w:type="dxa"/>
          </w:tcPr>
          <w:p w14:paraId="0F2C02F9" w14:textId="77777777" w:rsidR="001D7AF0" w:rsidRDefault="00DA600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2C02FA" w14:textId="77777777" w:rsidR="006E04A4" w:rsidRDefault="00DA600E" w:rsidP="000326E3">
            <w:r>
              <w:t xml:space="preserve">2016/17:233 av Ali Esbati (V) </w:t>
            </w:r>
            <w:r>
              <w:br/>
              <w:t>Postnord</w:t>
            </w:r>
          </w:p>
        </w:tc>
        <w:tc>
          <w:tcPr>
            <w:tcW w:w="2055" w:type="dxa"/>
          </w:tcPr>
          <w:p w14:paraId="0F2C02FB" w14:textId="77777777" w:rsidR="006E04A4" w:rsidRDefault="00DA600E" w:rsidP="00C84F80"/>
        </w:tc>
      </w:tr>
      <w:tr w:rsidR="006E72C8" w14:paraId="0F2C0300" w14:textId="77777777" w:rsidTr="00055526">
        <w:trPr>
          <w:cantSplit/>
        </w:trPr>
        <w:tc>
          <w:tcPr>
            <w:tcW w:w="567" w:type="dxa"/>
          </w:tcPr>
          <w:p w14:paraId="0F2C02FD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2FE" w14:textId="77777777" w:rsidR="006E04A4" w:rsidRDefault="00DA600E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F2C02FF" w14:textId="77777777" w:rsidR="006E04A4" w:rsidRDefault="00DA600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E72C8" w14:paraId="0F2C0304" w14:textId="77777777" w:rsidTr="00055526">
        <w:trPr>
          <w:cantSplit/>
        </w:trPr>
        <w:tc>
          <w:tcPr>
            <w:tcW w:w="567" w:type="dxa"/>
          </w:tcPr>
          <w:p w14:paraId="0F2C0301" w14:textId="77777777" w:rsidR="001D7AF0" w:rsidRDefault="00DA600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2C0302" w14:textId="77777777" w:rsidR="006E04A4" w:rsidRDefault="00DA600E" w:rsidP="000326E3">
            <w:r>
              <w:t xml:space="preserve">2016/17:FPM56 Ett straffrättsligt direktiv om bekämpande av penningtvätt </w:t>
            </w:r>
            <w:r>
              <w:rPr>
                <w:i/>
                <w:iCs/>
              </w:rPr>
              <w:t>KOM(2016) 826</w:t>
            </w:r>
          </w:p>
        </w:tc>
        <w:tc>
          <w:tcPr>
            <w:tcW w:w="2055" w:type="dxa"/>
          </w:tcPr>
          <w:p w14:paraId="0F2C0303" w14:textId="77777777" w:rsidR="006E04A4" w:rsidRDefault="00DA600E" w:rsidP="00C84F80">
            <w:r>
              <w:t>JuU</w:t>
            </w:r>
          </w:p>
        </w:tc>
      </w:tr>
      <w:tr w:rsidR="006E72C8" w14:paraId="0F2C0308" w14:textId="77777777" w:rsidTr="00055526">
        <w:trPr>
          <w:cantSplit/>
        </w:trPr>
        <w:tc>
          <w:tcPr>
            <w:tcW w:w="567" w:type="dxa"/>
          </w:tcPr>
          <w:p w14:paraId="0F2C0305" w14:textId="77777777" w:rsidR="001D7AF0" w:rsidRDefault="00DA600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2C0306" w14:textId="77777777" w:rsidR="006E04A4" w:rsidRDefault="00DA600E" w:rsidP="000326E3">
            <w:r>
              <w:t xml:space="preserve">2016/17:FPM57 Direktiv om tillämpning av omvänd skattskyldighet för mervärdesskatt för vissa varor och tjänster </w:t>
            </w:r>
            <w:r>
              <w:rPr>
                <w:i/>
                <w:iCs/>
              </w:rPr>
              <w:t>KOM(2016) 811</w:t>
            </w:r>
          </w:p>
        </w:tc>
        <w:tc>
          <w:tcPr>
            <w:tcW w:w="2055" w:type="dxa"/>
          </w:tcPr>
          <w:p w14:paraId="0F2C0307" w14:textId="77777777" w:rsidR="006E04A4" w:rsidRDefault="00DA600E" w:rsidP="00C84F80">
            <w:r>
              <w:t>SkU</w:t>
            </w:r>
          </w:p>
        </w:tc>
      </w:tr>
      <w:tr w:rsidR="006E72C8" w14:paraId="0F2C030C" w14:textId="77777777" w:rsidTr="00055526">
        <w:trPr>
          <w:cantSplit/>
        </w:trPr>
        <w:tc>
          <w:tcPr>
            <w:tcW w:w="567" w:type="dxa"/>
          </w:tcPr>
          <w:p w14:paraId="0F2C0309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0A" w14:textId="77777777" w:rsidR="006E04A4" w:rsidRDefault="00DA600E" w:rsidP="000326E3">
            <w:pPr>
              <w:pStyle w:val="HuvudrubrikEnsam"/>
              <w:keepNext/>
            </w:pPr>
            <w:r>
              <w:t xml:space="preserve">Ärende för hänvisning till </w:t>
            </w:r>
            <w:r>
              <w:t>utskott</w:t>
            </w:r>
          </w:p>
        </w:tc>
        <w:tc>
          <w:tcPr>
            <w:tcW w:w="2055" w:type="dxa"/>
          </w:tcPr>
          <w:p w14:paraId="0F2C030B" w14:textId="77777777" w:rsidR="006E04A4" w:rsidRDefault="00DA600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E72C8" w14:paraId="0F2C0310" w14:textId="77777777" w:rsidTr="00055526">
        <w:trPr>
          <w:cantSplit/>
        </w:trPr>
        <w:tc>
          <w:tcPr>
            <w:tcW w:w="567" w:type="dxa"/>
          </w:tcPr>
          <w:p w14:paraId="0F2C030D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0E" w14:textId="77777777" w:rsidR="006E04A4" w:rsidRDefault="00DA600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F2C030F" w14:textId="77777777" w:rsidR="006E04A4" w:rsidRDefault="00DA600E" w:rsidP="00C84F80">
            <w:pPr>
              <w:keepNext/>
            </w:pPr>
          </w:p>
        </w:tc>
      </w:tr>
      <w:tr w:rsidR="006E72C8" w14:paraId="0F2C0314" w14:textId="77777777" w:rsidTr="00055526">
        <w:trPr>
          <w:cantSplit/>
        </w:trPr>
        <w:tc>
          <w:tcPr>
            <w:tcW w:w="567" w:type="dxa"/>
          </w:tcPr>
          <w:p w14:paraId="0F2C0311" w14:textId="77777777" w:rsidR="001D7AF0" w:rsidRDefault="00DA600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2C0312" w14:textId="77777777" w:rsidR="006E04A4" w:rsidRDefault="00DA600E" w:rsidP="000326E3">
            <w:r>
              <w:t>2016/17:77 Riksrevisionens rapport om Statens servicecenter</w:t>
            </w:r>
          </w:p>
        </w:tc>
        <w:tc>
          <w:tcPr>
            <w:tcW w:w="2055" w:type="dxa"/>
          </w:tcPr>
          <w:p w14:paraId="0F2C0313" w14:textId="77777777" w:rsidR="006E04A4" w:rsidRDefault="00DA600E" w:rsidP="00C84F80">
            <w:r>
              <w:t>FiU</w:t>
            </w:r>
          </w:p>
        </w:tc>
      </w:tr>
      <w:tr w:rsidR="006E72C8" w14:paraId="0F2C0318" w14:textId="77777777" w:rsidTr="00055526">
        <w:trPr>
          <w:cantSplit/>
        </w:trPr>
        <w:tc>
          <w:tcPr>
            <w:tcW w:w="567" w:type="dxa"/>
          </w:tcPr>
          <w:p w14:paraId="0F2C0315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16" w14:textId="77777777" w:rsidR="006E04A4" w:rsidRDefault="00DA600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F2C0317" w14:textId="77777777" w:rsidR="006E04A4" w:rsidRDefault="00DA600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E72C8" w14:paraId="0F2C031C" w14:textId="77777777" w:rsidTr="00055526">
        <w:trPr>
          <w:cantSplit/>
        </w:trPr>
        <w:tc>
          <w:tcPr>
            <w:tcW w:w="567" w:type="dxa"/>
          </w:tcPr>
          <w:p w14:paraId="0F2C0319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1A" w14:textId="77777777" w:rsidR="006E04A4" w:rsidRDefault="00DA600E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F2C031B" w14:textId="77777777" w:rsidR="006E04A4" w:rsidRDefault="00DA600E" w:rsidP="00C84F80">
            <w:pPr>
              <w:keepNext/>
            </w:pPr>
          </w:p>
        </w:tc>
      </w:tr>
      <w:tr w:rsidR="006E72C8" w14:paraId="0F2C0320" w14:textId="77777777" w:rsidTr="00055526">
        <w:trPr>
          <w:cantSplit/>
        </w:trPr>
        <w:tc>
          <w:tcPr>
            <w:tcW w:w="567" w:type="dxa"/>
          </w:tcPr>
          <w:p w14:paraId="0F2C031D" w14:textId="77777777" w:rsidR="001D7AF0" w:rsidRDefault="00DA600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2C031E" w14:textId="77777777" w:rsidR="006E04A4" w:rsidRDefault="00DA600E" w:rsidP="000326E3">
            <w:r>
              <w:t>Bet. 2016/17:NU8 Anvisade elavtal</w:t>
            </w:r>
          </w:p>
        </w:tc>
        <w:tc>
          <w:tcPr>
            <w:tcW w:w="2055" w:type="dxa"/>
          </w:tcPr>
          <w:p w14:paraId="0F2C031F" w14:textId="77777777" w:rsidR="006E04A4" w:rsidRDefault="00DA600E" w:rsidP="00C84F80"/>
        </w:tc>
      </w:tr>
      <w:tr w:rsidR="006E72C8" w14:paraId="0F2C0324" w14:textId="77777777" w:rsidTr="00055526">
        <w:trPr>
          <w:cantSplit/>
        </w:trPr>
        <w:tc>
          <w:tcPr>
            <w:tcW w:w="567" w:type="dxa"/>
          </w:tcPr>
          <w:p w14:paraId="0F2C0321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22" w14:textId="77777777" w:rsidR="006E04A4" w:rsidRDefault="00DA600E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F2C0323" w14:textId="77777777" w:rsidR="006E04A4" w:rsidRDefault="00DA600E" w:rsidP="00C84F80">
            <w:pPr>
              <w:keepNext/>
            </w:pPr>
          </w:p>
        </w:tc>
      </w:tr>
      <w:tr w:rsidR="006E72C8" w14:paraId="0F2C0328" w14:textId="77777777" w:rsidTr="00055526">
        <w:trPr>
          <w:cantSplit/>
        </w:trPr>
        <w:tc>
          <w:tcPr>
            <w:tcW w:w="567" w:type="dxa"/>
          </w:tcPr>
          <w:p w14:paraId="0F2C0325" w14:textId="77777777" w:rsidR="001D7AF0" w:rsidRDefault="00DA600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2C0326" w14:textId="77777777" w:rsidR="006E04A4" w:rsidRDefault="00DA600E" w:rsidP="000326E3">
            <w:r>
              <w:t xml:space="preserve">Bet. </w:t>
            </w:r>
            <w:r>
              <w:t>2016/17:KU13 Riksrevisionens rapport om nationella samordnare som statligt styrmedel</w:t>
            </w:r>
          </w:p>
        </w:tc>
        <w:tc>
          <w:tcPr>
            <w:tcW w:w="2055" w:type="dxa"/>
          </w:tcPr>
          <w:p w14:paraId="0F2C0327" w14:textId="77777777" w:rsidR="006E04A4" w:rsidRDefault="00DA600E" w:rsidP="00C84F80">
            <w:r>
              <w:t>1 res. (SD)</w:t>
            </w:r>
          </w:p>
        </w:tc>
      </w:tr>
      <w:tr w:rsidR="006E72C8" w14:paraId="0F2C032C" w14:textId="77777777" w:rsidTr="00055526">
        <w:trPr>
          <w:cantSplit/>
        </w:trPr>
        <w:tc>
          <w:tcPr>
            <w:tcW w:w="567" w:type="dxa"/>
          </w:tcPr>
          <w:p w14:paraId="0F2C0329" w14:textId="77777777" w:rsidR="001D7AF0" w:rsidRDefault="00DA600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2C032A" w14:textId="77777777" w:rsidR="006E04A4" w:rsidRDefault="00DA600E" w:rsidP="000326E3">
            <w:r>
              <w:t>Bet. 2016/17:KU11 Justitieombudsmännens ämbetsberättelse</w:t>
            </w:r>
          </w:p>
        </w:tc>
        <w:tc>
          <w:tcPr>
            <w:tcW w:w="2055" w:type="dxa"/>
          </w:tcPr>
          <w:p w14:paraId="0F2C032B" w14:textId="77777777" w:rsidR="006E04A4" w:rsidRDefault="00DA600E" w:rsidP="00C84F80">
            <w:r>
              <w:t>1 res. (SD)</w:t>
            </w:r>
          </w:p>
        </w:tc>
      </w:tr>
      <w:tr w:rsidR="006E72C8" w14:paraId="0F2C0330" w14:textId="77777777" w:rsidTr="00055526">
        <w:trPr>
          <w:cantSplit/>
        </w:trPr>
        <w:tc>
          <w:tcPr>
            <w:tcW w:w="567" w:type="dxa"/>
          </w:tcPr>
          <w:p w14:paraId="0F2C032D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2E" w14:textId="77777777" w:rsidR="006E04A4" w:rsidRDefault="00DA600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F2C032F" w14:textId="77777777" w:rsidR="006E04A4" w:rsidRDefault="00DA600E" w:rsidP="00C84F80">
            <w:pPr>
              <w:keepNext/>
            </w:pPr>
          </w:p>
        </w:tc>
      </w:tr>
      <w:tr w:rsidR="006E72C8" w14:paraId="0F2C0334" w14:textId="77777777" w:rsidTr="00055526">
        <w:trPr>
          <w:cantSplit/>
        </w:trPr>
        <w:tc>
          <w:tcPr>
            <w:tcW w:w="567" w:type="dxa"/>
          </w:tcPr>
          <w:p w14:paraId="0F2C0331" w14:textId="77777777" w:rsidR="001D7AF0" w:rsidRDefault="00DA600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2C0332" w14:textId="77777777" w:rsidR="006E04A4" w:rsidRDefault="00DA600E" w:rsidP="000326E3">
            <w:r>
              <w:t xml:space="preserve">Bet. 2016/17:JuU5 Handlingsplan 2016–2018 till </w:t>
            </w:r>
            <w:r>
              <w:t>skydd för barn mot människohandel, exploatering och sexuella övergrepp</w:t>
            </w:r>
          </w:p>
        </w:tc>
        <w:tc>
          <w:tcPr>
            <w:tcW w:w="2055" w:type="dxa"/>
          </w:tcPr>
          <w:p w14:paraId="0F2C0333" w14:textId="77777777" w:rsidR="006E04A4" w:rsidRDefault="00DA600E" w:rsidP="00C84F80">
            <w:r>
              <w:t>17 res. (M, SD, C, L, KD)</w:t>
            </w:r>
          </w:p>
        </w:tc>
      </w:tr>
      <w:tr w:rsidR="006E72C8" w14:paraId="0F2C0338" w14:textId="77777777" w:rsidTr="00055526">
        <w:trPr>
          <w:cantSplit/>
        </w:trPr>
        <w:tc>
          <w:tcPr>
            <w:tcW w:w="567" w:type="dxa"/>
          </w:tcPr>
          <w:p w14:paraId="0F2C0335" w14:textId="77777777" w:rsidR="001D7AF0" w:rsidRDefault="00DA600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2C0336" w14:textId="77777777" w:rsidR="006E04A4" w:rsidRDefault="00DA600E" w:rsidP="000326E3">
            <w:r>
              <w:t>Bet. 2016/17:JuU8 Maskeringsförbud vid idrottsarrangemang</w:t>
            </w:r>
          </w:p>
        </w:tc>
        <w:tc>
          <w:tcPr>
            <w:tcW w:w="2055" w:type="dxa"/>
          </w:tcPr>
          <w:p w14:paraId="0F2C0337" w14:textId="77777777" w:rsidR="006E04A4" w:rsidRDefault="00DA600E" w:rsidP="00C84F80">
            <w:r>
              <w:t>5 res. (M, SD, C, V, L, KD)</w:t>
            </w:r>
          </w:p>
        </w:tc>
      </w:tr>
      <w:tr w:rsidR="006E72C8" w14:paraId="0F2C033C" w14:textId="77777777" w:rsidTr="00055526">
        <w:trPr>
          <w:cantSplit/>
        </w:trPr>
        <w:tc>
          <w:tcPr>
            <w:tcW w:w="567" w:type="dxa"/>
          </w:tcPr>
          <w:p w14:paraId="0F2C0339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3A" w14:textId="3D4D5EDF" w:rsidR="006E04A4" w:rsidRDefault="00A607AD" w:rsidP="000326E3">
            <w:pPr>
              <w:pStyle w:val="HuvudrubrikEnsam"/>
              <w:keepNext/>
            </w:pPr>
            <w:r>
              <w:t>Debatt med anledning av i</w:t>
            </w:r>
            <w:r w:rsidR="00DA600E">
              <w:t>nterpellationssvar</w:t>
            </w:r>
          </w:p>
        </w:tc>
        <w:tc>
          <w:tcPr>
            <w:tcW w:w="2055" w:type="dxa"/>
          </w:tcPr>
          <w:p w14:paraId="0F2C033B" w14:textId="77777777" w:rsidR="006E04A4" w:rsidRDefault="00DA600E" w:rsidP="00C84F80">
            <w:pPr>
              <w:keepNext/>
            </w:pPr>
          </w:p>
        </w:tc>
      </w:tr>
      <w:tr w:rsidR="006E72C8" w14:paraId="0F2C0340" w14:textId="77777777" w:rsidTr="00055526">
        <w:trPr>
          <w:cantSplit/>
        </w:trPr>
        <w:tc>
          <w:tcPr>
            <w:tcW w:w="567" w:type="dxa"/>
          </w:tcPr>
          <w:p w14:paraId="0F2C033D" w14:textId="77777777" w:rsidR="001D7AF0" w:rsidRDefault="00DA600E" w:rsidP="00C84F80">
            <w:pPr>
              <w:keepNext/>
            </w:pPr>
          </w:p>
        </w:tc>
        <w:tc>
          <w:tcPr>
            <w:tcW w:w="6663" w:type="dxa"/>
          </w:tcPr>
          <w:p w14:paraId="0F2C033E" w14:textId="77777777" w:rsidR="006E04A4" w:rsidRDefault="00DA600E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0F2C033F" w14:textId="77777777" w:rsidR="006E04A4" w:rsidRDefault="00DA600E" w:rsidP="00C84F80">
            <w:pPr>
              <w:keepNext/>
            </w:pPr>
          </w:p>
        </w:tc>
      </w:tr>
      <w:tr w:rsidR="006E72C8" w14:paraId="0F2C0344" w14:textId="77777777" w:rsidTr="00055526">
        <w:trPr>
          <w:cantSplit/>
        </w:trPr>
        <w:tc>
          <w:tcPr>
            <w:tcW w:w="567" w:type="dxa"/>
          </w:tcPr>
          <w:p w14:paraId="0F2C0341" w14:textId="77777777" w:rsidR="001D7AF0" w:rsidRDefault="00DA600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2C0342" w14:textId="77777777" w:rsidR="006E04A4" w:rsidRDefault="00DA600E" w:rsidP="000326E3">
            <w:r>
              <w:t>2016/17:217 av Cecilia Widegren (M)</w:t>
            </w:r>
            <w:r>
              <w:br/>
              <w:t>Växande vårdköer med stora regionala skillnader</w:t>
            </w:r>
          </w:p>
        </w:tc>
        <w:tc>
          <w:tcPr>
            <w:tcW w:w="2055" w:type="dxa"/>
          </w:tcPr>
          <w:p w14:paraId="0F2C0343" w14:textId="77777777" w:rsidR="006E04A4" w:rsidRDefault="00DA600E" w:rsidP="00C84F80"/>
        </w:tc>
      </w:tr>
    </w:tbl>
    <w:p w14:paraId="0F2C0345" w14:textId="77777777" w:rsidR="00517888" w:rsidRPr="00F221DA" w:rsidRDefault="00DA600E" w:rsidP="00137840">
      <w:pPr>
        <w:pStyle w:val="Blankrad"/>
      </w:pPr>
      <w:r>
        <w:t xml:space="preserve">     </w:t>
      </w:r>
    </w:p>
    <w:p w14:paraId="0F2C0346" w14:textId="77777777" w:rsidR="00121B42" w:rsidRDefault="00DA600E" w:rsidP="00121B42">
      <w:pPr>
        <w:pStyle w:val="Blankrad"/>
      </w:pPr>
      <w:r>
        <w:t xml:space="preserve">     </w:t>
      </w:r>
    </w:p>
    <w:p w14:paraId="0F2C0347" w14:textId="77777777" w:rsidR="006E04A4" w:rsidRPr="00F221DA" w:rsidRDefault="00DA600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E72C8" w14:paraId="0F2C034A" w14:textId="77777777" w:rsidTr="00D774A8">
        <w:tc>
          <w:tcPr>
            <w:tcW w:w="567" w:type="dxa"/>
          </w:tcPr>
          <w:p w14:paraId="0F2C0348" w14:textId="77777777" w:rsidR="00D774A8" w:rsidRDefault="00DA600E">
            <w:pPr>
              <w:pStyle w:val="IngenText"/>
            </w:pPr>
          </w:p>
        </w:tc>
        <w:tc>
          <w:tcPr>
            <w:tcW w:w="8718" w:type="dxa"/>
          </w:tcPr>
          <w:p w14:paraId="0F2C0349" w14:textId="77777777" w:rsidR="00D774A8" w:rsidRDefault="00DA600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2C034B" w14:textId="77777777" w:rsidR="006E04A4" w:rsidRPr="00852BA1" w:rsidRDefault="00DA600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035D" w14:textId="77777777" w:rsidR="00000000" w:rsidRDefault="00DA600E">
      <w:pPr>
        <w:spacing w:line="240" w:lineRule="auto"/>
      </w:pPr>
      <w:r>
        <w:separator/>
      </w:r>
    </w:p>
  </w:endnote>
  <w:endnote w:type="continuationSeparator" w:id="0">
    <w:p w14:paraId="0F2C035F" w14:textId="77777777" w:rsidR="00000000" w:rsidRDefault="00DA6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0352" w14:textId="77777777" w:rsidR="00D73249" w:rsidRDefault="00DA60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2C0353" w14:textId="77777777" w:rsidR="00D73249" w:rsidRDefault="00DA600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0357" w14:textId="77777777" w:rsidR="00D73249" w:rsidRDefault="00DA60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2C0358" w14:textId="77777777" w:rsidR="00D73249" w:rsidRDefault="00DA6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0359" w14:textId="77777777" w:rsidR="00000000" w:rsidRDefault="00DA600E">
      <w:pPr>
        <w:spacing w:line="240" w:lineRule="auto"/>
      </w:pPr>
      <w:r>
        <w:separator/>
      </w:r>
    </w:p>
  </w:footnote>
  <w:footnote w:type="continuationSeparator" w:id="0">
    <w:p w14:paraId="0F2C035B" w14:textId="77777777" w:rsidR="00000000" w:rsidRDefault="00DA6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034D" w14:textId="77777777" w:rsidR="00D73249" w:rsidRDefault="00DA600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januari 2017</w:t>
    </w:r>
    <w:r>
      <w:fldChar w:fldCharType="end"/>
    </w:r>
  </w:p>
  <w:p w14:paraId="0F2C034E" w14:textId="77777777" w:rsidR="00D73249" w:rsidRDefault="00DA600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2C034F" w14:textId="77777777" w:rsidR="00D73249" w:rsidRDefault="00DA600E"/>
  <w:p w14:paraId="0F2C0350" w14:textId="77777777" w:rsidR="00D73249" w:rsidRDefault="00DA60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0354" w14:textId="77777777" w:rsidR="00D73249" w:rsidRDefault="00DA600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2C0359" wp14:editId="0F2C035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C0355" w14:textId="77777777" w:rsidR="00D73249" w:rsidRDefault="00DA600E" w:rsidP="00BE217A">
    <w:pPr>
      <w:pStyle w:val="Dokumentrubrik"/>
      <w:spacing w:after="360"/>
    </w:pPr>
    <w:r>
      <w:t>Föredragningslista</w:t>
    </w:r>
  </w:p>
  <w:p w14:paraId="0F2C0356" w14:textId="77777777" w:rsidR="00D73249" w:rsidRDefault="00DA6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786E99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C324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86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08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E8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8A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04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81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29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E72C8"/>
    <w:rsid w:val="006E72C8"/>
    <w:rsid w:val="00A607AD"/>
    <w:rsid w:val="00D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02D2"/>
  <w15:docId w15:val="{D4641D4F-4A82-4891-A20F-F0A05AE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2017-01-24</SAFIR_Sammantradesdatum_Doc>
    <SAFIR_SammantradeID xmlns="C07A1A6C-0B19-41D9-BDF8-F523BA3921EB">71bdadda-d63d-4cb1-89b2-34e90b1cfa38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DCD7D-0633-4321-ABF4-FFF6C46AC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8D12F-EE4F-4BD8-A784-F588EAE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220</Words>
  <Characters>1437</Characters>
  <Application>Microsoft Office Word</Application>
  <DocSecurity>0</DocSecurity>
  <Lines>119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2017-01-23T12:40:00Z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