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4EAA" w14:textId="77777777" w:rsidR="006E04A4" w:rsidRPr="00CD7560" w:rsidRDefault="00836472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30</w:t>
      </w:r>
      <w:bookmarkEnd w:id="1"/>
    </w:p>
    <w:p w14:paraId="79654EAB" w14:textId="77777777" w:rsidR="006E04A4" w:rsidRDefault="00836472">
      <w:pPr>
        <w:pStyle w:val="Datum"/>
        <w:outlineLvl w:val="0"/>
      </w:pPr>
      <w:bookmarkStart w:id="2" w:name="DocumentDate"/>
      <w:r>
        <w:t>Lördagen den 15 december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31B62" w14:paraId="79654EB0" w14:textId="77777777" w:rsidTr="00E47117">
        <w:trPr>
          <w:cantSplit/>
        </w:trPr>
        <w:tc>
          <w:tcPr>
            <w:tcW w:w="454" w:type="dxa"/>
          </w:tcPr>
          <w:p w14:paraId="79654EAC" w14:textId="77777777" w:rsidR="006E04A4" w:rsidRDefault="0083647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9654EAD" w14:textId="77777777" w:rsidR="006E04A4" w:rsidRDefault="0083647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9654EAE" w14:textId="77777777" w:rsidR="006E04A4" w:rsidRDefault="00836472"/>
        </w:tc>
        <w:tc>
          <w:tcPr>
            <w:tcW w:w="7512" w:type="dxa"/>
          </w:tcPr>
          <w:p w14:paraId="79654EAF" w14:textId="77777777" w:rsidR="006E04A4" w:rsidRDefault="00836472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79654EB1" w14:textId="77777777" w:rsidR="006E04A4" w:rsidRDefault="00836472">
      <w:pPr>
        <w:pStyle w:val="StreckLngt"/>
      </w:pPr>
      <w:r>
        <w:tab/>
      </w:r>
    </w:p>
    <w:p w14:paraId="79654EB2" w14:textId="77777777" w:rsidR="00121B42" w:rsidRDefault="00836472" w:rsidP="00121B42">
      <w:pPr>
        <w:pStyle w:val="Blankrad"/>
      </w:pPr>
      <w:r>
        <w:t xml:space="preserve">      </w:t>
      </w:r>
    </w:p>
    <w:p w14:paraId="79654EB3" w14:textId="77777777" w:rsidR="00CF242C" w:rsidRDefault="0083647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31B62" w14:paraId="79654EB7" w14:textId="77777777" w:rsidTr="00055526">
        <w:trPr>
          <w:cantSplit/>
        </w:trPr>
        <w:tc>
          <w:tcPr>
            <w:tcW w:w="567" w:type="dxa"/>
          </w:tcPr>
          <w:p w14:paraId="79654EB4" w14:textId="77777777" w:rsidR="001D7AF0" w:rsidRDefault="00836472" w:rsidP="00C84F80">
            <w:pPr>
              <w:keepNext/>
            </w:pPr>
          </w:p>
        </w:tc>
        <w:tc>
          <w:tcPr>
            <w:tcW w:w="6663" w:type="dxa"/>
          </w:tcPr>
          <w:p w14:paraId="79654EB5" w14:textId="77777777" w:rsidR="006E04A4" w:rsidRDefault="0083647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9654EB6" w14:textId="77777777" w:rsidR="006E04A4" w:rsidRDefault="0083647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31B62" w14:paraId="79654EBB" w14:textId="77777777" w:rsidTr="00055526">
        <w:trPr>
          <w:cantSplit/>
        </w:trPr>
        <w:tc>
          <w:tcPr>
            <w:tcW w:w="567" w:type="dxa"/>
          </w:tcPr>
          <w:p w14:paraId="79654EB8" w14:textId="77777777" w:rsidR="001D7AF0" w:rsidRDefault="00836472" w:rsidP="00C84F80">
            <w:pPr>
              <w:keepNext/>
            </w:pPr>
          </w:p>
        </w:tc>
        <w:tc>
          <w:tcPr>
            <w:tcW w:w="6663" w:type="dxa"/>
          </w:tcPr>
          <w:p w14:paraId="79654EB9" w14:textId="77777777" w:rsidR="006E04A4" w:rsidRDefault="00836472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9654EBA" w14:textId="77777777" w:rsidR="006E04A4" w:rsidRDefault="00836472" w:rsidP="00C84F80">
            <w:pPr>
              <w:keepNext/>
            </w:pPr>
          </w:p>
        </w:tc>
      </w:tr>
      <w:tr w:rsidR="00731B62" w14:paraId="79654EBF" w14:textId="77777777" w:rsidTr="00055526">
        <w:trPr>
          <w:cantSplit/>
        </w:trPr>
        <w:tc>
          <w:tcPr>
            <w:tcW w:w="567" w:type="dxa"/>
          </w:tcPr>
          <w:p w14:paraId="79654EBC" w14:textId="77777777" w:rsidR="001D7AF0" w:rsidRDefault="0083647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9654EBD" w14:textId="77777777" w:rsidR="006E04A4" w:rsidRDefault="00836472" w:rsidP="000326E3">
            <w:r>
              <w:t xml:space="preserve">COM(2018) 812 Förslag till rådets direktiv om ändring av direktiv 2006/112/EG vad gäller införandet av vissa krav för betaltjänstleverantörer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7 februari 2019</w:t>
            </w:r>
          </w:p>
        </w:tc>
        <w:tc>
          <w:tcPr>
            <w:tcW w:w="2055" w:type="dxa"/>
          </w:tcPr>
          <w:p w14:paraId="79654EBE" w14:textId="77777777" w:rsidR="006E04A4" w:rsidRDefault="00836472" w:rsidP="00C84F80">
            <w:r>
              <w:t>SkU</w:t>
            </w:r>
          </w:p>
        </w:tc>
      </w:tr>
      <w:tr w:rsidR="00731B62" w14:paraId="79654EC3" w14:textId="77777777" w:rsidTr="00055526">
        <w:trPr>
          <w:cantSplit/>
        </w:trPr>
        <w:tc>
          <w:tcPr>
            <w:tcW w:w="567" w:type="dxa"/>
          </w:tcPr>
          <w:p w14:paraId="79654EC0" w14:textId="77777777" w:rsidR="001D7AF0" w:rsidRDefault="0083647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9654EC1" w14:textId="77777777" w:rsidR="006E04A4" w:rsidRDefault="00836472" w:rsidP="000326E3">
            <w:r>
              <w:t xml:space="preserve">COM(2018) 813 Förslag till rådets förordning om ändring av förordning (EU) nr 904/2010 vad gäller åtgärder för att stärka det administrativa samarbetet för att bekämpa mervärdesskattebedrägeri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</w:t>
            </w:r>
            <w:r>
              <w:rPr>
                <w:i/>
                <w:iCs/>
              </w:rPr>
              <w:t>den 7 februari 2019</w:t>
            </w:r>
          </w:p>
        </w:tc>
        <w:tc>
          <w:tcPr>
            <w:tcW w:w="2055" w:type="dxa"/>
          </w:tcPr>
          <w:p w14:paraId="79654EC2" w14:textId="77777777" w:rsidR="006E04A4" w:rsidRDefault="00836472" w:rsidP="00C84F80">
            <w:r>
              <w:t>SkU</w:t>
            </w:r>
          </w:p>
        </w:tc>
      </w:tr>
      <w:tr w:rsidR="00731B62" w14:paraId="79654EC7" w14:textId="77777777" w:rsidTr="00055526">
        <w:trPr>
          <w:cantSplit/>
        </w:trPr>
        <w:tc>
          <w:tcPr>
            <w:tcW w:w="567" w:type="dxa"/>
          </w:tcPr>
          <w:p w14:paraId="79654EC4" w14:textId="77777777" w:rsidR="001D7AF0" w:rsidRDefault="00836472" w:rsidP="00C84F80">
            <w:pPr>
              <w:keepNext/>
            </w:pPr>
          </w:p>
        </w:tc>
        <w:tc>
          <w:tcPr>
            <w:tcW w:w="6663" w:type="dxa"/>
          </w:tcPr>
          <w:p w14:paraId="79654EC5" w14:textId="77777777" w:rsidR="006E04A4" w:rsidRDefault="00836472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9654EC6" w14:textId="77777777" w:rsidR="006E04A4" w:rsidRDefault="0083647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31B62" w14:paraId="79654ECB" w14:textId="77777777" w:rsidTr="00055526">
        <w:trPr>
          <w:cantSplit/>
        </w:trPr>
        <w:tc>
          <w:tcPr>
            <w:tcW w:w="567" w:type="dxa"/>
          </w:tcPr>
          <w:p w14:paraId="79654EC8" w14:textId="77777777" w:rsidR="001D7AF0" w:rsidRDefault="00836472" w:rsidP="00C84F80">
            <w:pPr>
              <w:keepNext/>
            </w:pPr>
          </w:p>
        </w:tc>
        <w:tc>
          <w:tcPr>
            <w:tcW w:w="6663" w:type="dxa"/>
          </w:tcPr>
          <w:p w14:paraId="79654EC9" w14:textId="77777777" w:rsidR="006E04A4" w:rsidRDefault="00836472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79654ECA" w14:textId="77777777" w:rsidR="006E04A4" w:rsidRDefault="00836472" w:rsidP="00C84F80">
            <w:pPr>
              <w:keepNext/>
            </w:pPr>
          </w:p>
        </w:tc>
      </w:tr>
      <w:tr w:rsidR="00731B62" w14:paraId="79654ECF" w14:textId="77777777" w:rsidTr="00055526">
        <w:trPr>
          <w:cantSplit/>
        </w:trPr>
        <w:tc>
          <w:tcPr>
            <w:tcW w:w="567" w:type="dxa"/>
          </w:tcPr>
          <w:p w14:paraId="79654ECC" w14:textId="77777777" w:rsidR="001D7AF0" w:rsidRDefault="0083647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9654ECD" w14:textId="77777777" w:rsidR="006E04A4" w:rsidRDefault="00836472" w:rsidP="000326E3">
            <w:r>
              <w:t>Bet. 2018/19:SkU1 Utgiftsområde 3 Skatt, tull och exekution</w:t>
            </w:r>
          </w:p>
        </w:tc>
        <w:tc>
          <w:tcPr>
            <w:tcW w:w="2055" w:type="dxa"/>
          </w:tcPr>
          <w:p w14:paraId="79654ECE" w14:textId="77777777" w:rsidR="006E04A4" w:rsidRDefault="00836472" w:rsidP="00C84F80">
            <w:r>
              <w:t>6 res. (M, SD, C, KD, L)</w:t>
            </w:r>
          </w:p>
        </w:tc>
      </w:tr>
      <w:tr w:rsidR="00731B62" w14:paraId="79654ED3" w14:textId="77777777" w:rsidTr="00055526">
        <w:trPr>
          <w:cantSplit/>
        </w:trPr>
        <w:tc>
          <w:tcPr>
            <w:tcW w:w="567" w:type="dxa"/>
          </w:tcPr>
          <w:p w14:paraId="79654ED0" w14:textId="77777777" w:rsidR="001D7AF0" w:rsidRDefault="00836472" w:rsidP="00C84F80">
            <w:pPr>
              <w:keepNext/>
            </w:pPr>
          </w:p>
        </w:tc>
        <w:tc>
          <w:tcPr>
            <w:tcW w:w="6663" w:type="dxa"/>
          </w:tcPr>
          <w:p w14:paraId="79654ED1" w14:textId="77777777" w:rsidR="006E04A4" w:rsidRDefault="00836472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79654ED2" w14:textId="77777777" w:rsidR="006E04A4" w:rsidRDefault="00836472" w:rsidP="00C84F80">
            <w:pPr>
              <w:keepNext/>
            </w:pPr>
          </w:p>
        </w:tc>
      </w:tr>
      <w:tr w:rsidR="00731B62" w14:paraId="79654ED7" w14:textId="77777777" w:rsidTr="00055526">
        <w:trPr>
          <w:cantSplit/>
        </w:trPr>
        <w:tc>
          <w:tcPr>
            <w:tcW w:w="567" w:type="dxa"/>
          </w:tcPr>
          <w:p w14:paraId="79654ED4" w14:textId="77777777" w:rsidR="001D7AF0" w:rsidRDefault="0083647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9654ED5" w14:textId="77777777" w:rsidR="006E04A4" w:rsidRDefault="00836472" w:rsidP="000326E3">
            <w:r>
              <w:t xml:space="preserve">Bet. 2018/19:UU2 Utgiftsområde 7 </w:t>
            </w:r>
            <w:r>
              <w:t>Internationellt bistånd</w:t>
            </w:r>
          </w:p>
        </w:tc>
        <w:tc>
          <w:tcPr>
            <w:tcW w:w="2055" w:type="dxa"/>
          </w:tcPr>
          <w:p w14:paraId="79654ED6" w14:textId="77777777" w:rsidR="006E04A4" w:rsidRDefault="00836472" w:rsidP="00C84F80">
            <w:r>
              <w:t>1 res. (SD)</w:t>
            </w:r>
          </w:p>
        </w:tc>
      </w:tr>
      <w:tr w:rsidR="00731B62" w14:paraId="79654EDB" w14:textId="77777777" w:rsidTr="00055526">
        <w:trPr>
          <w:cantSplit/>
        </w:trPr>
        <w:tc>
          <w:tcPr>
            <w:tcW w:w="567" w:type="dxa"/>
          </w:tcPr>
          <w:p w14:paraId="79654ED8" w14:textId="77777777" w:rsidR="001D7AF0" w:rsidRDefault="0083647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9654ED9" w14:textId="77777777" w:rsidR="006E04A4" w:rsidRDefault="00836472" w:rsidP="000326E3">
            <w:r>
              <w:t>Bet. 2018/19:UU1 Utgiftsområde 5 Internationell samverkan</w:t>
            </w:r>
          </w:p>
        </w:tc>
        <w:tc>
          <w:tcPr>
            <w:tcW w:w="2055" w:type="dxa"/>
          </w:tcPr>
          <w:p w14:paraId="79654EDA" w14:textId="77777777" w:rsidR="006E04A4" w:rsidRDefault="00836472" w:rsidP="00C84F80"/>
        </w:tc>
      </w:tr>
      <w:tr w:rsidR="00731B62" w14:paraId="79654EDF" w14:textId="77777777" w:rsidTr="00055526">
        <w:trPr>
          <w:cantSplit/>
        </w:trPr>
        <w:tc>
          <w:tcPr>
            <w:tcW w:w="567" w:type="dxa"/>
          </w:tcPr>
          <w:p w14:paraId="79654EDC" w14:textId="77777777" w:rsidR="001D7AF0" w:rsidRDefault="00836472" w:rsidP="00C84F80">
            <w:pPr>
              <w:keepNext/>
            </w:pPr>
          </w:p>
        </w:tc>
        <w:tc>
          <w:tcPr>
            <w:tcW w:w="6663" w:type="dxa"/>
          </w:tcPr>
          <w:p w14:paraId="79654EDD" w14:textId="77777777" w:rsidR="006E04A4" w:rsidRDefault="00836472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79654EDE" w14:textId="77777777" w:rsidR="006E04A4" w:rsidRDefault="00836472" w:rsidP="00C84F80">
            <w:pPr>
              <w:keepNext/>
            </w:pPr>
          </w:p>
        </w:tc>
      </w:tr>
      <w:tr w:rsidR="00731B62" w14:paraId="79654EE3" w14:textId="77777777" w:rsidTr="00055526">
        <w:trPr>
          <w:cantSplit/>
        </w:trPr>
        <w:tc>
          <w:tcPr>
            <w:tcW w:w="567" w:type="dxa"/>
          </w:tcPr>
          <w:p w14:paraId="79654EE0" w14:textId="77777777" w:rsidR="001D7AF0" w:rsidRDefault="0083647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9654EE1" w14:textId="77777777" w:rsidR="006E04A4" w:rsidRDefault="00836472" w:rsidP="000326E3">
            <w:r>
              <w:t>Bet. 2018/19:FöU1 Utgiftsområde 6 Försvar och samhällets krisberedskap</w:t>
            </w:r>
          </w:p>
        </w:tc>
        <w:tc>
          <w:tcPr>
            <w:tcW w:w="2055" w:type="dxa"/>
          </w:tcPr>
          <w:p w14:paraId="79654EE2" w14:textId="77777777" w:rsidR="006E04A4" w:rsidRDefault="00836472" w:rsidP="00C84F80">
            <w:r>
              <w:t>7 res. (M, SD, C, V, KD)</w:t>
            </w:r>
          </w:p>
        </w:tc>
      </w:tr>
      <w:tr w:rsidR="00731B62" w14:paraId="79654EE7" w14:textId="77777777" w:rsidTr="00055526">
        <w:trPr>
          <w:cantSplit/>
        </w:trPr>
        <w:tc>
          <w:tcPr>
            <w:tcW w:w="567" w:type="dxa"/>
          </w:tcPr>
          <w:p w14:paraId="79654EE4" w14:textId="77777777" w:rsidR="001D7AF0" w:rsidRDefault="0083647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9654EE5" w14:textId="77777777" w:rsidR="006E04A4" w:rsidRDefault="00836472" w:rsidP="000326E3">
            <w:r>
              <w:t xml:space="preserve">Bet. 2018/19:FöU3 </w:t>
            </w:r>
            <w:r>
              <w:t>Inrättande av försvarsgrensstaber</w:t>
            </w:r>
          </w:p>
        </w:tc>
        <w:tc>
          <w:tcPr>
            <w:tcW w:w="2055" w:type="dxa"/>
          </w:tcPr>
          <w:p w14:paraId="79654EE6" w14:textId="77777777" w:rsidR="006E04A4" w:rsidRDefault="00836472" w:rsidP="00C84F80">
            <w:r>
              <w:t>1 res. (M, C, KD, L)</w:t>
            </w:r>
          </w:p>
        </w:tc>
      </w:tr>
      <w:tr w:rsidR="00731B62" w14:paraId="79654EEB" w14:textId="77777777" w:rsidTr="00055526">
        <w:trPr>
          <w:cantSplit/>
        </w:trPr>
        <w:tc>
          <w:tcPr>
            <w:tcW w:w="567" w:type="dxa"/>
          </w:tcPr>
          <w:p w14:paraId="79654EE8" w14:textId="77777777" w:rsidR="001D7AF0" w:rsidRDefault="00836472" w:rsidP="00C84F80">
            <w:pPr>
              <w:keepNext/>
            </w:pPr>
          </w:p>
        </w:tc>
        <w:tc>
          <w:tcPr>
            <w:tcW w:w="6663" w:type="dxa"/>
          </w:tcPr>
          <w:p w14:paraId="79654EE9" w14:textId="4B70EB91" w:rsidR="006E04A4" w:rsidRDefault="00836472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måndagen den 17 december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79654EEA" w14:textId="77777777" w:rsidR="006E04A4" w:rsidRDefault="00836472" w:rsidP="00C84F80">
            <w:pPr>
              <w:keepNext/>
            </w:pPr>
          </w:p>
        </w:tc>
      </w:tr>
      <w:tr w:rsidR="00731B62" w14:paraId="79654EEF" w14:textId="77777777" w:rsidTr="00055526">
        <w:trPr>
          <w:cantSplit/>
        </w:trPr>
        <w:tc>
          <w:tcPr>
            <w:tcW w:w="567" w:type="dxa"/>
          </w:tcPr>
          <w:p w14:paraId="79654EEC" w14:textId="77777777" w:rsidR="001D7AF0" w:rsidRDefault="00836472" w:rsidP="00C84F80">
            <w:pPr>
              <w:keepNext/>
            </w:pPr>
          </w:p>
        </w:tc>
        <w:tc>
          <w:tcPr>
            <w:tcW w:w="6663" w:type="dxa"/>
          </w:tcPr>
          <w:p w14:paraId="79654EED" w14:textId="77777777" w:rsidR="006E04A4" w:rsidRDefault="00836472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79654EEE" w14:textId="77777777" w:rsidR="006E04A4" w:rsidRDefault="00836472" w:rsidP="00C84F80">
            <w:pPr>
              <w:keepNext/>
            </w:pPr>
          </w:p>
        </w:tc>
      </w:tr>
      <w:tr w:rsidR="00731B62" w14:paraId="79654EF3" w14:textId="77777777" w:rsidTr="00055526">
        <w:trPr>
          <w:cantSplit/>
        </w:trPr>
        <w:tc>
          <w:tcPr>
            <w:tcW w:w="567" w:type="dxa"/>
          </w:tcPr>
          <w:p w14:paraId="79654EF0" w14:textId="77777777" w:rsidR="001D7AF0" w:rsidRDefault="0083647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9654EF1" w14:textId="77777777" w:rsidR="006E04A4" w:rsidRDefault="00836472" w:rsidP="000326E3">
            <w:r>
              <w:t>Bet. 2018/19:KU1 Utgiftsområde 1 Rikets styrelse</w:t>
            </w:r>
            <w:r>
              <w:br/>
            </w:r>
            <w:r>
              <w:rPr>
                <w:i/>
                <w:iCs/>
              </w:rPr>
              <w:t xml:space="preserve">Utskottet föreslår att ärendet får avgöras trots att det har varit tillgängligt kortare </w:t>
            </w:r>
            <w:r>
              <w:rPr>
                <w:i/>
                <w:iCs/>
              </w:rPr>
              <w:t>tid än två vardagar före den dag då det behandlas</w:t>
            </w:r>
          </w:p>
        </w:tc>
        <w:tc>
          <w:tcPr>
            <w:tcW w:w="2055" w:type="dxa"/>
          </w:tcPr>
          <w:p w14:paraId="79654EF2" w14:textId="77777777" w:rsidR="006E04A4" w:rsidRDefault="00836472" w:rsidP="00C84F80">
            <w:r>
              <w:t>1 res. (SD)</w:t>
            </w:r>
          </w:p>
        </w:tc>
      </w:tr>
      <w:tr w:rsidR="00731B62" w14:paraId="79654EF7" w14:textId="77777777" w:rsidTr="00055526">
        <w:trPr>
          <w:cantSplit/>
        </w:trPr>
        <w:tc>
          <w:tcPr>
            <w:tcW w:w="567" w:type="dxa"/>
          </w:tcPr>
          <w:p w14:paraId="79654EF4" w14:textId="77777777" w:rsidR="001D7AF0" w:rsidRDefault="00836472" w:rsidP="00C84F80">
            <w:pPr>
              <w:keepNext/>
            </w:pPr>
          </w:p>
        </w:tc>
        <w:tc>
          <w:tcPr>
            <w:tcW w:w="6663" w:type="dxa"/>
          </w:tcPr>
          <w:p w14:paraId="79654EF5" w14:textId="77777777" w:rsidR="006E04A4" w:rsidRDefault="00836472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79654EF6" w14:textId="77777777" w:rsidR="006E04A4" w:rsidRDefault="00836472" w:rsidP="00C84F80">
            <w:pPr>
              <w:keepNext/>
            </w:pPr>
          </w:p>
        </w:tc>
      </w:tr>
      <w:tr w:rsidR="00731B62" w14:paraId="79654EFB" w14:textId="77777777" w:rsidTr="00055526">
        <w:trPr>
          <w:cantSplit/>
        </w:trPr>
        <w:tc>
          <w:tcPr>
            <w:tcW w:w="567" w:type="dxa"/>
          </w:tcPr>
          <w:p w14:paraId="79654EF8" w14:textId="77777777" w:rsidR="001D7AF0" w:rsidRDefault="0083647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9654EF9" w14:textId="77777777" w:rsidR="006E04A4" w:rsidRDefault="00836472" w:rsidP="000326E3">
            <w:r>
              <w:t>Bet. 2018/19:SfU4 Utgiftsområde 8 Migration</w:t>
            </w:r>
            <w:r>
              <w:br/>
            </w:r>
            <w:r>
              <w:rPr>
                <w:i/>
                <w:iCs/>
              </w:rPr>
              <w:t xml:space="preserve">Utskottet föreslår att ärendet får avgöras trots att det har varit tillgängligt kortare tid än två </w:t>
            </w:r>
            <w:r>
              <w:rPr>
                <w:i/>
                <w:iCs/>
              </w:rPr>
              <w:t>vardagar före den dag då det behandlas</w:t>
            </w:r>
          </w:p>
        </w:tc>
        <w:tc>
          <w:tcPr>
            <w:tcW w:w="2055" w:type="dxa"/>
          </w:tcPr>
          <w:p w14:paraId="79654EFA" w14:textId="77777777" w:rsidR="006E04A4" w:rsidRDefault="00836472" w:rsidP="00C84F80">
            <w:r>
              <w:t>1 res. (SD)</w:t>
            </w:r>
          </w:p>
        </w:tc>
      </w:tr>
      <w:tr w:rsidR="00731B62" w14:paraId="79654EFF" w14:textId="77777777" w:rsidTr="00055526">
        <w:trPr>
          <w:cantSplit/>
        </w:trPr>
        <w:tc>
          <w:tcPr>
            <w:tcW w:w="567" w:type="dxa"/>
          </w:tcPr>
          <w:p w14:paraId="79654EFC" w14:textId="77777777" w:rsidR="001D7AF0" w:rsidRDefault="00836472" w:rsidP="00C84F80">
            <w:pPr>
              <w:keepNext/>
            </w:pPr>
          </w:p>
        </w:tc>
        <w:tc>
          <w:tcPr>
            <w:tcW w:w="6663" w:type="dxa"/>
          </w:tcPr>
          <w:p w14:paraId="79654EFD" w14:textId="77777777" w:rsidR="006E04A4" w:rsidRDefault="00836472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79654EFE" w14:textId="77777777" w:rsidR="006E04A4" w:rsidRDefault="00836472" w:rsidP="00C84F80">
            <w:pPr>
              <w:keepNext/>
            </w:pPr>
          </w:p>
        </w:tc>
      </w:tr>
      <w:tr w:rsidR="00731B62" w14:paraId="79654F03" w14:textId="77777777" w:rsidTr="00055526">
        <w:trPr>
          <w:cantSplit/>
        </w:trPr>
        <w:tc>
          <w:tcPr>
            <w:tcW w:w="567" w:type="dxa"/>
          </w:tcPr>
          <w:p w14:paraId="79654F00" w14:textId="77777777" w:rsidR="001D7AF0" w:rsidRDefault="0083647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9654F01" w14:textId="77777777" w:rsidR="006E04A4" w:rsidRDefault="00836472" w:rsidP="000326E3">
            <w:r>
              <w:t>Bet. 2018/19:CU1 Utgiftsområde 18 Samhällsplanering, bostadsförsörjning och byggande samt konsumentpolitik</w:t>
            </w:r>
            <w:r>
              <w:br/>
            </w:r>
            <w:r>
              <w:rPr>
                <w:i/>
                <w:iCs/>
              </w:rPr>
              <w:t>Utskottet föreslår att ärendet får avgöras trots att det har var</w:t>
            </w:r>
            <w:r>
              <w:rPr>
                <w:i/>
                <w:iCs/>
              </w:rPr>
              <w:t>it tillgängligt kortare tid än två vardagar före den dag då det behandlas</w:t>
            </w:r>
          </w:p>
        </w:tc>
        <w:tc>
          <w:tcPr>
            <w:tcW w:w="2055" w:type="dxa"/>
          </w:tcPr>
          <w:p w14:paraId="79654F02" w14:textId="77777777" w:rsidR="006E04A4" w:rsidRDefault="00836472" w:rsidP="00C84F80">
            <w:r>
              <w:t>3 res. (SD, V, KD)</w:t>
            </w:r>
          </w:p>
        </w:tc>
      </w:tr>
    </w:tbl>
    <w:p w14:paraId="79654F04" w14:textId="77777777" w:rsidR="00517888" w:rsidRPr="00F221DA" w:rsidRDefault="00836472" w:rsidP="00137840">
      <w:pPr>
        <w:pStyle w:val="Blankrad"/>
      </w:pPr>
      <w:r>
        <w:t xml:space="preserve">     </w:t>
      </w:r>
    </w:p>
    <w:p w14:paraId="79654F05" w14:textId="77777777" w:rsidR="00121B42" w:rsidRDefault="00836472" w:rsidP="00121B42">
      <w:pPr>
        <w:pStyle w:val="Blankrad"/>
      </w:pPr>
      <w:r>
        <w:t xml:space="preserve">     </w:t>
      </w:r>
    </w:p>
    <w:p w14:paraId="79654F06" w14:textId="77777777" w:rsidR="006E04A4" w:rsidRPr="00F221DA" w:rsidRDefault="0083647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31B62" w14:paraId="79654F09" w14:textId="77777777" w:rsidTr="00D774A8">
        <w:tc>
          <w:tcPr>
            <w:tcW w:w="567" w:type="dxa"/>
          </w:tcPr>
          <w:p w14:paraId="79654F07" w14:textId="77777777" w:rsidR="00D774A8" w:rsidRDefault="00836472">
            <w:pPr>
              <w:pStyle w:val="IngenText"/>
            </w:pPr>
          </w:p>
        </w:tc>
        <w:tc>
          <w:tcPr>
            <w:tcW w:w="8718" w:type="dxa"/>
          </w:tcPr>
          <w:p w14:paraId="79654F08" w14:textId="77777777" w:rsidR="00D774A8" w:rsidRDefault="0083647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9654F0A" w14:textId="77777777" w:rsidR="006E04A4" w:rsidRPr="00852BA1" w:rsidRDefault="0083647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54F1C" w14:textId="77777777" w:rsidR="00000000" w:rsidRDefault="00836472">
      <w:pPr>
        <w:spacing w:line="240" w:lineRule="auto"/>
      </w:pPr>
      <w:r>
        <w:separator/>
      </w:r>
    </w:p>
  </w:endnote>
  <w:endnote w:type="continuationSeparator" w:id="0">
    <w:p w14:paraId="79654F1E" w14:textId="77777777" w:rsidR="00000000" w:rsidRDefault="00836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4F10" w14:textId="77777777" w:rsidR="00BE217A" w:rsidRDefault="008364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4F11" w14:textId="655BFA75" w:rsidR="00D73249" w:rsidRDefault="0083647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9654F12" w14:textId="77777777" w:rsidR="00D73249" w:rsidRDefault="0083647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4F16" w14:textId="008183B3" w:rsidR="00D73249" w:rsidRDefault="0083647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9654F17" w14:textId="77777777" w:rsidR="00D73249" w:rsidRDefault="00836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54F18" w14:textId="77777777" w:rsidR="00000000" w:rsidRDefault="00836472">
      <w:pPr>
        <w:spacing w:line="240" w:lineRule="auto"/>
      </w:pPr>
      <w:r>
        <w:separator/>
      </w:r>
    </w:p>
  </w:footnote>
  <w:footnote w:type="continuationSeparator" w:id="0">
    <w:p w14:paraId="79654F1A" w14:textId="77777777" w:rsidR="00000000" w:rsidRDefault="00836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4F0B" w14:textId="77777777" w:rsidR="00BE217A" w:rsidRDefault="008364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4F0C" w14:textId="62F70171" w:rsidR="00D73249" w:rsidRDefault="0083647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Lördagen den 15 december 2018</w:t>
    </w:r>
    <w:r>
      <w:fldChar w:fldCharType="end"/>
    </w:r>
  </w:p>
  <w:p w14:paraId="79654F0D" w14:textId="77777777" w:rsidR="00D73249" w:rsidRDefault="0083647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9654F0E" w14:textId="77777777" w:rsidR="00D73249" w:rsidRDefault="00836472"/>
  <w:p w14:paraId="79654F0F" w14:textId="77777777" w:rsidR="00D73249" w:rsidRDefault="008364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4F13" w14:textId="77777777" w:rsidR="00D73249" w:rsidRDefault="0083647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9654F18" wp14:editId="79654F1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54F14" w14:textId="77777777" w:rsidR="00D73249" w:rsidRDefault="00836472" w:rsidP="00BE217A">
    <w:pPr>
      <w:pStyle w:val="Dokumentrubrik"/>
      <w:spacing w:after="360"/>
    </w:pPr>
    <w:r>
      <w:t>Föredragningslista</w:t>
    </w:r>
  </w:p>
  <w:p w14:paraId="79654F15" w14:textId="77777777" w:rsidR="00D73249" w:rsidRDefault="008364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E28550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C4CE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88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67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E88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843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DA3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EC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0E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31B62"/>
    <w:rsid w:val="00731B62"/>
    <w:rsid w:val="0083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4EAA"/>
  <w15:docId w15:val="{DACF472D-263F-4E9B-AAC8-358EBA97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2018-12-15</SAFIR_Sammantradesdatum_Doc>
    <SAFIR_SammantradeID xmlns="C07A1A6C-0B19-41D9-BDF8-F523BA3921EB">cc4c29f5-1cf8-4554-9ddf-0e4c9f409aeb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ACCD97C3-ADC0-48B9-82A2-AF74C6C8B155}"/>
</file>

<file path=customXml/itemProps4.xml><?xml version="1.0" encoding="utf-8"?>
<ds:datastoreItem xmlns:ds="http://schemas.openxmlformats.org/officeDocument/2006/customXml" ds:itemID="{6FC075BF-368A-4607-8E13-408008316EF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2</Pages>
  <Words>324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2018-12-14T12:44:00Z</cp:lastPrinted>
  <dcterms:created xsi:type="dcterms:W3CDTF">2013-03-22T09:28:00Z</dcterms:created>
  <dcterms:modified xsi:type="dcterms:W3CDTF">2018-12-14T12:49:00Z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Lördagen den 15 december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