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183F9" w14:textId="77777777"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14:paraId="07C1E220" w14:textId="77777777" w:rsidTr="0096348C">
        <w:tc>
          <w:tcPr>
            <w:tcW w:w="9141" w:type="dxa"/>
          </w:tcPr>
          <w:p w14:paraId="72F0ADD0" w14:textId="77777777" w:rsidR="0096348C" w:rsidRDefault="0096348C" w:rsidP="0096348C">
            <w:r>
              <w:t>RIKSDAGEN</w:t>
            </w:r>
          </w:p>
          <w:p w14:paraId="1648F3E9" w14:textId="77777777" w:rsidR="0096348C" w:rsidRDefault="00EA7B53" w:rsidP="0096348C">
            <w:r>
              <w:t>SKATTE</w:t>
            </w:r>
            <w:r w:rsidR="0096348C">
              <w:t>UTSKOTTET</w:t>
            </w:r>
          </w:p>
        </w:tc>
      </w:tr>
    </w:tbl>
    <w:p w14:paraId="340CAD1C" w14:textId="77777777" w:rsidR="0096348C" w:rsidRDefault="0096348C" w:rsidP="0096348C"/>
    <w:p w14:paraId="6559C996" w14:textId="77777777"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14:paraId="79C89217" w14:textId="77777777" w:rsidTr="00012D39">
        <w:trPr>
          <w:cantSplit/>
          <w:trHeight w:val="742"/>
        </w:trPr>
        <w:tc>
          <w:tcPr>
            <w:tcW w:w="1985" w:type="dxa"/>
          </w:tcPr>
          <w:p w14:paraId="40976518" w14:textId="77777777"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14:paraId="0B0E2F40" w14:textId="01104B55" w:rsidR="0096348C" w:rsidRDefault="00246FAC" w:rsidP="0096348C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481B64">
              <w:rPr>
                <w:b/>
              </w:rPr>
              <w:t>2</w:t>
            </w:r>
            <w:r w:rsidR="00A508D0">
              <w:rPr>
                <w:b/>
              </w:rPr>
              <w:t>2</w:t>
            </w:r>
            <w:r>
              <w:rPr>
                <w:b/>
              </w:rPr>
              <w:t>/</w:t>
            </w:r>
            <w:r w:rsidR="00F236AC">
              <w:rPr>
                <w:b/>
              </w:rPr>
              <w:t>2</w:t>
            </w:r>
            <w:r w:rsidR="00A508D0">
              <w:rPr>
                <w:b/>
              </w:rPr>
              <w:t>3</w:t>
            </w:r>
            <w:r w:rsidR="0096348C">
              <w:rPr>
                <w:b/>
              </w:rPr>
              <w:t>:</w:t>
            </w:r>
            <w:r w:rsidR="00893E69">
              <w:rPr>
                <w:b/>
              </w:rPr>
              <w:t>6</w:t>
            </w:r>
          </w:p>
          <w:p w14:paraId="3A376272" w14:textId="77777777" w:rsidR="0096348C" w:rsidRDefault="0096348C" w:rsidP="0096348C">
            <w:pPr>
              <w:rPr>
                <w:b/>
              </w:rPr>
            </w:pPr>
          </w:p>
        </w:tc>
      </w:tr>
      <w:tr w:rsidR="0096348C" w14:paraId="1412A9CD" w14:textId="77777777" w:rsidTr="00012D39">
        <w:tc>
          <w:tcPr>
            <w:tcW w:w="1985" w:type="dxa"/>
          </w:tcPr>
          <w:p w14:paraId="1E998507" w14:textId="77777777"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14:paraId="02911D03" w14:textId="264EE45F" w:rsidR="0096348C" w:rsidRDefault="00EF70DA" w:rsidP="0096348C">
            <w:r>
              <w:t>20</w:t>
            </w:r>
            <w:r w:rsidR="00C3591B">
              <w:t>2</w:t>
            </w:r>
            <w:r w:rsidR="001B463E">
              <w:t>2</w:t>
            </w:r>
            <w:r w:rsidR="009D6560">
              <w:t>-</w:t>
            </w:r>
            <w:r w:rsidR="00893E69">
              <w:t>10-27</w:t>
            </w:r>
          </w:p>
        </w:tc>
      </w:tr>
      <w:tr w:rsidR="0096348C" w14:paraId="59B54A1D" w14:textId="77777777" w:rsidTr="00012D39">
        <w:tc>
          <w:tcPr>
            <w:tcW w:w="1985" w:type="dxa"/>
          </w:tcPr>
          <w:p w14:paraId="2B08C94F" w14:textId="77777777"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14:paraId="0B1FB026" w14:textId="0832EF0F" w:rsidR="00D12EAD" w:rsidRDefault="00893E69" w:rsidP="0096348C">
            <w:r>
              <w:t>10.00</w:t>
            </w:r>
            <w:r w:rsidR="00217990">
              <w:t>-11.</w:t>
            </w:r>
            <w:r w:rsidR="00251762">
              <w:t>35</w:t>
            </w:r>
          </w:p>
        </w:tc>
      </w:tr>
      <w:tr w:rsidR="0096348C" w14:paraId="004577CC" w14:textId="77777777" w:rsidTr="00012D39">
        <w:tc>
          <w:tcPr>
            <w:tcW w:w="1985" w:type="dxa"/>
          </w:tcPr>
          <w:p w14:paraId="1AE9301A" w14:textId="77777777" w:rsidR="0096348C" w:rsidRDefault="0096348C" w:rsidP="0096348C">
            <w:r>
              <w:t>NÄRVARANDE</w:t>
            </w:r>
          </w:p>
        </w:tc>
        <w:tc>
          <w:tcPr>
            <w:tcW w:w="6463" w:type="dxa"/>
          </w:tcPr>
          <w:p w14:paraId="7EE708B1" w14:textId="77777777" w:rsidR="0096348C" w:rsidRDefault="0096348C" w:rsidP="0096348C">
            <w:r>
              <w:t>Se bilaga 1</w:t>
            </w:r>
          </w:p>
        </w:tc>
      </w:tr>
    </w:tbl>
    <w:p w14:paraId="04118C94" w14:textId="77777777" w:rsidR="0096348C" w:rsidRDefault="0096348C" w:rsidP="0096348C"/>
    <w:p w14:paraId="304AB77A" w14:textId="77777777" w:rsidR="00F93B25" w:rsidRDefault="00F93B25" w:rsidP="0096348C"/>
    <w:p w14:paraId="3D6D7D87" w14:textId="77777777"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E57DF8" w14:paraId="610CD348" w14:textId="77777777" w:rsidTr="00D12EAD">
        <w:tc>
          <w:tcPr>
            <w:tcW w:w="567" w:type="dxa"/>
          </w:tcPr>
          <w:p w14:paraId="2C756C2A" w14:textId="77777777" w:rsidR="00E57DF8" w:rsidRDefault="00EA2807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4A0EF6">
              <w:rPr>
                <w:b/>
                <w:snapToGrid w:val="0"/>
              </w:rPr>
              <w:t xml:space="preserve"> 1</w:t>
            </w:r>
          </w:p>
        </w:tc>
        <w:tc>
          <w:tcPr>
            <w:tcW w:w="6946" w:type="dxa"/>
            <w:gridSpan w:val="2"/>
          </w:tcPr>
          <w:p w14:paraId="4630FFCE" w14:textId="33686D33" w:rsidR="00893E69" w:rsidRPr="00893E69" w:rsidRDefault="00893E69" w:rsidP="00E57DF8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  <w:r w:rsidRPr="00893E69">
              <w:rPr>
                <w:b/>
                <w:szCs w:val="26"/>
              </w:rPr>
              <w:t>Medgivande att närvara</w:t>
            </w:r>
          </w:p>
          <w:p w14:paraId="48321DE3" w14:textId="45B15792" w:rsidR="00893E69" w:rsidRDefault="00893E69" w:rsidP="00E57DF8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6"/>
              </w:rPr>
            </w:pPr>
          </w:p>
          <w:p w14:paraId="26128B93" w14:textId="721B3B4D" w:rsidR="00893E69" w:rsidRDefault="00893E69" w:rsidP="00E57DF8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Utskottet beslutade att Ingrid Edmar</w:t>
            </w:r>
            <w:r w:rsidR="00A1608E">
              <w:rPr>
                <w:bCs/>
                <w:szCs w:val="26"/>
              </w:rPr>
              <w:t xml:space="preserve"> från utbildningsutskottets kansli</w:t>
            </w:r>
            <w:r>
              <w:rPr>
                <w:bCs/>
                <w:szCs w:val="26"/>
              </w:rPr>
              <w:t xml:space="preserve"> </w:t>
            </w:r>
            <w:r w:rsidR="00A1608E">
              <w:rPr>
                <w:bCs/>
                <w:szCs w:val="26"/>
              </w:rPr>
              <w:t>får närvara vid sammanträden under hösten 2022.</w:t>
            </w:r>
          </w:p>
          <w:p w14:paraId="500CF7C8" w14:textId="1C8A8EEC" w:rsidR="00893E69" w:rsidRDefault="00893E69" w:rsidP="00E57DF8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6"/>
              </w:rPr>
            </w:pPr>
          </w:p>
          <w:p w14:paraId="46A917CA" w14:textId="2CB97B5C" w:rsidR="00A1608E" w:rsidRDefault="00893E69" w:rsidP="00A1608E">
            <w:pPr>
              <w:tabs>
                <w:tab w:val="left" w:pos="1701"/>
              </w:tabs>
              <w:rPr>
                <w:rFonts w:ascii="TimesNewRomanPSMT" w:hAnsi="TimesNewRomanPSMT" w:cs="TimesNewRomanPSMT"/>
                <w:szCs w:val="24"/>
              </w:rPr>
            </w:pPr>
            <w:r>
              <w:rPr>
                <w:bCs/>
                <w:szCs w:val="26"/>
              </w:rPr>
              <w:t>Utskottet beslutade att Agota Földes</w:t>
            </w:r>
            <w:r w:rsidR="00A1608E">
              <w:rPr>
                <w:lang w:eastAsia="en-US"/>
              </w:rPr>
              <w:t xml:space="preserve"> från näringsutskottets kansli får närvara vid sammanträden där ärendet med </w:t>
            </w:r>
            <w:r w:rsidR="00A1608E">
              <w:rPr>
                <w:rFonts w:ascii="TimesNewRomanPSMT" w:hAnsi="TimesNewRomanPSMT" w:cs="TimesNewRomanPSMT"/>
                <w:szCs w:val="24"/>
              </w:rPr>
              <w:t xml:space="preserve">uppföljning av riksdagens tillämpning av subsidiaritetsprincipen </w:t>
            </w:r>
            <w:r w:rsidR="00A1608E">
              <w:rPr>
                <w:lang w:eastAsia="en-US"/>
              </w:rPr>
              <w:t>behandlas.</w:t>
            </w:r>
          </w:p>
          <w:p w14:paraId="62BE5136" w14:textId="77777777" w:rsidR="00A1608E" w:rsidRPr="00A1608E" w:rsidRDefault="00A1608E" w:rsidP="00A1608E">
            <w:pPr>
              <w:tabs>
                <w:tab w:val="left" w:pos="1701"/>
              </w:tabs>
              <w:rPr>
                <w:rFonts w:ascii="TimesNewRomanPSMT" w:hAnsi="TimesNewRomanPSMT" w:cs="TimesNewRomanPSMT"/>
                <w:szCs w:val="24"/>
              </w:rPr>
            </w:pPr>
          </w:p>
          <w:p w14:paraId="6A74320B" w14:textId="77777777" w:rsidR="00A1608E" w:rsidRDefault="00A1608E" w:rsidP="00A1608E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Utskottet beslutade att tjänstemän från EU-nämndens kansli får närvara vid sammanträdespunkter som gäller överläggningar och information om EU-frågor. </w:t>
            </w:r>
          </w:p>
          <w:p w14:paraId="053E1FBC" w14:textId="3B54131D" w:rsidR="00893E69" w:rsidRDefault="00893E69" w:rsidP="00E57DF8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6"/>
              </w:rPr>
            </w:pPr>
          </w:p>
          <w:p w14:paraId="236E12A2" w14:textId="2F0695BF" w:rsidR="00893E69" w:rsidRPr="00893E69" w:rsidRDefault="00893E69" w:rsidP="00E57DF8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Denna paragraf förklarades omedelbart justerad.</w:t>
            </w:r>
          </w:p>
          <w:p w14:paraId="313533B1" w14:textId="60D267F6" w:rsidR="00893E69" w:rsidRDefault="00893E69" w:rsidP="00E57DF8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</w:p>
        </w:tc>
      </w:tr>
      <w:tr w:rsidR="00C859DC" w14:paraId="0CFA80CD" w14:textId="77777777" w:rsidTr="00D12EAD">
        <w:tc>
          <w:tcPr>
            <w:tcW w:w="567" w:type="dxa"/>
          </w:tcPr>
          <w:p w14:paraId="2B5EFE01" w14:textId="4204F2A3" w:rsidR="00C859DC" w:rsidRDefault="00C859DC" w:rsidP="00C859D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A1608E">
              <w:rPr>
                <w:b/>
                <w:snapToGrid w:val="0"/>
              </w:rPr>
              <w:t xml:space="preserve"> 2</w:t>
            </w:r>
          </w:p>
        </w:tc>
        <w:tc>
          <w:tcPr>
            <w:tcW w:w="6946" w:type="dxa"/>
            <w:gridSpan w:val="2"/>
          </w:tcPr>
          <w:p w14:paraId="74ED700F" w14:textId="6498B723" w:rsidR="00C859DC" w:rsidRDefault="00C859DC" w:rsidP="00C859D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b/>
                <w:bCs/>
              </w:rPr>
              <w:t>Leveranser av fartygsbränsle till havs i vissa fall</w:t>
            </w:r>
            <w:r w:rsidRPr="00FC7D38">
              <w:rPr>
                <w:b/>
                <w:bCs/>
              </w:rPr>
              <w:t xml:space="preserve"> (SkU</w:t>
            </w:r>
            <w:r>
              <w:rPr>
                <w:b/>
                <w:bCs/>
              </w:rPr>
              <w:t>5</w:t>
            </w:r>
            <w:r w:rsidRPr="00FC7D38">
              <w:rPr>
                <w:b/>
                <w:bCs/>
              </w:rPr>
              <w:t>)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  <w:r>
              <w:rPr>
                <w:snapToGrid w:val="0"/>
              </w:rPr>
              <w:t xml:space="preserve"> </w:t>
            </w:r>
          </w:p>
          <w:p w14:paraId="53F0F891" w14:textId="77777777" w:rsidR="00C859DC" w:rsidRDefault="00C859DC" w:rsidP="00C859DC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snapToGrid w:val="0"/>
              </w:rPr>
              <w:t xml:space="preserve">Utskottet fortsatte beredningen av proposition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2021/22:256.</w:t>
            </w:r>
          </w:p>
          <w:p w14:paraId="5E7CBC19" w14:textId="77777777" w:rsidR="00C859DC" w:rsidRDefault="00C859DC" w:rsidP="00C859DC">
            <w:pPr>
              <w:tabs>
                <w:tab w:val="left" w:pos="1701"/>
              </w:tabs>
              <w:rPr>
                <w:snapToGrid w:val="0"/>
              </w:rPr>
            </w:pPr>
          </w:p>
          <w:p w14:paraId="7248FAB9" w14:textId="77777777" w:rsidR="00C859DC" w:rsidRDefault="00C859DC" w:rsidP="00C859D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betänkande 2022/</w:t>
            </w:r>
            <w:proofErr w:type="gramStart"/>
            <w:r>
              <w:rPr>
                <w:snapToGrid w:val="0"/>
              </w:rPr>
              <w:t>23:SkU</w:t>
            </w:r>
            <w:proofErr w:type="gramEnd"/>
            <w:r>
              <w:rPr>
                <w:snapToGrid w:val="0"/>
              </w:rPr>
              <w:t>5.</w:t>
            </w:r>
          </w:p>
          <w:p w14:paraId="76433FFB" w14:textId="77777777" w:rsidR="00C859DC" w:rsidRPr="00893E69" w:rsidRDefault="00C859DC" w:rsidP="00C859DC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</w:p>
        </w:tc>
      </w:tr>
      <w:tr w:rsidR="00C859DC" w14:paraId="1F77A1E8" w14:textId="77777777" w:rsidTr="00D12EAD">
        <w:tc>
          <w:tcPr>
            <w:tcW w:w="567" w:type="dxa"/>
          </w:tcPr>
          <w:p w14:paraId="121DD175" w14:textId="09680681" w:rsidR="00C859DC" w:rsidRDefault="00C859DC" w:rsidP="00C859D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A1608E">
              <w:rPr>
                <w:b/>
                <w:snapToGrid w:val="0"/>
              </w:rPr>
              <w:t xml:space="preserve"> 3</w:t>
            </w:r>
          </w:p>
        </w:tc>
        <w:tc>
          <w:tcPr>
            <w:tcW w:w="6946" w:type="dxa"/>
            <w:gridSpan w:val="2"/>
          </w:tcPr>
          <w:p w14:paraId="03DF2C60" w14:textId="77777777" w:rsidR="00C859DC" w:rsidRDefault="00C859DC" w:rsidP="00C859DC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Aktuella EU-frågor</w:t>
            </w:r>
          </w:p>
          <w:p w14:paraId="23B62070" w14:textId="77777777" w:rsidR="00C859DC" w:rsidRDefault="00C859DC" w:rsidP="00C859DC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</w:p>
          <w:p w14:paraId="43E34CDB" w14:textId="165001E6" w:rsidR="00C859DC" w:rsidRDefault="00C859DC" w:rsidP="00C859DC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6"/>
              </w:rPr>
            </w:pPr>
            <w:r w:rsidRPr="00D1489D">
              <w:rPr>
                <w:bCs/>
                <w:szCs w:val="26"/>
              </w:rPr>
              <w:t>Statssekreterare Carolin</w:t>
            </w:r>
            <w:r w:rsidR="000C42A4" w:rsidRPr="00D1489D">
              <w:rPr>
                <w:bCs/>
                <w:szCs w:val="26"/>
              </w:rPr>
              <w:t>a</w:t>
            </w:r>
            <w:r w:rsidRPr="00D1489D">
              <w:rPr>
                <w:bCs/>
                <w:szCs w:val="26"/>
              </w:rPr>
              <w:t xml:space="preserve"> Lindholm, </w:t>
            </w:r>
            <w:r w:rsidR="005C7F83" w:rsidRPr="00D1489D">
              <w:rPr>
                <w:bCs/>
                <w:szCs w:val="26"/>
              </w:rPr>
              <w:t xml:space="preserve">åtföljd av medarbetare från </w:t>
            </w:r>
            <w:r w:rsidRPr="00D1489D">
              <w:rPr>
                <w:bCs/>
                <w:szCs w:val="26"/>
              </w:rPr>
              <w:t>Finansdepartementet</w:t>
            </w:r>
            <w:r w:rsidR="005C7F83" w:rsidRPr="00D1489D">
              <w:rPr>
                <w:bCs/>
                <w:szCs w:val="26"/>
              </w:rPr>
              <w:t>,</w:t>
            </w:r>
            <w:r w:rsidRPr="00D1489D">
              <w:rPr>
                <w:bCs/>
                <w:szCs w:val="26"/>
              </w:rPr>
              <w:t xml:space="preserve"> </w:t>
            </w:r>
            <w:r w:rsidR="000C42A4" w:rsidRPr="00D1489D">
              <w:rPr>
                <w:bCs/>
                <w:szCs w:val="26"/>
              </w:rPr>
              <w:t xml:space="preserve">återrapporterade från </w:t>
            </w:r>
            <w:proofErr w:type="spellStart"/>
            <w:r w:rsidR="000C42A4" w:rsidRPr="00D1489D">
              <w:rPr>
                <w:bCs/>
                <w:szCs w:val="26"/>
              </w:rPr>
              <w:t>Ekofin</w:t>
            </w:r>
            <w:r w:rsidR="005C7F83" w:rsidRPr="00D1489D">
              <w:rPr>
                <w:bCs/>
                <w:szCs w:val="26"/>
              </w:rPr>
              <w:t>rådsmötet</w:t>
            </w:r>
            <w:proofErr w:type="spellEnd"/>
            <w:r w:rsidR="000C42A4" w:rsidRPr="00D1489D">
              <w:rPr>
                <w:bCs/>
                <w:szCs w:val="26"/>
              </w:rPr>
              <w:t xml:space="preserve"> den 4 oktober </w:t>
            </w:r>
            <w:r w:rsidR="005C7F83" w:rsidRPr="00D1489D">
              <w:rPr>
                <w:bCs/>
                <w:szCs w:val="26"/>
              </w:rPr>
              <w:t xml:space="preserve">2022 </w:t>
            </w:r>
            <w:r w:rsidR="000C42A4" w:rsidRPr="00D1489D">
              <w:rPr>
                <w:bCs/>
                <w:szCs w:val="26"/>
              </w:rPr>
              <w:t xml:space="preserve">om tullmyndigheternas framtida roll i fiskala- och andra frågor </w:t>
            </w:r>
            <w:r w:rsidR="005C7F83" w:rsidRPr="00D1489D">
              <w:rPr>
                <w:bCs/>
                <w:szCs w:val="26"/>
              </w:rPr>
              <w:t xml:space="preserve">och informerade </w:t>
            </w:r>
            <w:r w:rsidR="00E078B0" w:rsidRPr="00D1489D">
              <w:rPr>
                <w:bCs/>
                <w:szCs w:val="26"/>
              </w:rPr>
              <w:t xml:space="preserve">om kommande </w:t>
            </w:r>
            <w:proofErr w:type="spellStart"/>
            <w:r w:rsidR="00E078B0" w:rsidRPr="00D1489D">
              <w:rPr>
                <w:bCs/>
                <w:szCs w:val="26"/>
              </w:rPr>
              <w:t>Ekofin</w:t>
            </w:r>
            <w:r w:rsidR="005C7F83" w:rsidRPr="00D1489D">
              <w:rPr>
                <w:bCs/>
                <w:szCs w:val="26"/>
              </w:rPr>
              <w:t>rådsmöte</w:t>
            </w:r>
            <w:proofErr w:type="spellEnd"/>
            <w:r w:rsidR="00E078B0" w:rsidRPr="00D1489D">
              <w:rPr>
                <w:bCs/>
                <w:szCs w:val="26"/>
              </w:rPr>
              <w:t xml:space="preserve"> den 8 november</w:t>
            </w:r>
            <w:r w:rsidR="003466AE" w:rsidRPr="00D1489D">
              <w:rPr>
                <w:bCs/>
                <w:szCs w:val="26"/>
              </w:rPr>
              <w:t xml:space="preserve"> där</w:t>
            </w:r>
            <w:r w:rsidR="00E078B0" w:rsidRPr="00D1489D">
              <w:rPr>
                <w:bCs/>
                <w:szCs w:val="26"/>
              </w:rPr>
              <w:t xml:space="preserve"> förslag om fordonsskatt i Eurovinjettdirektivet</w:t>
            </w:r>
            <w:r w:rsidR="003466AE" w:rsidRPr="00D1489D">
              <w:rPr>
                <w:bCs/>
                <w:szCs w:val="26"/>
              </w:rPr>
              <w:t xml:space="preserve"> tas upp.</w:t>
            </w:r>
          </w:p>
          <w:p w14:paraId="1CF9351F" w14:textId="3682682D" w:rsidR="00C859DC" w:rsidRDefault="00C859DC" w:rsidP="00C859DC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</w:p>
        </w:tc>
      </w:tr>
      <w:tr w:rsidR="00C859DC" w14:paraId="26EE67EC" w14:textId="77777777" w:rsidTr="00D12EAD">
        <w:tc>
          <w:tcPr>
            <w:tcW w:w="567" w:type="dxa"/>
          </w:tcPr>
          <w:p w14:paraId="5477A2C0" w14:textId="616069C2" w:rsidR="00C859DC" w:rsidRDefault="00C859DC" w:rsidP="00C859D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A1608E">
              <w:rPr>
                <w:b/>
                <w:snapToGrid w:val="0"/>
              </w:rPr>
              <w:t xml:space="preserve"> 4</w:t>
            </w:r>
          </w:p>
        </w:tc>
        <w:tc>
          <w:tcPr>
            <w:tcW w:w="6946" w:type="dxa"/>
            <w:gridSpan w:val="2"/>
          </w:tcPr>
          <w:p w14:paraId="0CAB7279" w14:textId="77777777" w:rsidR="00C859DC" w:rsidRPr="001E1FAC" w:rsidRDefault="00C859DC" w:rsidP="00C859D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14:paraId="285353D1" w14:textId="77777777" w:rsidR="00C859DC" w:rsidRDefault="00C859DC" w:rsidP="00C859DC">
            <w:pPr>
              <w:tabs>
                <w:tab w:val="left" w:pos="1701"/>
              </w:tabs>
              <w:rPr>
                <w:snapToGrid w:val="0"/>
              </w:rPr>
            </w:pPr>
          </w:p>
          <w:p w14:paraId="1FC333D2" w14:textId="1ACC7C21" w:rsidR="00C859DC" w:rsidRDefault="00C859DC" w:rsidP="00C859D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protokoll 2022/23:5.</w:t>
            </w:r>
          </w:p>
          <w:p w14:paraId="1EA7D04A" w14:textId="77777777" w:rsidR="00C859DC" w:rsidRDefault="00C859DC" w:rsidP="00C859D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C859DC" w14:paraId="69FC772F" w14:textId="77777777" w:rsidTr="00D12EAD">
        <w:tc>
          <w:tcPr>
            <w:tcW w:w="567" w:type="dxa"/>
          </w:tcPr>
          <w:p w14:paraId="231595B0" w14:textId="4AC61536" w:rsidR="00C859DC" w:rsidRDefault="00C859DC" w:rsidP="00C859D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1608E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14:paraId="0E1C4952" w14:textId="77777777" w:rsidR="00C859DC" w:rsidRPr="001E1FAC" w:rsidRDefault="00C859DC" w:rsidP="00C859D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Kanslimeddelanden</w:t>
            </w:r>
          </w:p>
          <w:p w14:paraId="187F5D99" w14:textId="32500084" w:rsidR="00C859DC" w:rsidRDefault="00C859DC" w:rsidP="00C859DC">
            <w:pPr>
              <w:tabs>
                <w:tab w:val="left" w:pos="1701"/>
              </w:tabs>
              <w:rPr>
                <w:snapToGrid w:val="0"/>
              </w:rPr>
            </w:pPr>
          </w:p>
          <w:p w14:paraId="5704C9CC" w14:textId="77777777" w:rsidR="00C859DC" w:rsidRDefault="00A00F50" w:rsidP="00C859D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Kansliet informerade om inbjudan till Svenskt Näringsliv onsdagen den 23 november.</w:t>
            </w:r>
          </w:p>
          <w:p w14:paraId="69367A3D" w14:textId="69BB71AC" w:rsidR="00A00F50" w:rsidRDefault="00A00F50" w:rsidP="00C859D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C859DC" w14:paraId="207A9DE3" w14:textId="77777777" w:rsidTr="00D12EAD">
        <w:tc>
          <w:tcPr>
            <w:tcW w:w="567" w:type="dxa"/>
          </w:tcPr>
          <w:p w14:paraId="67181BF0" w14:textId="2CDD74CA" w:rsidR="00C859DC" w:rsidRDefault="00C859DC" w:rsidP="00C859D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A1608E">
              <w:rPr>
                <w:b/>
                <w:snapToGrid w:val="0"/>
              </w:rPr>
              <w:t xml:space="preserve"> 6</w:t>
            </w:r>
          </w:p>
        </w:tc>
        <w:tc>
          <w:tcPr>
            <w:tcW w:w="6946" w:type="dxa"/>
            <w:gridSpan w:val="2"/>
          </w:tcPr>
          <w:p w14:paraId="693B7E9F" w14:textId="77777777" w:rsidR="00C859DC" w:rsidRPr="00D44270" w:rsidRDefault="00C859DC" w:rsidP="00C859D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Inkomna EU-dokument</w:t>
            </w:r>
          </w:p>
          <w:p w14:paraId="2A758CA1" w14:textId="77777777" w:rsidR="00C859DC" w:rsidRDefault="00C859DC" w:rsidP="00C859DC">
            <w:pPr>
              <w:tabs>
                <w:tab w:val="left" w:pos="1701"/>
              </w:tabs>
              <w:rPr>
                <w:snapToGrid w:val="0"/>
              </w:rPr>
            </w:pPr>
          </w:p>
          <w:p w14:paraId="7AA0C16B" w14:textId="77777777" w:rsidR="00C859DC" w:rsidRDefault="00C859DC" w:rsidP="00C859D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Inkomna EU-dokument enligt bilaga 3 anmäldes.</w:t>
            </w:r>
          </w:p>
          <w:p w14:paraId="22F4B2C3" w14:textId="77777777" w:rsidR="00C859DC" w:rsidRDefault="00C859DC" w:rsidP="00C859D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C859DC" w14:paraId="500C9811" w14:textId="77777777" w:rsidTr="00D12EAD">
        <w:tc>
          <w:tcPr>
            <w:tcW w:w="567" w:type="dxa"/>
          </w:tcPr>
          <w:p w14:paraId="62453D41" w14:textId="204BC804" w:rsidR="00C859DC" w:rsidRDefault="00C859DC" w:rsidP="00C859D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</w:t>
            </w:r>
            <w:r w:rsidR="00A1608E">
              <w:rPr>
                <w:b/>
                <w:snapToGrid w:val="0"/>
              </w:rPr>
              <w:t xml:space="preserve"> 7</w:t>
            </w:r>
          </w:p>
        </w:tc>
        <w:tc>
          <w:tcPr>
            <w:tcW w:w="6946" w:type="dxa"/>
            <w:gridSpan w:val="2"/>
          </w:tcPr>
          <w:p w14:paraId="1F899BCD" w14:textId="787BD624" w:rsidR="00C859DC" w:rsidRDefault="00C859DC" w:rsidP="00C859DC">
            <w:pPr>
              <w:tabs>
                <w:tab w:val="left" w:pos="1701"/>
              </w:tabs>
              <w:rPr>
                <w:b/>
                <w:bCs/>
              </w:rPr>
            </w:pPr>
            <w:r>
              <w:rPr>
                <w:b/>
                <w:bCs/>
              </w:rPr>
              <w:t>Uppföljning av riksdagens tillämpning av subsidiaritetsprincipen (SkU2y)</w:t>
            </w:r>
          </w:p>
          <w:p w14:paraId="41D32BD3" w14:textId="77777777" w:rsidR="00C859DC" w:rsidRDefault="00C859DC" w:rsidP="00C859D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7D2ABB8B" w14:textId="0865BF8F" w:rsidR="00C859DC" w:rsidRDefault="00C859DC" w:rsidP="00C859DC">
            <w:pPr>
              <w:widowControl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>Utskottet behandlade frågan om yttrande till konstitutionsutskottet</w:t>
            </w:r>
          </w:p>
          <w:p w14:paraId="6B69CCEA" w14:textId="19BEEC37" w:rsidR="00C859DC" w:rsidRDefault="00C859DC" w:rsidP="00C859DC">
            <w:pPr>
              <w:tabs>
                <w:tab w:val="left" w:pos="1701"/>
              </w:tabs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 xml:space="preserve">över uppföljning av riksdagens tillämpning av subsidiaritetsprincipen </w:t>
            </w:r>
          </w:p>
          <w:p w14:paraId="54E70BF1" w14:textId="77777777" w:rsidR="00C859DC" w:rsidRDefault="00C859DC" w:rsidP="00C859DC">
            <w:pPr>
              <w:tabs>
                <w:tab w:val="left" w:pos="1701"/>
              </w:tabs>
              <w:rPr>
                <w:rFonts w:ascii="TimesNewRomanPSMT" w:hAnsi="TimesNewRomanPSMT" w:cs="TimesNewRomanPSMT"/>
                <w:szCs w:val="24"/>
              </w:rPr>
            </w:pPr>
          </w:p>
          <w:p w14:paraId="3EC1FBC9" w14:textId="77777777" w:rsidR="00C859DC" w:rsidRDefault="00C859DC" w:rsidP="00C859DC">
            <w:pPr>
              <w:tabs>
                <w:tab w:val="left" w:pos="1701"/>
              </w:tabs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>Frågan bordlades.</w:t>
            </w:r>
          </w:p>
          <w:p w14:paraId="7ACAC5A0" w14:textId="0724F8AA" w:rsidR="00C859DC" w:rsidRDefault="00C859DC" w:rsidP="00C859DC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C859DC" w14:paraId="4EE6EB4F" w14:textId="77777777" w:rsidTr="00D12EAD">
        <w:tc>
          <w:tcPr>
            <w:tcW w:w="567" w:type="dxa"/>
          </w:tcPr>
          <w:p w14:paraId="0E329148" w14:textId="7288912F" w:rsidR="00C859DC" w:rsidRDefault="00C859DC" w:rsidP="00C859D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A1608E">
              <w:rPr>
                <w:b/>
                <w:snapToGrid w:val="0"/>
              </w:rPr>
              <w:t xml:space="preserve"> 8</w:t>
            </w:r>
          </w:p>
        </w:tc>
        <w:tc>
          <w:tcPr>
            <w:tcW w:w="6946" w:type="dxa"/>
            <w:gridSpan w:val="2"/>
          </w:tcPr>
          <w:p w14:paraId="44FC271C" w14:textId="05FA780C" w:rsidR="00C859DC" w:rsidRDefault="00C859DC" w:rsidP="00C859DC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Kommissionens arbetsprogram 2023</w:t>
            </w:r>
          </w:p>
          <w:p w14:paraId="1875409B" w14:textId="77777777" w:rsidR="00C859DC" w:rsidRDefault="00C859DC" w:rsidP="00C859D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653C2F35" w14:textId="1136D8AB" w:rsidR="00C859DC" w:rsidRDefault="00C859DC" w:rsidP="00C859DC">
            <w:pPr>
              <w:widowControl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>Utskottet behandlade frågan om yttrande till utrikesutskottet</w:t>
            </w:r>
          </w:p>
          <w:p w14:paraId="50EBE73C" w14:textId="36EF6BA6" w:rsidR="00C859DC" w:rsidRDefault="00C859DC" w:rsidP="00C859DC">
            <w:pPr>
              <w:tabs>
                <w:tab w:val="left" w:pos="1701"/>
              </w:tabs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>över kommissionens arbetsprogram 2023</w:t>
            </w:r>
            <w:r w:rsidR="00D1489D">
              <w:rPr>
                <w:rFonts w:ascii="TimesNewRomanPSMT" w:hAnsi="TimesNewRomanPSMT" w:cs="TimesNewRomanPSMT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Cs w:val="24"/>
              </w:rPr>
              <w:t>och motioner.</w:t>
            </w:r>
          </w:p>
          <w:p w14:paraId="16551710" w14:textId="5962909C" w:rsidR="00C859DC" w:rsidRDefault="00C859DC" w:rsidP="00C859DC">
            <w:pPr>
              <w:tabs>
                <w:tab w:val="left" w:pos="1701"/>
              </w:tabs>
              <w:rPr>
                <w:rFonts w:ascii="TimesNewRomanPSMT" w:hAnsi="TimesNewRomanPSMT" w:cs="TimesNewRomanPSMT"/>
                <w:szCs w:val="24"/>
              </w:rPr>
            </w:pPr>
          </w:p>
          <w:p w14:paraId="2B9B94E6" w14:textId="77777777" w:rsidR="00C859DC" w:rsidRDefault="00C859DC" w:rsidP="00C859DC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Utskottet beslutade att inte yttra sig. </w:t>
            </w:r>
          </w:p>
          <w:p w14:paraId="00F72A31" w14:textId="77777777" w:rsidR="00C859DC" w:rsidRDefault="00C859DC" w:rsidP="00C859DC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14:paraId="251A536C" w14:textId="77777777" w:rsidR="00C859DC" w:rsidRDefault="00C859DC" w:rsidP="00C859DC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Denna paragraf förklarades omedelbart justerad. </w:t>
            </w:r>
          </w:p>
          <w:p w14:paraId="70718ACE" w14:textId="77777777" w:rsidR="00C859DC" w:rsidRDefault="00C859DC" w:rsidP="00C859DC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C859DC" w14:paraId="1C4895FA" w14:textId="77777777" w:rsidTr="00D12EAD">
        <w:tc>
          <w:tcPr>
            <w:tcW w:w="567" w:type="dxa"/>
          </w:tcPr>
          <w:p w14:paraId="607D3301" w14:textId="5A3FADDA" w:rsidR="00C859DC" w:rsidRDefault="00C859DC" w:rsidP="00C859D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A1608E">
              <w:rPr>
                <w:b/>
                <w:snapToGrid w:val="0"/>
              </w:rPr>
              <w:t xml:space="preserve"> 9</w:t>
            </w:r>
          </w:p>
        </w:tc>
        <w:tc>
          <w:tcPr>
            <w:tcW w:w="6946" w:type="dxa"/>
            <w:gridSpan w:val="2"/>
          </w:tcPr>
          <w:p w14:paraId="62B732D8" w14:textId="77777777" w:rsidR="00C859DC" w:rsidRDefault="00C859DC" w:rsidP="00C859DC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Inkomna skrivelser</w:t>
            </w:r>
          </w:p>
          <w:p w14:paraId="42C9A906" w14:textId="624546E2" w:rsidR="00C859DC" w:rsidRDefault="00C859DC" w:rsidP="00C859DC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14:paraId="58ED03E3" w14:textId="77777777" w:rsidR="00C859DC" w:rsidRDefault="00C859DC" w:rsidP="00C859D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Inkomna skrivelser enligt bilaga 2 anmäldes.</w:t>
            </w:r>
          </w:p>
          <w:p w14:paraId="3E1A9165" w14:textId="292670FF" w:rsidR="00C859DC" w:rsidRDefault="00C859DC" w:rsidP="00C859DC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C859DC" w14:paraId="26788694" w14:textId="77777777" w:rsidTr="00D12EAD">
        <w:tc>
          <w:tcPr>
            <w:tcW w:w="567" w:type="dxa"/>
          </w:tcPr>
          <w:p w14:paraId="1D349AF6" w14:textId="2FD93C40" w:rsidR="00C859DC" w:rsidRDefault="00C859DC" w:rsidP="00C859D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1608E">
              <w:rPr>
                <w:b/>
                <w:snapToGrid w:val="0"/>
              </w:rPr>
              <w:t>10</w:t>
            </w:r>
          </w:p>
        </w:tc>
        <w:tc>
          <w:tcPr>
            <w:tcW w:w="6946" w:type="dxa"/>
            <w:gridSpan w:val="2"/>
          </w:tcPr>
          <w:p w14:paraId="7D3597AA" w14:textId="77777777" w:rsidR="00A1608E" w:rsidRDefault="00A1608E" w:rsidP="00A1608E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  <w:r w:rsidRPr="009C2ED3">
              <w:rPr>
                <w:b/>
                <w:szCs w:val="24"/>
              </w:rPr>
              <w:t xml:space="preserve">Information från </w:t>
            </w:r>
            <w:r>
              <w:rPr>
                <w:b/>
                <w:szCs w:val="24"/>
              </w:rPr>
              <w:t>Skatteverket</w:t>
            </w:r>
          </w:p>
          <w:p w14:paraId="0C085257" w14:textId="77777777" w:rsidR="00A1608E" w:rsidRDefault="00A1608E" w:rsidP="00A1608E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</w:p>
          <w:p w14:paraId="364B9791" w14:textId="77777777" w:rsidR="00A1608E" w:rsidRPr="009C2ED3" w:rsidRDefault="00A1608E" w:rsidP="00A1608E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  <w:r w:rsidRPr="007723B8">
              <w:rPr>
                <w:szCs w:val="24"/>
              </w:rPr>
              <w:t xml:space="preserve">Generaldirektör </w:t>
            </w:r>
            <w:r>
              <w:rPr>
                <w:szCs w:val="24"/>
              </w:rPr>
              <w:t>Katrin Westling Palm med medarbetare, Skatteverket, lämnade information och svarade på utskottets frågor.</w:t>
            </w:r>
          </w:p>
          <w:p w14:paraId="44C72238" w14:textId="77777777" w:rsidR="00C859DC" w:rsidRPr="00F93B25" w:rsidRDefault="00C859DC" w:rsidP="00C859D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C859DC" w14:paraId="3A08FD80" w14:textId="77777777" w:rsidTr="00D12EAD">
        <w:tc>
          <w:tcPr>
            <w:tcW w:w="567" w:type="dxa"/>
          </w:tcPr>
          <w:p w14:paraId="78CF9E99" w14:textId="7CB43A37" w:rsidR="00C859DC" w:rsidRDefault="00C859DC" w:rsidP="00C859D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1608E">
              <w:rPr>
                <w:b/>
                <w:snapToGrid w:val="0"/>
              </w:rPr>
              <w:t>11</w:t>
            </w:r>
          </w:p>
        </w:tc>
        <w:tc>
          <w:tcPr>
            <w:tcW w:w="6946" w:type="dxa"/>
            <w:gridSpan w:val="2"/>
          </w:tcPr>
          <w:p w14:paraId="500454AF" w14:textId="77777777" w:rsidR="00C859DC" w:rsidRDefault="00C859DC" w:rsidP="00C859D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14:paraId="51319637" w14:textId="77777777" w:rsidR="00C859DC" w:rsidRDefault="00C859DC" w:rsidP="00C859DC">
            <w:pPr>
              <w:tabs>
                <w:tab w:val="left" w:pos="1701"/>
              </w:tabs>
              <w:rPr>
                <w:snapToGrid w:val="0"/>
              </w:rPr>
            </w:pPr>
          </w:p>
          <w:p w14:paraId="765C913F" w14:textId="01B58959" w:rsidR="00C859DC" w:rsidRPr="00F93B25" w:rsidRDefault="00C859DC" w:rsidP="00C859D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beslutade att nästa sammanträde ska äga rum torsdagen den 10 </w:t>
            </w:r>
            <w:r w:rsidR="00E344B6">
              <w:rPr>
                <w:snapToGrid w:val="0"/>
              </w:rPr>
              <w:t>november</w:t>
            </w:r>
            <w:r>
              <w:rPr>
                <w:snapToGrid w:val="0"/>
              </w:rPr>
              <w:t xml:space="preserve"> 2022 kl. 10.00.</w:t>
            </w:r>
          </w:p>
          <w:p w14:paraId="583D12D9" w14:textId="77777777" w:rsidR="00C859DC" w:rsidRPr="00F93B25" w:rsidRDefault="00C859DC" w:rsidP="00C859D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C859DC" w14:paraId="58C33F54" w14:textId="77777777" w:rsidTr="00D12EAD">
        <w:tc>
          <w:tcPr>
            <w:tcW w:w="567" w:type="dxa"/>
          </w:tcPr>
          <w:p w14:paraId="05F1FC35" w14:textId="77777777" w:rsidR="00C859DC" w:rsidRDefault="00C859DC" w:rsidP="00C859D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2F653587" w14:textId="77777777" w:rsidR="00C859DC" w:rsidRDefault="00C859DC" w:rsidP="00C859D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C859DC" w14:paraId="0BB21CD4" w14:textId="77777777" w:rsidTr="00D12EAD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556157B3" w14:textId="77777777" w:rsidR="00C859DC" w:rsidRDefault="00C859DC" w:rsidP="00C859DC">
            <w:pPr>
              <w:tabs>
                <w:tab w:val="left" w:pos="1701"/>
              </w:tabs>
            </w:pPr>
            <w:r>
              <w:t>Vid protokollet</w:t>
            </w:r>
          </w:p>
          <w:p w14:paraId="126E543C" w14:textId="77777777" w:rsidR="00C859DC" w:rsidRPr="00CF4289" w:rsidRDefault="00C859DC" w:rsidP="00C859DC">
            <w:pPr>
              <w:tabs>
                <w:tab w:val="left" w:pos="1701"/>
              </w:tabs>
              <w:spacing w:before="60"/>
              <w:rPr>
                <w:i/>
              </w:rPr>
            </w:pPr>
          </w:p>
          <w:p w14:paraId="2DA22BFC" w14:textId="77777777" w:rsidR="00C859DC" w:rsidRDefault="00C859DC" w:rsidP="00C859DC">
            <w:pPr>
              <w:tabs>
                <w:tab w:val="left" w:pos="1701"/>
              </w:tabs>
            </w:pPr>
          </w:p>
          <w:p w14:paraId="417E2023" w14:textId="77777777" w:rsidR="00C859DC" w:rsidRDefault="00C859DC" w:rsidP="00C859DC">
            <w:pPr>
              <w:tabs>
                <w:tab w:val="left" w:pos="1701"/>
              </w:tabs>
            </w:pPr>
          </w:p>
          <w:p w14:paraId="1EA3C465" w14:textId="68DF7E8C" w:rsidR="00C859DC" w:rsidRPr="00CF4289" w:rsidRDefault="00C859DC" w:rsidP="00C859DC">
            <w:pPr>
              <w:tabs>
                <w:tab w:val="left" w:pos="1701"/>
              </w:tabs>
            </w:pPr>
            <w:r>
              <w:t xml:space="preserve">Justeras den 10 </w:t>
            </w:r>
            <w:r w:rsidR="005C7F83">
              <w:t>november</w:t>
            </w:r>
            <w:r>
              <w:t xml:space="preserve"> 2022</w:t>
            </w:r>
          </w:p>
        </w:tc>
      </w:tr>
    </w:tbl>
    <w:p w14:paraId="4B08A517" w14:textId="77777777" w:rsidR="0096348C" w:rsidRDefault="0096348C" w:rsidP="0096348C">
      <w:pPr>
        <w:tabs>
          <w:tab w:val="left" w:pos="1701"/>
        </w:tabs>
      </w:pPr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96348C" w14:paraId="3B6D79C9" w14:textId="77777777" w:rsidTr="008D12B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5B2466A" w14:textId="77777777" w:rsidR="0096348C" w:rsidRDefault="0096348C" w:rsidP="0096348C">
            <w:pPr>
              <w:tabs>
                <w:tab w:val="left" w:pos="1701"/>
              </w:tabs>
            </w:pPr>
            <w:r>
              <w:lastRenderedPageBreak/>
              <w:br w:type="page"/>
            </w:r>
            <w:r w:rsidR="00EA7B53">
              <w:t>SKATTE</w:t>
            </w:r>
            <w:r>
              <w:t>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34408EE" w14:textId="77777777" w:rsidR="0096348C" w:rsidRDefault="00E57DF8" w:rsidP="0096348C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41763AF" w14:textId="77777777" w:rsidR="0096348C" w:rsidRDefault="0096348C" w:rsidP="00EA7B53">
            <w:pPr>
              <w:rPr>
                <w:b/>
              </w:rPr>
            </w:pPr>
            <w:r>
              <w:rPr>
                <w:b/>
              </w:rPr>
              <w:t>Bilaga 1</w:t>
            </w:r>
          </w:p>
          <w:p w14:paraId="30580685" w14:textId="77777777" w:rsidR="0096348C" w:rsidRDefault="0096348C" w:rsidP="00EA7B53">
            <w:r>
              <w:t>till protokoll</w:t>
            </w:r>
          </w:p>
          <w:p w14:paraId="3BFEDCE8" w14:textId="79EF0723" w:rsidR="0096348C" w:rsidRDefault="00246FAC" w:rsidP="00EA7B53">
            <w:r>
              <w:t>20</w:t>
            </w:r>
            <w:r w:rsidR="00481B64">
              <w:t>2</w:t>
            </w:r>
            <w:r w:rsidR="00A508D0">
              <w:t>2</w:t>
            </w:r>
            <w:r>
              <w:t>/</w:t>
            </w:r>
            <w:r w:rsidR="00F236AC">
              <w:t>2</w:t>
            </w:r>
            <w:r w:rsidR="00A508D0">
              <w:t>3</w:t>
            </w:r>
            <w:r w:rsidR="0096348C">
              <w:t>:</w:t>
            </w:r>
            <w:r w:rsidR="00C859DC">
              <w:t>6</w:t>
            </w:r>
          </w:p>
        </w:tc>
      </w:tr>
      <w:tr w:rsidR="0096348C" w14:paraId="1C1ACE54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5F520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9B60D" w14:textId="08E9F6EF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F93B25">
              <w:rPr>
                <w:sz w:val="22"/>
              </w:rPr>
              <w:t>1</w:t>
            </w:r>
            <w:r w:rsidR="00C137FA">
              <w:rPr>
                <w:sz w:val="22"/>
              </w:rPr>
              <w:t>–</w:t>
            </w:r>
            <w:r w:rsidR="000559A0">
              <w:rPr>
                <w:sz w:val="22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9DA15" w14:textId="6106B718" w:rsidR="0096348C" w:rsidRDefault="000559A0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0046F" w14:textId="3FFA9140" w:rsidR="0096348C" w:rsidRDefault="005C7F83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>
              <w:rPr>
                <w:sz w:val="22"/>
              </w:rPr>
              <w:t>4-11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707FD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A63CE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3A915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A5CE7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6348C" w14:paraId="06C57628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A4023" w14:textId="77777777" w:rsidR="0096348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B4D77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7A467" w14:textId="2F710560" w:rsidR="0096348C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AB28D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0885D" w14:textId="6AE17176" w:rsidR="0096348C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C3A04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A8A51" w14:textId="295F412C" w:rsidR="0096348C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8F741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24A70" w14:textId="548A941B" w:rsidR="0096348C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E6BA7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4ABA7" w14:textId="02075668" w:rsidR="0096348C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9F22C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C46EC" w14:textId="207EF533" w:rsidR="0096348C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98369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3050D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14:paraId="5796F416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27E82" w14:textId="509CC900" w:rsidR="000910E8" w:rsidRPr="004245AC" w:rsidRDefault="00785299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Niklas Karlsson (S)</w:t>
            </w:r>
            <w:r>
              <w:t xml:space="preserve">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C3C98" w14:textId="0F1B0987" w:rsidR="000910E8" w:rsidRDefault="000559A0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D8303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7E43B" w14:textId="70938A93" w:rsidR="000910E8" w:rsidRDefault="000559A0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B729D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8E04E" w14:textId="7DED1CF1" w:rsidR="000910E8" w:rsidRDefault="005C7F83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1E00F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D837A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9CBF6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2AB41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0C56F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337F3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62C3C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BD42A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704FA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8378F7" w14:paraId="2963F948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EE734" w14:textId="4B2E3613" w:rsidR="000910E8" w:rsidRPr="001E1FAC" w:rsidRDefault="00785299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 w:rsidRPr="00C32B6A">
              <w:t>Per Söderlund (SD)</w:t>
            </w:r>
            <w:r>
              <w:t xml:space="preserve">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88F5C" w14:textId="251419FF" w:rsidR="000910E8" w:rsidRPr="001E1FAC" w:rsidRDefault="000559A0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06B42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F643E" w14:textId="69EAF7D9" w:rsidR="000910E8" w:rsidRPr="001E1FAC" w:rsidRDefault="000559A0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5913D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1BA22" w14:textId="45832C53" w:rsidR="000910E8" w:rsidRPr="001E1FAC" w:rsidRDefault="005C7F83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E968D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25DCA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4DB8F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7DA3C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C0F1A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C5A73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6A6F3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F8276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C959B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0910E8" w:rsidRPr="001E1FAC" w14:paraId="36A7DFDC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F0BCE" w14:textId="29293F86" w:rsidR="000910E8" w:rsidRPr="00E70A95" w:rsidRDefault="00BF03FD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t>Vakant</w:t>
            </w:r>
            <w:r w:rsidR="000910E8" w:rsidRPr="00C32B6A"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4E29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4DF8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FBB0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78B0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CA8D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6F7A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7CBE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6886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CB54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281E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DC44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0619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BB5D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CD65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731BA7CA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3D85B" w14:textId="2EEE91BD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Hanna Westerén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0084F" w14:textId="4348EA09" w:rsidR="000910E8" w:rsidRPr="00E70A95" w:rsidRDefault="000559A0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B6BB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0C525" w14:textId="4D3DDF94" w:rsidR="000910E8" w:rsidRPr="00E70A95" w:rsidRDefault="000559A0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7EF9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FF754" w14:textId="4800CD25" w:rsidR="000910E8" w:rsidRPr="00E70A95" w:rsidRDefault="005C7F83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0528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B703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DDAE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2E5A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1BB9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6945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539B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54F6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49F9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2B6C1C87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0F04A" w14:textId="1159CEF0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Eric Westroth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EFCC2" w14:textId="31970EC4" w:rsidR="000910E8" w:rsidRPr="00E70A95" w:rsidRDefault="000559A0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368F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E479B" w14:textId="36EF7AAD" w:rsidR="000910E8" w:rsidRPr="00E70A95" w:rsidRDefault="000559A0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E05E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4A39E" w14:textId="02A22D78" w:rsidR="000910E8" w:rsidRPr="00E70A95" w:rsidRDefault="005C7F83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5A93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8402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2B87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CA03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AA9F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7D9C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A67B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A52D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9D1A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0427755F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F375D" w14:textId="3D648768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Patrik Björck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BE033" w14:textId="664F4CFD" w:rsidR="000910E8" w:rsidRPr="00E70A95" w:rsidRDefault="000559A0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4D04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72622" w14:textId="52DC298F" w:rsidR="000910E8" w:rsidRPr="00E70A95" w:rsidRDefault="000559A0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EC73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E1D52" w14:textId="3998A946" w:rsidR="000910E8" w:rsidRPr="00E70A95" w:rsidRDefault="005C7F83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7821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5B79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2026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26F9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F2B8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68F3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0733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1981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5902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220863FB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E6B24" w14:textId="54AB7FCA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Helena Bouveng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135A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4C90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1A8B9" w14:textId="3BE882F6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2B97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1F89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AF4C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D3F0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8978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9597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B0A5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9237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2875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ED8C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FA27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7306BC3B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0693A" w14:textId="52524E82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Ida Ekeroth Clausson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1B621" w14:textId="3CFFC503" w:rsidR="000910E8" w:rsidRPr="00E70A95" w:rsidRDefault="000559A0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4E49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204BD" w14:textId="7319AB39" w:rsidR="000910E8" w:rsidRPr="00E70A95" w:rsidRDefault="000559A0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CB3F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17E8B" w14:textId="4C56E88E" w:rsidR="000910E8" w:rsidRPr="00E70A95" w:rsidRDefault="005C7F83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09CF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1D2E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4730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CE91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62D1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D4F4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75B5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7FEE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9FB9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0439DCD7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0097C" w14:textId="3A9AC12C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David Lång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8C32C" w14:textId="50848192" w:rsidR="000910E8" w:rsidRPr="00E70A95" w:rsidRDefault="000559A0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442C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1C2CD" w14:textId="766FFA4D" w:rsidR="000910E8" w:rsidRPr="00E70A95" w:rsidRDefault="000559A0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B007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DFF2B" w14:textId="5746D5C4" w:rsidR="000910E8" w:rsidRPr="00E70A95" w:rsidRDefault="005C7F83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2ECF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9792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89FB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3CFD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9A3A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8263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E0E8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11C2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2894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116B4C53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9C85F" w14:textId="5DF176B2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Mathias Tegnér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8BB0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CDA0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6405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F7A7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8E7F0" w14:textId="6D660E98" w:rsidR="000910E8" w:rsidRPr="00E70A95" w:rsidRDefault="005C7F83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6C67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7B83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3D82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8EBE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F91C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85F6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1B42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9616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9DA5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6C5A6DDB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BCF83" w14:textId="13636FF8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Boriana Åberg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4B9BE" w14:textId="368EC6A1" w:rsidR="000910E8" w:rsidRPr="00E70A95" w:rsidRDefault="000559A0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6901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32CBC" w14:textId="4F0C5B2C" w:rsidR="000910E8" w:rsidRPr="00E70A95" w:rsidRDefault="000559A0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7E25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40138" w14:textId="25C8780A" w:rsidR="000910E8" w:rsidRPr="00E70A95" w:rsidRDefault="005C7F83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FAFB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4C85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56DD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2D31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879D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5E85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F524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3831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916B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5A3209B7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56DE8" w14:textId="68CB46BF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Ilona Szatmári Waldau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64727" w14:textId="5A702F3D" w:rsidR="000910E8" w:rsidRPr="00E70A95" w:rsidRDefault="000559A0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4964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53BD1" w14:textId="0A654AFC" w:rsidR="000910E8" w:rsidRPr="00E70A95" w:rsidRDefault="000559A0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4929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8DC79" w14:textId="2CFC182F" w:rsidR="000910E8" w:rsidRPr="00E70A95" w:rsidRDefault="005C7F83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EEAD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3B98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078A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29DD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E8A9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786E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EAFF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1A07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5301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57381FCA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B8FE4" w14:textId="5965FC6E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Cecilia Engström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BF292" w14:textId="587326F3" w:rsidR="000910E8" w:rsidRPr="00E70A95" w:rsidRDefault="000559A0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5B59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420B8" w14:textId="2779DACF" w:rsidR="000910E8" w:rsidRPr="00E70A95" w:rsidRDefault="000559A0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81BE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2F874" w14:textId="352E0D1C" w:rsidR="000910E8" w:rsidRPr="00E70A95" w:rsidRDefault="005C7F83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2794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4158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AA95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0666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4219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9072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43B9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EA9D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7118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1DB12D71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8679E" w14:textId="3891E925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Helena Lindahl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BED11" w14:textId="4F99BCB2" w:rsidR="000910E8" w:rsidRPr="00E70A95" w:rsidRDefault="000559A0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288C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53D64" w14:textId="4DCCFD32" w:rsidR="000910E8" w:rsidRPr="00E70A95" w:rsidRDefault="000559A0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0E0A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7FAED" w14:textId="07BB9AC5" w:rsidR="000910E8" w:rsidRPr="00E70A95" w:rsidRDefault="005C7F83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24B2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94CE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8869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164E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8649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7753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92EC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35F2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742F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524F0287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8F981" w14:textId="50A9FA78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32B6A">
              <w:t>Yasmine Eriksson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89F36" w14:textId="3E0E0574" w:rsidR="000910E8" w:rsidRPr="00E70A95" w:rsidRDefault="000559A0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089D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427C4" w14:textId="6562BA09" w:rsidR="000910E8" w:rsidRPr="00E70A95" w:rsidRDefault="000559A0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641F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CE684" w14:textId="66DFC201" w:rsidR="000910E8" w:rsidRPr="00E70A95" w:rsidRDefault="005C7F83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4044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43B8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D9FC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7BCC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1370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96F4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F895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449B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D92A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05C1C082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0DF4B" w14:textId="23FAB91E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Linus Lakso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30973" w14:textId="13035D4D" w:rsidR="000910E8" w:rsidRPr="00E70A95" w:rsidRDefault="000559A0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E6C5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0726C" w14:textId="6C3BDEB2" w:rsidR="000910E8" w:rsidRPr="00E70A95" w:rsidRDefault="000559A0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2610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0B0BF" w14:textId="1FE9CB2C" w:rsidR="000910E8" w:rsidRPr="00E70A95" w:rsidRDefault="005C7F83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93E2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1D21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6264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7752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5CFE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4B07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3D61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94E6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0BC3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47C23102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300FB" w14:textId="649C8079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Cecilia Rönn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9A183" w14:textId="102950EE" w:rsidR="000910E8" w:rsidRPr="00E70A95" w:rsidRDefault="000559A0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5C9A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6B655" w14:textId="09B15C23" w:rsidR="000910E8" w:rsidRPr="00E70A95" w:rsidRDefault="000559A0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DB57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78739" w14:textId="72C0F1BF" w:rsidR="000910E8" w:rsidRPr="00E70A95" w:rsidRDefault="005C7F83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B6C4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4A53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34A9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2006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6AFC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189B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DA61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ACF5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16C3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E1FAC" w14:paraId="0017B728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EF330" w14:textId="77777777" w:rsidR="001E1FAC" w:rsidRDefault="001E1FAC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473FF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2C558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99449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AB41F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CEFFC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F97E1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233A1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39DBA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6B42C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AE063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F1F18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88920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16D4F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B63FD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14:paraId="041441C1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A2FA2" w14:textId="757FDF72" w:rsidR="000910E8" w:rsidRPr="0078232D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Josef Fransson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212D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AE54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9CC3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B955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D427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C700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1B1D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0C9C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A432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F9AF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8E77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4DC9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0035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E1E1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528E4894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B38D8" w14:textId="45AC1372" w:rsidR="000910E8" w:rsidRPr="0078232D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Sofie Eriksson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084FE" w14:textId="23BA5D70" w:rsidR="000910E8" w:rsidRPr="0078232D" w:rsidRDefault="000559A0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AEBE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8B868" w14:textId="598606EF" w:rsidR="000910E8" w:rsidRPr="0078232D" w:rsidRDefault="000559A0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7768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ADF8D" w14:textId="275BF852" w:rsidR="000910E8" w:rsidRPr="0078232D" w:rsidRDefault="005C7F83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EFB3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8426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81F9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0CA4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D119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9654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EA22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F210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2331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3A9413C3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3262A" w14:textId="7572E024" w:rsidR="000910E8" w:rsidRPr="0078232D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Marie Nicholson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BEF47" w14:textId="4F7A1371" w:rsidR="000910E8" w:rsidRPr="0078232D" w:rsidRDefault="000559A0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73E5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FC814" w14:textId="6734B925" w:rsidR="000910E8" w:rsidRPr="0078232D" w:rsidRDefault="000559A0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B88B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9ED4A" w14:textId="2380CC10" w:rsidR="000910E8" w:rsidRPr="0078232D" w:rsidRDefault="005C7F83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10AE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CCDD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0626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AF77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423A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7FFC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C4DE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69F1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22A7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6BA951AE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6F555" w14:textId="530DBC37" w:rsidR="000910E8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Peder Björk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EA162" w14:textId="2DBB96BF" w:rsidR="000910E8" w:rsidRPr="0078232D" w:rsidRDefault="000559A0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20ED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FE03D" w14:textId="4DA64282" w:rsidR="000910E8" w:rsidRPr="0078232D" w:rsidRDefault="000559A0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A5C5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5BA84" w14:textId="1687F873" w:rsidR="000910E8" w:rsidRPr="0078232D" w:rsidRDefault="005C7F83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1414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22D2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A8AB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8FAC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A86A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BA78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5D19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72E0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DB30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191226FA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F6716" w14:textId="50FA5CA0" w:rsidR="000910E8" w:rsidRPr="0078232D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Mattias Eriksson Falk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29FF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FB2E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0130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6C0B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C302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F414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8DC3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63C6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8C57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D267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9D68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812C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5EB7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6CF0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001D7634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E04F5" w14:textId="2FC04D61" w:rsidR="000910E8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Eva Lindh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1176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C841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3675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0C61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CCE8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CE1C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E27A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3C00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BAE2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4080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5947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E815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498B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42BB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78F22661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C6C41" w14:textId="7F654140" w:rsidR="000910E8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Edward Riedl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1B867" w14:textId="3D3B1194" w:rsidR="000910E8" w:rsidRPr="0078232D" w:rsidRDefault="000559A0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C37D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841A6" w14:textId="7E525249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B5CD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56E4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4B99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1A6B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646F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CAB2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EA69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A14A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7E34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6D7A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B4E9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24EB03FB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7544A" w14:textId="6A852B3C" w:rsidR="000910E8" w:rsidRPr="0078232D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Erik Ezelius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9A13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B222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95A0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08D8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3121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AF61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EDCF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FD40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725A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D632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161A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CFE8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CF1A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0975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3EFD44B1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47512" w14:textId="11D887B9" w:rsidR="000910E8" w:rsidRPr="00AB3136" w:rsidRDefault="000910E8" w:rsidP="000910E8">
            <w:pPr>
              <w:rPr>
                <w:sz w:val="22"/>
                <w:szCs w:val="22"/>
              </w:rPr>
            </w:pPr>
            <w:r w:rsidRPr="003213EC">
              <w:t>Ulf Lindholm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C18E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4BFF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65E3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885B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ED0D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F932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C926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A9BA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2C5D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B9C8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1747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E99C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E543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2860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06957AA4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10BFA" w14:textId="3ADB7F67" w:rsidR="000910E8" w:rsidRPr="0078232D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528D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CDB0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C9A3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488D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38DA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F2EA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E238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5978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2292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259B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9C96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1611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6B14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BEFA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62FC3E08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E960F" w14:textId="11B358EE" w:rsidR="000910E8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Mattias Karlsson i Luleå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F84E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B833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6A0C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23E5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F7AC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6344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1728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33E8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244D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8B63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427F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EE8F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CB76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3FF0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21D0F8EA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4AE79" w14:textId="28675304" w:rsidR="000910E8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Andrea Andersson Tay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60B3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8D36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2535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4B47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BC3A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D744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35BE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9940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05B4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9CBD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DE14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8497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750E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8166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624EDC4F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9EE04" w14:textId="1EE88EE8" w:rsidR="000910E8" w:rsidRPr="0078232D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Mathias Bengtsson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CF47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B00A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4B98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EF02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FB5C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E44B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E6EF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35E0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A449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7762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BBF4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516B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4B51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2C6B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20C220C9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6B482" w14:textId="5ABF1493" w:rsidR="000910E8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7A669" w14:textId="4C08CE95" w:rsidR="000910E8" w:rsidRPr="0078232D" w:rsidRDefault="000559A0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7D30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86972" w14:textId="20656786" w:rsidR="000910E8" w:rsidRPr="0078232D" w:rsidRDefault="000559A0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21E7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6C1B2" w14:textId="61247EA4" w:rsidR="000910E8" w:rsidRPr="0078232D" w:rsidRDefault="005C7F83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1B20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8047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F68F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FC7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6E79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FC34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36DC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8712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9753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249C1B44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09124" w14:textId="131342E0" w:rsidR="000910E8" w:rsidRPr="0078232D" w:rsidRDefault="00BF03FD" w:rsidP="000910E8">
            <w:pPr>
              <w:rPr>
                <w:sz w:val="22"/>
                <w:szCs w:val="22"/>
                <w:lang w:val="en-US"/>
              </w:rPr>
            </w:pPr>
            <w:r>
              <w:t>Vakant</w:t>
            </w:r>
            <w:r w:rsidR="000910E8" w:rsidRPr="003213EC"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CEEE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662D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BD30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AF74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E1D5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765D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A086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01FF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83A4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16C7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A2E6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2E8D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BDF5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3046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72D252FF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EB654" w14:textId="63C4383E" w:rsidR="000910E8" w:rsidRPr="0078232D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Janine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577F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7916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1D41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24E9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F028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1BE6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3485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A3AC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D7CA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2E91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588A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7377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7CC2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02B8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77CE75F6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6FDFF" w14:textId="79AE92D6" w:rsidR="000910E8" w:rsidRPr="0078232D" w:rsidRDefault="000910E8" w:rsidP="000910E8">
            <w:pPr>
              <w:rPr>
                <w:sz w:val="22"/>
                <w:szCs w:val="22"/>
              </w:rPr>
            </w:pPr>
            <w:r w:rsidRPr="003213EC">
              <w:t>Saila Quicklund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AE5B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AB12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A4C8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6B57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BF7E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183A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45C8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EB67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A734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6582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050F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FFA0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81C5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3ECC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7EA7DACA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BFF52" w14:textId="0A3F430B" w:rsidR="00073002" w:rsidRPr="003213EC" w:rsidRDefault="00073002" w:rsidP="000910E8">
            <w:r>
              <w:t>Jessica Wetterling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EBA3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9B5A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9B46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BE31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397E3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6B19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7A45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80660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9853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95260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9DED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730F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DDFB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CA94D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51516A70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7E5DE" w14:textId="0F7E0EB0" w:rsidR="00073002" w:rsidRDefault="00073002" w:rsidP="000910E8">
            <w:r>
              <w:t>Alireza Akhondi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A684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FB56D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FE89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9F7F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9964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78880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C546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E5B8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9B2F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389A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53A1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25D72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7B73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C2919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2250DA55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D6BD4" w14:textId="04D94BE7" w:rsidR="00073002" w:rsidRDefault="00073002" w:rsidP="000910E8">
            <w:r>
              <w:t>Hans Eklind (</w:t>
            </w:r>
            <w:r w:rsidR="00201E6A">
              <w:t>K</w:t>
            </w:r>
            <w:r>
              <w:t>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E9203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4497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2516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A0F6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E79C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19A9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42C2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FC9A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92AC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AAC7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8514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4475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200B8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24F1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35C66D91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8203D" w14:textId="7DD23A6F" w:rsidR="00073002" w:rsidRDefault="00073002" w:rsidP="000910E8">
            <w:r>
              <w:t>Larry Söder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991A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4ED03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55AE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DA02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57CD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21B72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39CC3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AF18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705C9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5B03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6BAD2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A0000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EE7A0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8C6F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4D2969B4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E281B" w14:textId="5D6643CB" w:rsidR="00073002" w:rsidRDefault="00073002" w:rsidP="000910E8">
            <w:r>
              <w:t>Rebecka Le Moine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58B3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BB80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054C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0A3B8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58C6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74A7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0A048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1B6F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4B5C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FBA1D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3C44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E88A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E325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EC14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5D0AAF4B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0B311" w14:textId="17A4799F" w:rsidR="00073002" w:rsidRDefault="00073002" w:rsidP="000910E8">
            <w:r>
              <w:t>Elin Söderberg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28272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31F2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E65B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216A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C867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0910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879A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0F4A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5BE6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616D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6EA2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2C9C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342F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DB523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777CF9DA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3C2D9" w14:textId="031515C2" w:rsidR="00073002" w:rsidRDefault="00073002" w:rsidP="000910E8">
            <w:r>
              <w:t>Joar Forsell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6BCC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5C04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DC898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54B8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F71D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FA31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1977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C2A0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49A62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3825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D53B9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1B88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1B29D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E367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68D8B56D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156DA" w14:textId="5A0A1163" w:rsidR="00073002" w:rsidRDefault="00073002" w:rsidP="000910E8">
            <w:r>
              <w:t>Helena Gellerman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DB15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9A07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DB5B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222ED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29CF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C726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E4E0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4E77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135F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1491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D957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C43E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60C4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1AFF9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946D4" w14:paraId="31DEA793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</w:tcPr>
          <w:p w14:paraId="0CA0682A" w14:textId="77777777" w:rsidR="00F946D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5029" w:type="dxa"/>
            <w:gridSpan w:val="16"/>
          </w:tcPr>
          <w:p w14:paraId="00C8C949" w14:textId="77777777" w:rsidR="00F946D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F946D4" w14:paraId="44CA08D7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14:paraId="45CF72C4" w14:textId="7305FF92" w:rsidR="00F946D4" w:rsidRDefault="005300FA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  <w:r w:rsidR="00F946D4">
              <w:rPr>
                <w:sz w:val="20"/>
              </w:rPr>
              <w:t xml:space="preserve"> = </w:t>
            </w:r>
            <w:r>
              <w:rPr>
                <w:sz w:val="20"/>
              </w:rPr>
              <w:t>omröstning med rösträkning</w:t>
            </w:r>
          </w:p>
        </w:tc>
        <w:tc>
          <w:tcPr>
            <w:tcW w:w="5029" w:type="dxa"/>
            <w:gridSpan w:val="16"/>
          </w:tcPr>
          <w:p w14:paraId="4272AFAB" w14:textId="4C6DEB69" w:rsidR="00F946D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 = ledamöter som</w:t>
            </w:r>
            <w:r w:rsidR="005300FA">
              <w:rPr>
                <w:sz w:val="20"/>
              </w:rPr>
              <w:t xml:space="preserve"> </w:t>
            </w:r>
            <w:r>
              <w:rPr>
                <w:sz w:val="20"/>
              </w:rPr>
              <w:t>har varit närvarande</w:t>
            </w:r>
            <w:r w:rsidR="005300FA">
              <w:rPr>
                <w:sz w:val="20"/>
              </w:rPr>
              <w:t xml:space="preserve"> men inte deltagit</w:t>
            </w:r>
          </w:p>
        </w:tc>
      </w:tr>
    </w:tbl>
    <w:p w14:paraId="15C1F228" w14:textId="77777777" w:rsidR="000C0F16" w:rsidRDefault="000C0F16" w:rsidP="000C0F16">
      <w:pPr>
        <w:widowControl/>
      </w:pPr>
    </w:p>
    <w:p w14:paraId="4C739809" w14:textId="77777777" w:rsidR="000C0F16" w:rsidRDefault="000C0F16" w:rsidP="000C0F16">
      <w:pPr>
        <w:widowControl/>
        <w:sectPr w:rsidR="000C0F16" w:rsidSect="003F76C0">
          <w:pgSz w:w="11906" w:h="16838"/>
          <w:pgMar w:top="709" w:right="1134" w:bottom="709" w:left="2268" w:header="720" w:footer="720" w:gutter="0"/>
          <w:cols w:space="720"/>
        </w:sectPr>
      </w:pPr>
    </w:p>
    <w:p w14:paraId="3585764C" w14:textId="67E003A1" w:rsidR="00953D59" w:rsidRDefault="00953D59" w:rsidP="00592BE9">
      <w:pPr>
        <w:widowControl/>
      </w:pPr>
    </w:p>
    <w:p w14:paraId="17F8378B" w14:textId="2877933C" w:rsidR="00B32958" w:rsidRDefault="00B32958" w:rsidP="00592BE9">
      <w:pPr>
        <w:widowControl/>
      </w:pPr>
    </w:p>
    <w:p w14:paraId="0CEA712D" w14:textId="77777777" w:rsidR="00B32958" w:rsidRDefault="00B32958" w:rsidP="00682EE5">
      <w:pPr>
        <w:widowControl/>
      </w:pPr>
    </w:p>
    <w:sectPr w:rsidR="00B32958" w:rsidSect="00682EE5">
      <w:pgSz w:w="11906" w:h="16838"/>
      <w:pgMar w:top="851" w:right="1134" w:bottom="1134" w:left="993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D3B4B8A"/>
    <w:multiLevelType w:val="hybridMultilevel"/>
    <w:tmpl w:val="416ADE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sv-SE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en-GB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992"/>
    <w:rsid w:val="0000744F"/>
    <w:rsid w:val="00012D39"/>
    <w:rsid w:val="0003470E"/>
    <w:rsid w:val="00035496"/>
    <w:rsid w:val="00037EDF"/>
    <w:rsid w:val="0004283E"/>
    <w:rsid w:val="00043563"/>
    <w:rsid w:val="000559A0"/>
    <w:rsid w:val="00064405"/>
    <w:rsid w:val="00073002"/>
    <w:rsid w:val="000910E8"/>
    <w:rsid w:val="0009468C"/>
    <w:rsid w:val="000A10F5"/>
    <w:rsid w:val="000B2293"/>
    <w:rsid w:val="000B7C05"/>
    <w:rsid w:val="000C0F16"/>
    <w:rsid w:val="000C42A4"/>
    <w:rsid w:val="000D0939"/>
    <w:rsid w:val="000D3043"/>
    <w:rsid w:val="000D4D83"/>
    <w:rsid w:val="000F2258"/>
    <w:rsid w:val="000F47DE"/>
    <w:rsid w:val="000F4B22"/>
    <w:rsid w:val="000F6C0E"/>
    <w:rsid w:val="000F7279"/>
    <w:rsid w:val="00102BE9"/>
    <w:rsid w:val="00104694"/>
    <w:rsid w:val="00133B7E"/>
    <w:rsid w:val="00140387"/>
    <w:rsid w:val="00144FCB"/>
    <w:rsid w:val="001507C0"/>
    <w:rsid w:val="001522CE"/>
    <w:rsid w:val="00161AA6"/>
    <w:rsid w:val="001631CE"/>
    <w:rsid w:val="00186BCD"/>
    <w:rsid w:val="0019207A"/>
    <w:rsid w:val="0019469E"/>
    <w:rsid w:val="001A1578"/>
    <w:rsid w:val="001B463E"/>
    <w:rsid w:val="001C74B4"/>
    <w:rsid w:val="001E1FAC"/>
    <w:rsid w:val="001F67F5"/>
    <w:rsid w:val="00201E6A"/>
    <w:rsid w:val="002174A8"/>
    <w:rsid w:val="00217990"/>
    <w:rsid w:val="002348E1"/>
    <w:rsid w:val="002373C0"/>
    <w:rsid w:val="00245992"/>
    <w:rsid w:val="00246D79"/>
    <w:rsid w:val="00246FAC"/>
    <w:rsid w:val="00251762"/>
    <w:rsid w:val="002544E0"/>
    <w:rsid w:val="0025581D"/>
    <w:rsid w:val="00256C69"/>
    <w:rsid w:val="002624FF"/>
    <w:rsid w:val="00274266"/>
    <w:rsid w:val="00275CD2"/>
    <w:rsid w:val="00277F93"/>
    <w:rsid w:val="00296D10"/>
    <w:rsid w:val="002B1854"/>
    <w:rsid w:val="002B51DB"/>
    <w:rsid w:val="002D2AB5"/>
    <w:rsid w:val="002E1614"/>
    <w:rsid w:val="002F284C"/>
    <w:rsid w:val="003102EF"/>
    <w:rsid w:val="00310784"/>
    <w:rsid w:val="00314F14"/>
    <w:rsid w:val="003378A2"/>
    <w:rsid w:val="00340F42"/>
    <w:rsid w:val="003466AE"/>
    <w:rsid w:val="0035321B"/>
    <w:rsid w:val="00360479"/>
    <w:rsid w:val="00362805"/>
    <w:rsid w:val="00363647"/>
    <w:rsid w:val="003745F4"/>
    <w:rsid w:val="0037567A"/>
    <w:rsid w:val="00380417"/>
    <w:rsid w:val="003815DF"/>
    <w:rsid w:val="00394192"/>
    <w:rsid w:val="003952A4"/>
    <w:rsid w:val="0039591D"/>
    <w:rsid w:val="003A48EB"/>
    <w:rsid w:val="003A729A"/>
    <w:rsid w:val="003B0182"/>
    <w:rsid w:val="003D2B22"/>
    <w:rsid w:val="003D3213"/>
    <w:rsid w:val="003D65DF"/>
    <w:rsid w:val="003E3027"/>
    <w:rsid w:val="003F49FA"/>
    <w:rsid w:val="003F642F"/>
    <w:rsid w:val="003F76C0"/>
    <w:rsid w:val="004030B9"/>
    <w:rsid w:val="0041580F"/>
    <w:rsid w:val="0041582D"/>
    <w:rsid w:val="00416EC2"/>
    <w:rsid w:val="00417945"/>
    <w:rsid w:val="004206DB"/>
    <w:rsid w:val="004245AC"/>
    <w:rsid w:val="00445589"/>
    <w:rsid w:val="00446353"/>
    <w:rsid w:val="00446C86"/>
    <w:rsid w:val="004673D5"/>
    <w:rsid w:val="00481B64"/>
    <w:rsid w:val="00494D6F"/>
    <w:rsid w:val="004A0DC8"/>
    <w:rsid w:val="004A0EF6"/>
    <w:rsid w:val="004B6D8F"/>
    <w:rsid w:val="004C27C6"/>
    <w:rsid w:val="004C5D4F"/>
    <w:rsid w:val="004C6112"/>
    <w:rsid w:val="004D265B"/>
    <w:rsid w:val="004D717F"/>
    <w:rsid w:val="004E0699"/>
    <w:rsid w:val="004F14A4"/>
    <w:rsid w:val="004F1B55"/>
    <w:rsid w:val="004F680C"/>
    <w:rsid w:val="0050040F"/>
    <w:rsid w:val="00502075"/>
    <w:rsid w:val="005108E6"/>
    <w:rsid w:val="00511E86"/>
    <w:rsid w:val="00517E7E"/>
    <w:rsid w:val="005300FA"/>
    <w:rsid w:val="00533D68"/>
    <w:rsid w:val="00540AE9"/>
    <w:rsid w:val="00555EB7"/>
    <w:rsid w:val="00565087"/>
    <w:rsid w:val="00574036"/>
    <w:rsid w:val="00574897"/>
    <w:rsid w:val="00581568"/>
    <w:rsid w:val="00585B29"/>
    <w:rsid w:val="00592BE9"/>
    <w:rsid w:val="005B0262"/>
    <w:rsid w:val="005C1541"/>
    <w:rsid w:val="005C2F5F"/>
    <w:rsid w:val="005C3A33"/>
    <w:rsid w:val="005C7F83"/>
    <w:rsid w:val="005E13C8"/>
    <w:rsid w:val="005E28B9"/>
    <w:rsid w:val="005E439C"/>
    <w:rsid w:val="005F3182"/>
    <w:rsid w:val="005F493C"/>
    <w:rsid w:val="005F57D4"/>
    <w:rsid w:val="00614540"/>
    <w:rsid w:val="00614844"/>
    <w:rsid w:val="006150AA"/>
    <w:rsid w:val="0062079E"/>
    <w:rsid w:val="00682EE5"/>
    <w:rsid w:val="00697EB5"/>
    <w:rsid w:val="006A511D"/>
    <w:rsid w:val="006B7B0C"/>
    <w:rsid w:val="006C21FA"/>
    <w:rsid w:val="006C34A5"/>
    <w:rsid w:val="006D3126"/>
    <w:rsid w:val="006F03D9"/>
    <w:rsid w:val="006F5FFE"/>
    <w:rsid w:val="00723D66"/>
    <w:rsid w:val="0072602E"/>
    <w:rsid w:val="00726EE5"/>
    <w:rsid w:val="00731EE4"/>
    <w:rsid w:val="00750FF0"/>
    <w:rsid w:val="007515BB"/>
    <w:rsid w:val="007557B6"/>
    <w:rsid w:val="00755B50"/>
    <w:rsid w:val="00767BDA"/>
    <w:rsid w:val="00771B76"/>
    <w:rsid w:val="00780720"/>
    <w:rsid w:val="00785299"/>
    <w:rsid w:val="007D2629"/>
    <w:rsid w:val="007E4B5A"/>
    <w:rsid w:val="007F6B0D"/>
    <w:rsid w:val="00815B5B"/>
    <w:rsid w:val="00820AC7"/>
    <w:rsid w:val="00834B38"/>
    <w:rsid w:val="008378F7"/>
    <w:rsid w:val="00853A4F"/>
    <w:rsid w:val="008557FA"/>
    <w:rsid w:val="0086262B"/>
    <w:rsid w:val="0087359E"/>
    <w:rsid w:val="008808A5"/>
    <w:rsid w:val="00893E69"/>
    <w:rsid w:val="008C2DE4"/>
    <w:rsid w:val="008C68ED"/>
    <w:rsid w:val="008D12B1"/>
    <w:rsid w:val="008F1A6E"/>
    <w:rsid w:val="008F4D68"/>
    <w:rsid w:val="008F656A"/>
    <w:rsid w:val="00906C2D"/>
    <w:rsid w:val="00915674"/>
    <w:rsid w:val="009216D5"/>
    <w:rsid w:val="00921E58"/>
    <w:rsid w:val="009249A0"/>
    <w:rsid w:val="00937BF3"/>
    <w:rsid w:val="00946978"/>
    <w:rsid w:val="00947E4C"/>
    <w:rsid w:val="00953D59"/>
    <w:rsid w:val="00954010"/>
    <w:rsid w:val="009619CF"/>
    <w:rsid w:val="0096238C"/>
    <w:rsid w:val="0096348C"/>
    <w:rsid w:val="00973D8B"/>
    <w:rsid w:val="009815DB"/>
    <w:rsid w:val="00984F1C"/>
    <w:rsid w:val="009A06C3"/>
    <w:rsid w:val="009A68FE"/>
    <w:rsid w:val="009B0A01"/>
    <w:rsid w:val="009B0E9B"/>
    <w:rsid w:val="009C3BE7"/>
    <w:rsid w:val="009D1BB5"/>
    <w:rsid w:val="009D6560"/>
    <w:rsid w:val="009F6E99"/>
    <w:rsid w:val="00A00F50"/>
    <w:rsid w:val="00A01787"/>
    <w:rsid w:val="00A1608E"/>
    <w:rsid w:val="00A258F2"/>
    <w:rsid w:val="00A304E0"/>
    <w:rsid w:val="00A31820"/>
    <w:rsid w:val="00A401A5"/>
    <w:rsid w:val="00A46C20"/>
    <w:rsid w:val="00A508D0"/>
    <w:rsid w:val="00A55748"/>
    <w:rsid w:val="00A63738"/>
    <w:rsid w:val="00A70B78"/>
    <w:rsid w:val="00A744C3"/>
    <w:rsid w:val="00A81721"/>
    <w:rsid w:val="00A84DE6"/>
    <w:rsid w:val="00A90C14"/>
    <w:rsid w:val="00A9262A"/>
    <w:rsid w:val="00AB15F1"/>
    <w:rsid w:val="00AB3136"/>
    <w:rsid w:val="00AC1A15"/>
    <w:rsid w:val="00AD4893"/>
    <w:rsid w:val="00AF4E88"/>
    <w:rsid w:val="00AF611D"/>
    <w:rsid w:val="00AF7C8D"/>
    <w:rsid w:val="00B15788"/>
    <w:rsid w:val="00B17955"/>
    <w:rsid w:val="00B30F51"/>
    <w:rsid w:val="00B3204F"/>
    <w:rsid w:val="00B32958"/>
    <w:rsid w:val="00B54D41"/>
    <w:rsid w:val="00B60B32"/>
    <w:rsid w:val="00B64A91"/>
    <w:rsid w:val="00B722B3"/>
    <w:rsid w:val="00B85160"/>
    <w:rsid w:val="00B9203B"/>
    <w:rsid w:val="00B94DCA"/>
    <w:rsid w:val="00BE56A5"/>
    <w:rsid w:val="00BE7A1F"/>
    <w:rsid w:val="00BF03FD"/>
    <w:rsid w:val="00BF4C14"/>
    <w:rsid w:val="00C00C2D"/>
    <w:rsid w:val="00C03BBC"/>
    <w:rsid w:val="00C137FA"/>
    <w:rsid w:val="00C16B87"/>
    <w:rsid w:val="00C25306"/>
    <w:rsid w:val="00C3591B"/>
    <w:rsid w:val="00C3694B"/>
    <w:rsid w:val="00C4713F"/>
    <w:rsid w:val="00C57C51"/>
    <w:rsid w:val="00C60220"/>
    <w:rsid w:val="00C702CD"/>
    <w:rsid w:val="00C81684"/>
    <w:rsid w:val="00C859DC"/>
    <w:rsid w:val="00C901AA"/>
    <w:rsid w:val="00C919F3"/>
    <w:rsid w:val="00C92589"/>
    <w:rsid w:val="00C93236"/>
    <w:rsid w:val="00CA0868"/>
    <w:rsid w:val="00CA262C"/>
    <w:rsid w:val="00CA39FE"/>
    <w:rsid w:val="00CA4F10"/>
    <w:rsid w:val="00CB4BD3"/>
    <w:rsid w:val="00CB6177"/>
    <w:rsid w:val="00CF4289"/>
    <w:rsid w:val="00D12EAD"/>
    <w:rsid w:val="00D1489D"/>
    <w:rsid w:val="00D226B6"/>
    <w:rsid w:val="00D360F7"/>
    <w:rsid w:val="00D44270"/>
    <w:rsid w:val="00D47AB1"/>
    <w:rsid w:val="00D52626"/>
    <w:rsid w:val="00D5385D"/>
    <w:rsid w:val="00D55F95"/>
    <w:rsid w:val="00D67826"/>
    <w:rsid w:val="00D77353"/>
    <w:rsid w:val="00D86979"/>
    <w:rsid w:val="00D87775"/>
    <w:rsid w:val="00D90620"/>
    <w:rsid w:val="00D93637"/>
    <w:rsid w:val="00D96F98"/>
    <w:rsid w:val="00DA15EE"/>
    <w:rsid w:val="00DA3029"/>
    <w:rsid w:val="00DA7DB7"/>
    <w:rsid w:val="00DC58D9"/>
    <w:rsid w:val="00DD0388"/>
    <w:rsid w:val="00DD2E3A"/>
    <w:rsid w:val="00DD7DC3"/>
    <w:rsid w:val="00E066D8"/>
    <w:rsid w:val="00E078B0"/>
    <w:rsid w:val="00E31AA3"/>
    <w:rsid w:val="00E33857"/>
    <w:rsid w:val="00E344B6"/>
    <w:rsid w:val="00E45D77"/>
    <w:rsid w:val="00E57DF8"/>
    <w:rsid w:val="00E67EBA"/>
    <w:rsid w:val="00E70A95"/>
    <w:rsid w:val="00E916EA"/>
    <w:rsid w:val="00E91F39"/>
    <w:rsid w:val="00E92A77"/>
    <w:rsid w:val="00E9326E"/>
    <w:rsid w:val="00E948E9"/>
    <w:rsid w:val="00E96868"/>
    <w:rsid w:val="00EA2807"/>
    <w:rsid w:val="00EA7B07"/>
    <w:rsid w:val="00EA7B53"/>
    <w:rsid w:val="00ED4EF3"/>
    <w:rsid w:val="00EE30AF"/>
    <w:rsid w:val="00EE64A9"/>
    <w:rsid w:val="00EE7FFE"/>
    <w:rsid w:val="00EF70DA"/>
    <w:rsid w:val="00F0569E"/>
    <w:rsid w:val="00F064EF"/>
    <w:rsid w:val="00F236AC"/>
    <w:rsid w:val="00F37A94"/>
    <w:rsid w:val="00F46F5A"/>
    <w:rsid w:val="00F70370"/>
    <w:rsid w:val="00F93B25"/>
    <w:rsid w:val="00F946D4"/>
    <w:rsid w:val="00F968D3"/>
    <w:rsid w:val="00FA384F"/>
    <w:rsid w:val="00FB0A2A"/>
    <w:rsid w:val="00FB3BD6"/>
    <w:rsid w:val="00FB538C"/>
    <w:rsid w:val="00FC7B39"/>
    <w:rsid w:val="00FD13A3"/>
    <w:rsid w:val="00FD75A8"/>
    <w:rsid w:val="00FE35DD"/>
    <w:rsid w:val="00FE6924"/>
    <w:rsid w:val="00FF2806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D876B5"/>
  <w15:chartTrackingRefBased/>
  <w15:docId w15:val="{B4440071-FA87-4D7E-9E00-87E8657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B3204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B3204F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BE56A5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7D2629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styleId="Hyperlnk">
    <w:name w:val="Hyperlink"/>
    <w:rsid w:val="00AF61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-12-18%20Ny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8D989-1428-414D-8A01-CCA7A15F7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2015-12-18 Ny.dotx</Template>
  <TotalTime>1</TotalTime>
  <Pages>4</Pages>
  <Words>531</Words>
  <Characters>3666</Characters>
  <Application>Microsoft Office Word</Application>
  <DocSecurity>0</DocSecurity>
  <Lines>407</Lines>
  <Paragraphs>99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Annelie Jonsson</cp:lastModifiedBy>
  <cp:revision>3</cp:revision>
  <cp:lastPrinted>2022-11-03T11:51:00Z</cp:lastPrinted>
  <dcterms:created xsi:type="dcterms:W3CDTF">2022-11-28T12:32:00Z</dcterms:created>
  <dcterms:modified xsi:type="dcterms:W3CDTF">2022-11-28T12:34:00Z</dcterms:modified>
</cp:coreProperties>
</file>