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bookmarkStart w:name="_Hlk147143245" w:id="2"/>
    <w:p w:rsidRPr="009B062B" w:rsidR="00AF30DD" w:rsidP="00E24D55" w:rsidRDefault="001A4233" w14:paraId="1CD6D682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97607CB3928F4ABEAA127D11A8784003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591528be-9c26-48b3-bc36-17f4e0c14a9e"/>
        <w:id w:val="1850593085"/>
        <w:lock w:val="sdtLocked"/>
      </w:sdtPr>
      <w:sdtEndPr/>
      <w:sdtContent>
        <w:p w:rsidR="002C0863" w:rsidRDefault="006910F0" w14:paraId="6E016DC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förbättra möjligheten till samhällsbyggnadsutbildningar i Stockholms- och Mälardalsregionen och tillkännager detta för regeringen.</w:t>
          </w:r>
        </w:p>
      </w:sdtContent>
    </w:sdt>
    <w:bookmarkStart w:name="MotionsStart" w:displacedByCustomXml="next" w:id="3"/>
    <w:bookmarkEnd w:displacedByCustomXml="next" w:id="3"/>
    <w:bookmarkStart w:name="_Toc106801301" w:displacedByCustomXml="next" w:id="4"/>
    <w:bookmarkStart w:name="_Toc106800476" w:displacedByCustomXml="next" w:id="5"/>
    <w:sdt>
      <w:sdtPr>
        <w:alias w:val="CC_Motivering_Rubrik"/>
        <w:tag w:val="CC_Motivering_Rubrik"/>
        <w:id w:val="1433397530"/>
        <w:lock w:val="sdtLocked"/>
        <w:placeholder>
          <w:docPart w:val="0200650840184745B94B9EB81FA7BA38"/>
        </w:placeholder>
        <w:text/>
      </w:sdtPr>
      <w:sdtEndPr/>
      <w:sdtContent>
        <w:p w:rsidRPr="009B062B" w:rsidR="006D79C9" w:rsidP="00333E95" w:rsidRDefault="006D79C9" w14:paraId="2901F3ED" w14:textId="77777777">
          <w:pPr>
            <w:pStyle w:val="Rubrik1"/>
          </w:pPr>
          <w:r>
            <w:t>Motivering</w:t>
          </w:r>
        </w:p>
      </w:sdtContent>
    </w:sdt>
    <w:bookmarkEnd w:displacedByCustomXml="prev" w:id="4"/>
    <w:bookmarkEnd w:displacedByCustomXml="prev" w:id="5"/>
    <w:p w:rsidR="001601F6" w:rsidP="001A4233" w:rsidRDefault="00BF4173" w14:paraId="06168B89" w14:textId="07C26EE9">
      <w:pPr>
        <w:pStyle w:val="Normalutanindragellerluft"/>
      </w:pPr>
      <w:r w:rsidRPr="001A4233">
        <w:t>Bristen på arbetskraft inom samhällsbyggnad fortsätter vara en stor</w:t>
      </w:r>
      <w:r w:rsidRPr="001A4233" w:rsidR="00935CC8">
        <w:t xml:space="preserve"> </w:t>
      </w:r>
      <w:r w:rsidRPr="001A4233">
        <w:t>regional och nationell</w:t>
      </w:r>
      <w:r w:rsidRPr="7D67F25C">
        <w:t xml:space="preserve"> utmaning. Åtgärder behöver vidtas för att möta utvecklingen. Även om tillväxten och bostadsbyggandet minskar råder</w:t>
      </w:r>
      <w:r w:rsidR="006910F0">
        <w:t xml:space="preserve"> det</w:t>
      </w:r>
      <w:r w:rsidRPr="7D67F25C">
        <w:t xml:space="preserve"> en stor brist på arbetskraft inom samhällsbyggnad. På sikt är såväl investeringsbehoven som åldersavgångarna stora vilket innebär risk för stor kompetensbrist, inte minst när konjunkturen vänder. I Stockholm-Mälarregionen, där nya spår, farleder och vägar planeras efter beslutet om ny nationell infrastrukturplan 2022</w:t>
      </w:r>
      <w:r w:rsidR="006910F0">
        <w:t>–</w:t>
      </w:r>
      <w:r w:rsidRPr="7D67F25C">
        <w:t xml:space="preserve">2033, märks kompetensbristen redan nu. Efterlängtade infrastrukturprojekt tvingas skjutas på framtiden på grund av att det saknas allt från anläggningsarbetare till civilingenjörer. </w:t>
      </w:r>
    </w:p>
    <w:p w:rsidR="001601F6" w:rsidP="001A4233" w:rsidRDefault="00BF4173" w14:paraId="24F59C64" w14:textId="49FAD0D8">
      <w:r w:rsidRPr="22B00303">
        <w:t xml:space="preserve">Förutom drabbade företag och unga som inte matchats för jobb beräknar Mälardalsrådet att bristen på kompetens kostar samhället upp till 25 miljarder kronor under </w:t>
      </w:r>
      <w:r>
        <w:t xml:space="preserve">en </w:t>
      </w:r>
      <w:r w:rsidRPr="22B00303">
        <w:t>tioårsperiod. Till det kommer uteblivna skatteintäkter på 5</w:t>
      </w:r>
      <w:r w:rsidR="006910F0">
        <w:t>–</w:t>
      </w:r>
      <w:r w:rsidRPr="22B00303">
        <w:t>9 miljarder kronor samt ytterligare kostnader när projekt försenas.</w:t>
      </w:r>
    </w:p>
    <w:p w:rsidR="00BF4173" w:rsidP="001A4233" w:rsidRDefault="00BF4173" w14:paraId="2B1D5251" w14:textId="5DA586E2">
      <w:r w:rsidRPr="6E70256F">
        <w:t>För att lösa kompetensbristen behövs en förbättrad möjlighet till samhällsbyggnads</w:t>
      </w:r>
      <w:r w:rsidR="001A4233">
        <w:softHyphen/>
      </w:r>
      <w:r w:rsidRPr="6E70256F">
        <w:t xml:space="preserve">utbildningar i Stockholm-Mälarregionen. Studier från Mälardalsrådet har visat att utbildningar inom bristyrken behöver erbjudas regionalt, nära bristmarknaden, för att säkra den regionala kompetensförsörjningen. </w:t>
      </w:r>
    </w:p>
    <w:p w:rsidR="001601F6" w:rsidP="001A4233" w:rsidRDefault="00BF4173" w14:paraId="07176C7D" w14:textId="32348650">
      <w:r w:rsidRPr="6E70256F">
        <w:t>För att Stockholm-Mälarregionen ska fortsätta växa behöver ambitionerna för framtidens infrastruktur matchas med en förbättrad möjlighet till samhällsbyggnads</w:t>
      </w:r>
      <w:r w:rsidR="001A4233">
        <w:softHyphen/>
      </w:r>
      <w:r w:rsidRPr="6E70256F">
        <w:t>utbildningar.</w:t>
      </w:r>
    </w:p>
    <w:sdt>
      <w:sdtPr>
        <w:alias w:val="CC_Underskrifter"/>
        <w:tag w:val="CC_Underskrifter"/>
        <w:id w:val="583496634"/>
        <w:lock w:val="sdtContentLocked"/>
        <w:placeholder>
          <w:docPart w:val="EB288A1508A74AF9BBAD64098E57FF82"/>
        </w:placeholder>
      </w:sdtPr>
      <w:sdtEndPr/>
      <w:sdtContent>
        <w:p w:rsidR="00E24D55" w:rsidP="00E24D55" w:rsidRDefault="00E24D55" w14:paraId="6E46396F" w14:textId="77777777"/>
        <w:p w:rsidRPr="008E0FE2" w:rsidR="004801AC" w:rsidP="00E24D55" w:rsidRDefault="001A4233" w14:paraId="7D5D9633" w14:textId="4BD27C4A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2C0863" w14:paraId="58629C6D" w14:textId="77777777">
        <w:trPr>
          <w:cantSplit/>
        </w:trPr>
        <w:tc>
          <w:tcPr>
            <w:tcW w:w="50" w:type="pct"/>
            <w:vAlign w:val="bottom"/>
          </w:tcPr>
          <w:p w:rsidR="002C0863" w:rsidRDefault="006910F0" w14:paraId="5D21CB6E" w14:textId="77777777">
            <w:pPr>
              <w:pStyle w:val="Underskrifter"/>
              <w:spacing w:after="0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 w:rsidR="002C0863" w:rsidRDefault="002C0863" w14:paraId="74861F10" w14:textId="77777777">
            <w:pPr>
              <w:pStyle w:val="Underskrifter"/>
              <w:spacing w:after="0"/>
            </w:pPr>
          </w:p>
        </w:tc>
      </w:tr>
      <w:tr w:rsidR="002C0863" w14:paraId="66A37081" w14:textId="77777777">
        <w:trPr>
          <w:cantSplit/>
        </w:trPr>
        <w:tc>
          <w:tcPr>
            <w:tcW w:w="50" w:type="pct"/>
            <w:vAlign w:val="bottom"/>
          </w:tcPr>
          <w:p w:rsidR="002C0863" w:rsidRDefault="006910F0" w14:paraId="5A17E5ED" w14:textId="77777777">
            <w:pPr>
              <w:pStyle w:val="Underskrifter"/>
              <w:spacing w:after="0"/>
            </w:pPr>
            <w:r>
              <w:t>Oskar Svärd (M)</w:t>
            </w:r>
          </w:p>
        </w:tc>
        <w:tc>
          <w:tcPr>
            <w:tcW w:w="50" w:type="pct"/>
            <w:vAlign w:val="bottom"/>
          </w:tcPr>
          <w:p w:rsidR="002C0863" w:rsidRDefault="006910F0" w14:paraId="61DC9741" w14:textId="77777777">
            <w:pPr>
              <w:pStyle w:val="Underskrifter"/>
              <w:spacing w:after="0"/>
            </w:pPr>
            <w:r>
              <w:t>Fredrik Ahlstedt (M)</w:t>
            </w:r>
          </w:p>
        </w:tc>
        <w:bookmarkEnd w:id="2"/>
      </w:tr>
    </w:tbl>
    <w:p w:rsidR="00576314" w:rsidRDefault="00576314" w14:paraId="52A64590" w14:textId="77777777"/>
    <w:sectPr w:rsidR="00576314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9C85B" w14:textId="77777777" w:rsidR="00001D88" w:rsidRDefault="00001D88" w:rsidP="000C1CAD">
      <w:pPr>
        <w:spacing w:line="240" w:lineRule="auto"/>
      </w:pPr>
      <w:r>
        <w:separator/>
      </w:r>
    </w:p>
  </w:endnote>
  <w:endnote w:type="continuationSeparator" w:id="0">
    <w:p w14:paraId="70A610A0" w14:textId="77777777" w:rsidR="00001D88" w:rsidRDefault="00001D8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5003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9C33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8DE8F" w14:textId="4649FB4A" w:rsidR="00262EA3" w:rsidRPr="00E24D55" w:rsidRDefault="00262EA3" w:rsidP="00E24D5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1C689" w14:textId="77777777" w:rsidR="00001D88" w:rsidRDefault="00001D88" w:rsidP="000C1CAD">
      <w:pPr>
        <w:spacing w:line="240" w:lineRule="auto"/>
      </w:pPr>
      <w:r>
        <w:separator/>
      </w:r>
    </w:p>
  </w:footnote>
  <w:footnote w:type="continuationSeparator" w:id="0">
    <w:p w14:paraId="4CDF4EFC" w14:textId="77777777" w:rsidR="00001D88" w:rsidRDefault="00001D8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3F1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B1F777" wp14:editId="776F899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91232F" w14:textId="4B834BB2" w:rsidR="00262EA3" w:rsidRDefault="001A423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BF4173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381DF0">
                                <w:t>1237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B1F77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791232F" w14:textId="4B834BB2" w:rsidR="00262EA3" w:rsidRDefault="001A423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BF4173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381DF0">
                          <w:t>1237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B4EEF7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E892" w14:textId="77777777" w:rsidR="00262EA3" w:rsidRDefault="00262EA3" w:rsidP="008563AC">
    <w:pPr>
      <w:jc w:val="right"/>
    </w:pPr>
  </w:p>
  <w:p w14:paraId="20B51FE1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147143243"/>
  <w:bookmarkStart w:id="7" w:name="_Hlk147143244"/>
  <w:p w14:paraId="4B1A9BFE" w14:textId="77777777" w:rsidR="00262EA3" w:rsidRDefault="001A423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CFF2FC5" wp14:editId="34D8430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6DF421A" w14:textId="02D7C2EB" w:rsidR="00262EA3" w:rsidRDefault="001A423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24D5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F4173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81DF0">
          <w:t>1237</w:t>
        </w:r>
      </w:sdtContent>
    </w:sdt>
  </w:p>
  <w:p w14:paraId="4DF7CFB0" w14:textId="77777777" w:rsidR="00262EA3" w:rsidRPr="008227B3" w:rsidRDefault="001A423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6E77086" w14:textId="4E3FBA81" w:rsidR="00262EA3" w:rsidRPr="008227B3" w:rsidRDefault="001A4233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24D55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24D55">
          <w:t>:2221</w:t>
        </w:r>
      </w:sdtContent>
    </w:sdt>
  </w:p>
  <w:p w14:paraId="67D4997F" w14:textId="4C6117BA" w:rsidR="00262EA3" w:rsidRDefault="001A4233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24D55">
          <w:t>av Ann-Sofie Lifvenhage m.fl.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2118EA7" w14:textId="76638B38" w:rsidR="00262EA3" w:rsidRDefault="00BF4173" w:rsidP="00283E0F">
        <w:pPr>
          <w:pStyle w:val="FSHRub2"/>
        </w:pPr>
        <w:r>
          <w:t>Samhällsbyggnadsutbildningar i Stockholms- och Mälardalsregionen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69A7DA0" w14:textId="77777777" w:rsidR="00262EA3" w:rsidRDefault="00262EA3" w:rsidP="00283E0F">
        <w:pPr>
          <w:pStyle w:val="FSHNormL"/>
        </w:pPr>
        <w:r>
          <w:br/>
        </w:r>
      </w:p>
    </w:sdtContent>
  </w:sdt>
  <w:bookmarkEnd w:id="7" w:displacedByCustomXml="prev"/>
  <w:bookmarkEnd w:id="6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BF4173"/>
    <w:rsid w:val="000000E0"/>
    <w:rsid w:val="00000761"/>
    <w:rsid w:val="000014AF"/>
    <w:rsid w:val="00001D88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1F6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23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0863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196E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1DF0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314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10F0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C94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5C31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0CA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B49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5CC8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2749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73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27C75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79F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4D55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5D78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FD127E"/>
  <w15:chartTrackingRefBased/>
  <w15:docId w15:val="{FB2E4231-BD72-48E5-B8C9-B038F314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607CB3928F4ABEAA127D11A87840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165718-A32D-48DE-BD80-717597E67E0E}"/>
      </w:docPartPr>
      <w:docPartBody>
        <w:p w:rsidR="00205B2C" w:rsidRDefault="00314193">
          <w:pPr>
            <w:pStyle w:val="97607CB3928F4ABEAA127D11A878400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200650840184745B94B9EB81FA7BA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8C5B95-F8C8-4109-AD6E-3C930F42E455}"/>
      </w:docPartPr>
      <w:docPartBody>
        <w:p w:rsidR="00205B2C" w:rsidRDefault="00314193">
          <w:pPr>
            <w:pStyle w:val="0200650840184745B94B9EB81FA7BA3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B288A1508A74AF9BBAD64098E57FF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DA631D-0C9F-40A8-AF76-AFE9DA8E94DF}"/>
      </w:docPartPr>
      <w:docPartBody>
        <w:p w:rsidR="00431A05" w:rsidRDefault="00431A0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193"/>
    <w:rsid w:val="000D162D"/>
    <w:rsid w:val="00205B2C"/>
    <w:rsid w:val="00314193"/>
    <w:rsid w:val="00431A05"/>
    <w:rsid w:val="00C726C1"/>
    <w:rsid w:val="00F5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7607CB3928F4ABEAA127D11A8784003">
    <w:name w:val="97607CB3928F4ABEAA127D11A8784003"/>
  </w:style>
  <w:style w:type="paragraph" w:customStyle="1" w:styleId="0200650840184745B94B9EB81FA7BA38">
    <w:name w:val="0200650840184745B94B9EB81FA7BA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0C0B4F-31C2-4EF4-A63E-A8DC3B3DCFF8}"/>
</file>

<file path=customXml/itemProps2.xml><?xml version="1.0" encoding="utf-8"?>
<ds:datastoreItem xmlns:ds="http://schemas.openxmlformats.org/officeDocument/2006/customXml" ds:itemID="{C8DDFD9C-FBFB-4931-B1AC-F77CB003557A}"/>
</file>

<file path=customXml/itemProps3.xml><?xml version="1.0" encoding="utf-8"?>
<ds:datastoreItem xmlns:ds="http://schemas.openxmlformats.org/officeDocument/2006/customXml" ds:itemID="{D009442E-160D-48DD-A601-8608624BF3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223</Words>
  <Characters>1558</Characters>
  <Application>Microsoft Office Word</Application>
  <DocSecurity>0</DocSecurity>
  <Lines>32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M1237 Samhällsbyggnadsutbildningar i Stockholm Mälardalsregionen</vt:lpstr>
      <vt:lpstr>
      </vt:lpstr>
    </vt:vector>
  </TitlesOfParts>
  <Company>Sveriges riksdag</Company>
  <LinksUpToDate>false</LinksUpToDate>
  <CharactersWithSpaces>1770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