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1F3D3E21554F7690F8229E024AB1E4"/>
        </w:placeholder>
        <w15:appearance w15:val="hidden"/>
        <w:text/>
      </w:sdtPr>
      <w:sdtEndPr/>
      <w:sdtContent>
        <w:p w:rsidRPr="009B062B" w:rsidR="00AF30DD" w:rsidP="009B062B" w:rsidRDefault="00AF30DD" w14:paraId="0C662DBF" w14:textId="77777777">
          <w:pPr>
            <w:pStyle w:val="RubrikFrslagTIllRiksdagsbeslut"/>
          </w:pPr>
          <w:r w:rsidRPr="009B062B">
            <w:t>Förslag till riksdagsbeslut</w:t>
          </w:r>
        </w:p>
      </w:sdtContent>
    </w:sdt>
    <w:sdt>
      <w:sdtPr>
        <w:alias w:val="Yrkande 1"/>
        <w:tag w:val="a4148e1a-0765-469a-8c1a-4b72d6f05789"/>
        <w:id w:val="656965256"/>
        <w:lock w:val="sdtLocked"/>
      </w:sdtPr>
      <w:sdtEndPr/>
      <w:sdtContent>
        <w:p w:rsidR="00910781" w:rsidRDefault="007F70BD" w14:paraId="0C662DC0" w14:textId="77777777">
          <w:pPr>
            <w:pStyle w:val="Frslagstext"/>
            <w:numPr>
              <w:ilvl w:val="0"/>
              <w:numId w:val="0"/>
            </w:numPr>
          </w:pPr>
          <w:r>
            <w:t>Riksdagen ställer sig bakom det som anförs i motionen om att förbättra metoderna för framtagning av konsekvensanalyser av propositioner och tillkännager detta för regeringen.</w:t>
          </w:r>
        </w:p>
      </w:sdtContent>
    </w:sdt>
    <w:p w:rsidRPr="009B062B" w:rsidR="00AF30DD" w:rsidP="009B062B" w:rsidRDefault="000156D9" w14:paraId="0C662DC1" w14:textId="77777777">
      <w:pPr>
        <w:pStyle w:val="Rubrik1"/>
      </w:pPr>
      <w:bookmarkStart w:name="MotionsStart" w:id="0"/>
      <w:bookmarkEnd w:id="0"/>
      <w:r w:rsidRPr="009B062B">
        <w:t>Motivering</w:t>
      </w:r>
    </w:p>
    <w:p w:rsidR="001B6D39" w:rsidP="001B6D39" w:rsidRDefault="007C54A3" w14:paraId="0C662DC2" w14:textId="63E97554">
      <w:pPr>
        <w:pStyle w:val="Normalutanindragellerluft"/>
      </w:pPr>
      <w:r>
        <w:t>Under d</w:t>
      </w:r>
      <w:r w:rsidR="001B6D39">
        <w:t>e</w:t>
      </w:r>
      <w:r>
        <w:t xml:space="preserve"> senaste åren har regeringen lagt fram en lång rad propositioner som har fått allvarlig kritik från </w:t>
      </w:r>
      <w:r w:rsidR="001B6D39">
        <w:t xml:space="preserve">bland andra </w:t>
      </w:r>
      <w:r w:rsidR="00F56655">
        <w:t>R</w:t>
      </w:r>
      <w:r>
        <w:t xml:space="preserve">egelrådet, för att konsekvenserna av framlagda lagförslag inte har varit tillräckligt utredda. </w:t>
      </w:r>
      <w:r w:rsidR="001B6D39">
        <w:t xml:space="preserve">Jag anser att det är </w:t>
      </w:r>
      <w:r w:rsidR="00D1119C">
        <w:t xml:space="preserve">en viktig fråga att, </w:t>
      </w:r>
      <w:r w:rsidR="001B6D39">
        <w:t xml:space="preserve">med tillräcklig noggrannhet, försöka </w:t>
      </w:r>
      <w:r w:rsidR="00D1119C">
        <w:t>klarl</w:t>
      </w:r>
      <w:r w:rsidR="001B6D39">
        <w:t>ägga</w:t>
      </w:r>
      <w:r w:rsidR="00D1119C">
        <w:t xml:space="preserve"> vilka konsekvenser eller effekter ett lagförslag kommer att få. </w:t>
      </w:r>
    </w:p>
    <w:p w:rsidRPr="00F56655" w:rsidR="006D01C3" w:rsidP="00F56655" w:rsidRDefault="00D1119C" w14:paraId="0C662DC3" w14:textId="159D701B">
      <w:bookmarkStart w:name="_GoBack" w:id="1"/>
      <w:bookmarkEnd w:id="1"/>
      <w:r w:rsidRPr="00F56655">
        <w:t>Det finns alltid et</w:t>
      </w:r>
      <w:r w:rsidRPr="00F56655" w:rsidR="00F56655">
        <w:t>t syfte, eller ett antagande om</w:t>
      </w:r>
      <w:r w:rsidRPr="00F56655">
        <w:t xml:space="preserve"> att ett förslag till ny lag eller ändringar i en befintlig lag skal</w:t>
      </w:r>
      <w:r w:rsidRPr="00F56655" w:rsidR="001B6D39">
        <w:t>l</w:t>
      </w:r>
      <w:r w:rsidRPr="00F56655" w:rsidR="00F56655">
        <w:t xml:space="preserve"> leda utveckling</w:t>
      </w:r>
      <w:r w:rsidRPr="00F56655">
        <w:t xml:space="preserve"> framåt i något avseende. Om man inte lägger ner tillräcklig möda för att visa att det framtagna förslaget når fram till syftet eller det </w:t>
      </w:r>
      <w:r w:rsidRPr="00F56655" w:rsidR="001B6D39">
        <w:t>antagande</w:t>
      </w:r>
      <w:r w:rsidRPr="00F56655">
        <w:t xml:space="preserve"> om en viss effekt som låg till grund för förslaget, är förslaget inte tillräckligt bra och bör ej </w:t>
      </w:r>
      <w:r w:rsidRPr="00F56655">
        <w:lastRenderedPageBreak/>
        <w:t>lägga</w:t>
      </w:r>
      <w:r w:rsidRPr="00F56655" w:rsidR="00F56655">
        <w:t>s fram som en proposition till r</w:t>
      </w:r>
      <w:r w:rsidRPr="00F56655">
        <w:t>iksdagen.</w:t>
      </w:r>
      <w:r w:rsidRPr="00F56655" w:rsidR="001B6D39">
        <w:t xml:space="preserve"> Det måste gå att, med en rimlig sannolikhet, beskriva vilka resultat man förväntar sig av ett lagförslag. </w:t>
      </w:r>
    </w:p>
    <w:p w:rsidR="001B6D39" w:rsidP="001B6D39" w:rsidRDefault="001B6D39" w14:paraId="0C662DC4" w14:textId="60A31F97">
      <w:r>
        <w:t>Det är därför viktigt att regeringen rutinmässigt gör väl avvägda konsekvensanalyser av sina lagförslag. Ibland förekommer det sådana och det är bra. Men alltför ofta ser vi propositioner som inte håller måttet och där</w:t>
      </w:r>
      <w:r w:rsidR="00F56655">
        <w:t>för får kritik av till exempel L</w:t>
      </w:r>
      <w:r>
        <w:t>agrådet för att propositionen ifråga brister i detta avseende.</w:t>
      </w:r>
    </w:p>
    <w:p w:rsidRPr="001B6D39" w:rsidR="001B6D39" w:rsidP="001B6D39" w:rsidRDefault="001B6D39" w14:paraId="0C662DC5" w14:textId="69B2B842">
      <w:r>
        <w:t>Därför bör processen kring arbetet med att ta fram</w:t>
      </w:r>
      <w:r w:rsidR="00781F41">
        <w:t xml:space="preserve"> och presentera</w:t>
      </w:r>
      <w:r>
        <w:t xml:space="preserve"> konsekvensanalyser i propositioner stärkas. Modellen för hur det skall göras bör uppdateras och granskas av Riksrevisionen, så att väl avvägda konsekvensanalyser blir regel snarare än undantag i propositioner i Sveriges lagstiftningsprocess.</w:t>
      </w:r>
      <w:r w:rsidR="00F56655">
        <w:t xml:space="preserve"> Även L</w:t>
      </w:r>
      <w:r w:rsidR="00781F41">
        <w:t>agrådet bör få möjlighet att ha synpunkter på modellens innehåll och utformning.</w:t>
      </w:r>
      <w:r>
        <w:t xml:space="preserve"> </w:t>
      </w:r>
      <w:r w:rsidR="00C30169">
        <w:t>Det handlar i slutänden om att förbättra träffsäkerheten i vår lagstiftning.</w:t>
      </w:r>
    </w:p>
    <w:p w:rsidRPr="00093F48" w:rsidR="00093F48" w:rsidP="00093F48" w:rsidRDefault="00093F48" w14:paraId="0C662DC8" w14:textId="77777777">
      <w:pPr>
        <w:pStyle w:val="Normalutanindragellerluft"/>
      </w:pPr>
    </w:p>
    <w:sdt>
      <w:sdtPr>
        <w:rPr>
          <w:i/>
          <w:noProof/>
        </w:rPr>
        <w:alias w:val="CC_Underskrifter"/>
        <w:tag w:val="CC_Underskrifter"/>
        <w:id w:val="583496634"/>
        <w:lock w:val="sdtContentLocked"/>
        <w:placeholder>
          <w:docPart w:val="A57D552D965B4D1089BD5B1D5A41F888"/>
        </w:placeholder>
        <w15:appearance w15:val="hidden"/>
      </w:sdtPr>
      <w:sdtEndPr>
        <w:rPr>
          <w:i w:val="0"/>
          <w:noProof w:val="0"/>
        </w:rPr>
      </w:sdtEndPr>
      <w:sdtContent>
        <w:p w:rsidR="004801AC" w:rsidP="007354DB" w:rsidRDefault="00F56655" w14:paraId="0C662D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45127F" w:rsidRDefault="0045127F" w14:paraId="0C662DCD" w14:textId="77777777"/>
    <w:sectPr w:rsidR="004512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2DCF" w14:textId="77777777" w:rsidR="00575FC5" w:rsidRDefault="00575FC5" w:rsidP="000C1CAD">
      <w:pPr>
        <w:spacing w:line="240" w:lineRule="auto"/>
      </w:pPr>
      <w:r>
        <w:separator/>
      </w:r>
    </w:p>
  </w:endnote>
  <w:endnote w:type="continuationSeparator" w:id="0">
    <w:p w14:paraId="0C662DD0" w14:textId="77777777" w:rsidR="00575FC5" w:rsidRDefault="00575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2D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2DD6" w14:textId="38619F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6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2DCD" w14:textId="77777777" w:rsidR="00575FC5" w:rsidRDefault="00575FC5" w:rsidP="000C1CAD">
      <w:pPr>
        <w:spacing w:line="240" w:lineRule="auto"/>
      </w:pPr>
      <w:r>
        <w:separator/>
      </w:r>
    </w:p>
  </w:footnote>
  <w:footnote w:type="continuationSeparator" w:id="0">
    <w:p w14:paraId="0C662DCE" w14:textId="77777777" w:rsidR="00575FC5" w:rsidRDefault="00575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662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62DE0" wp14:anchorId="0C662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6655" w14:paraId="0C662DE1" w14:textId="77777777">
                          <w:pPr>
                            <w:jc w:val="right"/>
                          </w:pPr>
                          <w:sdt>
                            <w:sdtPr>
                              <w:alias w:val="CC_Noformat_Partikod"/>
                              <w:tag w:val="CC_Noformat_Partikod"/>
                              <w:id w:val="-53464382"/>
                              <w:placeholder>
                                <w:docPart w:val="FC69E5E31D1A4837BAAA47924986141A"/>
                              </w:placeholder>
                              <w:text/>
                            </w:sdtPr>
                            <w:sdtEndPr/>
                            <w:sdtContent>
                              <w:r w:rsidR="007C54A3">
                                <w:t>SD</w:t>
                              </w:r>
                            </w:sdtContent>
                          </w:sdt>
                          <w:sdt>
                            <w:sdtPr>
                              <w:alias w:val="CC_Noformat_Partinummer"/>
                              <w:tag w:val="CC_Noformat_Partinummer"/>
                              <w:id w:val="-1709555926"/>
                              <w:placeholder>
                                <w:docPart w:val="C9680C3240334707AB627AF75DF9953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62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6655" w14:paraId="0C662DE1" w14:textId="77777777">
                    <w:pPr>
                      <w:jc w:val="right"/>
                    </w:pPr>
                    <w:sdt>
                      <w:sdtPr>
                        <w:alias w:val="CC_Noformat_Partikod"/>
                        <w:tag w:val="CC_Noformat_Partikod"/>
                        <w:id w:val="-53464382"/>
                        <w:placeholder>
                          <w:docPart w:val="FC69E5E31D1A4837BAAA47924986141A"/>
                        </w:placeholder>
                        <w:text/>
                      </w:sdtPr>
                      <w:sdtEndPr/>
                      <w:sdtContent>
                        <w:r w:rsidR="007C54A3">
                          <w:t>SD</w:t>
                        </w:r>
                      </w:sdtContent>
                    </w:sdt>
                    <w:sdt>
                      <w:sdtPr>
                        <w:alias w:val="CC_Noformat_Partinummer"/>
                        <w:tag w:val="CC_Noformat_Partinummer"/>
                        <w:id w:val="-1709555926"/>
                        <w:placeholder>
                          <w:docPart w:val="C9680C3240334707AB627AF75DF9953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C662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6655" w14:paraId="0C662DD3" w14:textId="77777777">
    <w:pPr>
      <w:jc w:val="right"/>
    </w:pPr>
    <w:sdt>
      <w:sdtPr>
        <w:alias w:val="CC_Noformat_Partikod"/>
        <w:tag w:val="CC_Noformat_Partikod"/>
        <w:id w:val="559911109"/>
        <w:text/>
      </w:sdtPr>
      <w:sdtEndPr/>
      <w:sdtContent>
        <w:r w:rsidR="007C54A3">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C662D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6655" w14:paraId="0C662DD7" w14:textId="77777777">
    <w:pPr>
      <w:jc w:val="right"/>
    </w:pPr>
    <w:sdt>
      <w:sdtPr>
        <w:alias w:val="CC_Noformat_Partikod"/>
        <w:tag w:val="CC_Noformat_Partikod"/>
        <w:id w:val="1471015553"/>
        <w:text/>
      </w:sdtPr>
      <w:sdtEndPr/>
      <w:sdtContent>
        <w:r w:rsidR="007C54A3">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56655" w14:paraId="0C662DD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56655" w14:paraId="0C662DD9" w14:textId="77777777">
    <w:pPr>
      <w:pStyle w:val="MotionTIllRiksdagen"/>
    </w:pPr>
    <w:sdt>
      <w:sdtPr>
        <w:alias w:val="CC_Boilerplate_1"/>
        <w:tag w:val="CC_Boilerplate_1"/>
        <w:id w:val="2134750458"/>
        <w:lock w:val="sdtContentLocked"/>
        <w:placeholder>
          <w:docPart w:val="7F7A0609B7374DA7BD3140A686F41230"/>
        </w:placeholder>
        <w15:appearance w15:val="hidden"/>
        <w:text/>
      </w:sdtPr>
      <w:sdtEndPr/>
      <w:sdtContent>
        <w:r w:rsidRPr="008227B3" w:rsidR="007A5507">
          <w:t>Motion till riksdagen </w:t>
        </w:r>
      </w:sdtContent>
    </w:sdt>
  </w:p>
  <w:p w:rsidRPr="008227B3" w:rsidR="007A5507" w:rsidP="00B37A37" w:rsidRDefault="00F56655" w14:paraId="0C662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:1742</w:t>
        </w:r>
      </w:sdtContent>
    </w:sdt>
  </w:p>
  <w:p w:rsidR="007A5507" w:rsidP="00E03A3D" w:rsidRDefault="00F56655" w14:paraId="0C662DDB" w14:textId="77777777">
    <w:pPr>
      <w:pStyle w:val="Motionr"/>
    </w:pPr>
    <w:sdt>
      <w:sdtPr>
        <w:alias w:val="CC_Noformat_Avtext"/>
        <w:tag w:val="CC_Noformat_Avtext"/>
        <w:id w:val="-2020768203"/>
        <w:lock w:val="sdtContentLocked"/>
        <w15:appearance w15:val="hidden"/>
        <w:text/>
      </w:sdtPr>
      <w:sdtEndPr/>
      <w:sdtContent>
        <w:r>
          <w:t>av Olle Felten (SD)</w:t>
        </w:r>
      </w:sdtContent>
    </w:sdt>
  </w:p>
  <w:sdt>
    <w:sdtPr>
      <w:alias w:val="CC_Noformat_Rubtext"/>
      <w:tag w:val="CC_Noformat_Rubtext"/>
      <w:id w:val="-218060500"/>
      <w:lock w:val="sdtLocked"/>
      <w15:appearance w15:val="hidden"/>
      <w:text/>
    </w:sdtPr>
    <w:sdtEndPr/>
    <w:sdtContent>
      <w:p w:rsidR="007A5507" w:rsidP="00283E0F" w:rsidRDefault="00D46521" w14:paraId="0C662DDC" w14:textId="77777777">
        <w:pPr>
          <w:pStyle w:val="FSHRub2"/>
        </w:pPr>
        <w:r>
          <w:t>Utveckla modellen för konsekvensutredningar i lagförslag</w:t>
        </w:r>
      </w:p>
    </w:sdtContent>
  </w:sdt>
  <w:sdt>
    <w:sdtPr>
      <w:alias w:val="CC_Boilerplate_3"/>
      <w:tag w:val="CC_Boilerplate_3"/>
      <w:id w:val="1606463544"/>
      <w:lock w:val="sdtContentLocked"/>
      <w:placeholder>
        <w:docPart w:val="7F7A0609B7374DA7BD3140A686F41230"/>
      </w:placeholder>
      <w15:appearance w15:val="hidden"/>
      <w:text w:multiLine="1"/>
    </w:sdtPr>
    <w:sdtEndPr/>
    <w:sdtContent>
      <w:p w:rsidR="007A5507" w:rsidP="00283E0F" w:rsidRDefault="007A5507" w14:paraId="0C662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54A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D39"/>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2E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53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27F"/>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40A"/>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1E3"/>
    <w:rsid w:val="00555C97"/>
    <w:rsid w:val="00557C3D"/>
    <w:rsid w:val="00560085"/>
    <w:rsid w:val="00565611"/>
    <w:rsid w:val="005656F2"/>
    <w:rsid w:val="00566CDC"/>
    <w:rsid w:val="00566D2D"/>
    <w:rsid w:val="00567212"/>
    <w:rsid w:val="00572360"/>
    <w:rsid w:val="005723E6"/>
    <w:rsid w:val="00572EFF"/>
    <w:rsid w:val="00575613"/>
    <w:rsid w:val="00575FC5"/>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0CC"/>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4DB"/>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F4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92"/>
    <w:rsid w:val="007A7777"/>
    <w:rsid w:val="007A7A04"/>
    <w:rsid w:val="007A7D21"/>
    <w:rsid w:val="007B02F6"/>
    <w:rsid w:val="007B2537"/>
    <w:rsid w:val="007B3665"/>
    <w:rsid w:val="007B52F2"/>
    <w:rsid w:val="007B571B"/>
    <w:rsid w:val="007B6A85"/>
    <w:rsid w:val="007C08AD"/>
    <w:rsid w:val="007C1609"/>
    <w:rsid w:val="007C1B4A"/>
    <w:rsid w:val="007C369A"/>
    <w:rsid w:val="007C54A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0BD"/>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781"/>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16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19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521"/>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655"/>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62DBE"/>
  <w15:chartTrackingRefBased/>
  <w15:docId w15:val="{45D20743-0C85-4F9B-B8E3-E78627C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F3D3E21554F7690F8229E024AB1E4"/>
        <w:category>
          <w:name w:val="Allmänt"/>
          <w:gallery w:val="placeholder"/>
        </w:category>
        <w:types>
          <w:type w:val="bbPlcHdr"/>
        </w:types>
        <w:behaviors>
          <w:behavior w:val="content"/>
        </w:behaviors>
        <w:guid w:val="{1374CDE1-71C1-45F7-8603-D5CA28EEABB3}"/>
      </w:docPartPr>
      <w:docPartBody>
        <w:p w:rsidR="00B03076" w:rsidRDefault="007F6E1E">
          <w:pPr>
            <w:pStyle w:val="9B1F3D3E21554F7690F8229E024AB1E4"/>
          </w:pPr>
          <w:r w:rsidRPr="009A726D">
            <w:rPr>
              <w:rStyle w:val="Platshllartext"/>
            </w:rPr>
            <w:t>Klicka här för att ange text.</w:t>
          </w:r>
        </w:p>
      </w:docPartBody>
    </w:docPart>
    <w:docPart>
      <w:docPartPr>
        <w:name w:val="FC69E5E31D1A4837BAAA47924986141A"/>
        <w:category>
          <w:name w:val="Allmänt"/>
          <w:gallery w:val="placeholder"/>
        </w:category>
        <w:types>
          <w:type w:val="bbPlcHdr"/>
        </w:types>
        <w:behaviors>
          <w:behavior w:val="content"/>
        </w:behaviors>
        <w:guid w:val="{7C371017-4597-466B-9CF2-BB5BF2537F1A}"/>
      </w:docPartPr>
      <w:docPartBody>
        <w:p w:rsidR="00B03076" w:rsidRDefault="007F6E1E">
          <w:pPr>
            <w:pStyle w:val="FC69E5E31D1A4837BAAA47924986141A"/>
          </w:pPr>
          <w:r>
            <w:rPr>
              <w:rStyle w:val="Platshllartext"/>
            </w:rPr>
            <w:t xml:space="preserve"> </w:t>
          </w:r>
        </w:p>
      </w:docPartBody>
    </w:docPart>
    <w:docPart>
      <w:docPartPr>
        <w:name w:val="C9680C3240334707AB627AF75DF99534"/>
        <w:category>
          <w:name w:val="Allmänt"/>
          <w:gallery w:val="placeholder"/>
        </w:category>
        <w:types>
          <w:type w:val="bbPlcHdr"/>
        </w:types>
        <w:behaviors>
          <w:behavior w:val="content"/>
        </w:behaviors>
        <w:guid w:val="{67E9DD1A-40AC-43A6-8265-A0E72B33D643}"/>
      </w:docPartPr>
      <w:docPartBody>
        <w:p w:rsidR="00B03076" w:rsidRDefault="007F6E1E">
          <w:pPr>
            <w:pStyle w:val="C9680C3240334707AB627AF75DF99534"/>
          </w:pPr>
          <w:r>
            <w:t xml:space="preserve"> </w:t>
          </w:r>
        </w:p>
      </w:docPartBody>
    </w:docPart>
    <w:docPart>
      <w:docPartPr>
        <w:name w:val="DefaultPlaceholder_1081868574"/>
        <w:category>
          <w:name w:val="Allmänt"/>
          <w:gallery w:val="placeholder"/>
        </w:category>
        <w:types>
          <w:type w:val="bbPlcHdr"/>
        </w:types>
        <w:behaviors>
          <w:behavior w:val="content"/>
        </w:behaviors>
        <w:guid w:val="{A7F6F898-F387-4322-AF4C-DD47138A8BFE}"/>
      </w:docPartPr>
      <w:docPartBody>
        <w:p w:rsidR="00B03076" w:rsidRDefault="00F100EE">
          <w:r w:rsidRPr="007A7CA0">
            <w:rPr>
              <w:rStyle w:val="Platshllartext"/>
            </w:rPr>
            <w:t>Klicka här för att ange text.</w:t>
          </w:r>
        </w:p>
      </w:docPartBody>
    </w:docPart>
    <w:docPart>
      <w:docPartPr>
        <w:name w:val="7F7A0609B7374DA7BD3140A686F41230"/>
        <w:category>
          <w:name w:val="Allmänt"/>
          <w:gallery w:val="placeholder"/>
        </w:category>
        <w:types>
          <w:type w:val="bbPlcHdr"/>
        </w:types>
        <w:behaviors>
          <w:behavior w:val="content"/>
        </w:behaviors>
        <w:guid w:val="{E1E55C6F-4CA2-4ACA-91D5-398CBF862CD9}"/>
      </w:docPartPr>
      <w:docPartBody>
        <w:p w:rsidR="00B03076" w:rsidRDefault="00F100EE">
          <w:r w:rsidRPr="007A7CA0">
            <w:rPr>
              <w:rStyle w:val="Platshllartext"/>
            </w:rPr>
            <w:t>[ange din text här]</w:t>
          </w:r>
        </w:p>
      </w:docPartBody>
    </w:docPart>
    <w:docPart>
      <w:docPartPr>
        <w:name w:val="A57D552D965B4D1089BD5B1D5A41F888"/>
        <w:category>
          <w:name w:val="Allmänt"/>
          <w:gallery w:val="placeholder"/>
        </w:category>
        <w:types>
          <w:type w:val="bbPlcHdr"/>
        </w:types>
        <w:behaviors>
          <w:behavior w:val="content"/>
        </w:behaviors>
        <w:guid w:val="{F11B13B5-B18A-4667-9AF5-566EE7C4167D}"/>
      </w:docPartPr>
      <w:docPartBody>
        <w:p w:rsidR="00000000" w:rsidRDefault="00E73C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EE"/>
    <w:rsid w:val="007F6E1E"/>
    <w:rsid w:val="00B03076"/>
    <w:rsid w:val="00F10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00EE"/>
    <w:rPr>
      <w:color w:val="F4B083" w:themeColor="accent2" w:themeTint="99"/>
    </w:rPr>
  </w:style>
  <w:style w:type="paragraph" w:customStyle="1" w:styleId="9B1F3D3E21554F7690F8229E024AB1E4">
    <w:name w:val="9B1F3D3E21554F7690F8229E024AB1E4"/>
  </w:style>
  <w:style w:type="paragraph" w:customStyle="1" w:styleId="4659935A62DD489A924378A04FD9BD17">
    <w:name w:val="4659935A62DD489A924378A04FD9BD17"/>
  </w:style>
  <w:style w:type="paragraph" w:customStyle="1" w:styleId="7CBEC2CD0BB64B2A8172E59039A070BD">
    <w:name w:val="7CBEC2CD0BB64B2A8172E59039A070BD"/>
  </w:style>
  <w:style w:type="paragraph" w:customStyle="1" w:styleId="FF3D175DE8FC48D3A3FDE44EDF682479">
    <w:name w:val="FF3D175DE8FC48D3A3FDE44EDF682479"/>
  </w:style>
  <w:style w:type="paragraph" w:customStyle="1" w:styleId="FC69E5E31D1A4837BAAA47924986141A">
    <w:name w:val="FC69E5E31D1A4837BAAA47924986141A"/>
  </w:style>
  <w:style w:type="paragraph" w:customStyle="1" w:styleId="C9680C3240334707AB627AF75DF99534">
    <w:name w:val="C9680C3240334707AB627AF75DF99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9ABB5-ED17-4FA3-9656-7628E98A8BF0}"/>
</file>

<file path=customXml/itemProps2.xml><?xml version="1.0" encoding="utf-8"?>
<ds:datastoreItem xmlns:ds="http://schemas.openxmlformats.org/officeDocument/2006/customXml" ds:itemID="{D03CAAD2-0D38-426D-B57D-805C3DB45651}"/>
</file>

<file path=customXml/itemProps3.xml><?xml version="1.0" encoding="utf-8"?>
<ds:datastoreItem xmlns:ds="http://schemas.openxmlformats.org/officeDocument/2006/customXml" ds:itemID="{0724E175-0744-4C8A-B925-A25CC61EB74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1647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Utveckla modellen för konsekvensutredningar i lagförslag</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