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118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 juni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11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Forsberg (SD) som ledamot i riksdagen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2016/17:FPM87 Kommissionens handlingsplan för naturen, människorna och näringslivet </w:t>
            </w:r>
            <w:r>
              <w:rPr>
                <w:i/>
                <w:iCs/>
                <w:rtl w:val="0"/>
              </w:rPr>
              <w:t>KOM(2017) 198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2016/17:UU3 Norden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2016/17:SfU24 Vissa socialförsäkringsfrågor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2016/17:TU16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2016/17:TU17 Järnvägs- och kollektivtrafikfrågor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Magdalena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Margot Wallström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Socialförsäkringsminister Annika Strandhäll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 juni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2017-06-01</SAFIR_Sammantradesdatum_Doc>
    <SAFIR_SammantradeID xmlns="C07A1A6C-0B19-41D9-BDF8-F523BA3921EB">114af334-bc6e-4c00-8c7a-56ec85b471dd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8DDA3221-8B3F-4E9B-A7EC-22193863BE2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