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E52DFB7302D4C4983C38E060618DF28"/>
        </w:placeholder>
        <w15:appearance w15:val="hidden"/>
        <w:text/>
      </w:sdtPr>
      <w:sdtEndPr/>
      <w:sdtContent>
        <w:p w:rsidRPr="009B062B" w:rsidR="00AF30DD" w:rsidP="009B062B" w:rsidRDefault="00AF30DD" w14:paraId="37ABCEE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e9a489d-e321-4acc-baf6-394c6a075211"/>
        <w:id w:val="-367688153"/>
        <w:lock w:val="sdtLocked"/>
      </w:sdtPr>
      <w:sdtEndPr/>
      <w:sdtContent>
        <w:p w:rsidR="0031653F" w:rsidRDefault="00742C83" w14:paraId="37ABCEE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om hur identitetsstölder effektivare ska beivras och tillkännager detta för regeringen.</w:t>
          </w:r>
        </w:p>
      </w:sdtContent>
    </w:sdt>
    <w:p w:rsidRPr="009B062B" w:rsidR="00AF30DD" w:rsidP="009B062B" w:rsidRDefault="000156D9" w14:paraId="37ABCEE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C3EC2" w:rsidP="001A6966" w:rsidRDefault="001A6966" w14:paraId="1560F788" w14:textId="77777777">
      <w:pPr>
        <w:pStyle w:val="Normalutanindragellerluft"/>
      </w:pPr>
      <w:r>
        <w:t>Offentlighetsprincipen är en internationellt sett unik företeelse med både fördelar och</w:t>
      </w:r>
      <w:r w:rsidR="004C3EC2">
        <w:t xml:space="preserve"> </w:t>
      </w:r>
      <w:r>
        <w:t>nackdelar. Principen medför att medborgarna har tillgång till stora mängder information</w:t>
      </w:r>
      <w:r w:rsidR="004C3EC2">
        <w:t xml:space="preserve"> </w:t>
      </w:r>
      <w:r>
        <w:t>vilket medför möjligheten till en god demokratisk insyn. Men dessvärre kan öppenheten</w:t>
      </w:r>
      <w:r w:rsidR="004C3EC2">
        <w:t xml:space="preserve"> </w:t>
      </w:r>
      <w:r>
        <w:t>även leda till att enskilda medborgare drabbas av brott. En av dessa företeelser är</w:t>
      </w:r>
      <w:r w:rsidR="004C3EC2">
        <w:t xml:space="preserve"> </w:t>
      </w:r>
      <w:r>
        <w:t>identitetsstölder, som enbart under 2012 drabbade hela 65 000 svenskar.</w:t>
      </w:r>
      <w:r w:rsidR="004C3EC2">
        <w:t xml:space="preserve"> </w:t>
      </w:r>
    </w:p>
    <w:p w:rsidRPr="004C3EC2" w:rsidR="001A6966" w:rsidP="004C3EC2" w:rsidRDefault="001A6966" w14:paraId="37ABCEED" w14:textId="2F12B262">
      <w:r w:rsidRPr="004C3EC2">
        <w:t>Resultatet av dessa brott är inte bara att handlare eller andra inblandade får problem,</w:t>
      </w:r>
      <w:r w:rsidRPr="004C3EC2" w:rsidR="004C3EC2">
        <w:t xml:space="preserve"> </w:t>
      </w:r>
      <w:r w:rsidRPr="004C3EC2">
        <w:t>utan inte minst att integriteten för drabbade allvarligt kränks. Av den anledningen bör</w:t>
      </w:r>
      <w:r w:rsidRPr="004C3EC2" w:rsidR="004C3EC2">
        <w:t xml:space="preserve"> </w:t>
      </w:r>
      <w:r w:rsidRPr="004C3EC2">
        <w:t>regeringen i samarbete med branschorganisationer och övriga tänkbara remissinstanser</w:t>
      </w:r>
      <w:r w:rsidRPr="004C3EC2" w:rsidR="004C3EC2">
        <w:t xml:space="preserve"> </w:t>
      </w:r>
      <w:r w:rsidRPr="004C3EC2">
        <w:t>skyndsamt tillsätta en grundlig utredning om hur denna form av brott bäst kan beivras.</w:t>
      </w:r>
    </w:p>
    <w:p w:rsidRPr="004C3EC2" w:rsidR="00093F48" w:rsidP="004C3EC2" w:rsidRDefault="001A6966" w14:paraId="37ABCEEE" w14:textId="77777777">
      <w:bookmarkStart w:name="_GoBack" w:id="1"/>
      <w:bookmarkEnd w:id="1"/>
      <w:r w:rsidRPr="004C3EC2"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69E7ADB47DB4E108D5AD737EFDA98C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570AC" w:rsidRDefault="004C3EC2" w14:paraId="37ABCE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F0FE8" w:rsidRDefault="001F0FE8" w14:paraId="37ABCEF3" w14:textId="77777777"/>
    <w:sectPr w:rsidR="001F0FE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BCEF5" w14:textId="77777777" w:rsidR="001A6966" w:rsidRDefault="001A6966" w:rsidP="000C1CAD">
      <w:pPr>
        <w:spacing w:line="240" w:lineRule="auto"/>
      </w:pPr>
      <w:r>
        <w:separator/>
      </w:r>
    </w:p>
  </w:endnote>
  <w:endnote w:type="continuationSeparator" w:id="0">
    <w:p w14:paraId="37ABCEF6" w14:textId="77777777" w:rsidR="001A6966" w:rsidRDefault="001A69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BCEF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BCEFC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C3E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BCEF3" w14:textId="77777777" w:rsidR="001A6966" w:rsidRDefault="001A6966" w:rsidP="000C1CAD">
      <w:pPr>
        <w:spacing w:line="240" w:lineRule="auto"/>
      </w:pPr>
      <w:r>
        <w:separator/>
      </w:r>
    </w:p>
  </w:footnote>
  <w:footnote w:type="continuationSeparator" w:id="0">
    <w:p w14:paraId="37ABCEF4" w14:textId="77777777" w:rsidR="001A6966" w:rsidRDefault="001A69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7ABCEF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ABCF07" wp14:anchorId="37ABCF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C3EC2" w14:paraId="37ABCF0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4757F6D80B4BD5896E5019AD396304"/>
                              </w:placeholder>
                              <w:text/>
                            </w:sdtPr>
                            <w:sdtEndPr/>
                            <w:sdtContent>
                              <w:r w:rsidR="001A696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E4B72D8658B4261BBA2B35827AB3230"/>
                              </w:placeholder>
                              <w:text/>
                            </w:sdtPr>
                            <w:sdtEndPr/>
                            <w:sdtContent>
                              <w:r w:rsidR="001A6966">
                                <w:t>119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ABCF0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C3EC2" w14:paraId="37ABCF0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4757F6D80B4BD5896E5019AD396304"/>
                        </w:placeholder>
                        <w:text/>
                      </w:sdtPr>
                      <w:sdtEndPr/>
                      <w:sdtContent>
                        <w:r w:rsidR="001A696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E4B72D8658B4261BBA2B35827AB3230"/>
                        </w:placeholder>
                        <w:text/>
                      </w:sdtPr>
                      <w:sdtEndPr/>
                      <w:sdtContent>
                        <w:r w:rsidR="001A6966">
                          <w:t>119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7ABCEF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C3EC2" w14:paraId="37ABCEF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A6966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A6966">
          <w:t>119</w:t>
        </w:r>
      </w:sdtContent>
    </w:sdt>
  </w:p>
  <w:p w:rsidR="007A5507" w:rsidP="00776B74" w:rsidRDefault="007A5507" w14:paraId="37ABCEF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C3EC2" w14:paraId="37ABCEF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A696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A6966">
          <w:t>119</w:t>
        </w:r>
      </w:sdtContent>
    </w:sdt>
  </w:p>
  <w:p w:rsidR="007A5507" w:rsidP="00A314CF" w:rsidRDefault="004C3EC2" w14:paraId="77B8E31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4C3EC2" w14:paraId="37ABCF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C3EC2" w14:paraId="37ABCF0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:2335</w:t>
        </w:r>
      </w:sdtContent>
    </w:sdt>
  </w:p>
  <w:p w:rsidR="007A5507" w:rsidP="00E03A3D" w:rsidRDefault="004C3EC2" w14:paraId="37ABCF0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A6966" w14:paraId="37ABCF03" w14:textId="77777777">
        <w:pPr>
          <w:pStyle w:val="FSHRub2"/>
        </w:pPr>
        <w:r>
          <w:t>Identitetsstölder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7ABCF0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A696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6966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0FE8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966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53F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3EC2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3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39AF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6123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570AC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ABCEE1"/>
  <w15:chartTrackingRefBased/>
  <w15:docId w15:val="{68A7048B-41F1-4CD6-8427-B9519360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52DFB7302D4C4983C38E060618D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9D57A-E91C-4052-86BA-E2E81D7EB528}"/>
      </w:docPartPr>
      <w:docPartBody>
        <w:p w:rsidR="009713A7" w:rsidRDefault="009713A7">
          <w:pPr>
            <w:pStyle w:val="6E52DFB7302D4C4983C38E060618DF2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9E7ADB47DB4E108D5AD737EFDA9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F8EBB-FC83-4CAF-8DD6-11253147D4D0}"/>
      </w:docPartPr>
      <w:docPartBody>
        <w:p w:rsidR="009713A7" w:rsidRDefault="009713A7">
          <w:pPr>
            <w:pStyle w:val="369E7ADB47DB4E108D5AD737EFDA98C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84757F6D80B4BD5896E5019AD396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9DB1F-BF47-4397-8A91-0C7CF5553D15}"/>
      </w:docPartPr>
      <w:docPartBody>
        <w:p w:rsidR="009713A7" w:rsidRDefault="009713A7">
          <w:pPr>
            <w:pStyle w:val="A84757F6D80B4BD5896E5019AD3963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4B72D8658B4261BBA2B35827AB3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A0415-D2DC-47C5-9CCD-F0BE4759939B}"/>
      </w:docPartPr>
      <w:docPartBody>
        <w:p w:rsidR="009713A7" w:rsidRDefault="009713A7">
          <w:pPr>
            <w:pStyle w:val="2E4B72D8658B4261BBA2B35827AB323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A7"/>
    <w:rsid w:val="009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E52DFB7302D4C4983C38E060618DF28">
    <w:name w:val="6E52DFB7302D4C4983C38E060618DF28"/>
  </w:style>
  <w:style w:type="paragraph" w:customStyle="1" w:styleId="E566AAD1FBB14054ACA4B04A993ECEAF">
    <w:name w:val="E566AAD1FBB14054ACA4B04A993ECEAF"/>
  </w:style>
  <w:style w:type="paragraph" w:customStyle="1" w:styleId="92755C2356634E44B7320BEC4BC858FE">
    <w:name w:val="92755C2356634E44B7320BEC4BC858FE"/>
  </w:style>
  <w:style w:type="paragraph" w:customStyle="1" w:styleId="369E7ADB47DB4E108D5AD737EFDA98CA">
    <w:name w:val="369E7ADB47DB4E108D5AD737EFDA98CA"/>
  </w:style>
  <w:style w:type="paragraph" w:customStyle="1" w:styleId="A84757F6D80B4BD5896E5019AD396304">
    <w:name w:val="A84757F6D80B4BD5896E5019AD396304"/>
  </w:style>
  <w:style w:type="paragraph" w:customStyle="1" w:styleId="2E4B72D8658B4261BBA2B35827AB3230">
    <w:name w:val="2E4B72D8658B4261BBA2B35827AB3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8922</RubrikLookup>
    <MotionGuid xmlns="00d11361-0b92-4bae-a181-288d6a55b763">8df91142-86ee-4bf4-a859-e1f1e4deb7d5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826F5D-4142-48D7-BCD2-1183C2DCD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5FC9A-24A0-4D39-8AF7-65B1124C0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06280-49D2-487B-A0A0-5F1051EDA57E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43C0BDA1-5886-4DC4-9534-82F98D83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150</Words>
  <Characters>913</Characters>
  <Application>Microsoft Office Word</Application>
  <DocSecurity>0</DocSecurity>
  <Lines>18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201617SD119 Identitetsstölder</vt:lpstr>
      <vt:lpstr/>
    </vt:vector>
  </TitlesOfParts>
  <Company>Sveriges riksdag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201617SD119 Identitetsstölder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2016-09-29T12:25:00Z</dcterms:created>
  <dcterms:modified xsi:type="dcterms:W3CDTF">2017-05-04T08:00:00Z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*T43D0EF360CEF*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https://filur.riksdagen.se/drop/DropOffLibrary/T43D0EF360CEF.docx</vt:lpwstr>
  </property>
  <property fmtid="{D5CDD505-2E9C-101B-9397-08002B2CF9AE}" pid="13" name="RevisionsOn">
    <vt:lpwstr>1</vt:lpwstr>
  </property>
</Properties>
</file>