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F4D5F1B1FE49E4B00E6C6C0E27E987"/>
        </w:placeholder>
        <w:text/>
      </w:sdtPr>
      <w:sdtEndPr/>
      <w:sdtContent>
        <w:p w:rsidRPr="009B062B" w:rsidR="00AF30DD" w:rsidP="00DA28CE" w:rsidRDefault="00AF30DD" w14:paraId="02C5264D" w14:textId="77777777">
          <w:pPr>
            <w:pStyle w:val="Rubrik1"/>
            <w:spacing w:after="300"/>
          </w:pPr>
          <w:r w:rsidRPr="009B062B">
            <w:t>Förslag till riksdagsbeslut</w:t>
          </w:r>
        </w:p>
      </w:sdtContent>
    </w:sdt>
    <w:sdt>
      <w:sdtPr>
        <w:alias w:val="Yrkande 1"/>
        <w:tag w:val="6c1ef8f1-c312-4fb3-ab1c-8f8fe47471b9"/>
        <w:id w:val="-670942892"/>
        <w:lock w:val="sdtLocked"/>
      </w:sdtPr>
      <w:sdtEndPr/>
      <w:sdtContent>
        <w:p w:rsidR="005C0BC0" w:rsidRDefault="00BE5E43" w14:paraId="02C5264E" w14:textId="77777777">
          <w:pPr>
            <w:pStyle w:val="Frslagstext"/>
            <w:numPr>
              <w:ilvl w:val="0"/>
              <w:numId w:val="0"/>
            </w:numPr>
          </w:pPr>
          <w:r>
            <w:t>Riksdagen ställer sig bakom det som anförs i motionen om att undersöka möjligheten att lagstifta om bakåtvänt bilåkande för små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489F83140647268E6D0BB443184C4B"/>
        </w:placeholder>
        <w:text/>
      </w:sdtPr>
      <w:sdtEndPr/>
      <w:sdtContent>
        <w:p w:rsidRPr="009B062B" w:rsidR="006D79C9" w:rsidP="00333E95" w:rsidRDefault="006D79C9" w14:paraId="02C5264F" w14:textId="77777777">
          <w:pPr>
            <w:pStyle w:val="Rubrik1"/>
          </w:pPr>
          <w:r>
            <w:t>Motivering</w:t>
          </w:r>
        </w:p>
      </w:sdtContent>
    </w:sdt>
    <w:p w:rsidRPr="006F29D0" w:rsidR="005D7550" w:rsidP="006F29D0" w:rsidRDefault="005D7550" w14:paraId="02C52650" w14:textId="401D447E">
      <w:pPr>
        <w:pStyle w:val="Normalutanindragellerluft"/>
      </w:pPr>
      <w:r w:rsidRPr="006F29D0">
        <w:t>En häftig inbromsning, en krock i 40 km/tim. Det behövs inte mycket för att ett barn ska skadas under en bilfärd. Varje år dödas och skadas barn för att bilbältet eller bilbarn</w:t>
      </w:r>
      <w:r w:rsidR="006F29D0">
        <w:softHyphen/>
      </w:r>
      <w:r w:rsidRPr="006F29D0">
        <w:t>stolen inte använts på rätt sätt. Som förälder är det svårt att navigera i säkerhets- och bilbarnstolsdjungeln</w:t>
      </w:r>
      <w:r w:rsidRPr="006F29D0" w:rsidR="0099623C">
        <w:t>,</w:t>
      </w:r>
      <w:r w:rsidRPr="006F29D0">
        <w:t xml:space="preserve"> och frågan om hur barnen ska sitta, vad de ska sitta i, i vilket säte eller om det verkligen ska vara så att benen inte får plats ordentligt vid bakåtvänd bilbarnstol ställs av väldigt många föräldrar. Och få har svaren. </w:t>
      </w:r>
    </w:p>
    <w:p w:rsidRPr="005D7550" w:rsidR="005D7550" w:rsidP="005D7550" w:rsidRDefault="005D7550" w14:paraId="02C52651" w14:textId="0455D7D7">
      <w:r w:rsidRPr="005D7550">
        <w:t>I lagen står det inget om vid vilken ålder barn ska sitta åt vilket håll utan enbart att barn under 135 cm ska använda en särskild skyddsanordning i bilen</w:t>
      </w:r>
      <w:r w:rsidR="0099623C">
        <w:t>,</w:t>
      </w:r>
      <w:r w:rsidRPr="005D7550">
        <w:t xml:space="preserve"> det vill säga babyskydd, bilbarnstol, bältesstol eller bälteskudde. </w:t>
      </w:r>
    </w:p>
    <w:p w:rsidRPr="005D7550" w:rsidR="005D7550" w:rsidP="005D7550" w:rsidRDefault="005D7550" w14:paraId="02C52652" w14:textId="5A59632C">
      <w:r w:rsidRPr="005D7550">
        <w:t>Samtidigt är forskningen tydlig med att små barn mellan 0</w:t>
      </w:r>
      <w:r w:rsidR="0099623C">
        <w:t xml:space="preserve"> och </w:t>
      </w:r>
      <w:r w:rsidRPr="005D7550">
        <w:t xml:space="preserve">4 år allra säkrast färdas i bakåtvänd bilbarnstol i bilen. Flera studier har också visat att bakåtvänt åkande reducerar risken för skador mer än framåtvänt åkande (Tingvall 1987, Carlsson, Norin &amp; Ysander 1991) och </w:t>
      </w:r>
      <w:r w:rsidR="0099623C">
        <w:t>r</w:t>
      </w:r>
      <w:r w:rsidRPr="005D7550">
        <w:t>edan på 70-talet visade forskare att accelerationskrafter som upp</w:t>
      </w:r>
      <w:r w:rsidR="006F29D0">
        <w:softHyphen/>
      </w:r>
      <w:r w:rsidRPr="005D7550">
        <w:t>mätts i krockdockors huvud är mycket lägre i bakåtvänd skyddsutrustning än framåt</w:t>
      </w:r>
      <w:r w:rsidR="006F29D0">
        <w:softHyphen/>
      </w:r>
      <w:r w:rsidRPr="005D7550">
        <w:t xml:space="preserve">vänd. </w:t>
      </w:r>
    </w:p>
    <w:p w:rsidRPr="005D7550" w:rsidR="005D7550" w:rsidP="005D7550" w:rsidRDefault="005D7550" w14:paraId="02C52653" w14:textId="7AC24406">
      <w:r w:rsidRPr="005D7550">
        <w:lastRenderedPageBreak/>
        <w:t xml:space="preserve">Nationalföreningen för trafiksäkerhetens främjande </w:t>
      </w:r>
      <w:r w:rsidR="0099623C">
        <w:t>(</w:t>
      </w:r>
      <w:r w:rsidRPr="005D7550">
        <w:t>NTF</w:t>
      </w:r>
      <w:r w:rsidR="0099623C">
        <w:t>)</w:t>
      </w:r>
      <w:r w:rsidRPr="005D7550">
        <w:t xml:space="preserve"> skriver på sin hemsida: </w:t>
      </w:r>
    </w:p>
    <w:p w:rsidRPr="006F29D0" w:rsidR="005D7550" w:rsidP="006F29D0" w:rsidRDefault="005D7550" w14:paraId="02C52654" w14:textId="097EAB94">
      <w:pPr>
        <w:pStyle w:val="Citat"/>
      </w:pPr>
      <w:bookmarkStart w:name="_Hlk36459349" w:id="1"/>
      <w:r w:rsidRPr="006F29D0">
        <w:t>Att barn ska åka bakåtvända så länge som möjligt beror på att ett barns huvud är stort och tungt i förhållande till vad nacken och musklerna orkar hålla emot. När man sitter framåtvänd vid en häftig inbromsning eller krock, fortsätter allt som inte sitter fast i bilen framåt tills något tar emot. Kroppen fångas upp av bilbältet men huvudet kastas framåt för att sedan slungas bakåt igen. Det är den knycken som barnets nacke inte klarar av. Barnet kan bryta nacken medan vi vuxna kan få whiplash-skador. Därför ska barn åka bakåtvänt så länge som möjligt, minst upp till 4-5 års ålder. Först då är nackmuskulaturen något mer utvecklad, och de flesta barn är för långa eller för tunga för en bakåtvänd stol.</w:t>
      </w:r>
      <w:bookmarkEnd w:id="1"/>
    </w:p>
    <w:p w:rsidRPr="001C2E68" w:rsidR="005D7550" w:rsidP="001C2E68" w:rsidRDefault="005D7550" w14:paraId="02C52655" w14:textId="77777777">
      <w:pPr>
        <w:pStyle w:val="Normalutanindragellerluft"/>
      </w:pPr>
      <w:r w:rsidRPr="001C2E68">
        <w:t>Det är vår upp</w:t>
      </w:r>
      <w:bookmarkStart w:name="_GoBack" w:id="2"/>
      <w:bookmarkEnd w:id="2"/>
      <w:r w:rsidRPr="001C2E68">
        <w:t xml:space="preserve">gift som vuxna att se till att barnen som färdas i våra färdmedel gör det på ett tryggt vis. </w:t>
      </w:r>
    </w:p>
    <w:p w:rsidRPr="005D7550" w:rsidR="005D7550" w:rsidP="005D7550" w:rsidRDefault="005D7550" w14:paraId="02C52656" w14:textId="1289A58E">
      <w:r w:rsidRPr="005D7550">
        <w:t>Därför bör regeringen se över möjligheten att lagstifta om bakåtvänt åkande för små barn mellan 0</w:t>
      </w:r>
      <w:r w:rsidR="0099623C">
        <w:t xml:space="preserve"> och </w:t>
      </w:r>
      <w:r w:rsidRPr="005D7550">
        <w:t xml:space="preserve">4 år </w:t>
      </w:r>
    </w:p>
    <w:sdt>
      <w:sdtPr>
        <w:rPr>
          <w:i/>
          <w:noProof/>
        </w:rPr>
        <w:alias w:val="CC_Underskrifter"/>
        <w:tag w:val="CC_Underskrifter"/>
        <w:id w:val="583496634"/>
        <w:lock w:val="sdtContentLocked"/>
        <w:placeholder>
          <w:docPart w:val="F7570A66932745EFA421BBD316934050"/>
        </w:placeholder>
      </w:sdtPr>
      <w:sdtEndPr>
        <w:rPr>
          <w:i w:val="0"/>
          <w:noProof w:val="0"/>
        </w:rPr>
      </w:sdtEndPr>
      <w:sdtContent>
        <w:p w:rsidR="004F01B9" w:rsidP="004F01B9" w:rsidRDefault="004F01B9" w14:paraId="02C52657" w14:textId="77777777"/>
        <w:p w:rsidRPr="008E0FE2" w:rsidR="004801AC" w:rsidP="004F01B9" w:rsidRDefault="001C2E68" w14:paraId="02C526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Bladelius (S)</w:t>
            </w:r>
          </w:p>
        </w:tc>
        <w:tc>
          <w:tcPr>
            <w:tcW w:w="50" w:type="pct"/>
            <w:vAlign w:val="bottom"/>
          </w:tcPr>
          <w:p>
            <w:pPr>
              <w:pStyle w:val="Underskrifter"/>
            </w:pPr>
            <w:r>
              <w:t> </w:t>
            </w:r>
          </w:p>
        </w:tc>
      </w:tr>
    </w:tbl>
    <w:p w:rsidR="009B1857" w:rsidRDefault="009B1857" w14:paraId="02C5265C" w14:textId="77777777"/>
    <w:sectPr w:rsidR="009B18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265E" w14:textId="77777777" w:rsidR="00715DE2" w:rsidRDefault="00715DE2" w:rsidP="000C1CAD">
      <w:pPr>
        <w:spacing w:line="240" w:lineRule="auto"/>
      </w:pPr>
      <w:r>
        <w:separator/>
      </w:r>
    </w:p>
  </w:endnote>
  <w:endnote w:type="continuationSeparator" w:id="0">
    <w:p w14:paraId="02C5265F" w14:textId="77777777" w:rsidR="00715DE2" w:rsidRDefault="00715D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526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526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01B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5266D" w14:textId="77777777" w:rsidR="00262EA3" w:rsidRPr="004F01B9" w:rsidRDefault="00262EA3" w:rsidP="004F01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5265C" w14:textId="77777777" w:rsidR="00715DE2" w:rsidRDefault="00715DE2" w:rsidP="000C1CAD">
      <w:pPr>
        <w:spacing w:line="240" w:lineRule="auto"/>
      </w:pPr>
      <w:r>
        <w:separator/>
      </w:r>
    </w:p>
  </w:footnote>
  <w:footnote w:type="continuationSeparator" w:id="0">
    <w:p w14:paraId="02C5265D" w14:textId="77777777" w:rsidR="00715DE2" w:rsidRDefault="00715D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C526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C5266F" wp14:anchorId="02C526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2E68" w14:paraId="02C52672" w14:textId="77777777">
                          <w:pPr>
                            <w:jc w:val="right"/>
                          </w:pPr>
                          <w:sdt>
                            <w:sdtPr>
                              <w:alias w:val="CC_Noformat_Partikod"/>
                              <w:tag w:val="CC_Noformat_Partikod"/>
                              <w:id w:val="-53464382"/>
                              <w:placeholder>
                                <w:docPart w:val="99A4981058CC4B579EA25A61DB88B2B5"/>
                              </w:placeholder>
                              <w:text/>
                            </w:sdtPr>
                            <w:sdtEndPr/>
                            <w:sdtContent>
                              <w:r w:rsidR="005D7550">
                                <w:t>S</w:t>
                              </w:r>
                            </w:sdtContent>
                          </w:sdt>
                          <w:sdt>
                            <w:sdtPr>
                              <w:alias w:val="CC_Noformat_Partinummer"/>
                              <w:tag w:val="CC_Noformat_Partinummer"/>
                              <w:id w:val="-1709555926"/>
                              <w:placeholder>
                                <w:docPart w:val="9C061C9651B64F829EF2EEA1D23B5BB1"/>
                              </w:placeholder>
                              <w:text/>
                            </w:sdtPr>
                            <w:sdtEndPr/>
                            <w:sdtContent>
                              <w:r w:rsidR="004F01B9">
                                <w:t>1125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C526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2E68" w14:paraId="02C52672" w14:textId="77777777">
                    <w:pPr>
                      <w:jc w:val="right"/>
                    </w:pPr>
                    <w:sdt>
                      <w:sdtPr>
                        <w:alias w:val="CC_Noformat_Partikod"/>
                        <w:tag w:val="CC_Noformat_Partikod"/>
                        <w:id w:val="-53464382"/>
                        <w:placeholder>
                          <w:docPart w:val="99A4981058CC4B579EA25A61DB88B2B5"/>
                        </w:placeholder>
                        <w:text/>
                      </w:sdtPr>
                      <w:sdtEndPr/>
                      <w:sdtContent>
                        <w:r w:rsidR="005D7550">
                          <w:t>S</w:t>
                        </w:r>
                      </w:sdtContent>
                    </w:sdt>
                    <w:sdt>
                      <w:sdtPr>
                        <w:alias w:val="CC_Noformat_Partinummer"/>
                        <w:tag w:val="CC_Noformat_Partinummer"/>
                        <w:id w:val="-1709555926"/>
                        <w:placeholder>
                          <w:docPart w:val="9C061C9651B64F829EF2EEA1D23B5BB1"/>
                        </w:placeholder>
                        <w:text/>
                      </w:sdtPr>
                      <w:sdtEndPr/>
                      <w:sdtContent>
                        <w:r w:rsidR="004F01B9">
                          <w:t>1125</w:t>
                        </w:r>
                      </w:sdtContent>
                    </w:sdt>
                  </w:p>
                </w:txbxContent>
              </v:textbox>
              <w10:wrap anchorx="page"/>
            </v:shape>
          </w:pict>
        </mc:Fallback>
      </mc:AlternateContent>
    </w:r>
  </w:p>
  <w:p w:rsidRPr="00293C4F" w:rsidR="00262EA3" w:rsidP="00776B74" w:rsidRDefault="00262EA3" w14:paraId="02C526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C52662" w14:textId="77777777">
    <w:pPr>
      <w:jc w:val="right"/>
    </w:pPr>
  </w:p>
  <w:p w:rsidR="00262EA3" w:rsidP="00776B74" w:rsidRDefault="00262EA3" w14:paraId="02C526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2E68" w14:paraId="02C526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C52671" wp14:anchorId="02C526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2E68" w14:paraId="02C526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7550">
          <w:t>S</w:t>
        </w:r>
      </w:sdtContent>
    </w:sdt>
    <w:sdt>
      <w:sdtPr>
        <w:alias w:val="CC_Noformat_Partinummer"/>
        <w:tag w:val="CC_Noformat_Partinummer"/>
        <w:id w:val="-2014525982"/>
        <w:text/>
      </w:sdtPr>
      <w:sdtEndPr/>
      <w:sdtContent>
        <w:r w:rsidR="004F01B9">
          <w:t>1125</w:t>
        </w:r>
      </w:sdtContent>
    </w:sdt>
  </w:p>
  <w:p w:rsidRPr="008227B3" w:rsidR="00262EA3" w:rsidP="008227B3" w:rsidRDefault="001C2E68" w14:paraId="02C526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2E68" w14:paraId="02C526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:1130</w:t>
        </w:r>
      </w:sdtContent>
    </w:sdt>
  </w:p>
  <w:p w:rsidR="00262EA3" w:rsidP="00E03A3D" w:rsidRDefault="001C2E68" w14:paraId="02C5266A" w14:textId="77777777">
    <w:pPr>
      <w:pStyle w:val="Motionr"/>
    </w:pPr>
    <w:sdt>
      <w:sdtPr>
        <w:alias w:val="CC_Noformat_Avtext"/>
        <w:tag w:val="CC_Noformat_Avtext"/>
        <w:id w:val="-2020768203"/>
        <w:lock w:val="sdtContentLocked"/>
        <w15:appearance w15:val="hidden"/>
        <w:text/>
      </w:sdtPr>
      <w:sdtEndPr/>
      <w:sdtContent>
        <w:r>
          <w:t>av Yasmine Bladelius (S)</w:t>
        </w:r>
      </w:sdtContent>
    </w:sdt>
  </w:p>
  <w:sdt>
    <w:sdtPr>
      <w:alias w:val="CC_Noformat_Rubtext"/>
      <w:tag w:val="CC_Noformat_Rubtext"/>
      <w:id w:val="-218060500"/>
      <w:lock w:val="sdtLocked"/>
      <w:text/>
    </w:sdtPr>
    <w:sdtEndPr/>
    <w:sdtContent>
      <w:p w:rsidR="00262EA3" w:rsidP="00283E0F" w:rsidRDefault="005D7550" w14:paraId="02C5266B" w14:textId="77777777">
        <w:pPr>
          <w:pStyle w:val="FSHRub2"/>
        </w:pPr>
        <w:r>
          <w:t>Barns säkerhet i bilen är vårt ansvar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02C526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D75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E68"/>
    <w:rsid w:val="001C3B42"/>
    <w:rsid w:val="001C56A7"/>
    <w:rsid w:val="001C5944"/>
    <w:rsid w:val="001C5EFB"/>
    <w:rsid w:val="001C71C7"/>
    <w:rsid w:val="001C756B"/>
    <w:rsid w:val="001C774A"/>
    <w:rsid w:val="001D0E3E"/>
    <w:rsid w:val="001D218A"/>
    <w:rsid w:val="001D2BAE"/>
    <w:rsid w:val="001D2F8E"/>
    <w:rsid w:val="001D2FF1"/>
    <w:rsid w:val="001D3EE8"/>
    <w:rsid w:val="001D3FC3"/>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74A"/>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CD2"/>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1B9"/>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268"/>
    <w:rsid w:val="0059581A"/>
    <w:rsid w:val="0059712A"/>
    <w:rsid w:val="0059792E"/>
    <w:rsid w:val="00597A89"/>
    <w:rsid w:val="005A0393"/>
    <w:rsid w:val="005A13C1"/>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BC0"/>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550"/>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9D0"/>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DE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23C"/>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85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E43"/>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50D"/>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C5264C"/>
  <w15:chartTrackingRefBased/>
  <w15:docId w15:val="{CCCFCF02-5AAC-4DCF-B701-A3F7A59F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F4D5F1B1FE49E4B00E6C6C0E27E987"/>
        <w:category>
          <w:name w:val="Allmänt"/>
          <w:gallery w:val="placeholder"/>
        </w:category>
        <w:types>
          <w:type w:val="bbPlcHdr"/>
        </w:types>
        <w:behaviors>
          <w:behavior w:val="content"/>
        </w:behaviors>
        <w:guid w:val="{7B2C735A-BC72-415C-BBAF-4BE5431F100C}"/>
      </w:docPartPr>
      <w:docPartBody>
        <w:p w:rsidR="005F5991" w:rsidRDefault="00DC79AA">
          <w:pPr>
            <w:pStyle w:val="F2F4D5F1B1FE49E4B00E6C6C0E27E987"/>
          </w:pPr>
          <w:r w:rsidRPr="005A0A93">
            <w:rPr>
              <w:rStyle w:val="Platshllartext"/>
            </w:rPr>
            <w:t>Förslag till riksdagsbeslut</w:t>
          </w:r>
        </w:p>
      </w:docPartBody>
    </w:docPart>
    <w:docPart>
      <w:docPartPr>
        <w:name w:val="0B489F83140647268E6D0BB443184C4B"/>
        <w:category>
          <w:name w:val="Allmänt"/>
          <w:gallery w:val="placeholder"/>
        </w:category>
        <w:types>
          <w:type w:val="bbPlcHdr"/>
        </w:types>
        <w:behaviors>
          <w:behavior w:val="content"/>
        </w:behaviors>
        <w:guid w:val="{5AB2B223-1C2A-4806-AA8E-2B77091B0CD0}"/>
      </w:docPartPr>
      <w:docPartBody>
        <w:p w:rsidR="005F5991" w:rsidRDefault="00DC79AA">
          <w:pPr>
            <w:pStyle w:val="0B489F83140647268E6D0BB443184C4B"/>
          </w:pPr>
          <w:r w:rsidRPr="005A0A93">
            <w:rPr>
              <w:rStyle w:val="Platshllartext"/>
            </w:rPr>
            <w:t>Motivering</w:t>
          </w:r>
        </w:p>
      </w:docPartBody>
    </w:docPart>
    <w:docPart>
      <w:docPartPr>
        <w:name w:val="99A4981058CC4B579EA25A61DB88B2B5"/>
        <w:category>
          <w:name w:val="Allmänt"/>
          <w:gallery w:val="placeholder"/>
        </w:category>
        <w:types>
          <w:type w:val="bbPlcHdr"/>
        </w:types>
        <w:behaviors>
          <w:behavior w:val="content"/>
        </w:behaviors>
        <w:guid w:val="{65AFF087-3C93-4BFC-9D87-6192869AE49E}"/>
      </w:docPartPr>
      <w:docPartBody>
        <w:p w:rsidR="005F5991" w:rsidRDefault="00DC79AA">
          <w:pPr>
            <w:pStyle w:val="99A4981058CC4B579EA25A61DB88B2B5"/>
          </w:pPr>
          <w:r>
            <w:rPr>
              <w:rStyle w:val="Platshllartext"/>
            </w:rPr>
            <w:t xml:space="preserve"> </w:t>
          </w:r>
        </w:p>
      </w:docPartBody>
    </w:docPart>
    <w:docPart>
      <w:docPartPr>
        <w:name w:val="9C061C9651B64F829EF2EEA1D23B5BB1"/>
        <w:category>
          <w:name w:val="Allmänt"/>
          <w:gallery w:val="placeholder"/>
        </w:category>
        <w:types>
          <w:type w:val="bbPlcHdr"/>
        </w:types>
        <w:behaviors>
          <w:behavior w:val="content"/>
        </w:behaviors>
        <w:guid w:val="{83B8B88E-B48F-4E59-BCD7-63B815C5F041}"/>
      </w:docPartPr>
      <w:docPartBody>
        <w:p w:rsidR="005F5991" w:rsidRDefault="00DC79AA">
          <w:pPr>
            <w:pStyle w:val="9C061C9651B64F829EF2EEA1D23B5BB1"/>
          </w:pPr>
          <w:r>
            <w:t xml:space="preserve"> </w:t>
          </w:r>
        </w:p>
      </w:docPartBody>
    </w:docPart>
    <w:docPart>
      <w:docPartPr>
        <w:name w:val="F7570A66932745EFA421BBD316934050"/>
        <w:category>
          <w:name w:val="Allmänt"/>
          <w:gallery w:val="placeholder"/>
        </w:category>
        <w:types>
          <w:type w:val="bbPlcHdr"/>
        </w:types>
        <w:behaviors>
          <w:behavior w:val="content"/>
        </w:behaviors>
        <w:guid w:val="{8571D1CC-FE99-4B66-9F2D-4875BA3FF9D2}"/>
      </w:docPartPr>
      <w:docPartBody>
        <w:p w:rsidR="00B551D8" w:rsidRDefault="00B551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AA"/>
    <w:rsid w:val="005F5991"/>
    <w:rsid w:val="00B551D8"/>
    <w:rsid w:val="00DC79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F4D5F1B1FE49E4B00E6C6C0E27E987">
    <w:name w:val="F2F4D5F1B1FE49E4B00E6C6C0E27E987"/>
  </w:style>
  <w:style w:type="paragraph" w:customStyle="1" w:styleId="067885EB0B794CA19EE8B23060079CBC">
    <w:name w:val="067885EB0B794CA19EE8B23060079C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2465EDC215423F8D88435225D0C741">
    <w:name w:val="472465EDC215423F8D88435225D0C741"/>
  </w:style>
  <w:style w:type="paragraph" w:customStyle="1" w:styleId="0B489F83140647268E6D0BB443184C4B">
    <w:name w:val="0B489F83140647268E6D0BB443184C4B"/>
  </w:style>
  <w:style w:type="paragraph" w:customStyle="1" w:styleId="BABF77F80D5E471B8D8D3AA8BEA78861">
    <w:name w:val="BABF77F80D5E471B8D8D3AA8BEA78861"/>
  </w:style>
  <w:style w:type="paragraph" w:customStyle="1" w:styleId="23AFCEAA09D14FACB2D754F9D6B68297">
    <w:name w:val="23AFCEAA09D14FACB2D754F9D6B68297"/>
  </w:style>
  <w:style w:type="paragraph" w:customStyle="1" w:styleId="99A4981058CC4B579EA25A61DB88B2B5">
    <w:name w:val="99A4981058CC4B579EA25A61DB88B2B5"/>
  </w:style>
  <w:style w:type="paragraph" w:customStyle="1" w:styleId="9C061C9651B64F829EF2EEA1D23B5BB1">
    <w:name w:val="9C061C9651B64F829EF2EEA1D23B5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E0DEA-C6AC-4AF1-985A-BB8E7C981A60}"/>
</file>

<file path=customXml/itemProps2.xml><?xml version="1.0" encoding="utf-8"?>
<ds:datastoreItem xmlns:ds="http://schemas.openxmlformats.org/officeDocument/2006/customXml" ds:itemID="{15727260-26D9-4DE0-9094-740C60FD0497}"/>
</file>

<file path=customXml/itemProps3.xml><?xml version="1.0" encoding="utf-8"?>
<ds:datastoreItem xmlns:ds="http://schemas.openxmlformats.org/officeDocument/2006/customXml" ds:itemID="{1625D68D-580D-498A-BE29-F9AC4F850B7C}"/>
</file>

<file path=docProps/app.xml><?xml version="1.0" encoding="utf-8"?>
<Properties xmlns="http://schemas.openxmlformats.org/officeDocument/2006/extended-properties" xmlns:vt="http://schemas.openxmlformats.org/officeDocument/2006/docPropsVTypes">
  <Template>Normal</Template>
  <TotalTime>23</TotalTime>
  <Pages>2</Pages>
  <Words>399</Words>
  <Characters>2023</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S1125 Barns säkerhet i bilen är vårt ansvar</vt:lpstr>
      <vt:lpstr>
      </vt:lpstr>
    </vt:vector>
  </TitlesOfParts>
  <Company>Sveriges riksdag</Company>
  <LinksUpToDate>false</LinksUpToDate>
  <CharactersWithSpaces>2409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