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41C734379FE47B4B8AAD5611D771F31"/>
        </w:placeholder>
        <w:text/>
      </w:sdtPr>
      <w:sdtEndPr/>
      <w:sdtContent>
        <w:p w:rsidRPr="009B062B" w:rsidR="00AF30DD" w:rsidP="00DA28CE" w:rsidRDefault="00AF30DD" w14:paraId="417034A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b9eb9f-cb0d-4cf5-8b06-0b3332c32324"/>
        <w:id w:val="858396086"/>
        <w:lock w:val="sdtLocked"/>
      </w:sdtPr>
      <w:sdtEndPr/>
      <w:sdtContent>
        <w:p w:rsidR="00944985" w:rsidRDefault="00BB572A" w14:paraId="39EB79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förvaltningsplan för skarv och för säl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320F3F687D461086AD6F7A1063EB16"/>
        </w:placeholder>
        <w:text/>
      </w:sdtPr>
      <w:sdtEndPr/>
      <w:sdtContent>
        <w:p w:rsidRPr="009B062B" w:rsidR="006D79C9" w:rsidP="00333E95" w:rsidRDefault="006D79C9" w14:paraId="1658522D" w14:textId="77777777">
          <w:pPr>
            <w:pStyle w:val="Rubrik1"/>
          </w:pPr>
          <w:r>
            <w:t>Motivering</w:t>
          </w:r>
        </w:p>
      </w:sdtContent>
    </w:sdt>
    <w:p w:rsidRPr="00E416C6" w:rsidR="0049178B" w:rsidP="00E416C6" w:rsidRDefault="0049178B" w14:paraId="5555389A" w14:textId="1DD8D3CC">
      <w:pPr>
        <w:pStyle w:val="Normalutanindragellerluft"/>
      </w:pPr>
      <w:r w:rsidRPr="00E416C6">
        <w:t>På många håll runt om i Sverige har vi sett en stor ökning av skarv och sett vilka konsekvenser det fått för bland annat fisket men också för boende i områden med ett stort skarvbestånd. Länsstyrelsen i Uppsala län har bland annat uppskattat en större koloni med skarv på 2</w:t>
      </w:r>
      <w:r w:rsidRPr="00E416C6" w:rsidR="00B566AE">
        <w:t> </w:t>
      </w:r>
      <w:r w:rsidRPr="00E416C6">
        <w:t xml:space="preserve">000 par utanför </w:t>
      </w:r>
      <w:proofErr w:type="spellStart"/>
      <w:r w:rsidRPr="00E416C6">
        <w:t>Karlholm</w:t>
      </w:r>
      <w:proofErr w:type="spellEnd"/>
      <w:r w:rsidRPr="00E416C6">
        <w:t xml:space="preserve"> vid Upplandskusten. Vidare har vi kunnat läsa i artiklar att Länsstyrelsen i Uppsala gjort räkneexempel som visar att 30</w:t>
      </w:r>
      <w:r w:rsidRPr="00E416C6" w:rsidR="00B566AE">
        <w:t> </w:t>
      </w:r>
      <w:r w:rsidRPr="00E416C6">
        <w:t xml:space="preserve">000 havsöringar blivit uppätna i Dalälven och </w:t>
      </w:r>
      <w:proofErr w:type="spellStart"/>
      <w:r w:rsidRPr="00E416C6">
        <w:t>Lövstabukten</w:t>
      </w:r>
      <w:proofErr w:type="spellEnd"/>
      <w:r w:rsidRPr="00E416C6">
        <w:t xml:space="preserve"> de senaste åren. Skarven skadar fiskbeståndet och den biologiska mångfalden negativt i hav och sjöar och vi ser allt som oftast spökliknande holmar runt omkring i vårt län och i Sverige. Trots skydds</w:t>
      </w:r>
      <w:r w:rsidR="00E416C6">
        <w:softHyphen/>
      </w:r>
      <w:bookmarkStart w:name="_GoBack" w:id="1"/>
      <w:bookmarkEnd w:id="1"/>
      <w:r w:rsidRPr="00E416C6">
        <w:t xml:space="preserve">jakt ökar beståndet.  </w:t>
      </w:r>
    </w:p>
    <w:p w:rsidRPr="0049178B" w:rsidR="0049178B" w:rsidP="0049178B" w:rsidRDefault="0049178B" w14:paraId="416944E3" w14:textId="2746523F">
      <w:r w:rsidRPr="0049178B">
        <w:t xml:space="preserve">Den som fiskar längs kusten har inte bara skarven att konkurrera med utan också gråsälar. Sälen äter också mycket fisk och </w:t>
      </w:r>
      <w:r w:rsidR="00B566AE">
        <w:t>släpar magen</w:t>
      </w:r>
      <w:r w:rsidRPr="0049178B">
        <w:t xml:space="preserve"> i grunda gäddvikar i dyn och äter lekande gäddor som sökt sig dit för att yngla av sig. </w:t>
      </w:r>
    </w:p>
    <w:p w:rsidR="0049178B" w:rsidP="0049178B" w:rsidRDefault="0049178B" w14:paraId="7E84833D" w14:textId="240CE5CE">
      <w:r w:rsidRPr="0049178B">
        <w:t>En levande havsmiljö tillsammans med ett kustnära och levande fiske bör balanseras mellan fiskbeståndens återväxt, sälens och skarvens antal och yrkesfiskarnas fångst</w:t>
      </w:r>
      <w:r w:rsidR="00E416C6">
        <w:softHyphen/>
      </w:r>
      <w:r w:rsidRPr="0049178B">
        <w:t>möjligheter. Sammantaget blir detta ett hot mot skärgårdsfisket och mot många fisk</w:t>
      </w:r>
      <w:r w:rsidR="00E416C6">
        <w:softHyphen/>
      </w:r>
      <w:r w:rsidRPr="0049178B">
        <w:t>arter. Trots skyddsjakt kommer det upprepade rapporter om att skarven ökar och det stärks även av Länsstyrelsen i Uppsalas rapport. Det är därför tydligt att vi skyndsamt behöver en förvaltningsplan för såväl skarv som säl.</w:t>
      </w:r>
    </w:p>
    <w:sdt>
      <w:sdtPr>
        <w:alias w:val="CC_Underskrifter"/>
        <w:tag w:val="CC_Underskrifter"/>
        <w:id w:val="583496634"/>
        <w:lock w:val="sdtContentLocked"/>
        <w:placeholder>
          <w:docPart w:val="C81991920D3F438A922F4B87B98BA83F"/>
        </w:placeholder>
      </w:sdtPr>
      <w:sdtEndPr/>
      <w:sdtContent>
        <w:p w:rsidR="0090289F" w:rsidP="0090289F" w:rsidRDefault="0090289F" w14:paraId="1FBD6515" w14:textId="77777777"/>
        <w:p w:rsidRPr="008E0FE2" w:rsidR="004801AC" w:rsidP="0090289F" w:rsidRDefault="00E416C6" w14:paraId="438E7739" w14:textId="4C494E5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</w:tr>
    </w:tbl>
    <w:p w:rsidR="00063C75" w:rsidRDefault="00063C75" w14:paraId="29197786" w14:textId="77777777"/>
    <w:sectPr w:rsidR="00063C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3EDB" w14:textId="77777777" w:rsidR="00644B57" w:rsidRDefault="00644B57" w:rsidP="000C1CAD">
      <w:pPr>
        <w:spacing w:line="240" w:lineRule="auto"/>
      </w:pPr>
      <w:r>
        <w:separator/>
      </w:r>
    </w:p>
  </w:endnote>
  <w:endnote w:type="continuationSeparator" w:id="0">
    <w:p w14:paraId="6A4FE396" w14:textId="77777777" w:rsidR="00644B57" w:rsidRDefault="00644B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56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A370" w14:textId="4954792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0289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762A4" w14:textId="57252B50" w:rsidR="00262EA3" w:rsidRPr="0090289F" w:rsidRDefault="00262EA3" w:rsidP="009028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D334" w14:textId="77777777" w:rsidR="00644B57" w:rsidRDefault="00644B57" w:rsidP="000C1CAD">
      <w:pPr>
        <w:spacing w:line="240" w:lineRule="auto"/>
      </w:pPr>
      <w:r>
        <w:separator/>
      </w:r>
    </w:p>
  </w:footnote>
  <w:footnote w:type="continuationSeparator" w:id="0">
    <w:p w14:paraId="74A169AC" w14:textId="77777777" w:rsidR="00644B57" w:rsidRDefault="00644B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E7A8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8711E9" wp14:anchorId="617A3D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16C6" w14:paraId="0AAF0A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F9AC025702472095DD0DBCA7DBB098"/>
                              </w:placeholder>
                              <w:text/>
                            </w:sdtPr>
                            <w:sdtEndPr/>
                            <w:sdtContent>
                              <w:r w:rsidR="0049178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AEFA3D24ED4C418C6C104A25043840"/>
                              </w:placeholder>
                              <w:text/>
                            </w:sdtPr>
                            <w:sdtEndPr/>
                            <w:sdtContent>
                              <w:r w:rsidR="0049178B">
                                <w:t>1518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7A3D1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16C6" w14:paraId="0AAF0A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F9AC025702472095DD0DBCA7DBB098"/>
                        </w:placeholder>
                        <w:text/>
                      </w:sdtPr>
                      <w:sdtEndPr/>
                      <w:sdtContent>
                        <w:r w:rsidR="0049178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AEFA3D24ED4C418C6C104A25043840"/>
                        </w:placeholder>
                        <w:text/>
                      </w:sdtPr>
                      <w:sdtEndPr/>
                      <w:sdtContent>
                        <w:r w:rsidR="0049178B">
                          <w:t>1518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446C9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7526EE3" w14:textId="77777777">
    <w:pPr>
      <w:jc w:val="right"/>
    </w:pPr>
  </w:p>
  <w:p w:rsidR="00262EA3" w:rsidP="00776B74" w:rsidRDefault="00262EA3" w14:paraId="6074D83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416C6" w14:paraId="7BC47C1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820964" wp14:anchorId="3DC6D2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16C6" w14:paraId="3BD9A1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178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178B">
          <w:t>1518</w:t>
        </w:r>
      </w:sdtContent>
    </w:sdt>
  </w:p>
  <w:p w:rsidRPr="008227B3" w:rsidR="00262EA3" w:rsidP="008227B3" w:rsidRDefault="00E416C6" w14:paraId="270909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16C6" w14:paraId="20CF77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:1009</w:t>
        </w:r>
      </w:sdtContent>
    </w:sdt>
  </w:p>
  <w:p w:rsidR="00262EA3" w:rsidP="00E03A3D" w:rsidRDefault="00E416C6" w14:paraId="522893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Jessika Roswall och Marta Obminska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9178B" w14:paraId="79C1271F" w14:textId="77777777">
        <w:pPr>
          <w:pStyle w:val="FSHRub2"/>
        </w:pPr>
        <w:r>
          <w:t>Skarv och säl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06B9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9178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C75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1FB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78B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3CF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B57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89F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985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6AE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72A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9AB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6C6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6B55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7D3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3DDD42"/>
  <w15:chartTrackingRefBased/>
  <w15:docId w15:val="{2FA6EA3F-80FA-4785-AFD7-980F603A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C734379FE47B4B8AAD5611D771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82C42-9193-4364-9D5C-9C02E685492B}"/>
      </w:docPartPr>
      <w:docPartBody>
        <w:p w:rsidR="00175085" w:rsidRDefault="00D81AFD">
          <w:pPr>
            <w:pStyle w:val="E41C734379FE47B4B8AAD5611D771F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320F3F687D461086AD6F7A1063E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24A0-0978-47FB-A85C-926DE58C5138}"/>
      </w:docPartPr>
      <w:docPartBody>
        <w:p w:rsidR="00175085" w:rsidRDefault="00D81AFD">
          <w:pPr>
            <w:pStyle w:val="A0320F3F687D461086AD6F7A1063EB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F9AC025702472095DD0DBCA7DBB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FA634-37AD-442F-8FA6-968CBE92150E}"/>
      </w:docPartPr>
      <w:docPartBody>
        <w:p w:rsidR="00175085" w:rsidRDefault="00D81AFD">
          <w:pPr>
            <w:pStyle w:val="8BF9AC025702472095DD0DBCA7DBB0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AEFA3D24ED4C418C6C104A25043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D9A32-D47C-413F-B3D1-A9A88E755353}"/>
      </w:docPartPr>
      <w:docPartBody>
        <w:p w:rsidR="00175085" w:rsidRDefault="00D81AFD">
          <w:pPr>
            <w:pStyle w:val="9DAEFA3D24ED4C418C6C104A25043840"/>
          </w:pPr>
          <w:r>
            <w:t xml:space="preserve"> </w:t>
          </w:r>
        </w:p>
      </w:docPartBody>
    </w:docPart>
    <w:docPart>
      <w:docPartPr>
        <w:name w:val="C81991920D3F438A922F4B87B98BA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61F88-6EAC-4F93-9F93-CCBFEA0220CC}"/>
      </w:docPartPr>
      <w:docPartBody>
        <w:p w:rsidR="00F87881" w:rsidRDefault="00F878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D"/>
    <w:rsid w:val="00175085"/>
    <w:rsid w:val="00D81AFD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1C734379FE47B4B8AAD5611D771F31">
    <w:name w:val="E41C734379FE47B4B8AAD5611D771F31"/>
  </w:style>
  <w:style w:type="paragraph" w:customStyle="1" w:styleId="9812467D939E46ECB85D57396537F78F">
    <w:name w:val="9812467D939E46ECB85D57396537F7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CC29387E2184FCABB5835C0F2B8EE1A">
    <w:name w:val="ECC29387E2184FCABB5835C0F2B8EE1A"/>
  </w:style>
  <w:style w:type="paragraph" w:customStyle="1" w:styleId="A0320F3F687D461086AD6F7A1063EB16">
    <w:name w:val="A0320F3F687D461086AD6F7A1063EB16"/>
  </w:style>
  <w:style w:type="paragraph" w:customStyle="1" w:styleId="D03D739AA7144D51B870308D668E440F">
    <w:name w:val="D03D739AA7144D51B870308D668E440F"/>
  </w:style>
  <w:style w:type="paragraph" w:customStyle="1" w:styleId="E0D6685F65034E76B823605B53242845">
    <w:name w:val="E0D6685F65034E76B823605B53242845"/>
  </w:style>
  <w:style w:type="paragraph" w:customStyle="1" w:styleId="8BF9AC025702472095DD0DBCA7DBB098">
    <w:name w:val="8BF9AC025702472095DD0DBCA7DBB098"/>
  </w:style>
  <w:style w:type="paragraph" w:customStyle="1" w:styleId="9DAEFA3D24ED4C418C6C104A25043840">
    <w:name w:val="9DAEFA3D24ED4C418C6C104A25043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405EA-03C6-4BF4-A151-9E4C326C7F0F}"/>
</file>

<file path=customXml/itemProps2.xml><?xml version="1.0" encoding="utf-8"?>
<ds:datastoreItem xmlns:ds="http://schemas.openxmlformats.org/officeDocument/2006/customXml" ds:itemID="{F92AA9C0-FF2A-4361-87D8-9EEE2B51B9C0}"/>
</file>

<file path=customXml/itemProps3.xml><?xml version="1.0" encoding="utf-8"?>
<ds:datastoreItem xmlns:ds="http://schemas.openxmlformats.org/officeDocument/2006/customXml" ds:itemID="{3A29A3A6-A318-446B-A5BE-BDC7205FD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1377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M1518 Skarv och säl</vt:lpstr>
      <vt:lpstr>
      </vt:lpstr>
    </vt:vector>
  </TitlesOfParts>
  <Company>Sveriges riksdag</Company>
  <LinksUpToDate>false</LinksUpToDate>
  <CharactersWithSpaces>1628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