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84FE" w14:textId="77777777" w:rsidR="0050083A" w:rsidRPr="009C2227" w:rsidRDefault="0050083A" w:rsidP="0050083A">
      <w:pPr>
        <w:rPr>
          <w:sz w:val="20"/>
        </w:rPr>
      </w:pPr>
    </w:p>
    <w:p w14:paraId="6F5FE647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14:paraId="3DFB4024" w14:textId="77777777" w:rsidTr="00EB67C8">
        <w:tc>
          <w:tcPr>
            <w:tcW w:w="9141" w:type="dxa"/>
          </w:tcPr>
          <w:p w14:paraId="4D12221C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14:paraId="4BB370CD" w14:textId="77777777"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14:paraId="6AD86C7C" w14:textId="77777777" w:rsidR="0050083A" w:rsidRPr="009C2227" w:rsidRDefault="0050083A" w:rsidP="0050083A">
      <w:pPr>
        <w:rPr>
          <w:sz w:val="20"/>
        </w:rPr>
      </w:pPr>
    </w:p>
    <w:p w14:paraId="0BC6AEDC" w14:textId="77777777" w:rsidR="0050083A" w:rsidRPr="009C2227" w:rsidRDefault="0050083A" w:rsidP="0050083A">
      <w:pPr>
        <w:rPr>
          <w:sz w:val="20"/>
        </w:rPr>
      </w:pPr>
    </w:p>
    <w:p w14:paraId="602EF148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463D5" w:rsidRPr="009C2227" w14:paraId="2173BD95" w14:textId="77777777" w:rsidTr="00EB67C8">
        <w:trPr>
          <w:cantSplit/>
          <w:trHeight w:val="742"/>
        </w:trPr>
        <w:tc>
          <w:tcPr>
            <w:tcW w:w="1985" w:type="dxa"/>
          </w:tcPr>
          <w:p w14:paraId="03EB3C50" w14:textId="77777777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727584C7" w14:textId="2B188992" w:rsidR="00E463D5" w:rsidRPr="00930BF6" w:rsidRDefault="00E463D5" w:rsidP="00E463D5">
            <w:pPr>
              <w:rPr>
                <w:b/>
                <w:sz w:val="20"/>
              </w:rPr>
            </w:pPr>
            <w:r w:rsidRPr="00930BF6">
              <w:rPr>
                <w:b/>
                <w:sz w:val="20"/>
              </w:rPr>
              <w:t>UTSKOTTSSAMMANTRÄDE 2021/22:</w:t>
            </w:r>
            <w:r w:rsidR="00A8608D">
              <w:rPr>
                <w:b/>
                <w:sz w:val="20"/>
              </w:rPr>
              <w:t>1</w:t>
            </w:r>
            <w:r w:rsidR="009B1038">
              <w:rPr>
                <w:b/>
                <w:sz w:val="20"/>
              </w:rPr>
              <w:t>1</w:t>
            </w:r>
          </w:p>
        </w:tc>
      </w:tr>
      <w:tr w:rsidR="00E463D5" w:rsidRPr="009C2227" w14:paraId="76B70C19" w14:textId="77777777" w:rsidTr="00EB67C8">
        <w:tc>
          <w:tcPr>
            <w:tcW w:w="1985" w:type="dxa"/>
          </w:tcPr>
          <w:p w14:paraId="703CB732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44CF099" w14:textId="491E48EB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2021-</w:t>
            </w:r>
            <w:r w:rsidR="00231063">
              <w:rPr>
                <w:sz w:val="20"/>
              </w:rPr>
              <w:t>1</w:t>
            </w:r>
            <w:r w:rsidR="00B03F5D">
              <w:rPr>
                <w:sz w:val="20"/>
              </w:rPr>
              <w:t>1</w:t>
            </w:r>
            <w:r w:rsidRPr="00930BF6">
              <w:rPr>
                <w:sz w:val="20"/>
              </w:rPr>
              <w:t>-</w:t>
            </w:r>
            <w:r w:rsidR="00B03F5D">
              <w:rPr>
                <w:sz w:val="20"/>
              </w:rPr>
              <w:t>1</w:t>
            </w:r>
            <w:r w:rsidR="009B1038">
              <w:rPr>
                <w:sz w:val="20"/>
              </w:rPr>
              <w:t>8</w:t>
            </w:r>
          </w:p>
        </w:tc>
      </w:tr>
      <w:tr w:rsidR="00E463D5" w:rsidRPr="009C2227" w14:paraId="4EB31692" w14:textId="77777777" w:rsidTr="00EB67C8">
        <w:tc>
          <w:tcPr>
            <w:tcW w:w="1985" w:type="dxa"/>
          </w:tcPr>
          <w:p w14:paraId="67581836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6EB5C77E" w14:textId="2B3FC0AE" w:rsidR="00E463D5" w:rsidRPr="00EF33A8" w:rsidRDefault="009B1038" w:rsidP="001B1923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>10</w:t>
            </w:r>
            <w:r w:rsidR="00E463D5" w:rsidRPr="001B1923">
              <w:rPr>
                <w:sz w:val="20"/>
              </w:rPr>
              <w:t>:</w:t>
            </w:r>
            <w:r w:rsidR="00A8608D">
              <w:rPr>
                <w:sz w:val="20"/>
              </w:rPr>
              <w:t>0</w:t>
            </w:r>
            <w:r w:rsidR="00E463D5" w:rsidRPr="001B1923">
              <w:rPr>
                <w:sz w:val="20"/>
              </w:rPr>
              <w:t>0-</w:t>
            </w:r>
            <w:r w:rsidR="00B03F5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5C0021" w:rsidRPr="00F17D87">
              <w:rPr>
                <w:sz w:val="20"/>
              </w:rPr>
              <w:t>:</w:t>
            </w:r>
            <w:r w:rsidR="00325AF5">
              <w:rPr>
                <w:sz w:val="20"/>
              </w:rPr>
              <w:t>3</w:t>
            </w:r>
            <w:r w:rsidR="00A8608D">
              <w:rPr>
                <w:sz w:val="20"/>
              </w:rPr>
              <w:t>5</w:t>
            </w:r>
            <w:r w:rsidR="00E463D5" w:rsidRPr="00930BF6">
              <w:rPr>
                <w:sz w:val="20"/>
              </w:rPr>
              <w:br/>
            </w:r>
          </w:p>
        </w:tc>
      </w:tr>
      <w:tr w:rsidR="00E463D5" w:rsidRPr="009C2227" w14:paraId="46191178" w14:textId="77777777" w:rsidTr="00EB67C8">
        <w:tc>
          <w:tcPr>
            <w:tcW w:w="1985" w:type="dxa"/>
          </w:tcPr>
          <w:p w14:paraId="4775CB29" w14:textId="77777777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FC1DC" w14:textId="366F8C8D" w:rsidR="00E463D5" w:rsidRPr="00930BF6" w:rsidRDefault="00E463D5" w:rsidP="00E463D5">
            <w:pPr>
              <w:rPr>
                <w:sz w:val="20"/>
              </w:rPr>
            </w:pPr>
            <w:r w:rsidRPr="00930BF6">
              <w:rPr>
                <w:sz w:val="20"/>
              </w:rPr>
              <w:t>Se bilaga 1</w:t>
            </w:r>
            <w:r w:rsidR="00560702">
              <w:rPr>
                <w:sz w:val="20"/>
              </w:rPr>
              <w:t xml:space="preserve"> </w:t>
            </w:r>
          </w:p>
          <w:p w14:paraId="4ABCBFDB" w14:textId="77777777" w:rsidR="00E463D5" w:rsidRPr="00930BF6" w:rsidRDefault="00E463D5" w:rsidP="00E463D5">
            <w:pPr>
              <w:rPr>
                <w:sz w:val="20"/>
              </w:rPr>
            </w:pPr>
          </w:p>
        </w:tc>
      </w:tr>
    </w:tbl>
    <w:p w14:paraId="4AC00B6D" w14:textId="77777777" w:rsidR="00D53F07" w:rsidRDefault="00D53F07" w:rsidP="0050083A">
      <w:pPr>
        <w:tabs>
          <w:tab w:val="left" w:pos="960"/>
        </w:tabs>
        <w:rPr>
          <w:sz w:val="20"/>
        </w:rPr>
      </w:pPr>
    </w:p>
    <w:p w14:paraId="75350BE7" w14:textId="50556B40" w:rsidR="00361560" w:rsidRDefault="00361560" w:rsidP="0050083A">
      <w:pPr>
        <w:tabs>
          <w:tab w:val="left" w:pos="960"/>
        </w:tabs>
        <w:rPr>
          <w:sz w:val="20"/>
        </w:rPr>
      </w:pPr>
    </w:p>
    <w:p w14:paraId="78005688" w14:textId="77777777" w:rsidR="00614535" w:rsidRDefault="00614535" w:rsidP="0050083A">
      <w:pPr>
        <w:tabs>
          <w:tab w:val="left" w:pos="960"/>
        </w:tabs>
        <w:rPr>
          <w:sz w:val="20"/>
        </w:rPr>
      </w:pPr>
    </w:p>
    <w:p w14:paraId="0F16981A" w14:textId="77777777" w:rsidR="006C119B" w:rsidRPr="009C2227" w:rsidRDefault="006C119B" w:rsidP="0050083A">
      <w:pPr>
        <w:tabs>
          <w:tab w:val="left" w:pos="960"/>
        </w:tabs>
        <w:rPr>
          <w:sz w:val="20"/>
        </w:rPr>
      </w:pPr>
    </w:p>
    <w:p w14:paraId="70D5E899" w14:textId="77777777"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846E1" w:rsidRPr="004B367D" w14:paraId="32A0D28F" w14:textId="77777777" w:rsidTr="00EB67C8">
        <w:trPr>
          <w:trHeight w:val="884"/>
        </w:trPr>
        <w:tc>
          <w:tcPr>
            <w:tcW w:w="567" w:type="dxa"/>
          </w:tcPr>
          <w:p w14:paraId="2A9EA977" w14:textId="7CCCA1DF" w:rsidR="008846E1" w:rsidRPr="00930BF6" w:rsidRDefault="008846E1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5FD8A884" w14:textId="40A39407" w:rsidR="00B03F5D" w:rsidRDefault="009B1038" w:rsidP="00B03F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Bidens demokratioffensiv</w:t>
            </w:r>
            <w:r w:rsidR="00A8608D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379A61C" w14:textId="71621180" w:rsidR="00A8608D" w:rsidRDefault="009B1038" w:rsidP="00A8608D">
            <w:pPr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Ambassadör Cecilia Ruthström Ruin</w:t>
            </w:r>
            <w:r w:rsidRPr="009B103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ambassadör</w:t>
            </w:r>
            <w:r w:rsidRPr="009B103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Lars Wahlund och departementsråd</w:t>
            </w:r>
            <w:r w:rsidRPr="009B1038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Niklas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Kebbon</w:t>
            </w:r>
            <w:proofErr w:type="spell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från Utrikesdepartementet </w:t>
            </w:r>
            <w:r w:rsidRPr="009B1038">
              <w:rPr>
                <w:rFonts w:eastAsiaTheme="minorHAnsi"/>
                <w:bCs/>
                <w:color w:val="000000"/>
                <w:szCs w:val="24"/>
                <w:lang w:eastAsia="en-US"/>
              </w:rPr>
              <w:t>informerade utskottet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Bidens demokratioffensiv</w:t>
            </w:r>
            <w:r w:rsidRPr="009B1038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="00A8608D">
              <w:rPr>
                <w:snapToGrid w:val="0"/>
              </w:rPr>
              <w:br/>
            </w:r>
            <w:r w:rsidR="00A8608D">
              <w:rPr>
                <w:b/>
              </w:rPr>
              <w:br/>
            </w:r>
            <w:r w:rsidR="00A8608D">
              <w:rPr>
                <w:snapToGrid w:val="0"/>
              </w:rPr>
              <w:t>Ledamöternas frågor besvarades.</w:t>
            </w:r>
          </w:p>
          <w:p w14:paraId="23D80E14" w14:textId="48DD4B9B" w:rsidR="008846E1" w:rsidRDefault="008846E1" w:rsidP="00A8608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B1038" w:rsidRPr="004B367D" w14:paraId="3B12902D" w14:textId="77777777" w:rsidTr="00EB67C8">
        <w:trPr>
          <w:trHeight w:val="884"/>
        </w:trPr>
        <w:tc>
          <w:tcPr>
            <w:tcW w:w="567" w:type="dxa"/>
          </w:tcPr>
          <w:p w14:paraId="1F7308ED" w14:textId="3D605F79" w:rsidR="009B1038" w:rsidRDefault="009B1038" w:rsidP="00E463D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>§ 2</w:t>
            </w:r>
          </w:p>
        </w:tc>
        <w:tc>
          <w:tcPr>
            <w:tcW w:w="6947" w:type="dxa"/>
          </w:tcPr>
          <w:p w14:paraId="353B865D" w14:textId="39EEAB05" w:rsidR="009B1038" w:rsidRDefault="00581439" w:rsidP="00A8608D">
            <w:pPr>
              <w:widowControl/>
              <w:autoSpaceDE w:val="0"/>
              <w:autoSpaceDN w:val="0"/>
              <w:adjustRightInd w:val="0"/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14:paraId="479E7CB8" w14:textId="77777777" w:rsidR="009B1038" w:rsidRDefault="009B1038" w:rsidP="00A8608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02DFDF84" w14:textId="20328A3B" w:rsidR="009B1038" w:rsidRPr="00581439" w:rsidRDefault="009B1038" w:rsidP="00A8608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</w:t>
            </w:r>
            <w:r w:rsidR="00581439">
              <w:rPr>
                <w:color w:val="000000"/>
                <w:szCs w:val="24"/>
              </w:rPr>
              <w:t xml:space="preserve">justerade protokoll 2021/22:10 och besöksprotokoll </w:t>
            </w:r>
            <w:r w:rsidR="001F3295">
              <w:rPr>
                <w:color w:val="000000"/>
                <w:szCs w:val="24"/>
              </w:rPr>
              <w:t>2021/22:5.</w:t>
            </w:r>
          </w:p>
          <w:p w14:paraId="1B2A2678" w14:textId="50F5F7FE" w:rsidR="009B1038" w:rsidRDefault="009B1038" w:rsidP="00B03F5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B1038" w:rsidRPr="004B367D" w14:paraId="29F6E655" w14:textId="77777777" w:rsidTr="00EB67C8">
        <w:trPr>
          <w:trHeight w:val="884"/>
        </w:trPr>
        <w:tc>
          <w:tcPr>
            <w:tcW w:w="567" w:type="dxa"/>
          </w:tcPr>
          <w:p w14:paraId="5949168A" w14:textId="34D3F9C5" w:rsidR="009B1038" w:rsidRPr="00930BF6" w:rsidRDefault="009B1038" w:rsidP="00A860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</w:rPr>
              <w:t>§ 3</w:t>
            </w:r>
          </w:p>
        </w:tc>
        <w:tc>
          <w:tcPr>
            <w:tcW w:w="6947" w:type="dxa"/>
          </w:tcPr>
          <w:p w14:paraId="7B65B674" w14:textId="77777777" w:rsidR="009B1038" w:rsidRDefault="001F3295" w:rsidP="001F3295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  <w:r w:rsidR="009B103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6373CBF7" w14:textId="5F095421" w:rsidR="001F3295" w:rsidRDefault="001F3295" w:rsidP="001F32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>beslutade om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</w:p>
          <w:p w14:paraId="5174687C" w14:textId="1F268D71" w:rsidR="001F3295" w:rsidRDefault="001F3295" w:rsidP="001F32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1F32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</w:t>
            </w:r>
            <w:r w:rsidR="009E01A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ta emot besök av </w:t>
            </w:r>
            <w:r w:rsidRPr="001F32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Dominik </w:t>
            </w:r>
            <w:proofErr w:type="spellStart"/>
            <w:r w:rsidRPr="001F3295">
              <w:rPr>
                <w:rFonts w:eastAsiaTheme="minorHAnsi"/>
                <w:bCs/>
                <w:color w:val="000000"/>
                <w:szCs w:val="24"/>
                <w:lang w:eastAsia="en-US"/>
              </w:rPr>
              <w:t>Stillhart</w:t>
            </w:r>
            <w:proofErr w:type="spellEnd"/>
            <w:r w:rsidRPr="001F3295">
              <w:rPr>
                <w:rFonts w:eastAsiaTheme="minorHAnsi"/>
                <w:bCs/>
                <w:color w:val="000000"/>
                <w:szCs w:val="24"/>
                <w:lang w:eastAsia="en-US"/>
              </w:rPr>
              <w:t>, operativ chef för ICRC,</w:t>
            </w:r>
            <w:r w:rsidR="009E01A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1F3295">
              <w:rPr>
                <w:rFonts w:eastAsiaTheme="minorHAnsi"/>
                <w:bCs/>
                <w:color w:val="000000"/>
                <w:szCs w:val="24"/>
                <w:lang w:eastAsia="en-US"/>
              </w:rPr>
              <w:t>torsdagen den 9 december kl. 11:45-12:30</w:t>
            </w:r>
            <w:r w:rsid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448C0DA0" w14:textId="77777777" w:rsidR="00543B95" w:rsidRDefault="00543B95" w:rsidP="001F32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11241ACB" w14:textId="059587CE" w:rsidR="00543B95" w:rsidRDefault="00543B95" w:rsidP="001F32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påmindes om:</w:t>
            </w:r>
          </w:p>
          <w:p w14:paraId="2C787684" w14:textId="4BDF1B44" w:rsidR="00543B95" w:rsidRDefault="00543B95" w:rsidP="00543B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</w:t>
            </w:r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att utskottet tar emot chefen för UNDP:s kontor i Jemen, </w:t>
            </w:r>
            <w:proofErr w:type="spellStart"/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>Auke</w:t>
            </w:r>
            <w:proofErr w:type="spellEnd"/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>Lootsma</w:t>
            </w:r>
            <w:proofErr w:type="spellEnd"/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>, torsdagen den 25 november kl. 11:00</w:t>
            </w:r>
            <w:r w:rsidR="009E01A2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>12:00.</w:t>
            </w:r>
          </w:p>
          <w:p w14:paraId="0D6D1600" w14:textId="4D232E06" w:rsidR="00543B95" w:rsidRDefault="00543B95" w:rsidP="00543B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- att för den</w:t>
            </w:r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fortsatta beredningen av utskottets utgiftsområden i betänkande UU1 och UU2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 så</w:t>
            </w:r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önskar kansliet besked om hur partierna avser att avge reservationer och särskilda yttranden i dessa ärenden senast fredagen den 19 november.</w:t>
            </w:r>
          </w:p>
          <w:p w14:paraId="3A732BB0" w14:textId="6F5FC9DD" w:rsidR="00543B95" w:rsidRDefault="00543B95" w:rsidP="00543B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48D015B3" w14:textId="28B9BCE9" w:rsidR="00543B95" w:rsidRDefault="00543B95" w:rsidP="00543B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informerades om:</w:t>
            </w:r>
          </w:p>
          <w:p w14:paraId="4E393F33" w14:textId="4BB922C3" w:rsidR="00543B95" w:rsidRDefault="00543B95" w:rsidP="00543B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bookmarkStart w:id="0" w:name="_Hlk88567252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</w:t>
            </w:r>
            <w:proofErr w:type="spell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</w:t>
            </w:r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>rktisambassadör</w:t>
            </w:r>
            <w:proofErr w:type="spellEnd"/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Louise Calais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lämnar</w:t>
            </w:r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information </w:t>
            </w:r>
            <w:r w:rsidR="00807BEE">
              <w:rPr>
                <w:rFonts w:eastAsiaTheme="minorHAnsi"/>
                <w:bCs/>
                <w:color w:val="000000"/>
                <w:szCs w:val="24"/>
                <w:lang w:eastAsia="en-US"/>
              </w:rPr>
              <w:t>om</w:t>
            </w:r>
            <w:r w:rsidR="00DC22F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DC22FF" w:rsidRPr="00DC22F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EU:s strategi för Arktis </w:t>
            </w:r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på </w:t>
            </w:r>
            <w:bookmarkEnd w:id="0"/>
            <w:r w:rsidRPr="00543B95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sammanträdet den 9 december kl. 10:30. </w:t>
            </w:r>
          </w:p>
          <w:p w14:paraId="1E169DBF" w14:textId="023889ED" w:rsidR="00543B95" w:rsidRDefault="00543B95" w:rsidP="00543B95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kansliet </w:t>
            </w:r>
            <w:r w:rsidR="009E01A2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undersöker möjligheterna för </w:t>
            </w:r>
            <w:proofErr w:type="spellStart"/>
            <w:r w:rsidR="00807BEE" w:rsidRPr="00807BEE">
              <w:rPr>
                <w:rFonts w:eastAsiaTheme="minorHAnsi"/>
                <w:bCs/>
                <w:color w:val="000000"/>
                <w:szCs w:val="24"/>
                <w:lang w:eastAsia="en-US"/>
              </w:rPr>
              <w:t>för</w:t>
            </w:r>
            <w:proofErr w:type="spellEnd"/>
            <w:r w:rsidR="00807BEE" w:rsidRPr="00807BE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utskottet att få information om en föredragning gällande EU:s strategi för samarbete i regionen </w:t>
            </w:r>
            <w:proofErr w:type="gramStart"/>
            <w:r w:rsidR="00807BEE" w:rsidRPr="00807BEE">
              <w:rPr>
                <w:rFonts w:eastAsiaTheme="minorHAnsi"/>
                <w:bCs/>
                <w:color w:val="000000"/>
                <w:szCs w:val="24"/>
                <w:lang w:eastAsia="en-US"/>
              </w:rPr>
              <w:t>Indiska</w:t>
            </w:r>
            <w:proofErr w:type="gramEnd"/>
            <w:r w:rsidR="00807BEE" w:rsidRPr="00807BE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oceanen/Stilla havet</w:t>
            </w:r>
            <w:r w:rsidR="00807BE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13FB1FCE" w14:textId="77777777" w:rsidR="00807BEE" w:rsidRPr="00807BEE" w:rsidRDefault="00807BEE" w:rsidP="00807BE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07BE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- att utrikesminister Ann Linde lämnar information om Sveriges svar på EU:s hantering av situationen vid gränsen Polen/Belarus m.m. på utskottssammanträdet  den 25 november, tillsammans med FöU. </w:t>
            </w:r>
          </w:p>
          <w:p w14:paraId="23FFEF50" w14:textId="77777777" w:rsidR="00807BEE" w:rsidRPr="00807BEE" w:rsidRDefault="00807BEE" w:rsidP="00807BE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07BEE">
              <w:rPr>
                <w:rFonts w:eastAsiaTheme="minorHAnsi"/>
                <w:bCs/>
                <w:color w:val="000000"/>
                <w:szCs w:val="24"/>
                <w:lang w:eastAsia="en-US"/>
              </w:rPr>
              <w:t>- att UD-NIS enhetschef Ann-Sofie Nilsson lämnar information om  Sverige som observatör i FN:s konvention mot kärnvapen på utskottssammanträdet den 2 december.</w:t>
            </w:r>
          </w:p>
          <w:p w14:paraId="04897FC2" w14:textId="2C8CA2DC" w:rsidR="00543B95" w:rsidRPr="001F3295" w:rsidRDefault="00807BEE" w:rsidP="00807BEE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807BEE">
              <w:rPr>
                <w:rFonts w:eastAsiaTheme="minorHAnsi"/>
                <w:bCs/>
                <w:color w:val="000000"/>
                <w:szCs w:val="24"/>
                <w:lang w:eastAsia="en-US"/>
              </w:rPr>
              <w:t>- att kansliet följer upp frågor om beräkning av mötestid/tidszoner för ASEP11 som ägde rum den 16 september.</w:t>
            </w:r>
          </w:p>
        </w:tc>
      </w:tr>
      <w:tr w:rsidR="006136CA" w:rsidRPr="004B367D" w14:paraId="0BBC6314" w14:textId="77777777" w:rsidTr="00EB67C8">
        <w:trPr>
          <w:trHeight w:val="884"/>
        </w:trPr>
        <w:tc>
          <w:tcPr>
            <w:tcW w:w="567" w:type="dxa"/>
          </w:tcPr>
          <w:p w14:paraId="7FEF0ED6" w14:textId="7FBD9D15" w:rsidR="006136CA" w:rsidRPr="008E5D3A" w:rsidRDefault="006136CA" w:rsidP="006136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§ </w:t>
            </w:r>
            <w:r w:rsidR="005029AB">
              <w:rPr>
                <w:b/>
              </w:rPr>
              <w:t>4</w:t>
            </w:r>
          </w:p>
        </w:tc>
        <w:tc>
          <w:tcPr>
            <w:tcW w:w="6947" w:type="dxa"/>
          </w:tcPr>
          <w:p w14:paraId="24F39BDF" w14:textId="77777777" w:rsidR="006136CA" w:rsidRDefault="006136CA" w:rsidP="006136C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30AF74E8" w14:textId="77777777" w:rsidR="006136CA" w:rsidRPr="006A5494" w:rsidRDefault="006136CA" w:rsidP="006136C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624B947" w14:textId="77777777" w:rsidR="006136CA" w:rsidRDefault="006136CA" w:rsidP="006136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  <w:p w14:paraId="4A6E7CF3" w14:textId="0E927DDF" w:rsidR="006136CA" w:rsidRPr="008E5D3A" w:rsidRDefault="006136CA" w:rsidP="006136CA">
            <w:pPr>
              <w:rPr>
                <w:b/>
              </w:rPr>
            </w:pPr>
          </w:p>
        </w:tc>
      </w:tr>
      <w:tr w:rsidR="006136CA" w:rsidRPr="004B367D" w14:paraId="2B12ADD8" w14:textId="77777777" w:rsidTr="00EB67C8">
        <w:trPr>
          <w:trHeight w:val="884"/>
        </w:trPr>
        <w:tc>
          <w:tcPr>
            <w:tcW w:w="567" w:type="dxa"/>
          </w:tcPr>
          <w:p w14:paraId="1D486EAA" w14:textId="3F82A806" w:rsidR="006136CA" w:rsidRDefault="006136CA" w:rsidP="006136CA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5029AB">
              <w:rPr>
                <w:b/>
              </w:rPr>
              <w:t>5</w:t>
            </w:r>
          </w:p>
        </w:tc>
        <w:tc>
          <w:tcPr>
            <w:tcW w:w="6947" w:type="dxa"/>
          </w:tcPr>
          <w:p w14:paraId="47C66BAB" w14:textId="77777777" w:rsidR="006136CA" w:rsidRDefault="006136CA" w:rsidP="006136CA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1453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14:paraId="221D4987" w14:textId="77777777" w:rsidR="006136CA" w:rsidRPr="00937D6C" w:rsidRDefault="006136CA" w:rsidP="006136CA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7ECA1EF6" w14:textId="30B83EB1" w:rsidR="006136CA" w:rsidRPr="00614535" w:rsidRDefault="006136CA" w:rsidP="006136C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nästa sammanträde ska äga rum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tors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dagen den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25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november kl.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08</w:t>
            </w:r>
            <w:r w:rsidRPr="00937D6C">
              <w:rPr>
                <w:rFonts w:eastAsiaTheme="minorHAnsi"/>
                <w:bCs/>
                <w:color w:val="000000"/>
                <w:szCs w:val="24"/>
                <w:lang w:eastAsia="en-US"/>
              </w:rPr>
              <w:t>:00.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6136CA" w:rsidRPr="004B367D" w14:paraId="6BAD8C24" w14:textId="77777777" w:rsidTr="00EB67C8">
        <w:trPr>
          <w:trHeight w:val="884"/>
        </w:trPr>
        <w:tc>
          <w:tcPr>
            <w:tcW w:w="567" w:type="dxa"/>
          </w:tcPr>
          <w:p w14:paraId="55319FDA" w14:textId="5E608B8F" w:rsidR="006136CA" w:rsidRPr="005D2F99" w:rsidRDefault="006136CA" w:rsidP="006136CA">
            <w:pPr>
              <w:rPr>
                <w:b/>
              </w:rPr>
            </w:pPr>
          </w:p>
        </w:tc>
        <w:tc>
          <w:tcPr>
            <w:tcW w:w="6947" w:type="dxa"/>
          </w:tcPr>
          <w:p w14:paraId="24FF27FB" w14:textId="00D7E0C2" w:rsidR="006136CA" w:rsidRPr="005D2F99" w:rsidRDefault="006136CA" w:rsidP="00963276">
            <w:pPr>
              <w:rPr>
                <w:b/>
              </w:rPr>
            </w:pPr>
          </w:p>
        </w:tc>
      </w:tr>
    </w:tbl>
    <w:p w14:paraId="5927CE38" w14:textId="77777777" w:rsidR="00023426" w:rsidRDefault="00023426" w:rsidP="0050083A">
      <w:pPr>
        <w:rPr>
          <w:highlight w:val="yellow"/>
        </w:rPr>
      </w:pPr>
    </w:p>
    <w:p w14:paraId="19CED834" w14:textId="77777777"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48E84786" w14:textId="77777777" w:rsidTr="00EB67C8">
        <w:tc>
          <w:tcPr>
            <w:tcW w:w="7156" w:type="dxa"/>
          </w:tcPr>
          <w:p w14:paraId="2F48F9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t>Vid protokollet</w:t>
            </w:r>
          </w:p>
          <w:p w14:paraId="1D8AA10A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6A50B0A1" w14:textId="665CA81E" w:rsidR="00E97ABF" w:rsidRDefault="006136CA" w:rsidP="00E97ABF">
            <w:pPr>
              <w:tabs>
                <w:tab w:val="left" w:pos="1701"/>
              </w:tabs>
            </w:pPr>
            <w:r>
              <w:t>Andreas Stenlund</w:t>
            </w:r>
          </w:p>
          <w:p w14:paraId="349512F1" w14:textId="77777777" w:rsidR="00E97ABF" w:rsidRDefault="00E97ABF" w:rsidP="00E97ABF">
            <w:pPr>
              <w:tabs>
                <w:tab w:val="left" w:pos="1701"/>
              </w:tabs>
            </w:pPr>
          </w:p>
          <w:p w14:paraId="56046418" w14:textId="77777777" w:rsidR="00E97ABF" w:rsidRDefault="00E97ABF" w:rsidP="00E97ABF">
            <w:pPr>
              <w:tabs>
                <w:tab w:val="left" w:pos="1701"/>
              </w:tabs>
            </w:pPr>
          </w:p>
          <w:p w14:paraId="0180BD92" w14:textId="3B604EFA" w:rsidR="00E97ABF" w:rsidRPr="00EE482B" w:rsidRDefault="00E97ABF" w:rsidP="00E97ABF">
            <w:pPr>
              <w:tabs>
                <w:tab w:val="left" w:pos="1701"/>
              </w:tabs>
            </w:pPr>
            <w:r w:rsidRPr="004F681F">
              <w:t xml:space="preserve">Justeras den </w:t>
            </w:r>
            <w:r w:rsidR="00D97C1A">
              <w:t>25</w:t>
            </w:r>
            <w:r>
              <w:t xml:space="preserve"> </w:t>
            </w:r>
            <w:r w:rsidR="001B48C5">
              <w:t>november</w:t>
            </w:r>
            <w:r w:rsidRPr="004F681F">
              <w:t xml:space="preserve"> 2021</w:t>
            </w:r>
          </w:p>
          <w:p w14:paraId="42F53D24" w14:textId="77777777" w:rsidR="00E97ABF" w:rsidRPr="00EE482B" w:rsidRDefault="00E97ABF" w:rsidP="00E97ABF">
            <w:pPr>
              <w:tabs>
                <w:tab w:val="left" w:pos="1701"/>
              </w:tabs>
            </w:pPr>
            <w:r w:rsidRPr="00EE482B">
              <w:br/>
            </w:r>
          </w:p>
          <w:p w14:paraId="55376346" w14:textId="77777777" w:rsidR="00716AF6" w:rsidRPr="004B367D" w:rsidRDefault="00E97ABF" w:rsidP="00E97ABF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120CCA61" w14:textId="77777777" w:rsidR="0050083A" w:rsidRPr="004B367D" w:rsidRDefault="0050083A" w:rsidP="0050083A">
      <w:pPr>
        <w:rPr>
          <w:highlight w:val="yellow"/>
        </w:rPr>
      </w:pPr>
    </w:p>
    <w:p w14:paraId="0FBCB7E5" w14:textId="77777777" w:rsidR="0050083A" w:rsidRPr="004B367D" w:rsidRDefault="0050083A" w:rsidP="0050083A">
      <w:pPr>
        <w:rPr>
          <w:highlight w:val="yellow"/>
        </w:rPr>
      </w:pPr>
    </w:p>
    <w:p w14:paraId="55E778B3" w14:textId="77777777" w:rsidR="0050083A" w:rsidRPr="004B367D" w:rsidRDefault="0050083A" w:rsidP="0050083A">
      <w:pPr>
        <w:rPr>
          <w:highlight w:val="yellow"/>
        </w:rPr>
      </w:pPr>
    </w:p>
    <w:p w14:paraId="2C0E40D2" w14:textId="77777777" w:rsidR="0050083A" w:rsidRPr="004B367D" w:rsidRDefault="0050083A" w:rsidP="0050083A">
      <w:pPr>
        <w:rPr>
          <w:highlight w:val="yellow"/>
        </w:rPr>
      </w:pPr>
    </w:p>
    <w:p w14:paraId="39D9914E" w14:textId="77777777" w:rsidR="0050083A" w:rsidRPr="004B367D" w:rsidRDefault="0050083A" w:rsidP="0050083A">
      <w:pPr>
        <w:rPr>
          <w:highlight w:val="yellow"/>
        </w:rPr>
      </w:pPr>
    </w:p>
    <w:p w14:paraId="6AA82F15" w14:textId="77777777" w:rsidR="0050083A" w:rsidRPr="004B367D" w:rsidRDefault="0050083A" w:rsidP="0050083A">
      <w:pPr>
        <w:rPr>
          <w:highlight w:val="yellow"/>
        </w:rPr>
      </w:pPr>
    </w:p>
    <w:p w14:paraId="512318FC" w14:textId="77777777" w:rsidR="0050083A" w:rsidRPr="004B367D" w:rsidRDefault="0050083A" w:rsidP="0050083A">
      <w:pPr>
        <w:rPr>
          <w:highlight w:val="yellow"/>
        </w:rPr>
      </w:pPr>
    </w:p>
    <w:p w14:paraId="4A826C04" w14:textId="77777777" w:rsidR="0050083A" w:rsidRPr="004B367D" w:rsidRDefault="0050083A" w:rsidP="0050083A">
      <w:pPr>
        <w:rPr>
          <w:highlight w:val="yellow"/>
        </w:rPr>
      </w:pPr>
    </w:p>
    <w:p w14:paraId="0876A196" w14:textId="77777777" w:rsidR="0050083A" w:rsidRPr="004B367D" w:rsidRDefault="0050083A" w:rsidP="0050083A">
      <w:pPr>
        <w:rPr>
          <w:highlight w:val="yellow"/>
        </w:rPr>
      </w:pPr>
    </w:p>
    <w:p w14:paraId="4A219996" w14:textId="77777777" w:rsidR="0050083A" w:rsidRPr="004B367D" w:rsidRDefault="0050083A" w:rsidP="0050083A">
      <w:pPr>
        <w:rPr>
          <w:highlight w:val="yellow"/>
        </w:rPr>
      </w:pPr>
    </w:p>
    <w:p w14:paraId="060DDBC6" w14:textId="77777777" w:rsidR="0050083A" w:rsidRPr="004B367D" w:rsidRDefault="0050083A" w:rsidP="0050083A">
      <w:pPr>
        <w:rPr>
          <w:highlight w:val="yellow"/>
        </w:rPr>
      </w:pPr>
    </w:p>
    <w:p w14:paraId="5CB4EAF5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67"/>
        <w:gridCol w:w="368"/>
        <w:gridCol w:w="366"/>
        <w:gridCol w:w="369"/>
        <w:gridCol w:w="368"/>
        <w:gridCol w:w="369"/>
        <w:gridCol w:w="368"/>
        <w:gridCol w:w="368"/>
        <w:gridCol w:w="368"/>
        <w:gridCol w:w="369"/>
        <w:gridCol w:w="368"/>
        <w:gridCol w:w="293"/>
        <w:gridCol w:w="75"/>
        <w:gridCol w:w="287"/>
        <w:gridCol w:w="81"/>
        <w:gridCol w:w="281"/>
        <w:gridCol w:w="88"/>
        <w:gridCol w:w="274"/>
        <w:gridCol w:w="94"/>
        <w:gridCol w:w="372"/>
        <w:gridCol w:w="15"/>
      </w:tblGrid>
      <w:tr w:rsidR="0050083A" w:rsidRPr="003504FA" w14:paraId="5980494C" w14:textId="77777777" w:rsidTr="003504FA">
        <w:trPr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B91AFE9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23A6A367" w14:textId="0E12A006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E693FF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AD77D8F" w14:textId="1F1684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521AE3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47F8BA4E" w14:textId="51C86185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2C1016A2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00410598" w14:textId="6E291CC3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E97ABF" w:rsidRPr="003504FA">
              <w:rPr>
                <w:sz w:val="20"/>
              </w:rPr>
              <w:t>1</w:t>
            </w:r>
            <w:r w:rsidRPr="003504FA">
              <w:rPr>
                <w:sz w:val="20"/>
              </w:rPr>
              <w:t>/2</w:t>
            </w:r>
            <w:r w:rsidR="00E97ABF" w:rsidRPr="003504FA">
              <w:rPr>
                <w:sz w:val="20"/>
              </w:rPr>
              <w:t>2</w:t>
            </w:r>
            <w:r w:rsidRPr="003504FA">
              <w:rPr>
                <w:sz w:val="20"/>
              </w:rPr>
              <w:t>:</w:t>
            </w:r>
            <w:r w:rsidR="00A8608D">
              <w:rPr>
                <w:sz w:val="20"/>
              </w:rPr>
              <w:t>1</w:t>
            </w:r>
            <w:r w:rsidR="006136CA">
              <w:rPr>
                <w:sz w:val="20"/>
              </w:rPr>
              <w:t>1</w:t>
            </w:r>
          </w:p>
        </w:tc>
      </w:tr>
      <w:tr w:rsidR="0050083A" w:rsidRPr="003504FA" w14:paraId="3B5839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C17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783" w14:textId="42BF4BE6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 1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25A6C2" w14:textId="2321F0E6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 xml:space="preserve">§ </w:t>
            </w:r>
            <w:r w:rsidR="00D76BAB">
              <w:rPr>
                <w:sz w:val="19"/>
                <w:szCs w:val="19"/>
              </w:rPr>
              <w:t>2</w:t>
            </w:r>
            <w:r w:rsidR="00734306" w:rsidRPr="00734306">
              <w:rPr>
                <w:sz w:val="19"/>
                <w:szCs w:val="19"/>
              </w:rPr>
              <w:t>-</w:t>
            </w:r>
            <w:r w:rsidR="005029AB">
              <w:rPr>
                <w:sz w:val="19"/>
                <w:szCs w:val="19"/>
              </w:rPr>
              <w:t>5</w:t>
            </w:r>
            <w:bookmarkStart w:id="1" w:name="_GoBack"/>
            <w:bookmarkEnd w:id="1"/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838" w14:textId="0497E44E" w:rsidR="0050083A" w:rsidRPr="00734306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</w:t>
            </w:r>
            <w:r w:rsidR="00A26F32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8AB9" w14:textId="60445EEE" w:rsidR="0050083A" w:rsidRPr="00734306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734306">
              <w:rPr>
                <w:sz w:val="19"/>
                <w:szCs w:val="19"/>
              </w:rPr>
              <w:t>§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88" w14:textId="7F72AA69" w:rsidR="0050083A" w:rsidRPr="008846E1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8846E1">
              <w:rPr>
                <w:sz w:val="19"/>
                <w:szCs w:val="19"/>
              </w:rPr>
              <w:t>§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E183" w14:textId="624F8155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0A80" w14:textId="1F217F69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94EA" w14:textId="63219757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8244" w14:textId="1AB7C74A" w:rsidR="0050083A" w:rsidRPr="003504FA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0083A" w:rsidRPr="003504FA" w14:paraId="1BE76FC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ED4F" w14:textId="77777777" w:rsidR="0050083A" w:rsidRPr="003504FA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C53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CC4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E92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CF8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92F5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B93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14DC3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11E3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E3F0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8597B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DC815" w14:textId="77777777" w:rsidR="0050083A" w:rsidRPr="003504FA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1A5F9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8FAD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C5C47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CFCE4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E7C4A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2E4F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6DFE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8846E1" w:rsidRPr="003504FA" w14:paraId="51338EF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62F0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0C2" w14:textId="5D76AE3C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EEE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56D" w14:textId="2E1E8CAF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BED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A8C1" w14:textId="0DB90E8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B09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F70E02" w14:textId="655204DE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1405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D11E1" w14:textId="39FACB32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D64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F5CA5" w14:textId="4C91549A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208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8FE74" w14:textId="05C0B2A0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69A5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81D3" w14:textId="3A590FD2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058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AF6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1D48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8846E1" w:rsidRPr="003504FA" w14:paraId="084484A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9BF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D401" w14:textId="2D07298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07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6ABF" w14:textId="6507DA6E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AC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9BD" w14:textId="0F6F13A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84C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4CBF0" w14:textId="6E73401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078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0E37" w14:textId="1691B25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5265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C2FE4" w14:textId="445D028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633B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9DC6D" w14:textId="4975B99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A14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75C7" w14:textId="64847B2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E12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1315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E01B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102A360B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A75B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24FA" w14:textId="06D047C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59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8CBA" w14:textId="7953AB6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7B3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9C14" w14:textId="3351D9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9B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987AF" w14:textId="142EE65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715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E9F5" w14:textId="566FA58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739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36AF0" w14:textId="4BC927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A263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9128D" w14:textId="3F12B57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98DC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FF97B" w14:textId="4042004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D1C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5AC6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4F79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C07806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F89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CCB1" w14:textId="7F5E782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64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4C02" w14:textId="19E2F7B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A60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D79F" w14:textId="661FD83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C56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0F32E" w14:textId="05FC45C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DF69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8DDC3" w14:textId="66487D5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0477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1D6CC" w14:textId="2D7DBC6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A50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C5F53" w14:textId="1F557B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F1E40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4763D" w14:textId="7EE12BA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902B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ADAD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9225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D2A5FA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DC7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FA2" w14:textId="6635633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94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2CD" w14:textId="3345FFF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F5A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863E" w14:textId="6EB6832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E76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BEC71F" w14:textId="0DDD87B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E99C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90865" w14:textId="3A0C888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3DE5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471D0" w14:textId="20968C9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F0EB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4F16E" w14:textId="4C3B78C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EC6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2B5AD" w14:textId="78DCDDF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08CB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2D3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9BCBD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50549F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431C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5AD" w14:textId="292BFB0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92C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E0B1" w14:textId="1F79BAC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BE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957" w14:textId="6AD272D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B75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ED83F" w14:textId="1E5C0A1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AD4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F0C48" w14:textId="06AC62E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6E8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3F3CA" w14:textId="1042CE2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C575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E641C" w14:textId="5135993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3946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06A83" w14:textId="1387863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07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5452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B958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22346E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743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F469" w14:textId="174A821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543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5D07" w14:textId="304C3722" w:rsidR="008846E1" w:rsidRPr="003504FA" w:rsidRDefault="00325AF5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C55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4E61" w14:textId="268B9B5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CC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20414" w14:textId="7CB681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2A9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4B21A" w14:textId="4BFB249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1567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F67A8" w14:textId="621B775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849B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08F00" w14:textId="05A6912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AE29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2C046" w14:textId="62C6F4B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10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730E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4043D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7C2FCF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660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B37BD" w14:textId="206E06A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512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6357" w14:textId="3ACBAE8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EB8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7B99" w14:textId="54D2086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899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CBDCD" w14:textId="2436E11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A27A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11F9E" w14:textId="00A0645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6CF5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CCF0A" w14:textId="3758185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F805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B2495" w14:textId="3977788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772A9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9C11D" w14:textId="7E590DE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262D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745E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24AF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158391C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4BCB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84F6" w14:textId="63DC2D5C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9F8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7619" w14:textId="5EE2A4F5" w:rsidR="008846E1" w:rsidRPr="003504FA" w:rsidRDefault="00325AF5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93B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DBD2" w14:textId="1898538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DE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F85D5" w14:textId="221BC35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E212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E123" w14:textId="6865BD4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6BBAE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D284C" w14:textId="73ADC85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FCE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F30" w14:textId="79B36EC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E4A4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3E6C6" w14:textId="21594B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90C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30B6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52B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200E97" w:rsidRPr="003504FA" w14:paraId="4CB1750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E5E4" w14:textId="77777777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45EC" w14:textId="70B52082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6B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B17B" w14:textId="66F44DCC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BBE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C536" w14:textId="26C9E153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88F9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BA8ED" w14:textId="15D10A54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C583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17188" w14:textId="1E21E814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7D1453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6430" w14:textId="1894029C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D3A1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DCA2" w14:textId="7993078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F2BA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9DE8F" w14:textId="2B83C7C1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C05B2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326F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A1556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0D21EA3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B5BA" w14:textId="6DFC3B50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Jennie Nilsson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7EE7" w14:textId="2153A6C7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580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FFC1" w14:textId="162B7A48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73D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F790" w14:textId="29D6013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12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335A4" w14:textId="22FFBB5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D9BC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EA9AD" w14:textId="0F8601C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03BC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17BFC" w14:textId="4278F42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4B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64CE" w14:textId="428D516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6E4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8C3FB5" w14:textId="64D7B6D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4EE3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3068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D2C8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A9544A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429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189D" w14:textId="1ADEF1F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E1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3B01" w14:textId="2CFC6E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9E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199" w14:textId="11F9B9E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61B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61D990" w14:textId="6E42729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43D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4A69" w14:textId="47C1BB7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F759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ED45B" w14:textId="726C8F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5913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F16D0A" w14:textId="658D225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0BBA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AC7CA" w14:textId="399A0A6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F891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292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7537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25655A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A23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Annika Strandhäll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8087" w14:textId="14E0470E" w:rsidR="008846E1" w:rsidRPr="003504FA" w:rsidRDefault="00454EFE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A8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0A14" w14:textId="4C290A33" w:rsidR="008846E1" w:rsidRPr="003504FA" w:rsidRDefault="00325AF5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lang w:eastAsia="en-US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523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317" w14:textId="345DB6B9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4BC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EAC6C" w14:textId="46880514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55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90E16" w14:textId="0631FB7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408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8F43E7" w14:textId="0C6C88F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CD73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98B89" w14:textId="71A9714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ADAD8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A3C4E" w14:textId="26F0744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5839C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D5F0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23AAA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CFE423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EBA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AFF" w14:textId="74764BDD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F1F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7071" w14:textId="10AD08E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90B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AB60" w14:textId="0A37AEF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55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55889" w14:textId="501E4FA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244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E6C55" w14:textId="6B37A0B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EC7A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41A8" w14:textId="41DB4D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C9F8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0BB30" w14:textId="1C213A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DC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57B32" w14:textId="1606C0D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4055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E45E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DBB01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200E97" w:rsidRPr="003504FA" w14:paraId="1AD159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CB45" w14:textId="4871821A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Aron Emilsson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D6E1" w14:textId="62CF9169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542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0A8C" w14:textId="38E5DF1C" w:rsidR="00200E97" w:rsidRPr="003504FA" w:rsidRDefault="00200E97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77B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65BC" w14:textId="153F6EA8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48E1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B5241" w14:textId="47295CA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F8246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5783E" w14:textId="35E256D1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2C0F0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106591" w14:textId="15A5EF23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55638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99ADC8" w14:textId="7271DFDC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CD33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F7457" w14:textId="72A3013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8F1083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94270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69C28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740A977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0C6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Camilla Hansén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138" w14:textId="0F85CB4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35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9367" w14:textId="50AB22A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8A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06F4" w14:textId="3D84D65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C7E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2067E" w14:textId="2387E8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FE93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9E5B" w14:textId="18D44C8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D0B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98E2A7" w14:textId="67A5E90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BFE0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D38D3" w14:textId="48906C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9A7C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769AC" w14:textId="706E0A5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DAB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C9FF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1663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200E97" w:rsidRPr="003504FA" w14:paraId="2B4D3B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30AE" w14:textId="77777777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60A6" w14:textId="3AE4A1FA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8730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0FD5" w14:textId="05871229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3E97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306" w14:textId="2C204B29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318C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8B5EF" w14:textId="553E4A23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83EC8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D57E5" w14:textId="2FFE98F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D2D7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27C77" w14:textId="5D119830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DAC7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DEC6F" w14:textId="1DA1A3B2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B40F53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CDB69" w14:textId="66672274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A3970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A65E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48EF6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7210F3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FA0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EB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266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A4F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75D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BE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7A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CE3D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E64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D423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237F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995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B1F2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7FB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2F9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8040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E4BB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C866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CD0B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D23B4E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CDE6" w14:textId="77777777" w:rsidR="008846E1" w:rsidRPr="003504FA" w:rsidRDefault="008846E1" w:rsidP="008846E1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3504FA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97B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D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69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4E8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78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D3C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C73B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F52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3769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2E9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251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9B887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F79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7348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5F3A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24A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4E1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A852B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6931C5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427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Diana Laitinen Carlsson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3BBF" w14:textId="3F93BC44" w:rsidR="008846E1" w:rsidRPr="003504FA" w:rsidRDefault="00325AF5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05E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1787" w14:textId="209E4EF6" w:rsidR="008846E1" w:rsidRPr="003504FA" w:rsidRDefault="00325AF5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811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251B" w14:textId="6DF01F29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420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C738B" w14:textId="4472415B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9634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27514" w14:textId="51AF12D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7BB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2356A" w14:textId="4D357CD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17F3F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7C12C" w14:textId="0862B13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A78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A987E" w14:textId="39E7B04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906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1F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94E7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200E97" w:rsidRPr="003504FA" w14:paraId="3D18E63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26E6" w14:textId="77777777" w:rsidR="00200E97" w:rsidRPr="003504FA" w:rsidRDefault="00200E97" w:rsidP="00200E97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Helena Storckenfeldt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8119C" w14:textId="5D9DACBE" w:rsidR="00200E97" w:rsidRPr="003504FA" w:rsidRDefault="00A26F32" w:rsidP="00200E9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F2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A84B" w14:textId="25CA8741" w:rsidR="00200E97" w:rsidRPr="003504FA" w:rsidRDefault="00325AF5" w:rsidP="00200E97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B44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C742" w14:textId="2FE85BBC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1AB9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F0CD6" w14:textId="79F69211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C6195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86413" w14:textId="6E4220F0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409AA" w14:textId="77777777" w:rsidR="00200E97" w:rsidRPr="003504FA" w:rsidRDefault="00200E97" w:rsidP="00200E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93A7" w14:textId="17CF58F8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43FCA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00539" w14:textId="56626526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51134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1EC41" w14:textId="1459DC3A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156E6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F94DE" w14:textId="77777777" w:rsidR="00200E97" w:rsidRPr="003504FA" w:rsidRDefault="00200E97" w:rsidP="00200E97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EBDEC" w14:textId="77777777" w:rsidR="00200E97" w:rsidRPr="003504FA" w:rsidRDefault="00200E97" w:rsidP="00200E97">
            <w:pPr>
              <w:rPr>
                <w:sz w:val="20"/>
              </w:rPr>
            </w:pPr>
          </w:p>
        </w:tc>
      </w:tr>
      <w:tr w:rsidR="008846E1" w:rsidRPr="003504FA" w14:paraId="77BFCDE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3CF5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6D17" w14:textId="1A6069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F5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E463" w14:textId="53C1DA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B3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1ED" w14:textId="00140E3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737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6FC1D" w14:textId="784AE03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DAD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28968" w14:textId="034E923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E14B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D0088" w14:textId="4C136FC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A224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24EA3" w14:textId="564C66D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F9E4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6F1B1" w14:textId="1AB2BEB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2D11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D571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4175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AF6791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EF56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69C" w14:textId="7FBCC0A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F3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8B8A" w14:textId="4EEDBB4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F1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5963" w14:textId="1C733D4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E84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F5C9" w14:textId="7FB9E91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CD04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2EE660" w14:textId="6B88F20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954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41C5D" w14:textId="03F64D7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E58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1C89A" w14:textId="12B9FB9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990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FAC21" w14:textId="2592FB2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EB55F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EA93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A3A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5D925E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3F8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997" w14:textId="0737760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29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2844" w14:textId="1136ED7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788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3D0A" w14:textId="0C02EE6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B30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2D9E7" w14:textId="5776E3A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7E3BE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BD40" w14:textId="1A30A6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4F9C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6FCDC5" w14:textId="48DCEF6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5BD2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A58E88" w14:textId="4B4FA0E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9AE5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ABD3" w14:textId="295C0C4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99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A8B5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70722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215BEB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DF6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0267" w14:textId="75B7963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374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B2F9" w14:textId="033F963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5A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B281" w14:textId="6781384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AFD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6A98D" w14:textId="1407369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327C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A589C" w14:textId="07098A3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6259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E3382" w14:textId="79D6250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AC7B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1B6D06" w14:textId="6781CE5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260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E98C9" w14:textId="794BAE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7FB3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6D163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92BE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602E824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5A1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Linda Modig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9FAA" w14:textId="1F0B04F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1F4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2E41" w14:textId="39727C1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3B5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8C1C" w14:textId="635867C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76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E8DCB" w14:textId="70F8CF0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29F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E9A09" w14:textId="73C53E6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98333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DC88" w14:textId="5512C9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91F4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2C6BC" w14:textId="6B05B58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CED42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D4B9B" w14:textId="3ACD24B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A740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291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2397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438257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6E1E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41DA" w14:textId="41435CCF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109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C312" w14:textId="446886F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8A6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EE88" w14:textId="5192771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B21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92E23" w14:textId="07B308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BC72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35C10" w14:textId="142C6F3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9D3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E304C" w14:textId="4B2BCC1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C91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296BA" w14:textId="22DE749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D44D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611AA" w14:textId="6714C53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09DB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6C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06178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5B45B9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1D3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E920" w14:textId="395B645A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4D2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440" w14:textId="2ABE6F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C36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EF3A" w14:textId="7AF07F5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442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EB1CE" w14:textId="1ED2F16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E8039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E1325" w14:textId="7A54B5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25C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BA4D" w14:textId="756E4A8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1FD9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0C9" w14:textId="0B3117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421D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21DC1" w14:textId="762BD90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C2BE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C80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455C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DFC385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BE6C" w14:textId="7CC1EB4F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0495" w14:textId="2B42DC9A" w:rsidR="008846E1" w:rsidRPr="003504FA" w:rsidRDefault="00325AF5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8AF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118" w14:textId="515AEE1B" w:rsidR="008846E1" w:rsidRPr="003504FA" w:rsidRDefault="00325AF5" w:rsidP="008846E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29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7A8D" w14:textId="7752AE8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46B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5DB7B" w14:textId="077A6F2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1B5B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59BAE" w14:textId="1D84B75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2266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7D5C6" w14:textId="0A4B13F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0C1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E30540" w14:textId="14BF4F1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D6EA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B913B" w14:textId="3450A46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F489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1BA7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B57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272F223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4E3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z w:val="21"/>
                <w:szCs w:val="21"/>
              </w:rPr>
              <w:t>Emilia Töyrä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1BFF" w14:textId="79D85DC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0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2027" w14:textId="515B69E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5347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C632" w14:textId="39FD932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729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2B93D" w14:textId="4D071C0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91D5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79E0D" w14:textId="7F07103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70D8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8FE0" w14:textId="712AB5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F39F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EF440" w14:textId="45949BD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CEDF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26889" w14:textId="42189EE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12C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2133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7A0D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0D4436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6D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76F" w14:textId="4CAEE6E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DD6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58BF" w14:textId="49FA100D" w:rsidR="008846E1" w:rsidRPr="003504FA" w:rsidRDefault="00325AF5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491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D50F" w14:textId="50034EF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90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CD520" w14:textId="300EB72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9072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3B3BD" w14:textId="24CA01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23345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B25BF" w14:textId="0A2B5DD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4092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AF55" w14:textId="26AE5C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31B4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9827A" w14:textId="06953F6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F51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4551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007B2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FC2EEE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BD7A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336" w14:textId="0DB20BA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6C0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BF8" w14:textId="1D396B4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CC7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B79E" w14:textId="29F8D64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0A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520D5" w14:textId="73D043E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953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4651" w14:textId="5B9164A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444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424A0" w14:textId="0A24B5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DE24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E4A3A" w14:textId="4303F6E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2991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C16" w14:textId="788FE2F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6002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A5A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DA3D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73F348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191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</w:rPr>
              <w:t>Maria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2C41" w14:textId="1171BFFC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6E5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BAD5" w14:textId="3ED4A8A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3726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885D" w14:textId="4A417AB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56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B98EA" w14:textId="2C84F0E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5F9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30F7E4" w14:textId="17C99C7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2CAC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941A7" w14:textId="72C4E0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880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27EFF2" w14:textId="7350832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D18E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1A88A" w14:textId="2A57547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BA6A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0E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11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CDD782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FB16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3504FA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4A1D" w14:textId="5CD899D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338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42D3" w14:textId="7F56FB2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5EA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FB8" w14:textId="4D0DDAA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DA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5AE255" w14:textId="53859D5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988C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F13972" w14:textId="031B909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5AD9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2731E" w14:textId="2C1DC85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353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2625D" w14:textId="13D34C2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477A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E4044" w14:textId="164FF0B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04564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FD3D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FA3D8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F44E78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C1D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1400" w14:textId="7C9214F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181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CBD" w14:textId="46EE54B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DC1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A930" w14:textId="2789410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4D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5941" w14:textId="1CD98F6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D65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0F5F7" w14:textId="47F1A87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8D23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050E0E" w14:textId="2B925F8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8D78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1F2FE" w14:textId="2568410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3F20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81A9C" w14:textId="087902A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518B0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F091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BD19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B97F65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CCC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AFA" w14:textId="0B3BF68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5E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2C3A" w14:textId="403413C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9EB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8144" w14:textId="578FC07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E7E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0F085" w14:textId="07A6BE5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809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FEA54" w14:textId="615EA9D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D790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8B339" w14:textId="2DC336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055A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514B" w14:textId="4A1549F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291B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D3A21" w14:textId="792CE33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BC84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E04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01BD1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4FEAAF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6A8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BD4B" w14:textId="166D003F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55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ABD6" w14:textId="28E83880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F12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3A4" w14:textId="40D888A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A4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783A5" w14:textId="3A06CCA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21D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34E3DD" w14:textId="22E1585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683C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B4C9A" w14:textId="7339088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696D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4DF30" w14:textId="43E6402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319A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C77CF" w14:textId="2A84CE2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D0D2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E598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E3B8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5FC484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C345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DE3F" w14:textId="6EAF1FA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E8D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ED3" w14:textId="6FCC5399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26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59F1" w14:textId="4DFF313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56E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3D7E6" w14:textId="0D1886E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E441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B5F1" w14:textId="31E72F9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EB000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B47D" w14:textId="796D39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2D3A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DDED9" w14:textId="0DD6830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DB0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0D40F" w14:textId="522C702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38B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823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091F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93F009D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E750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D203" w14:textId="4F5DBD9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0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047B" w14:textId="0CB01144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AC7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0E08" w14:textId="520F7D1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FB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8ED3" w14:textId="7FB2991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192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C4F715" w14:textId="00FCDCE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7B04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270DB" w14:textId="64625B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04BF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F045E" w14:textId="44FACB9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7687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02AD3" w14:textId="3A8CC1F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7A8F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9A3B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DA3564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270708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653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FB8B" w14:textId="5A3FB3D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A6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BBD" w14:textId="59931AC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50F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4CF4" w14:textId="373FD0F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71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D6D52" w14:textId="0C0D439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7C1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9F5A0" w14:textId="01A758F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0D11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A16021" w14:textId="4A36941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F19B7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711E1" w14:textId="09DEFA5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5CE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E2EA89" w14:textId="5E9B60D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C7C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ABEA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816E47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BBD8382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B04D3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B8D" w14:textId="327ACBEE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335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665D5" w14:textId="7B76D2D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42D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2CBB" w14:textId="263FC71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0CD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7D80C" w14:textId="534A498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7F77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D3F0F" w14:textId="73E5D5D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91071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8B1C5" w14:textId="4CB19D1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89A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51F77" w14:textId="532BA6F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C56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3B49" w14:textId="07BF5BA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D602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F4D1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DC57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21B54C0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CFD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6A9B" w14:textId="6B4B98AA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D827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0EFD" w14:textId="50FA9571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F19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2F333" w14:textId="77C52B1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92D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470FFC" w14:textId="6D8C389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D1F5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95DC5" w14:textId="63F29D5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F3BBD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638E16" w14:textId="27C04B0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EC65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B19F2" w14:textId="31AF28E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F30C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02B25" w14:textId="7B2E138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4224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2DC2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5658A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B23A8B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9948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D9B" w14:textId="7A8CC432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3F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B0B6" w14:textId="728A9B8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F1D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6FAA" w14:textId="6212457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D3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F01E0" w14:textId="1CD601C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7B66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C966F" w14:textId="376445C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E91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18C6B" w14:textId="23642D1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AAE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E3FEE" w14:textId="6700C3C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774A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26FA1" w14:textId="2DC12DA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121D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D2C3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5F3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9E9FFC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2A21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0FEE" w14:textId="054FB2F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CC1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8145" w14:textId="4A7D665B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E66C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731C" w14:textId="71FF4CF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C3A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AA645" w14:textId="20990A6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19A5A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47918" w14:textId="590E9C8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6529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ACED5" w14:textId="0EA79E1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4D9DC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A409E" w14:textId="78772A8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DD42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FAAAA" w14:textId="1F96D50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309D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D148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862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41AD3D5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AAE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477C" w14:textId="5D9190DC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5BA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0CF" w14:textId="47CC8281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23CB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07B" w14:textId="6A390AD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E517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71EF5" w14:textId="46AF037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BA51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9E58" w14:textId="2A31770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8B02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49B14" w14:textId="1CF5896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6E0F7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B008" w14:textId="5BBA81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4E31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9E94A" w14:textId="539379F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D78B3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3DF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7C77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09F1BD1F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3214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D660" w14:textId="168862B1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E1B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FB5A" w14:textId="0BB779B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5A14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7574" w14:textId="29624D1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A1D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B29AD" w14:textId="6747AE0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A808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19B1A" w14:textId="43246BC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8090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FA13F" w14:textId="5E2C7B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9B4D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9CD6" w14:textId="1B77CE2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37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67F23" w14:textId="1DE5FF1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98329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897C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3827E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7AD0255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FB3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26C95" w14:textId="283812F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76C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AAA7" w14:textId="18C515B5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93E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A01D" w14:textId="3B34943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764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AE0BF" w14:textId="7343A59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3CFB9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DBC89" w14:textId="43ECECC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688F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16A95" w14:textId="0D633F3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2C3D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3F4C7F" w14:textId="2B483D4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66B9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3B712C" w14:textId="6DE2A7B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1B0F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E3FC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2A065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6A77D23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8FD2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2AC1" w14:textId="6BEBE103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02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9745" w14:textId="2F63FB0C" w:rsidR="008846E1" w:rsidRPr="003504FA" w:rsidRDefault="00A26F32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5D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E3C1" w14:textId="6B27F86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31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96219" w14:textId="70BF9D8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432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F1D59" w14:textId="053581C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5867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539635" w14:textId="25DA7F4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66F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2E5D" w14:textId="5608ACD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A05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11649" w14:textId="204018E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0A3B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5A25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18493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EC504D8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825F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34EC" w14:textId="32D80CA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DB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B18E" w14:textId="03960526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732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351F" w14:textId="77712DC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C89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E4881" w14:textId="2BD7DA7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050EF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FDB306" w14:textId="020C45A1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9AA9F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A36D81" w14:textId="654AEBDC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BC3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E49DA" w14:textId="5F94AA0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3F40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4B2F6" w14:textId="3F8B56FB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2771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F5A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2C89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40BD0791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5B7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Pål Jonson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2FC0" w14:textId="198DCB07" w:rsidR="008846E1" w:rsidRPr="003504FA" w:rsidRDefault="00325AF5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C386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BF4D" w14:textId="06B95A85" w:rsidR="008846E1" w:rsidRPr="003504FA" w:rsidRDefault="001600CF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BB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7E5F" w14:textId="4BF62B7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FE5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A3FBB" w14:textId="7F28DC1D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BABC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97F4E" w14:textId="12E53B8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5ABE8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08B39" w14:textId="6FC4BEA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9B61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7209" w14:textId="2F0BB8F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57E2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5E242" w14:textId="73FF953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5BF0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DC969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46329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F00651E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2031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BB76" w14:textId="0F267701" w:rsidR="008846E1" w:rsidRPr="003504FA" w:rsidRDefault="00200E97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7888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CB00" w14:textId="78116767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B7C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6C5D" w14:textId="3DEF78E2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1D87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193B0" w14:textId="2990D233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BCA5E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F1C56" w14:textId="5D914855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F052E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68BCD" w14:textId="6B8304E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E2C5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AD0C" w14:textId="6889049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874B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0B3C" w14:textId="27A7B9A0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DBF1C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9658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7882F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335CF2E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F4E9" w14:textId="77777777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Amanda Palmstierna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D49" w14:textId="764E1CD8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BDAA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FBED" w14:textId="4EB8E4E3" w:rsidR="008846E1" w:rsidRPr="003504FA" w:rsidRDefault="008846E1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6A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1CFD" w14:textId="26FD567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E0C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0844A" w14:textId="3813AEE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FD0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E41CC" w14:textId="33DCC8E4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F08A5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BA478" w14:textId="0C7FC9DE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34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3BF47" w14:textId="16030266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DD88A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9067D" w14:textId="4685CC7F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AD9E0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558F0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E50C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8846E1" w:rsidRPr="003504FA" w14:paraId="54DB2397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EE0C" w14:textId="54C7A8F6" w:rsidR="008846E1" w:rsidRPr="003504FA" w:rsidRDefault="008846E1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3504FA">
              <w:rPr>
                <w:snapToGrid w:val="0"/>
                <w:sz w:val="21"/>
                <w:szCs w:val="21"/>
              </w:rPr>
              <w:t>Christina Nilsson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E4D" w14:textId="4AA5846C" w:rsidR="008846E1" w:rsidRPr="003504FA" w:rsidRDefault="00325AF5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1E93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ECDB" w14:textId="0FF2C137" w:rsidR="008846E1" w:rsidRPr="003504FA" w:rsidRDefault="00325AF5" w:rsidP="008846E1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6659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78A" w14:textId="5FEAB6F8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3F7D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08DC2" w14:textId="7A96C6DA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AFBF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0AD7C" w14:textId="662A29E9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C52D3" w14:textId="77777777" w:rsidR="008846E1" w:rsidRPr="003504FA" w:rsidRDefault="008846E1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24E4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0F925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2B8A2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227E6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15E94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5F3D5" w14:textId="77777777" w:rsidR="008846E1" w:rsidRPr="003504FA" w:rsidRDefault="008846E1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28B1" w14:textId="77777777" w:rsidR="008846E1" w:rsidRPr="003504FA" w:rsidRDefault="008846E1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DF7E0" w14:textId="77777777" w:rsidR="008846E1" w:rsidRPr="003504FA" w:rsidRDefault="008846E1" w:rsidP="008846E1">
            <w:pPr>
              <w:rPr>
                <w:sz w:val="20"/>
              </w:rPr>
            </w:pPr>
          </w:p>
        </w:tc>
      </w:tr>
      <w:tr w:rsidR="00F2691C" w:rsidRPr="003504FA" w14:paraId="345C0DCC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E93" w14:textId="4012B94B" w:rsidR="00F2691C" w:rsidRPr="003504FA" w:rsidRDefault="002D4CB6" w:rsidP="008846E1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Stefan Plath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7D3B" w14:textId="295B3DDA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4CDA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09F5" w14:textId="2C60923D" w:rsidR="00F2691C" w:rsidRDefault="002D4CB6" w:rsidP="008846E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FC6" w14:textId="77777777" w:rsidR="00F2691C" w:rsidRPr="003504FA" w:rsidRDefault="00F2691C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BB9E" w14:textId="4A7A3A95" w:rsidR="00F2691C" w:rsidRDefault="00F2691C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6A54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FC865" w14:textId="0C965087" w:rsidR="00F2691C" w:rsidRDefault="00F2691C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7A728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84628D" w14:textId="05579907" w:rsidR="00F2691C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59DD4" w14:textId="77777777" w:rsidR="00F2691C" w:rsidRPr="003504FA" w:rsidRDefault="00F2691C" w:rsidP="008846E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44A95B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1CBA5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8E4CA4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1EEA65" w14:textId="77777777" w:rsidR="00F2691C" w:rsidRPr="003504FA" w:rsidRDefault="00F2691C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31516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CB227" w14:textId="77777777" w:rsidR="00F2691C" w:rsidRPr="003504FA" w:rsidRDefault="00F2691C" w:rsidP="008846E1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B4EBE" w14:textId="77777777" w:rsidR="00F2691C" w:rsidRPr="003504FA" w:rsidRDefault="00F2691C" w:rsidP="008846E1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8C149" w14:textId="77777777" w:rsidR="00F2691C" w:rsidRPr="003504FA" w:rsidRDefault="00F2691C" w:rsidP="008846E1">
            <w:pPr>
              <w:rPr>
                <w:sz w:val="20"/>
              </w:rPr>
            </w:pPr>
          </w:p>
        </w:tc>
      </w:tr>
      <w:tr w:rsidR="00CC1B78" w:rsidRPr="003504FA" w14:paraId="781E7F36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"/>
        </w:trPr>
        <w:tc>
          <w:tcPr>
            <w:tcW w:w="3624" w:type="dxa"/>
          </w:tcPr>
          <w:p w14:paraId="0FE0215A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26" w:type="dxa"/>
            <w:gridSpan w:val="15"/>
          </w:tcPr>
          <w:p w14:paraId="246C3677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ledamöter som har deltagit i handläggningen</w:t>
            </w:r>
          </w:p>
        </w:tc>
        <w:tc>
          <w:tcPr>
            <w:tcW w:w="362" w:type="dxa"/>
            <w:gridSpan w:val="2"/>
          </w:tcPr>
          <w:p w14:paraId="6672329E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460CCADD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73CF569A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2"/>
          </w:tcPr>
          <w:p w14:paraId="743A355F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CC1B78" w:rsidRPr="003504FA" w14:paraId="68707BF0" w14:textId="77777777" w:rsidTr="00350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4"/>
        </w:trPr>
        <w:tc>
          <w:tcPr>
            <w:tcW w:w="3624" w:type="dxa"/>
          </w:tcPr>
          <w:p w14:paraId="450324A4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26" w:type="dxa"/>
            <w:gridSpan w:val="15"/>
          </w:tcPr>
          <w:p w14:paraId="24A18251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62" w:type="dxa"/>
            <w:gridSpan w:val="2"/>
          </w:tcPr>
          <w:p w14:paraId="631135FD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26511F93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11351D20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2"/>
          </w:tcPr>
          <w:p w14:paraId="3DAB1C7B" w14:textId="77777777" w:rsidR="00CC1B78" w:rsidRPr="003504FA" w:rsidRDefault="00CC1B78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2797FAAF" w14:textId="61266A58" w:rsidR="00A37376" w:rsidRDefault="00A37376" w:rsidP="00F56ABF">
      <w:pPr>
        <w:rPr>
          <w:sz w:val="16"/>
          <w:szCs w:val="16"/>
        </w:rPr>
      </w:pPr>
    </w:p>
    <w:p w14:paraId="19CA969A" w14:textId="0C004340" w:rsidR="00286A5C" w:rsidRDefault="00286A5C" w:rsidP="00F56ABF">
      <w:pPr>
        <w:rPr>
          <w:sz w:val="16"/>
          <w:szCs w:val="16"/>
        </w:rPr>
      </w:pPr>
    </w:p>
    <w:p w14:paraId="34AEACBE" w14:textId="77777777" w:rsidR="00560702" w:rsidRDefault="00560702" w:rsidP="00F56ABF">
      <w:pPr>
        <w:rPr>
          <w:sz w:val="16"/>
          <w:szCs w:val="16"/>
        </w:rPr>
      </w:pPr>
    </w:p>
    <w:sectPr w:rsidR="00560702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B87E" w14:textId="77777777" w:rsidR="006927BE" w:rsidRDefault="006927BE" w:rsidP="00286A5C">
      <w:r>
        <w:separator/>
      </w:r>
    </w:p>
  </w:endnote>
  <w:endnote w:type="continuationSeparator" w:id="0">
    <w:p w14:paraId="7B4C9635" w14:textId="77777777" w:rsidR="006927BE" w:rsidRDefault="006927BE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30D19" w14:textId="77777777" w:rsidR="006927BE" w:rsidRDefault="006927BE" w:rsidP="00286A5C">
      <w:r>
        <w:separator/>
      </w:r>
    </w:p>
  </w:footnote>
  <w:footnote w:type="continuationSeparator" w:id="0">
    <w:p w14:paraId="3839C5E8" w14:textId="77777777" w:rsidR="006927BE" w:rsidRDefault="006927BE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761"/>
    <w:multiLevelType w:val="hybridMultilevel"/>
    <w:tmpl w:val="96107EC6"/>
    <w:lvl w:ilvl="0" w:tplc="A694293E">
      <w:numFmt w:val="bullet"/>
      <w:lvlText w:val="-"/>
      <w:lvlJc w:val="left"/>
      <w:pPr>
        <w:ind w:left="25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A97019"/>
    <w:multiLevelType w:val="hybridMultilevel"/>
    <w:tmpl w:val="A136214E"/>
    <w:lvl w:ilvl="0" w:tplc="709C8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2A7"/>
    <w:multiLevelType w:val="hybridMultilevel"/>
    <w:tmpl w:val="8092EAF6"/>
    <w:lvl w:ilvl="0" w:tplc="541E9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F67"/>
    <w:multiLevelType w:val="hybridMultilevel"/>
    <w:tmpl w:val="3F784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A36"/>
    <w:multiLevelType w:val="hybridMultilevel"/>
    <w:tmpl w:val="E99A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3F04"/>
    <w:multiLevelType w:val="hybridMultilevel"/>
    <w:tmpl w:val="62223532"/>
    <w:lvl w:ilvl="0" w:tplc="88941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D70"/>
    <w:multiLevelType w:val="hybridMultilevel"/>
    <w:tmpl w:val="AFA4B7BC"/>
    <w:lvl w:ilvl="0" w:tplc="BAF83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0C75"/>
    <w:multiLevelType w:val="hybridMultilevel"/>
    <w:tmpl w:val="F0FE043E"/>
    <w:lvl w:ilvl="0" w:tplc="B0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9AD"/>
    <w:multiLevelType w:val="hybridMultilevel"/>
    <w:tmpl w:val="EE42F51A"/>
    <w:lvl w:ilvl="0" w:tplc="E06AFF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74CB"/>
    <w:multiLevelType w:val="hybridMultilevel"/>
    <w:tmpl w:val="3D484BA8"/>
    <w:lvl w:ilvl="0" w:tplc="BDB690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71302"/>
    <w:multiLevelType w:val="hybridMultilevel"/>
    <w:tmpl w:val="FA6ED8BE"/>
    <w:lvl w:ilvl="0" w:tplc="FE441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B16D0"/>
    <w:multiLevelType w:val="hybridMultilevel"/>
    <w:tmpl w:val="7F1E1F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3731D"/>
    <w:multiLevelType w:val="hybridMultilevel"/>
    <w:tmpl w:val="08FAC9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  <w:num w:numId="15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DEE"/>
    <w:rsid w:val="00017AA8"/>
    <w:rsid w:val="0002084B"/>
    <w:rsid w:val="00020DC9"/>
    <w:rsid w:val="00023426"/>
    <w:rsid w:val="00026CB0"/>
    <w:rsid w:val="00031A4B"/>
    <w:rsid w:val="00040753"/>
    <w:rsid w:val="00041E57"/>
    <w:rsid w:val="000449AF"/>
    <w:rsid w:val="00045A02"/>
    <w:rsid w:val="00046486"/>
    <w:rsid w:val="00052817"/>
    <w:rsid w:val="000533D3"/>
    <w:rsid w:val="000554C8"/>
    <w:rsid w:val="0005659F"/>
    <w:rsid w:val="0006043F"/>
    <w:rsid w:val="00064662"/>
    <w:rsid w:val="000656D5"/>
    <w:rsid w:val="00071C1E"/>
    <w:rsid w:val="00072835"/>
    <w:rsid w:val="00074290"/>
    <w:rsid w:val="000870BB"/>
    <w:rsid w:val="00090FE9"/>
    <w:rsid w:val="00094440"/>
    <w:rsid w:val="00094A50"/>
    <w:rsid w:val="000B3BBC"/>
    <w:rsid w:val="000C1024"/>
    <w:rsid w:val="000C4C5D"/>
    <w:rsid w:val="000D222D"/>
    <w:rsid w:val="000E0CBF"/>
    <w:rsid w:val="000E57F2"/>
    <w:rsid w:val="000F409B"/>
    <w:rsid w:val="000F5AF7"/>
    <w:rsid w:val="0010398A"/>
    <w:rsid w:val="001064E1"/>
    <w:rsid w:val="00107146"/>
    <w:rsid w:val="0013183A"/>
    <w:rsid w:val="00133626"/>
    <w:rsid w:val="00145FE3"/>
    <w:rsid w:val="00146C00"/>
    <w:rsid w:val="001600CF"/>
    <w:rsid w:val="001664CB"/>
    <w:rsid w:val="00172B9B"/>
    <w:rsid w:val="001779A8"/>
    <w:rsid w:val="001779E0"/>
    <w:rsid w:val="001841CD"/>
    <w:rsid w:val="00184F69"/>
    <w:rsid w:val="00192390"/>
    <w:rsid w:val="00193180"/>
    <w:rsid w:val="001941BF"/>
    <w:rsid w:val="00197CD3"/>
    <w:rsid w:val="001A07AE"/>
    <w:rsid w:val="001A666A"/>
    <w:rsid w:val="001B052E"/>
    <w:rsid w:val="001B18C4"/>
    <w:rsid w:val="001B1923"/>
    <w:rsid w:val="001B1F7B"/>
    <w:rsid w:val="001B2574"/>
    <w:rsid w:val="001B3786"/>
    <w:rsid w:val="001B48C5"/>
    <w:rsid w:val="001B7AB1"/>
    <w:rsid w:val="001C3EBF"/>
    <w:rsid w:val="001C4C03"/>
    <w:rsid w:val="001C7EC4"/>
    <w:rsid w:val="001E16FE"/>
    <w:rsid w:val="001E4815"/>
    <w:rsid w:val="001E6F6D"/>
    <w:rsid w:val="001E71E1"/>
    <w:rsid w:val="001F3295"/>
    <w:rsid w:val="001F3CB7"/>
    <w:rsid w:val="001F51BF"/>
    <w:rsid w:val="001F57A1"/>
    <w:rsid w:val="001F6030"/>
    <w:rsid w:val="00200930"/>
    <w:rsid w:val="00200E97"/>
    <w:rsid w:val="00211277"/>
    <w:rsid w:val="00220ED1"/>
    <w:rsid w:val="00223534"/>
    <w:rsid w:val="0022486A"/>
    <w:rsid w:val="00226FE2"/>
    <w:rsid w:val="00230AD6"/>
    <w:rsid w:val="00231063"/>
    <w:rsid w:val="0023211D"/>
    <w:rsid w:val="00235084"/>
    <w:rsid w:val="00235B16"/>
    <w:rsid w:val="00237AAB"/>
    <w:rsid w:val="002412A0"/>
    <w:rsid w:val="002441E4"/>
    <w:rsid w:val="00246C4F"/>
    <w:rsid w:val="002567ED"/>
    <w:rsid w:val="00261C8F"/>
    <w:rsid w:val="002731A4"/>
    <w:rsid w:val="0028015F"/>
    <w:rsid w:val="00280BC7"/>
    <w:rsid w:val="0028191F"/>
    <w:rsid w:val="00283A14"/>
    <w:rsid w:val="00286A5C"/>
    <w:rsid w:val="00286BD6"/>
    <w:rsid w:val="002902D3"/>
    <w:rsid w:val="00291711"/>
    <w:rsid w:val="002927A7"/>
    <w:rsid w:val="002969E4"/>
    <w:rsid w:val="002A0ACB"/>
    <w:rsid w:val="002A33A3"/>
    <w:rsid w:val="002A43C4"/>
    <w:rsid w:val="002A4F72"/>
    <w:rsid w:val="002A571E"/>
    <w:rsid w:val="002A653E"/>
    <w:rsid w:val="002A6BC4"/>
    <w:rsid w:val="002B0EE7"/>
    <w:rsid w:val="002B324E"/>
    <w:rsid w:val="002B7046"/>
    <w:rsid w:val="002C13CC"/>
    <w:rsid w:val="002C1D02"/>
    <w:rsid w:val="002C242F"/>
    <w:rsid w:val="002C6442"/>
    <w:rsid w:val="002C7B21"/>
    <w:rsid w:val="002D1C05"/>
    <w:rsid w:val="002D24B2"/>
    <w:rsid w:val="002D2635"/>
    <w:rsid w:val="002D44BF"/>
    <w:rsid w:val="002D4CB6"/>
    <w:rsid w:val="002E0A5C"/>
    <w:rsid w:val="002E2277"/>
    <w:rsid w:val="002F0CC9"/>
    <w:rsid w:val="002F149F"/>
    <w:rsid w:val="002F3F18"/>
    <w:rsid w:val="002F6A4A"/>
    <w:rsid w:val="002F76AB"/>
    <w:rsid w:val="003029E0"/>
    <w:rsid w:val="00303E5C"/>
    <w:rsid w:val="003063C8"/>
    <w:rsid w:val="00306837"/>
    <w:rsid w:val="003129AE"/>
    <w:rsid w:val="00312E24"/>
    <w:rsid w:val="003159D7"/>
    <w:rsid w:val="00321F23"/>
    <w:rsid w:val="00322267"/>
    <w:rsid w:val="00325AF5"/>
    <w:rsid w:val="00336EA4"/>
    <w:rsid w:val="00341A44"/>
    <w:rsid w:val="003504FA"/>
    <w:rsid w:val="00351294"/>
    <w:rsid w:val="00353A43"/>
    <w:rsid w:val="00356D1F"/>
    <w:rsid w:val="00357397"/>
    <w:rsid w:val="00361560"/>
    <w:rsid w:val="00366722"/>
    <w:rsid w:val="00366944"/>
    <w:rsid w:val="00382BFA"/>
    <w:rsid w:val="00384374"/>
    <w:rsid w:val="00386CC5"/>
    <w:rsid w:val="00394D90"/>
    <w:rsid w:val="00395F56"/>
    <w:rsid w:val="003A594A"/>
    <w:rsid w:val="003A6352"/>
    <w:rsid w:val="003A7E81"/>
    <w:rsid w:val="003B7C5B"/>
    <w:rsid w:val="003C02D6"/>
    <w:rsid w:val="003C25A3"/>
    <w:rsid w:val="003C3BB3"/>
    <w:rsid w:val="003C73C6"/>
    <w:rsid w:val="003C7736"/>
    <w:rsid w:val="003D03A9"/>
    <w:rsid w:val="003D0444"/>
    <w:rsid w:val="003D0C0C"/>
    <w:rsid w:val="003E07BC"/>
    <w:rsid w:val="003E20A7"/>
    <w:rsid w:val="003F1439"/>
    <w:rsid w:val="003F5A89"/>
    <w:rsid w:val="00402ECC"/>
    <w:rsid w:val="00402FE0"/>
    <w:rsid w:val="00405314"/>
    <w:rsid w:val="0041244A"/>
    <w:rsid w:val="004160EF"/>
    <w:rsid w:val="00417E39"/>
    <w:rsid w:val="004419ED"/>
    <w:rsid w:val="004438F9"/>
    <w:rsid w:val="004479FE"/>
    <w:rsid w:val="00450A07"/>
    <w:rsid w:val="00450F25"/>
    <w:rsid w:val="00451640"/>
    <w:rsid w:val="00454EFE"/>
    <w:rsid w:val="004562C4"/>
    <w:rsid w:val="004573C9"/>
    <w:rsid w:val="00457531"/>
    <w:rsid w:val="00462F44"/>
    <w:rsid w:val="004636E2"/>
    <w:rsid w:val="00464847"/>
    <w:rsid w:val="0046637A"/>
    <w:rsid w:val="00467008"/>
    <w:rsid w:val="00467938"/>
    <w:rsid w:val="004700E8"/>
    <w:rsid w:val="004705CB"/>
    <w:rsid w:val="00471885"/>
    <w:rsid w:val="004741BE"/>
    <w:rsid w:val="00474C0C"/>
    <w:rsid w:val="00476FF6"/>
    <w:rsid w:val="00482C8C"/>
    <w:rsid w:val="00490358"/>
    <w:rsid w:val="0049062A"/>
    <w:rsid w:val="00491174"/>
    <w:rsid w:val="00496460"/>
    <w:rsid w:val="00497317"/>
    <w:rsid w:val="004A1C2A"/>
    <w:rsid w:val="004A4303"/>
    <w:rsid w:val="004A4A7C"/>
    <w:rsid w:val="004B2F40"/>
    <w:rsid w:val="004B34EF"/>
    <w:rsid w:val="004B367D"/>
    <w:rsid w:val="004B392B"/>
    <w:rsid w:val="004B487F"/>
    <w:rsid w:val="004B4D05"/>
    <w:rsid w:val="004B6C1B"/>
    <w:rsid w:val="004B7AA6"/>
    <w:rsid w:val="004D0A3F"/>
    <w:rsid w:val="004D3C8C"/>
    <w:rsid w:val="004D7878"/>
    <w:rsid w:val="004E15F7"/>
    <w:rsid w:val="004E3414"/>
    <w:rsid w:val="004E45D1"/>
    <w:rsid w:val="004E45E2"/>
    <w:rsid w:val="004E465F"/>
    <w:rsid w:val="004E60A9"/>
    <w:rsid w:val="004F29B9"/>
    <w:rsid w:val="004F5098"/>
    <w:rsid w:val="004F539C"/>
    <w:rsid w:val="004F6CBD"/>
    <w:rsid w:val="0050083A"/>
    <w:rsid w:val="005029AB"/>
    <w:rsid w:val="005050D6"/>
    <w:rsid w:val="00507E71"/>
    <w:rsid w:val="00514D4D"/>
    <w:rsid w:val="005179B5"/>
    <w:rsid w:val="00523C27"/>
    <w:rsid w:val="00524252"/>
    <w:rsid w:val="005315D0"/>
    <w:rsid w:val="00536FF6"/>
    <w:rsid w:val="005377CF"/>
    <w:rsid w:val="00541F45"/>
    <w:rsid w:val="00543B95"/>
    <w:rsid w:val="005467C3"/>
    <w:rsid w:val="0055669C"/>
    <w:rsid w:val="00557DB7"/>
    <w:rsid w:val="00560702"/>
    <w:rsid w:val="00563AA9"/>
    <w:rsid w:val="005678CC"/>
    <w:rsid w:val="0057030B"/>
    <w:rsid w:val="00575573"/>
    <w:rsid w:val="00581439"/>
    <w:rsid w:val="0058193E"/>
    <w:rsid w:val="005833CD"/>
    <w:rsid w:val="00585C22"/>
    <w:rsid w:val="005928FD"/>
    <w:rsid w:val="005A0219"/>
    <w:rsid w:val="005A4928"/>
    <w:rsid w:val="005B1ACF"/>
    <w:rsid w:val="005B2AB1"/>
    <w:rsid w:val="005B3AB4"/>
    <w:rsid w:val="005B50F1"/>
    <w:rsid w:val="005B5CF1"/>
    <w:rsid w:val="005B6C42"/>
    <w:rsid w:val="005C0021"/>
    <w:rsid w:val="005C0BD2"/>
    <w:rsid w:val="005C26AA"/>
    <w:rsid w:val="005C2A36"/>
    <w:rsid w:val="005D12C6"/>
    <w:rsid w:val="005D41A7"/>
    <w:rsid w:val="005D7BCB"/>
    <w:rsid w:val="005E5BB6"/>
    <w:rsid w:val="005F13B1"/>
    <w:rsid w:val="005F23B5"/>
    <w:rsid w:val="005F5D11"/>
    <w:rsid w:val="005F7F98"/>
    <w:rsid w:val="00601614"/>
    <w:rsid w:val="00601FD7"/>
    <w:rsid w:val="006136CA"/>
    <w:rsid w:val="00614535"/>
    <w:rsid w:val="006202DD"/>
    <w:rsid w:val="006230EE"/>
    <w:rsid w:val="00623861"/>
    <w:rsid w:val="00627481"/>
    <w:rsid w:val="006274A6"/>
    <w:rsid w:val="0063088C"/>
    <w:rsid w:val="00630E31"/>
    <w:rsid w:val="006345ED"/>
    <w:rsid w:val="00640A63"/>
    <w:rsid w:val="0064144F"/>
    <w:rsid w:val="00641784"/>
    <w:rsid w:val="00644636"/>
    <w:rsid w:val="00646353"/>
    <w:rsid w:val="006470F1"/>
    <w:rsid w:val="006474B6"/>
    <w:rsid w:val="00647519"/>
    <w:rsid w:val="00650DA5"/>
    <w:rsid w:val="00657503"/>
    <w:rsid w:val="0066137F"/>
    <w:rsid w:val="00661889"/>
    <w:rsid w:val="00663388"/>
    <w:rsid w:val="00664F5F"/>
    <w:rsid w:val="00666674"/>
    <w:rsid w:val="006701EB"/>
    <w:rsid w:val="00670412"/>
    <w:rsid w:val="006749F7"/>
    <w:rsid w:val="00691DC4"/>
    <w:rsid w:val="006927BE"/>
    <w:rsid w:val="006A08F5"/>
    <w:rsid w:val="006A6A65"/>
    <w:rsid w:val="006B5881"/>
    <w:rsid w:val="006C119B"/>
    <w:rsid w:val="006C2436"/>
    <w:rsid w:val="006C2D58"/>
    <w:rsid w:val="006C41C1"/>
    <w:rsid w:val="006C5ECD"/>
    <w:rsid w:val="006D0017"/>
    <w:rsid w:val="006D1BAB"/>
    <w:rsid w:val="006D3AF9"/>
    <w:rsid w:val="006D6661"/>
    <w:rsid w:val="006D68CA"/>
    <w:rsid w:val="006D7414"/>
    <w:rsid w:val="006E011E"/>
    <w:rsid w:val="006E4606"/>
    <w:rsid w:val="006F3ED3"/>
    <w:rsid w:val="006F40AB"/>
    <w:rsid w:val="006F4581"/>
    <w:rsid w:val="006F7B83"/>
    <w:rsid w:val="00712851"/>
    <w:rsid w:val="00713678"/>
    <w:rsid w:val="007149F6"/>
    <w:rsid w:val="00716AF6"/>
    <w:rsid w:val="00720A76"/>
    <w:rsid w:val="00734306"/>
    <w:rsid w:val="007354F1"/>
    <w:rsid w:val="0074075F"/>
    <w:rsid w:val="00744167"/>
    <w:rsid w:val="007459EF"/>
    <w:rsid w:val="00745F20"/>
    <w:rsid w:val="00746022"/>
    <w:rsid w:val="0075299B"/>
    <w:rsid w:val="007545CF"/>
    <w:rsid w:val="007571ED"/>
    <w:rsid w:val="007574B0"/>
    <w:rsid w:val="00762E43"/>
    <w:rsid w:val="007646FA"/>
    <w:rsid w:val="00765D9B"/>
    <w:rsid w:val="00774408"/>
    <w:rsid w:val="007843F4"/>
    <w:rsid w:val="00786C98"/>
    <w:rsid w:val="007917FF"/>
    <w:rsid w:val="007928B6"/>
    <w:rsid w:val="007A4F84"/>
    <w:rsid w:val="007A5447"/>
    <w:rsid w:val="007A56B1"/>
    <w:rsid w:val="007A5E94"/>
    <w:rsid w:val="007B6A85"/>
    <w:rsid w:val="007C1A7E"/>
    <w:rsid w:val="007E2010"/>
    <w:rsid w:val="007E205C"/>
    <w:rsid w:val="007E2F89"/>
    <w:rsid w:val="007F017A"/>
    <w:rsid w:val="007F0964"/>
    <w:rsid w:val="007F313A"/>
    <w:rsid w:val="00803BBE"/>
    <w:rsid w:val="00804646"/>
    <w:rsid w:val="00806406"/>
    <w:rsid w:val="00806A2A"/>
    <w:rsid w:val="00807BEE"/>
    <w:rsid w:val="00811372"/>
    <w:rsid w:val="00834F26"/>
    <w:rsid w:val="008378A8"/>
    <w:rsid w:val="00844BBA"/>
    <w:rsid w:val="00846EC5"/>
    <w:rsid w:val="0085350D"/>
    <w:rsid w:val="0085394F"/>
    <w:rsid w:val="00863227"/>
    <w:rsid w:val="00864C77"/>
    <w:rsid w:val="008712B3"/>
    <w:rsid w:val="00871FF6"/>
    <w:rsid w:val="008740A9"/>
    <w:rsid w:val="00874A67"/>
    <w:rsid w:val="00875CC8"/>
    <w:rsid w:val="00876775"/>
    <w:rsid w:val="00876D21"/>
    <w:rsid w:val="00881F97"/>
    <w:rsid w:val="008846E1"/>
    <w:rsid w:val="00885B2F"/>
    <w:rsid w:val="008A1776"/>
    <w:rsid w:val="008A34D1"/>
    <w:rsid w:val="008C5E93"/>
    <w:rsid w:val="008D3BE8"/>
    <w:rsid w:val="008D5DBE"/>
    <w:rsid w:val="008E42D8"/>
    <w:rsid w:val="008F1372"/>
    <w:rsid w:val="008F39D2"/>
    <w:rsid w:val="008F5C48"/>
    <w:rsid w:val="008F628F"/>
    <w:rsid w:val="008F7AE4"/>
    <w:rsid w:val="00901269"/>
    <w:rsid w:val="009018A0"/>
    <w:rsid w:val="00902C57"/>
    <w:rsid w:val="0090725E"/>
    <w:rsid w:val="00914DC7"/>
    <w:rsid w:val="009158A0"/>
    <w:rsid w:val="00915970"/>
    <w:rsid w:val="00922EB5"/>
    <w:rsid w:val="00925EF5"/>
    <w:rsid w:val="0093298E"/>
    <w:rsid w:val="0093512F"/>
    <w:rsid w:val="00935CF4"/>
    <w:rsid w:val="00937D6C"/>
    <w:rsid w:val="009402B6"/>
    <w:rsid w:val="00946F88"/>
    <w:rsid w:val="00951A23"/>
    <w:rsid w:val="009540C9"/>
    <w:rsid w:val="00955718"/>
    <w:rsid w:val="00957F92"/>
    <w:rsid w:val="009611BB"/>
    <w:rsid w:val="00963276"/>
    <w:rsid w:val="00970628"/>
    <w:rsid w:val="00971F31"/>
    <w:rsid w:val="00973EDF"/>
    <w:rsid w:val="00974AEA"/>
    <w:rsid w:val="00980BA4"/>
    <w:rsid w:val="009855B9"/>
    <w:rsid w:val="00986505"/>
    <w:rsid w:val="00987013"/>
    <w:rsid w:val="00987E9C"/>
    <w:rsid w:val="00992E0A"/>
    <w:rsid w:val="009B1038"/>
    <w:rsid w:val="009B2825"/>
    <w:rsid w:val="009B2FEC"/>
    <w:rsid w:val="009B44B3"/>
    <w:rsid w:val="009B50FC"/>
    <w:rsid w:val="009C0538"/>
    <w:rsid w:val="009C1416"/>
    <w:rsid w:val="009C420E"/>
    <w:rsid w:val="009C5B7B"/>
    <w:rsid w:val="009D3F51"/>
    <w:rsid w:val="009E01A2"/>
    <w:rsid w:val="009E298A"/>
    <w:rsid w:val="009E4029"/>
    <w:rsid w:val="009F469E"/>
    <w:rsid w:val="009F5C62"/>
    <w:rsid w:val="009F63BA"/>
    <w:rsid w:val="00A02CFA"/>
    <w:rsid w:val="00A03BDD"/>
    <w:rsid w:val="00A040D4"/>
    <w:rsid w:val="00A0578A"/>
    <w:rsid w:val="00A05EC0"/>
    <w:rsid w:val="00A07D75"/>
    <w:rsid w:val="00A22E35"/>
    <w:rsid w:val="00A26F32"/>
    <w:rsid w:val="00A37376"/>
    <w:rsid w:val="00A45A65"/>
    <w:rsid w:val="00A47428"/>
    <w:rsid w:val="00A53142"/>
    <w:rsid w:val="00A53CD7"/>
    <w:rsid w:val="00A54233"/>
    <w:rsid w:val="00A55FB4"/>
    <w:rsid w:val="00A6024D"/>
    <w:rsid w:val="00A60C9E"/>
    <w:rsid w:val="00A63F71"/>
    <w:rsid w:val="00A8608D"/>
    <w:rsid w:val="00A91781"/>
    <w:rsid w:val="00AA6165"/>
    <w:rsid w:val="00AB0288"/>
    <w:rsid w:val="00AC29FC"/>
    <w:rsid w:val="00AC31DC"/>
    <w:rsid w:val="00AC32F7"/>
    <w:rsid w:val="00AC3420"/>
    <w:rsid w:val="00AC551E"/>
    <w:rsid w:val="00AC7C1F"/>
    <w:rsid w:val="00AD40CA"/>
    <w:rsid w:val="00AD4DD7"/>
    <w:rsid w:val="00AD5555"/>
    <w:rsid w:val="00AD5ABD"/>
    <w:rsid w:val="00AD616C"/>
    <w:rsid w:val="00AD6E4F"/>
    <w:rsid w:val="00AE210E"/>
    <w:rsid w:val="00AE40F0"/>
    <w:rsid w:val="00AE4599"/>
    <w:rsid w:val="00AE4C6A"/>
    <w:rsid w:val="00AE5CEC"/>
    <w:rsid w:val="00AE7601"/>
    <w:rsid w:val="00B026D0"/>
    <w:rsid w:val="00B0297B"/>
    <w:rsid w:val="00B03F5D"/>
    <w:rsid w:val="00B05084"/>
    <w:rsid w:val="00B0666F"/>
    <w:rsid w:val="00B0793F"/>
    <w:rsid w:val="00B14441"/>
    <w:rsid w:val="00B176AD"/>
    <w:rsid w:val="00B24532"/>
    <w:rsid w:val="00B3078A"/>
    <w:rsid w:val="00B337AC"/>
    <w:rsid w:val="00B452D5"/>
    <w:rsid w:val="00B5478D"/>
    <w:rsid w:val="00B5506A"/>
    <w:rsid w:val="00B56BD2"/>
    <w:rsid w:val="00B628CE"/>
    <w:rsid w:val="00B672B6"/>
    <w:rsid w:val="00B7113A"/>
    <w:rsid w:val="00B75675"/>
    <w:rsid w:val="00B764C6"/>
    <w:rsid w:val="00B8059E"/>
    <w:rsid w:val="00B83B15"/>
    <w:rsid w:val="00B86D1B"/>
    <w:rsid w:val="00B905AA"/>
    <w:rsid w:val="00B93CE5"/>
    <w:rsid w:val="00B940F9"/>
    <w:rsid w:val="00B96E4B"/>
    <w:rsid w:val="00BA1F66"/>
    <w:rsid w:val="00BA214C"/>
    <w:rsid w:val="00BA4A6F"/>
    <w:rsid w:val="00BB0010"/>
    <w:rsid w:val="00BB2D73"/>
    <w:rsid w:val="00BB32B1"/>
    <w:rsid w:val="00BB37C8"/>
    <w:rsid w:val="00BB64C2"/>
    <w:rsid w:val="00BC1EAC"/>
    <w:rsid w:val="00BC2EE6"/>
    <w:rsid w:val="00BC4F2F"/>
    <w:rsid w:val="00BD0936"/>
    <w:rsid w:val="00BD0D33"/>
    <w:rsid w:val="00BD4989"/>
    <w:rsid w:val="00BD5ED3"/>
    <w:rsid w:val="00BE4742"/>
    <w:rsid w:val="00BE4B64"/>
    <w:rsid w:val="00BF0C57"/>
    <w:rsid w:val="00BF6D84"/>
    <w:rsid w:val="00BF768E"/>
    <w:rsid w:val="00C01E7F"/>
    <w:rsid w:val="00C075D9"/>
    <w:rsid w:val="00C10721"/>
    <w:rsid w:val="00C15E63"/>
    <w:rsid w:val="00C16AC6"/>
    <w:rsid w:val="00C221CF"/>
    <w:rsid w:val="00C23338"/>
    <w:rsid w:val="00C2738F"/>
    <w:rsid w:val="00C347DA"/>
    <w:rsid w:val="00C3644E"/>
    <w:rsid w:val="00C44BEE"/>
    <w:rsid w:val="00C45D20"/>
    <w:rsid w:val="00C64F48"/>
    <w:rsid w:val="00C868B0"/>
    <w:rsid w:val="00C8696F"/>
    <w:rsid w:val="00C8751C"/>
    <w:rsid w:val="00C87A95"/>
    <w:rsid w:val="00C93D20"/>
    <w:rsid w:val="00C94E59"/>
    <w:rsid w:val="00CA35F5"/>
    <w:rsid w:val="00CB1798"/>
    <w:rsid w:val="00CB1886"/>
    <w:rsid w:val="00CC1B78"/>
    <w:rsid w:val="00CC1C31"/>
    <w:rsid w:val="00CC3F57"/>
    <w:rsid w:val="00CE10B3"/>
    <w:rsid w:val="00CE248F"/>
    <w:rsid w:val="00CE51C1"/>
    <w:rsid w:val="00CE6025"/>
    <w:rsid w:val="00CF267D"/>
    <w:rsid w:val="00CF79CC"/>
    <w:rsid w:val="00D00452"/>
    <w:rsid w:val="00D00B03"/>
    <w:rsid w:val="00D0256E"/>
    <w:rsid w:val="00D02C15"/>
    <w:rsid w:val="00D03151"/>
    <w:rsid w:val="00D04689"/>
    <w:rsid w:val="00D14939"/>
    <w:rsid w:val="00D15340"/>
    <w:rsid w:val="00D1683D"/>
    <w:rsid w:val="00D21569"/>
    <w:rsid w:val="00D24242"/>
    <w:rsid w:val="00D261D0"/>
    <w:rsid w:val="00D27A42"/>
    <w:rsid w:val="00D30824"/>
    <w:rsid w:val="00D30C23"/>
    <w:rsid w:val="00D31897"/>
    <w:rsid w:val="00D31E7F"/>
    <w:rsid w:val="00D33E32"/>
    <w:rsid w:val="00D42A8D"/>
    <w:rsid w:val="00D44CD2"/>
    <w:rsid w:val="00D458BE"/>
    <w:rsid w:val="00D47DE6"/>
    <w:rsid w:val="00D53F07"/>
    <w:rsid w:val="00D56F37"/>
    <w:rsid w:val="00D66118"/>
    <w:rsid w:val="00D677D8"/>
    <w:rsid w:val="00D71C4A"/>
    <w:rsid w:val="00D76BAB"/>
    <w:rsid w:val="00D83350"/>
    <w:rsid w:val="00D8468E"/>
    <w:rsid w:val="00D92DC0"/>
    <w:rsid w:val="00D973D0"/>
    <w:rsid w:val="00D97C1A"/>
    <w:rsid w:val="00DA2679"/>
    <w:rsid w:val="00DA5615"/>
    <w:rsid w:val="00DA5AA5"/>
    <w:rsid w:val="00DA6E80"/>
    <w:rsid w:val="00DC22FF"/>
    <w:rsid w:val="00DC35A7"/>
    <w:rsid w:val="00DC7E0F"/>
    <w:rsid w:val="00DD088E"/>
    <w:rsid w:val="00DD3952"/>
    <w:rsid w:val="00DD5D89"/>
    <w:rsid w:val="00DE1DC8"/>
    <w:rsid w:val="00DE3D8E"/>
    <w:rsid w:val="00DE46FE"/>
    <w:rsid w:val="00DE5D90"/>
    <w:rsid w:val="00DF34EC"/>
    <w:rsid w:val="00DF38A0"/>
    <w:rsid w:val="00DF42E2"/>
    <w:rsid w:val="00E06278"/>
    <w:rsid w:val="00E143B2"/>
    <w:rsid w:val="00E162F9"/>
    <w:rsid w:val="00E222C1"/>
    <w:rsid w:val="00E23E67"/>
    <w:rsid w:val="00E310B0"/>
    <w:rsid w:val="00E31392"/>
    <w:rsid w:val="00E31814"/>
    <w:rsid w:val="00E44501"/>
    <w:rsid w:val="00E463D5"/>
    <w:rsid w:val="00E5079D"/>
    <w:rsid w:val="00E50E4D"/>
    <w:rsid w:val="00E511E7"/>
    <w:rsid w:val="00E519C7"/>
    <w:rsid w:val="00E53C89"/>
    <w:rsid w:val="00E56628"/>
    <w:rsid w:val="00E568E5"/>
    <w:rsid w:val="00E65EB8"/>
    <w:rsid w:val="00E71035"/>
    <w:rsid w:val="00E72127"/>
    <w:rsid w:val="00E72570"/>
    <w:rsid w:val="00E7308B"/>
    <w:rsid w:val="00E84065"/>
    <w:rsid w:val="00E86074"/>
    <w:rsid w:val="00E86953"/>
    <w:rsid w:val="00E9234B"/>
    <w:rsid w:val="00E94FDA"/>
    <w:rsid w:val="00E97ABF"/>
    <w:rsid w:val="00EA5F26"/>
    <w:rsid w:val="00EB39DB"/>
    <w:rsid w:val="00EB67C8"/>
    <w:rsid w:val="00EB6C7F"/>
    <w:rsid w:val="00EC6459"/>
    <w:rsid w:val="00ED65C6"/>
    <w:rsid w:val="00EE45DE"/>
    <w:rsid w:val="00EE482B"/>
    <w:rsid w:val="00EE6534"/>
    <w:rsid w:val="00EE6D4A"/>
    <w:rsid w:val="00EE7A88"/>
    <w:rsid w:val="00EF436A"/>
    <w:rsid w:val="00EF5653"/>
    <w:rsid w:val="00EF69DE"/>
    <w:rsid w:val="00F00BD7"/>
    <w:rsid w:val="00F03D74"/>
    <w:rsid w:val="00F04220"/>
    <w:rsid w:val="00F063C4"/>
    <w:rsid w:val="00F10017"/>
    <w:rsid w:val="00F15E4D"/>
    <w:rsid w:val="00F17D87"/>
    <w:rsid w:val="00F17E82"/>
    <w:rsid w:val="00F23A40"/>
    <w:rsid w:val="00F2691C"/>
    <w:rsid w:val="00F30F8F"/>
    <w:rsid w:val="00F339F2"/>
    <w:rsid w:val="00F342FF"/>
    <w:rsid w:val="00F37D08"/>
    <w:rsid w:val="00F4056A"/>
    <w:rsid w:val="00F41AC7"/>
    <w:rsid w:val="00F41DD5"/>
    <w:rsid w:val="00F42AC6"/>
    <w:rsid w:val="00F43206"/>
    <w:rsid w:val="00F46FC5"/>
    <w:rsid w:val="00F4749E"/>
    <w:rsid w:val="00F536FC"/>
    <w:rsid w:val="00F55416"/>
    <w:rsid w:val="00F56222"/>
    <w:rsid w:val="00F56ABF"/>
    <w:rsid w:val="00F572F4"/>
    <w:rsid w:val="00F62AC1"/>
    <w:rsid w:val="00F66E5F"/>
    <w:rsid w:val="00F71B81"/>
    <w:rsid w:val="00F73633"/>
    <w:rsid w:val="00F743B1"/>
    <w:rsid w:val="00F753DF"/>
    <w:rsid w:val="00F80A44"/>
    <w:rsid w:val="00F876C5"/>
    <w:rsid w:val="00FA18F5"/>
    <w:rsid w:val="00FA1D79"/>
    <w:rsid w:val="00FA20F7"/>
    <w:rsid w:val="00FA6543"/>
    <w:rsid w:val="00FC11AF"/>
    <w:rsid w:val="00FC236F"/>
    <w:rsid w:val="00FC252E"/>
    <w:rsid w:val="00FC340C"/>
    <w:rsid w:val="00FC646D"/>
    <w:rsid w:val="00FC7288"/>
    <w:rsid w:val="00FD0705"/>
    <w:rsid w:val="00FD41BB"/>
    <w:rsid w:val="00FD72ED"/>
    <w:rsid w:val="00FD7599"/>
    <w:rsid w:val="00FE155A"/>
    <w:rsid w:val="00FE7E9A"/>
    <w:rsid w:val="00FF2D28"/>
    <w:rsid w:val="00FF2F19"/>
    <w:rsid w:val="00FF44C8"/>
    <w:rsid w:val="00FF62E3"/>
    <w:rsid w:val="00FF66C7"/>
    <w:rsid w:val="00FF71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55C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4DDB8-7853-4FBC-BAAE-FBA74AF1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3</Pages>
  <Words>716</Words>
  <Characters>3881</Characters>
  <Application>Microsoft Office Word</Application>
  <DocSecurity>0</DocSecurity>
  <Lines>1940</Lines>
  <Paragraphs>255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3</cp:revision>
  <cp:lastPrinted>2021-11-23T10:48:00Z</cp:lastPrinted>
  <dcterms:created xsi:type="dcterms:W3CDTF">2021-11-23T14:16:00Z</dcterms:created>
  <dcterms:modified xsi:type="dcterms:W3CDTF">2021-11-23T14:18:00Z</dcterms:modified>
</cp:coreProperties>
</file>