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96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11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Zara Leghissa (S) </w:t>
            </w:r>
            <w:r>
              <w:rPr>
                <w:rtl w:val="0"/>
              </w:rPr>
              <w:t>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Matilda Ernkrans (S)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Zara Leghissa (S) </w:t>
            </w:r>
            <w:r>
              <w:rPr>
                <w:rtl w:val="0"/>
              </w:rPr>
              <w:t>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2023/24:668 av Kadir Kasirga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Förföljelse av bahaier i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2023/24:673 av Daniel Vencu Velasquez Castro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Civilsamhällets roll i Sveriges biståndsarbete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2023/24:677 av Teresa Carvalho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Matchningstjänster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2023/24:680 av Kadir Kasirga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Stärkande av demokrati och mänskliga rättigheter i Turkiet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2023/24:681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civilsamhället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2023/24:FPM50 Den Europeiska försvarsindustristrategin EDIS och förordningen om det Europeiska försvarsindustriella programmet EDIP </w:t>
            </w:r>
            <w:r>
              <w:rPr>
                <w:i/>
                <w:iCs/>
                <w:rtl w:val="0"/>
              </w:rPr>
              <w:t>COM(2024) 150, JOIN(2024) 10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COM(2024) 81 Vitbok Hur hanterar vi Europas behov av digital infrastruktur?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2023/24:TU12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2023/24:TU13 Vägtrafik-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2023/24:FöU4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2023/24:FöU7 Samhällets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2023/24:SoU20 Äldreomsorg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Jessika Roswall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Jakob Forssmed (KD)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11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2024-04-11</SAFIR_Sammantradesdatum_Doc>
    <SAFIR_SammantradeID xmlns="C07A1A6C-0B19-41D9-BDF8-F523BA3921EB">481130b2-62f0-40c5-bd8a-0520a037b8eb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876B62A-D19E-4978-8DC4-DE031059ECD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