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0637FDF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816CA">
              <w:rPr>
                <w:b/>
                <w:sz w:val="22"/>
                <w:szCs w:val="22"/>
              </w:rPr>
              <w:t>26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F65FF5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A2398C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2816CA">
              <w:rPr>
                <w:sz w:val="22"/>
                <w:szCs w:val="22"/>
              </w:rPr>
              <w:t>0</w:t>
            </w:r>
            <w:r w:rsidR="00A2398C">
              <w:rPr>
                <w:sz w:val="22"/>
                <w:szCs w:val="22"/>
              </w:rPr>
              <w:t>3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12737777" w:rsidR="000F1A4E" w:rsidRPr="00AA46EB" w:rsidRDefault="001E45B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0F1A4E">
              <w:rPr>
                <w:sz w:val="22"/>
                <w:szCs w:val="22"/>
              </w:rPr>
              <w:t>10.29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4C6F898" w14:textId="77777777" w:rsidR="000F1A4E" w:rsidRDefault="000F1A4E" w:rsidP="000F1A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03BAD99" w14:textId="77777777" w:rsidR="000F1A4E" w:rsidRPr="004801F2" w:rsidRDefault="000F1A4E" w:rsidP="000F1A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7F79E9" w14:textId="13CAB57E" w:rsidR="000F1A4E" w:rsidRDefault="000F1A4E" w:rsidP="000F1A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2021/22:25.</w:t>
            </w:r>
          </w:p>
          <w:p w14:paraId="23269BA7" w14:textId="4E1A3A4B" w:rsidR="0058336F" w:rsidRPr="0058336F" w:rsidRDefault="0058336F" w:rsidP="000F1A4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633FDCDD" w14:textId="2843E3DA" w:rsidR="00BA0AA9" w:rsidRPr="00122F70" w:rsidRDefault="00122F70" w:rsidP="000F1A4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2F70">
              <w:rPr>
                <w:b/>
                <w:snapToGrid w:val="0"/>
                <w:sz w:val="22"/>
                <w:szCs w:val="22"/>
              </w:rPr>
              <w:t>Avsägelse och kompletteringsval</w:t>
            </w:r>
          </w:p>
          <w:p w14:paraId="04F367FD" w14:textId="77777777" w:rsidR="00122F70" w:rsidRDefault="00122F70" w:rsidP="000F1A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9609D2" w14:textId="345B381B" w:rsidR="00122F70" w:rsidRDefault="00122F70" w:rsidP="00122F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 följande</w:t>
            </w:r>
            <w:r>
              <w:rPr>
                <w:snapToGrid w:val="0"/>
                <w:sz w:val="22"/>
                <w:szCs w:val="22"/>
              </w:rPr>
              <w:t xml:space="preserve"> avsägelser:</w:t>
            </w:r>
          </w:p>
          <w:p w14:paraId="75936676" w14:textId="7F28C51F" w:rsidR="00122F70" w:rsidRPr="00122F70" w:rsidRDefault="00122F70" w:rsidP="00122F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122F70">
              <w:rPr>
                <w:snapToGrid w:val="0"/>
                <w:sz w:val="22"/>
                <w:szCs w:val="22"/>
              </w:rPr>
              <w:t>Thomas Hammarberg (S) som ledamot i riksdagen fr.o.m. den 1 februari</w:t>
            </w:r>
            <w:r w:rsidR="004801F2">
              <w:rPr>
                <w:snapToGrid w:val="0"/>
                <w:sz w:val="22"/>
                <w:szCs w:val="22"/>
              </w:rPr>
              <w:t xml:space="preserve"> </w:t>
            </w:r>
            <w:r w:rsidR="007B29A4">
              <w:rPr>
                <w:snapToGrid w:val="0"/>
                <w:sz w:val="22"/>
                <w:szCs w:val="22"/>
              </w:rPr>
              <w:t>2022</w:t>
            </w:r>
            <w:r w:rsidR="009A6387">
              <w:rPr>
                <w:snapToGrid w:val="0"/>
                <w:sz w:val="22"/>
                <w:szCs w:val="22"/>
              </w:rPr>
              <w:t xml:space="preserve"> </w:t>
            </w:r>
            <w:r w:rsidR="009A6387">
              <w:rPr>
                <w:sz w:val="22"/>
                <w:szCs w:val="22"/>
              </w:rPr>
              <w:t>och därmed som suppleant i konstitutionsutskottet</w:t>
            </w:r>
          </w:p>
          <w:p w14:paraId="32CEAE89" w14:textId="1BC12023" w:rsidR="00122F70" w:rsidRPr="00122F70" w:rsidRDefault="00122F70" w:rsidP="00122F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122F70">
              <w:rPr>
                <w:snapToGrid w:val="0"/>
                <w:sz w:val="22"/>
                <w:szCs w:val="22"/>
              </w:rPr>
              <w:t>Erik Ezelius (S) som suppleant i konstitutionsutskottet</w:t>
            </w:r>
            <w:r w:rsidR="007B29A4">
              <w:rPr>
                <w:snapToGrid w:val="0"/>
                <w:sz w:val="22"/>
                <w:szCs w:val="22"/>
              </w:rPr>
              <w:t>.</w:t>
            </w:r>
          </w:p>
          <w:p w14:paraId="3E0A8660" w14:textId="77777777" w:rsidR="00122F70" w:rsidRPr="00122F70" w:rsidRDefault="00122F70" w:rsidP="00122F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F21EF8" w14:textId="77777777" w:rsidR="00122F70" w:rsidRPr="00A95E9F" w:rsidRDefault="00122F70" w:rsidP="00122F7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0F0E7B3C" w14:textId="11795CAB" w:rsidR="004801F2" w:rsidRDefault="00122F70" w:rsidP="00122F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22F70">
              <w:rPr>
                <w:snapToGrid w:val="0"/>
                <w:sz w:val="22"/>
                <w:szCs w:val="22"/>
              </w:rPr>
              <w:t xml:space="preserve">– Sofie Eriksson (S) </w:t>
            </w:r>
            <w:r>
              <w:rPr>
                <w:sz w:val="22"/>
                <w:szCs w:val="22"/>
              </w:rPr>
              <w:t xml:space="preserve">har </w:t>
            </w:r>
            <w:r w:rsidRPr="00C97F8C">
              <w:rPr>
                <w:sz w:val="22"/>
                <w:szCs w:val="22"/>
              </w:rPr>
              <w:t xml:space="preserve">utsetts till </w:t>
            </w:r>
            <w:r w:rsidRPr="00122F70">
              <w:rPr>
                <w:snapToGrid w:val="0"/>
                <w:sz w:val="22"/>
                <w:szCs w:val="22"/>
              </w:rPr>
              <w:t>suppleant i konstitutionsutskottet fr.o.m.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22F70">
              <w:rPr>
                <w:snapToGrid w:val="0"/>
                <w:sz w:val="22"/>
                <w:szCs w:val="22"/>
              </w:rPr>
              <w:t>den 1 februari</w:t>
            </w:r>
            <w:r w:rsidR="007B29A4">
              <w:rPr>
                <w:snapToGrid w:val="0"/>
                <w:sz w:val="22"/>
                <w:szCs w:val="22"/>
              </w:rPr>
              <w:t xml:space="preserve"> 2022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399A763A" w:rsidR="00122F70" w:rsidRPr="00BA0AA9" w:rsidRDefault="00122F70" w:rsidP="00122F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1362500E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00B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70550660" w14:textId="7E8C3778" w:rsidR="007B29A4" w:rsidRPr="004965ED" w:rsidRDefault="007B29A4" w:rsidP="007B29A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 xml:space="preserve">desplan för </w:t>
            </w:r>
            <w:r w:rsidR="0059256A">
              <w:rPr>
                <w:b/>
                <w:snapToGrid w:val="0"/>
                <w:sz w:val="22"/>
                <w:szCs w:val="22"/>
              </w:rPr>
              <w:t>våre</w:t>
            </w:r>
            <w:r>
              <w:rPr>
                <w:b/>
                <w:snapToGrid w:val="0"/>
                <w:sz w:val="22"/>
                <w:szCs w:val="22"/>
              </w:rPr>
              <w:t>n 202</w:t>
            </w:r>
            <w:r w:rsidR="0059256A">
              <w:rPr>
                <w:b/>
                <w:snapToGrid w:val="0"/>
                <w:sz w:val="22"/>
                <w:szCs w:val="22"/>
              </w:rPr>
              <w:t>2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08E29713" w14:textId="77777777" w:rsidR="007B29A4" w:rsidRDefault="007B29A4" w:rsidP="007B29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CA73AA" w14:textId="521A70F2" w:rsidR="007B29A4" w:rsidRPr="00C169B9" w:rsidRDefault="007B29A4" w:rsidP="007B29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013E">
              <w:rPr>
                <w:snapToGrid w:val="0"/>
                <w:sz w:val="22"/>
                <w:szCs w:val="22"/>
              </w:rPr>
              <w:t xml:space="preserve">Biträdande kanslichefen anmälde </w:t>
            </w:r>
            <w:r w:rsidRPr="00C169B9">
              <w:rPr>
                <w:snapToGrid w:val="0"/>
                <w:sz w:val="22"/>
                <w:szCs w:val="22"/>
              </w:rPr>
              <w:t>utkast till ärendeplan och sammanträdesplan</w:t>
            </w:r>
            <w:r>
              <w:rPr>
                <w:snapToGrid w:val="0"/>
                <w:sz w:val="22"/>
                <w:szCs w:val="22"/>
              </w:rPr>
              <w:t xml:space="preserve"> samt en preliminär plan </w:t>
            </w:r>
            <w:r w:rsidR="00D04F10">
              <w:rPr>
                <w:snapToGrid w:val="0"/>
                <w:sz w:val="22"/>
                <w:szCs w:val="22"/>
              </w:rPr>
              <w:t xml:space="preserve">för </w:t>
            </w:r>
            <w:r>
              <w:rPr>
                <w:snapToGrid w:val="0"/>
                <w:sz w:val="22"/>
                <w:szCs w:val="22"/>
              </w:rPr>
              <w:t xml:space="preserve">debatter </w:t>
            </w:r>
            <w:r w:rsidR="00D04F10">
              <w:rPr>
                <w:snapToGrid w:val="0"/>
                <w:sz w:val="22"/>
                <w:szCs w:val="22"/>
              </w:rPr>
              <w:t>under</w:t>
            </w:r>
            <w:r w:rsidRPr="00C169B9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våren 2022</w:t>
            </w:r>
            <w:r w:rsidRPr="00C169B9">
              <w:rPr>
                <w:snapToGrid w:val="0"/>
                <w:sz w:val="22"/>
                <w:szCs w:val="22"/>
              </w:rPr>
              <w:t>.</w:t>
            </w:r>
          </w:p>
          <w:p w14:paraId="2874C727" w14:textId="0B412CC2" w:rsidR="007B29A4" w:rsidRPr="0098743C" w:rsidRDefault="007B29A4" w:rsidP="007B29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3DA5F165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00B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79BA6D68" w14:textId="77777777" w:rsidR="00133207" w:rsidRPr="004F5DCB" w:rsidRDefault="00133207" w:rsidP="001332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F5DCB">
              <w:rPr>
                <w:b/>
                <w:snapToGrid w:val="0"/>
                <w:sz w:val="22"/>
                <w:szCs w:val="22"/>
              </w:rPr>
              <w:t>Kommittéer och utredningar</w:t>
            </w:r>
          </w:p>
          <w:p w14:paraId="0004397A" w14:textId="77777777" w:rsidR="00133207" w:rsidRPr="004801F2" w:rsidRDefault="00133207" w:rsidP="00133207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2B39731" w14:textId="50AAC0BB" w:rsidR="00764EA4" w:rsidRDefault="00133207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kanslichefen</w:t>
            </w:r>
            <w:r w:rsidRPr="004F5DC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anmälde en utdelad</w:t>
            </w:r>
            <w:r w:rsidRPr="004F5DCB">
              <w:rPr>
                <w:snapToGrid w:val="0"/>
                <w:sz w:val="22"/>
                <w:szCs w:val="22"/>
              </w:rPr>
              <w:t xml:space="preserve"> promemoria om kommittéer och utredningar inom utskottets </w:t>
            </w:r>
            <w:r w:rsidRPr="00B03793">
              <w:rPr>
                <w:snapToGrid w:val="0"/>
                <w:sz w:val="22"/>
                <w:szCs w:val="22"/>
              </w:rPr>
              <w:t>beredningsområde</w:t>
            </w:r>
            <w:r w:rsidRPr="004F5DCB">
              <w:rPr>
                <w:snapToGrid w:val="0"/>
                <w:sz w:val="22"/>
                <w:szCs w:val="22"/>
              </w:rPr>
              <w:t>.</w:t>
            </w:r>
          </w:p>
          <w:p w14:paraId="5B0A7328" w14:textId="4CDFD9CE" w:rsidR="00764EA4" w:rsidRPr="0058336F" w:rsidRDefault="00764EA4" w:rsidP="00764EA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222A7989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00B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53D6D841" w14:textId="77777777" w:rsidR="007B548B" w:rsidRPr="000172CC" w:rsidRDefault="007B548B" w:rsidP="007B54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172CC">
              <w:rPr>
                <w:b/>
                <w:snapToGrid w:val="0"/>
                <w:sz w:val="22"/>
                <w:szCs w:val="22"/>
              </w:rPr>
              <w:t>Uppföljning av budgetbeslut</w:t>
            </w:r>
          </w:p>
          <w:p w14:paraId="743321A8" w14:textId="77777777" w:rsidR="007B548B" w:rsidRPr="000172CC" w:rsidRDefault="007B548B" w:rsidP="007B54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9F2762" w14:textId="77E4D566" w:rsidR="007B548B" w:rsidRPr="000172CC" w:rsidRDefault="007B548B" w:rsidP="007B54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>Utskottet beslutade att göra en uppföljning av budgetbeslutet för utgiftsområde 1.</w:t>
            </w:r>
          </w:p>
          <w:p w14:paraId="3CB6D675" w14:textId="77777777" w:rsidR="007B548B" w:rsidRPr="000172CC" w:rsidRDefault="007B548B" w:rsidP="007B54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F9FE0F" w14:textId="77777777" w:rsidR="00B37B46" w:rsidRDefault="007B548B" w:rsidP="007B54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72CC">
              <w:rPr>
                <w:snapToGrid w:val="0"/>
                <w:sz w:val="22"/>
                <w:szCs w:val="22"/>
              </w:rPr>
              <w:t xml:space="preserve">Utskottet gav kansliet i uppdrag att </w:t>
            </w:r>
            <w:r>
              <w:rPr>
                <w:snapToGrid w:val="0"/>
                <w:sz w:val="22"/>
                <w:szCs w:val="22"/>
              </w:rPr>
              <w:t>g</w:t>
            </w:r>
            <w:r w:rsidRPr="000172CC">
              <w:rPr>
                <w:snapToGrid w:val="0"/>
                <w:sz w:val="22"/>
                <w:szCs w:val="22"/>
              </w:rPr>
              <w:t>å</w:t>
            </w:r>
            <w:r>
              <w:rPr>
                <w:snapToGrid w:val="0"/>
                <w:sz w:val="22"/>
                <w:szCs w:val="22"/>
              </w:rPr>
              <w:t xml:space="preserve"> igenom</w:t>
            </w:r>
            <w:r w:rsidRPr="000172CC">
              <w:rPr>
                <w:snapToGrid w:val="0"/>
                <w:sz w:val="22"/>
                <w:szCs w:val="22"/>
              </w:rPr>
              <w:t xml:space="preserve"> regleringsbreven.</w:t>
            </w:r>
          </w:p>
          <w:p w14:paraId="557ECEB0" w14:textId="63753187" w:rsidR="007B548B" w:rsidRPr="007B548B" w:rsidRDefault="007B548B" w:rsidP="007B54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96899" w:rsidRPr="00AA46EB" w14:paraId="6DBF6A97" w14:textId="77777777" w:rsidTr="00AA46EB">
        <w:tc>
          <w:tcPr>
            <w:tcW w:w="497" w:type="dxa"/>
          </w:tcPr>
          <w:p w14:paraId="3C17D56B" w14:textId="528543A7" w:rsidR="00396899" w:rsidRPr="00AA46EB" w:rsidRDefault="0039689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200B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3AA2675F" w14:textId="77777777" w:rsidR="00E200B3" w:rsidRPr="005D2CDC" w:rsidRDefault="00E200B3" w:rsidP="00E200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2CDC">
              <w:rPr>
                <w:b/>
                <w:snapToGrid w:val="0"/>
                <w:sz w:val="22"/>
                <w:szCs w:val="22"/>
              </w:rPr>
              <w:t xml:space="preserve">Högsta domstolens verksamhetsberättelse </w:t>
            </w:r>
          </w:p>
          <w:p w14:paraId="0364815B" w14:textId="77777777" w:rsidR="00E200B3" w:rsidRPr="00C631DE" w:rsidRDefault="00E200B3" w:rsidP="00E200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C32B5E" w14:textId="3C198FCA" w:rsidR="00E200B3" w:rsidRPr="00853F4F" w:rsidRDefault="00E200B3" w:rsidP="00E200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79B5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 xml:space="preserve">Högsta domstolens verksamhetsberättelse </w:t>
            </w:r>
            <w:r w:rsidRPr="00853F4F">
              <w:rPr>
                <w:snapToGrid w:val="0"/>
                <w:sz w:val="22"/>
                <w:szCs w:val="22"/>
              </w:rPr>
              <w:t>för 20</w:t>
            </w:r>
            <w:r>
              <w:rPr>
                <w:snapToGrid w:val="0"/>
                <w:sz w:val="22"/>
                <w:szCs w:val="22"/>
              </w:rPr>
              <w:t>2</w:t>
            </w:r>
            <w:r w:rsidR="00AC1591">
              <w:rPr>
                <w:snapToGrid w:val="0"/>
                <w:sz w:val="22"/>
                <w:szCs w:val="22"/>
              </w:rPr>
              <w:t>1</w:t>
            </w:r>
            <w:r w:rsidRPr="00853F4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som </w:t>
            </w:r>
            <w:r w:rsidRPr="002A79B5">
              <w:rPr>
                <w:snapToGrid w:val="0"/>
                <w:sz w:val="22"/>
                <w:szCs w:val="22"/>
              </w:rPr>
              <w:t>översänts till utskottet för kännedom.</w:t>
            </w:r>
          </w:p>
          <w:p w14:paraId="79633399" w14:textId="2EEC4F96" w:rsidR="007B548B" w:rsidRPr="007B548B" w:rsidRDefault="007B548B" w:rsidP="00AC159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C026C6" w:rsidRPr="00AA46EB" w14:paraId="0EBDC8A7" w14:textId="77777777" w:rsidTr="00AA46EB">
        <w:tc>
          <w:tcPr>
            <w:tcW w:w="497" w:type="dxa"/>
          </w:tcPr>
          <w:p w14:paraId="17651E68" w14:textId="6DA3BF79" w:rsidR="00C026C6" w:rsidRDefault="00C026C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7088" w:type="dxa"/>
          </w:tcPr>
          <w:p w14:paraId="21C761B2" w14:textId="77777777" w:rsidR="00C026C6" w:rsidRPr="00730F6B" w:rsidRDefault="00C026C6" w:rsidP="00C026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30F6B">
              <w:rPr>
                <w:b/>
                <w:snapToGrid w:val="0"/>
                <w:sz w:val="22"/>
                <w:szCs w:val="22"/>
              </w:rPr>
              <w:t>Riksdagsbibliotekets kulturnatt</w:t>
            </w:r>
          </w:p>
          <w:p w14:paraId="78FBB7E3" w14:textId="77777777" w:rsidR="00C026C6" w:rsidRDefault="00C026C6" w:rsidP="00C026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CA7194" w14:textId="13F9912C" w:rsidR="00C026C6" w:rsidRDefault="00C026C6" w:rsidP="00C026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</w:t>
            </w:r>
            <w:r w:rsidR="009B4875">
              <w:rPr>
                <w:snapToGrid w:val="0"/>
                <w:sz w:val="22"/>
                <w:szCs w:val="22"/>
              </w:rPr>
              <w:t>anmälde</w:t>
            </w:r>
            <w:r>
              <w:rPr>
                <w:snapToGrid w:val="0"/>
                <w:sz w:val="22"/>
                <w:szCs w:val="22"/>
              </w:rPr>
              <w:t xml:space="preserve"> en förfrågan från Riksdagsbiblioteket om utskottets medverkan i Kulturnatt Stockholm lördagen den 23 april 2022. </w:t>
            </w:r>
          </w:p>
          <w:p w14:paraId="50742D2E" w14:textId="77777777" w:rsidR="00C026C6" w:rsidRDefault="00C026C6" w:rsidP="00C026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F625A4" w14:textId="697F3022" w:rsidR="00C026C6" w:rsidRDefault="00C026C6" w:rsidP="00C026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medverka i ett seminarium om </w:t>
            </w:r>
            <w:r w:rsidR="009B4875">
              <w:rPr>
                <w:snapToGrid w:val="0"/>
                <w:sz w:val="22"/>
                <w:szCs w:val="22"/>
              </w:rPr>
              <w:t>den svenska demokratin och</w:t>
            </w:r>
            <w:r>
              <w:rPr>
                <w:snapToGrid w:val="0"/>
                <w:sz w:val="22"/>
                <w:szCs w:val="22"/>
              </w:rPr>
              <w:t xml:space="preserve"> KU</w:t>
            </w:r>
            <w:r w:rsidR="009B4875">
              <w:rPr>
                <w:snapToGrid w:val="0"/>
                <w:sz w:val="22"/>
                <w:szCs w:val="22"/>
              </w:rPr>
              <w:t>:s</w:t>
            </w:r>
            <w:r>
              <w:rPr>
                <w:snapToGrid w:val="0"/>
                <w:sz w:val="22"/>
                <w:szCs w:val="22"/>
              </w:rPr>
              <w:t xml:space="preserve"> roll.</w:t>
            </w:r>
          </w:p>
          <w:p w14:paraId="1D4C2F42" w14:textId="77777777" w:rsidR="00C026C6" w:rsidRPr="005D2CDC" w:rsidRDefault="00C026C6" w:rsidP="00E200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2F8BEF7D" w:rsidR="00B21831" w:rsidRPr="00AA46EB" w:rsidRDefault="00B0379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21831">
              <w:rPr>
                <w:b/>
                <w:snapToGrid w:val="0"/>
                <w:sz w:val="22"/>
                <w:szCs w:val="22"/>
              </w:rPr>
              <w:t>§</w:t>
            </w:r>
            <w:r w:rsidR="00DF67BA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4801F2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026C6" w:rsidRPr="00AA46EB" w14:paraId="4374C53A" w14:textId="77777777" w:rsidTr="00AA46EB">
        <w:tc>
          <w:tcPr>
            <w:tcW w:w="497" w:type="dxa"/>
          </w:tcPr>
          <w:p w14:paraId="0FA6C919" w14:textId="35B9C0D1" w:rsidR="00C026C6" w:rsidRDefault="00DF67B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7088" w:type="dxa"/>
          </w:tcPr>
          <w:p w14:paraId="3B5E0FA0" w14:textId="77777777" w:rsidR="004801F2" w:rsidRDefault="00851C6F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51C6F">
              <w:rPr>
                <w:b/>
                <w:sz w:val="22"/>
                <w:szCs w:val="22"/>
              </w:rPr>
              <w:t>Författningsfrågor (KU30)</w:t>
            </w:r>
          </w:p>
          <w:p w14:paraId="610462D2" w14:textId="228A5281" w:rsidR="00DF67BA" w:rsidRPr="004801F2" w:rsidRDefault="00DF67BA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F9699A1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>Utskottet behandlade motioner.</w:t>
            </w:r>
          </w:p>
          <w:p w14:paraId="0F90866A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6814A94" w14:textId="77777777" w:rsidR="00851C6F" w:rsidRPr="00BF0EBC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0C7D716B" w14:textId="2BF13ED6" w:rsidR="00DF67BA" w:rsidRPr="00DF67BA" w:rsidRDefault="00DF67BA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851C6F" w:rsidRPr="00AA46EB" w14:paraId="609ADAC3" w14:textId="77777777" w:rsidTr="00AA46EB">
        <w:tc>
          <w:tcPr>
            <w:tcW w:w="497" w:type="dxa"/>
          </w:tcPr>
          <w:p w14:paraId="60A34CF0" w14:textId="4A6CFE25" w:rsidR="00851C6F" w:rsidRDefault="00851C6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03793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692A738D" w14:textId="7A632F29" w:rsidR="00851C6F" w:rsidRPr="00851C6F" w:rsidRDefault="00851C6F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51C6F">
              <w:rPr>
                <w:b/>
                <w:sz w:val="22"/>
                <w:szCs w:val="22"/>
              </w:rPr>
              <w:t>Trossamfund och begravningsfrågor (KU31)</w:t>
            </w:r>
          </w:p>
          <w:p w14:paraId="3D511305" w14:textId="77777777" w:rsidR="00851C6F" w:rsidRDefault="00851C6F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A5384A0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>Utskottet behandlade motioner.</w:t>
            </w:r>
          </w:p>
          <w:p w14:paraId="2113D7DA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14C84FD" w14:textId="77777777" w:rsidR="00851C6F" w:rsidRPr="00BF0EBC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73CB7D82" w14:textId="1C9FE641" w:rsidR="00851C6F" w:rsidRDefault="00851C6F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12CFB27F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03793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0324CD39" w14:textId="77777777" w:rsidR="00851C6F" w:rsidRPr="00C12CBF" w:rsidRDefault="00851C6F" w:rsidP="00851C6F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12CBF">
              <w:rPr>
                <w:b/>
                <w:sz w:val="22"/>
                <w:szCs w:val="22"/>
              </w:rPr>
              <w:t>Vissa frågor om sekretess när Justitiekanslern bevakar statens rätt (KU18)</w:t>
            </w:r>
          </w:p>
          <w:p w14:paraId="35E1A56D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4144F43" w14:textId="77777777" w:rsidR="004801F2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C12CBF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p</w:t>
            </w:r>
            <w:r w:rsidRPr="00C12CBF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C12CBF">
              <w:rPr>
                <w:sz w:val="22"/>
                <w:szCs w:val="22"/>
              </w:rPr>
              <w:t xml:space="preserve"> 2021/22:68</w:t>
            </w:r>
            <w:r>
              <w:rPr>
                <w:sz w:val="22"/>
                <w:szCs w:val="22"/>
              </w:rPr>
              <w:t>.</w:t>
            </w:r>
          </w:p>
          <w:p w14:paraId="2C941666" w14:textId="3A318C77" w:rsidR="00851C6F" w:rsidRPr="00B37B46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82C22B1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</w:t>
            </w:r>
            <w:r>
              <w:rPr>
                <w:sz w:val="22"/>
                <w:szCs w:val="22"/>
              </w:rPr>
              <w:t>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DF67BA" w:rsidRPr="00AA46EB" w14:paraId="0068BDD8" w14:textId="77777777" w:rsidTr="00AA46EB">
        <w:tc>
          <w:tcPr>
            <w:tcW w:w="497" w:type="dxa"/>
          </w:tcPr>
          <w:p w14:paraId="1DE1AB17" w14:textId="18A17EE7" w:rsidR="00DF67BA" w:rsidRDefault="00DF67B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03793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12D07364" w14:textId="77777777" w:rsidR="00851C6F" w:rsidRDefault="00851C6F" w:rsidP="00851C6F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B03793">
              <w:rPr>
                <w:b/>
                <w:sz w:val="22"/>
                <w:szCs w:val="22"/>
              </w:rPr>
              <w:t>Allmänna helgdagar m.m. (KU25)</w:t>
            </w:r>
          </w:p>
          <w:p w14:paraId="61E76BA3" w14:textId="77777777" w:rsidR="00851C6F" w:rsidRPr="004801F2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61941C8" w14:textId="2C8D7A9C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behandlingen av </w:t>
            </w:r>
            <w:r w:rsidRPr="00C635B1">
              <w:rPr>
                <w:sz w:val="22"/>
                <w:szCs w:val="22"/>
              </w:rPr>
              <w:t>motioner.</w:t>
            </w:r>
          </w:p>
          <w:p w14:paraId="11FD48E9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CE2CF69" w14:textId="77777777" w:rsidR="00851C6F" w:rsidRPr="00BF0EBC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756D6280" w14:textId="77777777" w:rsidR="00DF67BA" w:rsidRPr="00B37B46" w:rsidRDefault="00DF67BA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F67BA" w:rsidRPr="00AA46EB" w14:paraId="38A119E3" w14:textId="77777777" w:rsidTr="00AA46EB">
        <w:tc>
          <w:tcPr>
            <w:tcW w:w="497" w:type="dxa"/>
          </w:tcPr>
          <w:p w14:paraId="2B08D9D0" w14:textId="169F92C9" w:rsidR="00DF67BA" w:rsidRDefault="00DF67B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03793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7997957E" w14:textId="77777777" w:rsidR="00851C6F" w:rsidRPr="00C635B1" w:rsidRDefault="00851C6F" w:rsidP="00851C6F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635B1">
              <w:rPr>
                <w:b/>
                <w:sz w:val="22"/>
                <w:szCs w:val="22"/>
              </w:rPr>
              <w:t>Valfrågor (KU26)</w:t>
            </w:r>
          </w:p>
          <w:p w14:paraId="474EF93C" w14:textId="77777777" w:rsidR="00851C6F" w:rsidRPr="00C635B1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BBC5361" w14:textId="72A76436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</w:t>
            </w:r>
            <w:r w:rsidRPr="00C635B1">
              <w:rPr>
                <w:sz w:val="22"/>
                <w:szCs w:val="22"/>
              </w:rPr>
              <w:t>behandl</w:t>
            </w:r>
            <w:r>
              <w:rPr>
                <w:sz w:val="22"/>
                <w:szCs w:val="22"/>
              </w:rPr>
              <w:t>ingen av</w:t>
            </w:r>
            <w:r w:rsidRPr="00C635B1">
              <w:rPr>
                <w:sz w:val="22"/>
                <w:szCs w:val="22"/>
              </w:rPr>
              <w:t xml:space="preserve"> motioner.</w:t>
            </w:r>
          </w:p>
          <w:p w14:paraId="42D78F3F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29F4A03" w14:textId="77777777" w:rsidR="00851C6F" w:rsidRPr="00BF0EBC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0D98C3ED" w14:textId="77777777" w:rsidR="00DF67BA" w:rsidRPr="00B37B46" w:rsidRDefault="00DF67BA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F67BA" w:rsidRPr="00AA46EB" w14:paraId="6D4BB66E" w14:textId="77777777" w:rsidTr="00AA46EB">
        <w:tc>
          <w:tcPr>
            <w:tcW w:w="497" w:type="dxa"/>
          </w:tcPr>
          <w:p w14:paraId="77548A59" w14:textId="565AD562" w:rsidR="00DF67BA" w:rsidRDefault="00DF67B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03793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14:paraId="25D37A50" w14:textId="77777777" w:rsidR="00851C6F" w:rsidRPr="00C635B1" w:rsidRDefault="00851C6F" w:rsidP="00851C6F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635B1">
              <w:rPr>
                <w:b/>
                <w:sz w:val="22"/>
                <w:szCs w:val="22"/>
              </w:rPr>
              <w:t>Offentlig förvaltning (KU27)</w:t>
            </w:r>
          </w:p>
          <w:p w14:paraId="3D080D07" w14:textId="77777777" w:rsidR="00851C6F" w:rsidRPr="00B37B46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8E8A7B2" w14:textId="182C6381" w:rsidR="00851C6F" w:rsidRPr="00B37B46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motioner.</w:t>
            </w:r>
          </w:p>
          <w:p w14:paraId="107655EC" w14:textId="77777777" w:rsidR="00851C6F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6CAF4C2" w14:textId="77777777" w:rsidR="00851C6F" w:rsidRPr="00BF0EBC" w:rsidRDefault="00851C6F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014C75B1" w14:textId="77777777" w:rsidR="00DF67BA" w:rsidRPr="00B37B46" w:rsidRDefault="00DF67BA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03793" w:rsidRPr="00AA46EB" w14:paraId="2834E8A5" w14:textId="77777777" w:rsidTr="00AA46EB">
        <w:tc>
          <w:tcPr>
            <w:tcW w:w="497" w:type="dxa"/>
          </w:tcPr>
          <w:p w14:paraId="56C3C0C5" w14:textId="5580383D" w:rsidR="00B03793" w:rsidRDefault="00B0379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6746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14:paraId="50BC2BD1" w14:textId="77777777" w:rsid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B03793">
              <w:rPr>
                <w:b/>
                <w:sz w:val="22"/>
                <w:szCs w:val="22"/>
              </w:rPr>
              <w:t>Förslag till ändring av direktiv om rösträtt och valbarhet till Europaparlamentet för unionsmedborgare som är bosatta i en medlemsstat där de inte är medborgare</w:t>
            </w:r>
          </w:p>
          <w:p w14:paraId="365FF86C" w14:textId="5DE9CDE9" w:rsid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0E0D42C" w14:textId="54CA0B92" w:rsid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03793">
              <w:rPr>
                <w:sz w:val="22"/>
                <w:szCs w:val="22"/>
              </w:rPr>
              <w:t xml:space="preserve">Utskottet inledde subsidiaritetsprövning av </w:t>
            </w:r>
            <w:proofErr w:type="gramStart"/>
            <w:r w:rsidRPr="00B03793">
              <w:rPr>
                <w:sz w:val="22"/>
                <w:szCs w:val="22"/>
              </w:rPr>
              <w:t>COM(</w:t>
            </w:r>
            <w:proofErr w:type="gramEnd"/>
            <w:r w:rsidRPr="00B03793">
              <w:rPr>
                <w:sz w:val="22"/>
                <w:szCs w:val="22"/>
              </w:rPr>
              <w:t>2021) 73</w:t>
            </w:r>
            <w:r>
              <w:rPr>
                <w:sz w:val="22"/>
                <w:szCs w:val="22"/>
              </w:rPr>
              <w:t>2.</w:t>
            </w:r>
          </w:p>
          <w:p w14:paraId="71DDCC4B" w14:textId="77777777" w:rsidR="00D03575" w:rsidRDefault="00D03575" w:rsidP="00D0357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0CF3BF8" w14:textId="2A90D0A3" w:rsidR="00D03575" w:rsidRPr="008175AA" w:rsidRDefault="00D03575" w:rsidP="00D0357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</w:t>
            </w:r>
            <w:r w:rsidRPr="00143F5B">
              <w:rPr>
                <w:snapToGrid w:val="0"/>
                <w:sz w:val="22"/>
                <w:szCs w:val="22"/>
              </w:rPr>
              <w:t xml:space="preserve">att bjuda in företrädare för </w:t>
            </w:r>
            <w:r w:rsidR="00FB5893">
              <w:rPr>
                <w:snapToGrid w:val="0"/>
                <w:sz w:val="22"/>
                <w:szCs w:val="22"/>
              </w:rPr>
              <w:t>Justitie</w:t>
            </w:r>
            <w:r w:rsidRPr="00143F5B">
              <w:rPr>
                <w:snapToGrid w:val="0"/>
                <w:sz w:val="22"/>
                <w:szCs w:val="22"/>
              </w:rPr>
              <w:t>departementet till sammanträde</w:t>
            </w:r>
            <w:r>
              <w:rPr>
                <w:snapToGrid w:val="0"/>
                <w:sz w:val="22"/>
                <w:szCs w:val="22"/>
              </w:rPr>
              <w:t xml:space="preserve">t </w:t>
            </w:r>
            <w:r>
              <w:rPr>
                <w:sz w:val="22"/>
                <w:szCs w:val="22"/>
              </w:rPr>
              <w:t>den 1</w:t>
            </w:r>
            <w:r w:rsidR="009B487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februari 2022 </w:t>
            </w:r>
            <w:r w:rsidRPr="00143F5B">
              <w:rPr>
                <w:snapToGrid w:val="0"/>
                <w:sz w:val="22"/>
                <w:szCs w:val="22"/>
              </w:rPr>
              <w:t>för information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06654C8" w14:textId="77777777" w:rsidR="00D03575" w:rsidRDefault="00D03575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D20C97F" w14:textId="77777777" w:rsid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03793">
              <w:rPr>
                <w:sz w:val="22"/>
                <w:szCs w:val="22"/>
              </w:rPr>
              <w:t>Ärendet bordlades.</w:t>
            </w:r>
          </w:p>
          <w:p w14:paraId="2EC72075" w14:textId="4225BF18" w:rsidR="00B03793" w:rsidRP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03793" w:rsidRPr="00AA46EB" w14:paraId="029A2EF2" w14:textId="77777777" w:rsidTr="00AA46EB">
        <w:tc>
          <w:tcPr>
            <w:tcW w:w="497" w:type="dxa"/>
          </w:tcPr>
          <w:p w14:paraId="4399D4D8" w14:textId="48679B1E" w:rsidR="00B03793" w:rsidRDefault="00B0379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6746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7088" w:type="dxa"/>
          </w:tcPr>
          <w:p w14:paraId="0816AA5E" w14:textId="57C71906" w:rsid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B03793">
              <w:rPr>
                <w:b/>
                <w:sz w:val="22"/>
                <w:szCs w:val="22"/>
              </w:rPr>
              <w:t>Förslag till ändring av direktiv om rösträtt och valbarhet vid kommunala val för unionsmedborgare som är bosatta i en medlemsstat där de inte är medborgare</w:t>
            </w:r>
          </w:p>
          <w:p w14:paraId="0C17CD88" w14:textId="77777777" w:rsid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8A7283A" w14:textId="662AB036" w:rsidR="00B03793" w:rsidRP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03793">
              <w:rPr>
                <w:sz w:val="22"/>
                <w:szCs w:val="22"/>
              </w:rPr>
              <w:t xml:space="preserve">Utskottet inledde subsidiaritetsprövning av </w:t>
            </w:r>
            <w:proofErr w:type="gramStart"/>
            <w:r w:rsidRPr="00B03793">
              <w:rPr>
                <w:sz w:val="22"/>
                <w:szCs w:val="22"/>
              </w:rPr>
              <w:t>COM(</w:t>
            </w:r>
            <w:proofErr w:type="gramEnd"/>
            <w:r w:rsidRPr="00B03793">
              <w:rPr>
                <w:sz w:val="22"/>
                <w:szCs w:val="22"/>
              </w:rPr>
              <w:t>2021) 73</w:t>
            </w:r>
            <w:r>
              <w:rPr>
                <w:sz w:val="22"/>
                <w:szCs w:val="22"/>
              </w:rPr>
              <w:t>3.</w:t>
            </w:r>
          </w:p>
          <w:p w14:paraId="2CC38771" w14:textId="77777777" w:rsidR="00D03575" w:rsidRDefault="00D03575" w:rsidP="00D0357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4F33C4D" w14:textId="69495F1D" w:rsidR="00D03575" w:rsidRPr="008175AA" w:rsidRDefault="00D03575" w:rsidP="00D0357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</w:t>
            </w:r>
            <w:r w:rsidRPr="00143F5B">
              <w:rPr>
                <w:snapToGrid w:val="0"/>
                <w:sz w:val="22"/>
                <w:szCs w:val="22"/>
              </w:rPr>
              <w:t xml:space="preserve">att bjuda in företrädare för </w:t>
            </w:r>
            <w:r w:rsidR="00FB5893" w:rsidRPr="00FB5893">
              <w:rPr>
                <w:snapToGrid w:val="0"/>
                <w:sz w:val="22"/>
                <w:szCs w:val="22"/>
              </w:rPr>
              <w:t xml:space="preserve">Justitiedepartementet </w:t>
            </w:r>
            <w:r w:rsidRPr="00143F5B">
              <w:rPr>
                <w:snapToGrid w:val="0"/>
                <w:sz w:val="22"/>
                <w:szCs w:val="22"/>
              </w:rPr>
              <w:t>till sammanträde</w:t>
            </w:r>
            <w:r>
              <w:rPr>
                <w:snapToGrid w:val="0"/>
                <w:sz w:val="22"/>
                <w:szCs w:val="22"/>
              </w:rPr>
              <w:t xml:space="preserve">t </w:t>
            </w:r>
            <w:r>
              <w:rPr>
                <w:sz w:val="22"/>
                <w:szCs w:val="22"/>
              </w:rPr>
              <w:t>den 1</w:t>
            </w:r>
            <w:r w:rsidR="009B487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februari 2022 </w:t>
            </w:r>
            <w:r w:rsidRPr="00143F5B">
              <w:rPr>
                <w:snapToGrid w:val="0"/>
                <w:sz w:val="22"/>
                <w:szCs w:val="22"/>
              </w:rPr>
              <w:t>för information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8AF34C1" w14:textId="77777777" w:rsidR="00B03793" w:rsidRDefault="00B03793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D13344C" w14:textId="77777777" w:rsidR="00B03793" w:rsidRDefault="00B03793" w:rsidP="00851C6F">
            <w:pPr>
              <w:widowControl/>
              <w:textAlignment w:val="center"/>
              <w:rPr>
                <w:sz w:val="22"/>
                <w:szCs w:val="22"/>
              </w:rPr>
            </w:pPr>
            <w:r w:rsidRPr="00B03793">
              <w:rPr>
                <w:sz w:val="22"/>
                <w:szCs w:val="22"/>
              </w:rPr>
              <w:t>Ärendet bordlades.</w:t>
            </w:r>
          </w:p>
          <w:p w14:paraId="7F873F74" w14:textId="09055825" w:rsidR="00B03793" w:rsidRPr="00B03793" w:rsidRDefault="00B03793" w:rsidP="00851C6F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03793" w:rsidRPr="00AA46EB" w14:paraId="19F9BA0F" w14:textId="77777777" w:rsidTr="00AA46EB">
        <w:tc>
          <w:tcPr>
            <w:tcW w:w="497" w:type="dxa"/>
          </w:tcPr>
          <w:p w14:paraId="17AB993C" w14:textId="17FCC5FD" w:rsidR="00B03793" w:rsidRDefault="00B0379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5E6746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7088" w:type="dxa"/>
          </w:tcPr>
          <w:p w14:paraId="242D9963" w14:textId="718FD39E" w:rsid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B03793">
              <w:rPr>
                <w:b/>
                <w:sz w:val="22"/>
                <w:szCs w:val="22"/>
              </w:rPr>
              <w:t>Förslag till ändring av förordning om stadgar för och finansiering av europeiska politiska partier och europeiska politiska stiftelser</w:t>
            </w:r>
          </w:p>
          <w:p w14:paraId="35B64804" w14:textId="77777777" w:rsidR="00B03793" w:rsidRP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67AE3AE" w14:textId="49FAFC2B" w:rsidR="00B03793" w:rsidRP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03793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inledde </w:t>
            </w:r>
            <w:r w:rsidRPr="00B03793">
              <w:rPr>
                <w:sz w:val="22"/>
                <w:szCs w:val="22"/>
              </w:rPr>
              <w:t xml:space="preserve">subsidiaritetsprövning av </w:t>
            </w:r>
            <w:proofErr w:type="gramStart"/>
            <w:r w:rsidRPr="00B03793">
              <w:rPr>
                <w:sz w:val="22"/>
                <w:szCs w:val="22"/>
              </w:rPr>
              <w:t>COM(</w:t>
            </w:r>
            <w:proofErr w:type="gramEnd"/>
            <w:r w:rsidRPr="00B03793">
              <w:rPr>
                <w:sz w:val="22"/>
                <w:szCs w:val="22"/>
              </w:rPr>
              <w:t>2021) 73</w:t>
            </w:r>
            <w:r>
              <w:rPr>
                <w:sz w:val="22"/>
                <w:szCs w:val="22"/>
              </w:rPr>
              <w:t>4</w:t>
            </w:r>
            <w:r w:rsidRPr="00B03793">
              <w:rPr>
                <w:sz w:val="22"/>
                <w:szCs w:val="22"/>
              </w:rPr>
              <w:t>.</w:t>
            </w:r>
          </w:p>
          <w:p w14:paraId="337D2F9A" w14:textId="77777777" w:rsidR="00B03793" w:rsidRP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AFF3FA4" w14:textId="77777777" w:rsid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03793">
              <w:rPr>
                <w:sz w:val="22"/>
                <w:szCs w:val="22"/>
              </w:rPr>
              <w:t>Ärendet bordlades.</w:t>
            </w:r>
          </w:p>
          <w:p w14:paraId="2D225A94" w14:textId="0EB6EF19" w:rsidR="00B03793" w:rsidRPr="00B03793" w:rsidRDefault="00B03793" w:rsidP="00B0379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F67BA" w:rsidRPr="00AA46EB" w14:paraId="6D0C5467" w14:textId="77777777" w:rsidTr="00AA46EB">
        <w:tc>
          <w:tcPr>
            <w:tcW w:w="497" w:type="dxa"/>
          </w:tcPr>
          <w:p w14:paraId="1EACAE62" w14:textId="57444C5B" w:rsidR="00DF67BA" w:rsidRDefault="00DF67B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0379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5E674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373450E1" w14:textId="08A85200" w:rsidR="00DF67BA" w:rsidRDefault="00DF67BA" w:rsidP="00DF67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Förslag till </w:t>
            </w:r>
            <w:r w:rsidRPr="008B31FF">
              <w:rPr>
                <w:b/>
                <w:sz w:val="22"/>
                <w:szCs w:val="22"/>
              </w:rPr>
              <w:t>förordning om transparens och inrik</w:t>
            </w:r>
            <w:r>
              <w:rPr>
                <w:b/>
                <w:sz w:val="22"/>
                <w:szCs w:val="22"/>
              </w:rPr>
              <w:t>t</w:t>
            </w:r>
            <w:r w:rsidRPr="008B31FF">
              <w:rPr>
                <w:b/>
                <w:sz w:val="22"/>
                <w:szCs w:val="22"/>
              </w:rPr>
              <w:t xml:space="preserve">ning när det gäller politisk reklam </w:t>
            </w:r>
          </w:p>
          <w:p w14:paraId="6D0F961C" w14:textId="77777777" w:rsidR="00DF67BA" w:rsidRDefault="00DF67BA" w:rsidP="00DF67B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9FEB03A" w14:textId="1DB2C0A5" w:rsidR="00DF67BA" w:rsidRDefault="00DF67BA" w:rsidP="00DF67B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D03575">
              <w:rPr>
                <w:sz w:val="22"/>
                <w:szCs w:val="22"/>
              </w:rPr>
              <w:t>fortsatte</w:t>
            </w:r>
            <w:r>
              <w:rPr>
                <w:sz w:val="22"/>
                <w:szCs w:val="22"/>
              </w:rPr>
              <w:t xml:space="preserve"> s</w:t>
            </w:r>
            <w:r w:rsidRPr="008B31FF">
              <w:rPr>
                <w:sz w:val="22"/>
                <w:szCs w:val="22"/>
              </w:rPr>
              <w:t>ubsidiaritetsprövning</w:t>
            </w:r>
            <w:r>
              <w:rPr>
                <w:sz w:val="22"/>
                <w:szCs w:val="22"/>
              </w:rPr>
              <w:t>en av</w:t>
            </w:r>
            <w:r w:rsidRPr="008B31FF">
              <w:rPr>
                <w:sz w:val="22"/>
                <w:szCs w:val="22"/>
              </w:rPr>
              <w:t xml:space="preserve"> </w:t>
            </w:r>
            <w:proofErr w:type="gramStart"/>
            <w:r w:rsidRPr="008B31FF">
              <w:rPr>
                <w:sz w:val="22"/>
                <w:szCs w:val="22"/>
              </w:rPr>
              <w:t>COM(</w:t>
            </w:r>
            <w:proofErr w:type="gramEnd"/>
            <w:r w:rsidRPr="008B31FF">
              <w:rPr>
                <w:sz w:val="22"/>
                <w:szCs w:val="22"/>
              </w:rPr>
              <w:t>2021) 73</w:t>
            </w:r>
            <w:r>
              <w:rPr>
                <w:sz w:val="22"/>
                <w:szCs w:val="22"/>
              </w:rPr>
              <w:t>1.</w:t>
            </w:r>
          </w:p>
          <w:p w14:paraId="0ABB64E2" w14:textId="77777777" w:rsidR="00DF67BA" w:rsidRPr="008175AA" w:rsidRDefault="00DF67BA" w:rsidP="00DF67B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38E89" w14:textId="77777777" w:rsidR="00DF67BA" w:rsidRPr="008175AA" w:rsidRDefault="00DF67BA" w:rsidP="00DF67BA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175AA">
              <w:rPr>
                <w:sz w:val="22"/>
                <w:szCs w:val="22"/>
              </w:rPr>
              <w:t>Ärendet bordlades.</w:t>
            </w:r>
          </w:p>
          <w:p w14:paraId="61AAB5C6" w14:textId="0FB53BE3" w:rsidR="00DF67BA" w:rsidRPr="00B37B46" w:rsidRDefault="00DF67BA" w:rsidP="00DF67BA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097E83E0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E6746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68538DF9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5E6746">
              <w:rPr>
                <w:sz w:val="22"/>
                <w:szCs w:val="22"/>
              </w:rPr>
              <w:t>24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049CC967" w:rsidR="00F66346" w:rsidRPr="004801F2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4801F2">
              <w:rPr>
                <w:sz w:val="22"/>
                <w:szCs w:val="22"/>
              </w:rPr>
              <w:t>t 2022-02-</w:t>
            </w:r>
            <w:r w:rsidR="003376A7">
              <w:rPr>
                <w:sz w:val="22"/>
                <w:szCs w:val="22"/>
              </w:rPr>
              <w:t>15</w:t>
            </w:r>
            <w:r w:rsidRPr="004801F2">
              <w:rPr>
                <w:sz w:val="22"/>
                <w:szCs w:val="22"/>
              </w:rPr>
              <w:t xml:space="preserve"> </w:t>
            </w:r>
          </w:p>
          <w:p w14:paraId="160DC1EA" w14:textId="1F4559B8" w:rsidR="00920F2C" w:rsidRPr="004801F2" w:rsidRDefault="003D425B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</w:t>
            </w:r>
            <w:r w:rsidR="00F66346" w:rsidRPr="004801F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 w:rsidR="00F66346" w:rsidRPr="004801F2">
              <w:rPr>
                <w:sz w:val="22"/>
                <w:szCs w:val="22"/>
              </w:rPr>
              <w:t>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930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3464"/>
        <w:gridCol w:w="364"/>
        <w:gridCol w:w="348"/>
        <w:gridCol w:w="16"/>
        <w:gridCol w:w="340"/>
        <w:gridCol w:w="25"/>
        <w:gridCol w:w="364"/>
        <w:gridCol w:w="365"/>
        <w:gridCol w:w="364"/>
        <w:gridCol w:w="365"/>
        <w:gridCol w:w="364"/>
        <w:gridCol w:w="364"/>
        <w:gridCol w:w="365"/>
        <w:gridCol w:w="364"/>
        <w:gridCol w:w="238"/>
        <w:gridCol w:w="127"/>
        <w:gridCol w:w="364"/>
        <w:gridCol w:w="365"/>
        <w:gridCol w:w="364"/>
        <w:gridCol w:w="349"/>
        <w:gridCol w:w="16"/>
      </w:tblGrid>
      <w:tr w:rsidR="0049231F" w14:paraId="1413D5E7" w14:textId="77777777" w:rsidTr="0049231F">
        <w:trPr>
          <w:gridAfter w:val="1"/>
          <w:wAfter w:w="16" w:type="dxa"/>
        </w:trPr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49231F" w:rsidRDefault="0049231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49231F" w:rsidRDefault="0049231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C2F6C2E" w:rsidR="0049231F" w:rsidRDefault="0049231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2022-02-02)</w:t>
            </w:r>
          </w:p>
        </w:tc>
        <w:tc>
          <w:tcPr>
            <w:tcW w:w="42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5F1DB16" w14:textId="4B645BEC" w:rsidR="0049231F" w:rsidRDefault="0049231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49231F" w:rsidRDefault="0049231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49231F" w:rsidRDefault="0049231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0233D5F" w:rsidR="0049231F" w:rsidRDefault="0049231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2021/22:</w:t>
            </w:r>
            <w:r w:rsidR="009B53E7">
              <w:rPr>
                <w:sz w:val="16"/>
                <w:szCs w:val="16"/>
              </w:rPr>
              <w:t>26</w:t>
            </w:r>
          </w:p>
        </w:tc>
      </w:tr>
      <w:tr w:rsidR="0049231F" w14:paraId="11063DB4" w14:textId="77777777" w:rsidTr="0049231F">
        <w:trPr>
          <w:gridBefore w:val="1"/>
          <w:wBefore w:w="7" w:type="dxa"/>
          <w:cantSplit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196D2023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1-3</w:t>
            </w:r>
            <w:proofErr w:type="gramEnd"/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B3F1" w14:textId="75C0757E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49231F">
              <w:rPr>
                <w:sz w:val="20"/>
              </w:rPr>
              <w:t xml:space="preserve">§ </w:t>
            </w:r>
            <w:proofErr w:type="gramStart"/>
            <w:r w:rsidRPr="0049231F">
              <w:rPr>
                <w:sz w:val="20"/>
              </w:rPr>
              <w:t>4-9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5F91408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proofErr w:type="gramStart"/>
            <w:r w:rsidRPr="0049231F">
              <w:rPr>
                <w:sz w:val="20"/>
              </w:rPr>
              <w:t>10-12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63EA1788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58E4A4AE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 14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5A64195A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proofErr w:type="gramStart"/>
            <w:r>
              <w:rPr>
                <w:sz w:val="20"/>
              </w:rPr>
              <w:t>15-17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0E1B1576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§18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2E0CB8CA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Pr="00DF66CB">
              <w:rPr>
                <w:sz w:val="20"/>
              </w:rPr>
              <w:t>19</w:t>
            </w:r>
          </w:p>
        </w:tc>
      </w:tr>
      <w:tr w:rsidR="0049231F" w14:paraId="363CE91C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0178" w14:textId="286DDECD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FA06" w14:textId="1A09305F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5100E85C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49231F" w:rsidRDefault="0049231F" w:rsidP="004923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633F8" w14:paraId="2DB7119A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2C06" w14:textId="681C11D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37F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1A0A957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585A4FD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5647715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568ED4D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663A7D7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3E4893D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5B4B4463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7BF4" w14:textId="17E5CCB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111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313AA8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1BB4C37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0DD37D4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408812B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6CECB01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015CA0F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4CBD9791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7DC4" w14:textId="65EB26E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503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4480CEE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00BC85F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0579FDD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3F431C2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4F2C95C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5997A88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59133C30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F633F8" w:rsidRPr="00BA0AA9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75D2" w14:textId="09403C0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17B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C8E956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5B6B989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340CBE6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5193FE2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53BB4C2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585B11B3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02387576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C2E8" w14:textId="004B45F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E08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2505E18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9C8AB9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7F2762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4A9F409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3C484F3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041E001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2CD7F64C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0B96" w14:textId="62C7C66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1B4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DA943A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326CD9D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5BAC6B9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5A7E6A6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3D14952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0DF5758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13C6298A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D1B" w14:textId="25136E0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E85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195D23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14EECABB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529F7BB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5553150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59A9CEC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1CAA7E5B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3527F398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7ABD" w14:textId="7571007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436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374A34D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7E41A7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3B5C0DE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1D2F863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626EA68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2B57E4DD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2C355ADB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9FA9" w14:textId="0B2CEEF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7BF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7F2442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4D6FE7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3568DDF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433D9C9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49F8252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43AC33A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74804099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E7DC" w14:textId="55D74F1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468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342DD3D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6EE36B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1317885B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2DAC285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4FB6DA6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4046595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1C9CC949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A023" w14:textId="40031B3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408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D252EC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2BB6BA0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08D6D3D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4093636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34E698C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65DE705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79716AE4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1343CDB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767D" w14:textId="5239289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2F7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681822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1C0AFEB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3488BAB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1590DD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0D8117C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21889E9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633F8" w14:paraId="3C8C13A8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1F2A85E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2059" w14:textId="75D5ECA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5C0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16B12E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6CD9EB4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C6FC46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00746CB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2C7A6B0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11399AD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05F3870B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91F9" w14:textId="2AE3F84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7F0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63C0B76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F24AD6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66CDF5D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0D7A5A5B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6F6828A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69F51D1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1013AD30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407FE0B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C658" w14:textId="06B8147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ED3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349C17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3D1C5C4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065DE85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29E9144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09EBA0D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B69DB0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39E722E6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626052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DB55" w14:textId="5EF5987B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8E9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F8ED4A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040DA56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5BA72F4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6DBC98A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2F858DB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2704E6C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08A8D221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9736" w14:textId="0EE7879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5CA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55810B5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A8F396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37CD1F7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38926B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3199FE1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02151E9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54118053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914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621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C573DE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633F8" w14:paraId="7BC347FC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F633F8" w:rsidRDefault="00F633F8" w:rsidP="00F633F8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3CB463B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A5C4" w14:textId="3FF9E3F3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27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C54BFC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50D3FF76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3978C12B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0F9B7611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43122E88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4BD6532E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067678EA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F633F8" w:rsidRDefault="00F633F8" w:rsidP="00F633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C01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9AC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26646FC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74CEA7C7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0FD9995" w:rsidR="00F633F8" w:rsidRDefault="00F633F8" w:rsidP="00F633F8">
            <w:pPr>
              <w:rPr>
                <w:sz w:val="22"/>
                <w:szCs w:val="22"/>
                <w:lang w:val="en-US"/>
              </w:rPr>
            </w:pPr>
            <w:proofErr w:type="spellStart"/>
            <w:r w:rsidRPr="00A2398C">
              <w:rPr>
                <w:sz w:val="22"/>
                <w:szCs w:val="22"/>
                <w:lang w:val="en-GB"/>
              </w:rPr>
              <w:t>Vakant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4DCE73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D1F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1D0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5BDF9A3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30A97EBF" w14:textId="77777777" w:rsidTr="0049231F">
        <w:trPr>
          <w:gridBefore w:val="1"/>
          <w:wBefore w:w="7" w:type="dxa"/>
          <w:trHeight w:val="226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99EB9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A64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364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0D0627A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0F0C622B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F633F8" w:rsidRDefault="00F633F8" w:rsidP="00F633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F15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5B1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4CD7BF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1C10ED05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F633F8" w:rsidRDefault="00F633F8" w:rsidP="00F633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224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B5A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69C9641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62DE47F4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F633F8" w:rsidRDefault="00F633F8" w:rsidP="00F633F8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493DE29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B01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905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121644A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06F3A29B" w14:textId="77777777" w:rsidTr="0049231F">
        <w:trPr>
          <w:gridBefore w:val="1"/>
          <w:wBefore w:w="7" w:type="dxa"/>
          <w:trHeight w:val="221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6672" w14:textId="735045C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FCB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52EF709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28377E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218F9E9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128B019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5FD888D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6AC4194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3F00B458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F633F8" w:rsidRDefault="00F633F8" w:rsidP="00F633F8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C7F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BD7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705B1E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0DABE52B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F633F8" w:rsidRDefault="00F633F8" w:rsidP="00F633F8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F8F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BF6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35C21E9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76ADB7C8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6629DAC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27E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B89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30E7BAD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29C4D22B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5F8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143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14CDEF1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557FF4DE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35F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8B9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30232BF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0EDF2F53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E0F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E52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164D5EA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2496BDAB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6EBBA33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455" w14:textId="6992E14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2D3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3E0DF51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389B7CA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5F948C96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9C9B81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11075A6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000B860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32380B4A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0E9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C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6D2FFD0E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36FB9BD6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1B7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564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13E11AC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54352D22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14C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252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631788E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752EBFFB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62C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E15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5CB7D57C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63278535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F01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BDA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1222CB02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4416B0F1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22E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610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3EC1A24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1A1F0258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F633F8" w:rsidRDefault="00F633F8" w:rsidP="00F633F8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91D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A96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0945035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49628AB8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F633F8" w:rsidRDefault="00F633F8" w:rsidP="00F633F8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1005" w14:textId="42D93AE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311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387F442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400A2B99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61F90ECF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0826AFE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62250720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1CDF62A7" w:rsidR="00F633F8" w:rsidRDefault="00B0736A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3E8A29AD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D90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0A6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30F1B94A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1BD321B7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DA6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C60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66C0CB1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11A0799B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05F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780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4929263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5C4E62D9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BE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0EE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2F29586D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44F3F727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12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F19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B73CFA5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7C56F027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F633F8" w:rsidRDefault="00F633F8" w:rsidP="00F63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B79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373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0CD0EA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66BEF47D" w14:textId="77777777" w:rsidTr="0049231F">
        <w:trPr>
          <w:gridBefore w:val="1"/>
          <w:wBefore w:w="7" w:type="dxa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F633F8" w:rsidRDefault="00F633F8" w:rsidP="00F633F8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094DEC0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D371" w14:textId="52F1319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CFD2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05673244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61375C0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61CF2E4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1B46B8C8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58FA7ECD" w:rsidR="00F633F8" w:rsidRDefault="00B0736A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27801C10" w:rsidR="00F633F8" w:rsidRDefault="00DF66CB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33F8" w14:paraId="0DCD2893" w14:textId="77777777" w:rsidTr="0049231F">
        <w:trPr>
          <w:gridBefore w:val="1"/>
          <w:wBefore w:w="7" w:type="dxa"/>
          <w:trHeight w:val="263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097FA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7B030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6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69019A41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633F8" w14:paraId="6A248750" w14:textId="77777777" w:rsidTr="0049231F">
        <w:trPr>
          <w:gridBefore w:val="1"/>
          <w:wBefore w:w="7" w:type="dxa"/>
          <w:trHeight w:val="262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27B97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9F67F" w14:textId="77777777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6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597F15F3" w:rsidR="00F633F8" w:rsidRDefault="00F633F8" w:rsidP="00F633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B40A89"/>
    <w:multiLevelType w:val="hybridMultilevel"/>
    <w:tmpl w:val="1A72CB82"/>
    <w:lvl w:ilvl="0" w:tplc="3E2A3734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40D16FF"/>
    <w:multiLevelType w:val="hybridMultilevel"/>
    <w:tmpl w:val="89DC613C"/>
    <w:lvl w:ilvl="0" w:tplc="C4044214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1A4E"/>
    <w:rsid w:val="000F2853"/>
    <w:rsid w:val="000F5776"/>
    <w:rsid w:val="00107412"/>
    <w:rsid w:val="001150B1"/>
    <w:rsid w:val="00122F70"/>
    <w:rsid w:val="00131C6A"/>
    <w:rsid w:val="00133207"/>
    <w:rsid w:val="00136DBE"/>
    <w:rsid w:val="0014124C"/>
    <w:rsid w:val="00147CC0"/>
    <w:rsid w:val="001738B7"/>
    <w:rsid w:val="00175973"/>
    <w:rsid w:val="00182EF0"/>
    <w:rsid w:val="0018621C"/>
    <w:rsid w:val="001A6F90"/>
    <w:rsid w:val="001D5EE6"/>
    <w:rsid w:val="001D6F36"/>
    <w:rsid w:val="001E45B7"/>
    <w:rsid w:val="001F750B"/>
    <w:rsid w:val="00220710"/>
    <w:rsid w:val="00236715"/>
    <w:rsid w:val="00251D32"/>
    <w:rsid w:val="0026777C"/>
    <w:rsid w:val="0028015F"/>
    <w:rsid w:val="00280BC7"/>
    <w:rsid w:val="002816CA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376A7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425B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801F2"/>
    <w:rsid w:val="0049231F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256A"/>
    <w:rsid w:val="005955A8"/>
    <w:rsid w:val="005A06A0"/>
    <w:rsid w:val="005B4221"/>
    <w:rsid w:val="005D10A8"/>
    <w:rsid w:val="005E6746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29A4"/>
    <w:rsid w:val="007B4DDB"/>
    <w:rsid w:val="007B548B"/>
    <w:rsid w:val="007B6A85"/>
    <w:rsid w:val="007C2C20"/>
    <w:rsid w:val="007D24F8"/>
    <w:rsid w:val="007F152B"/>
    <w:rsid w:val="00820D6E"/>
    <w:rsid w:val="00826215"/>
    <w:rsid w:val="008337D2"/>
    <w:rsid w:val="00851C6F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A6387"/>
    <w:rsid w:val="009B4875"/>
    <w:rsid w:val="009B53E7"/>
    <w:rsid w:val="009C66FB"/>
    <w:rsid w:val="009E3885"/>
    <w:rsid w:val="009F0B3F"/>
    <w:rsid w:val="009F3280"/>
    <w:rsid w:val="00A11339"/>
    <w:rsid w:val="00A148DE"/>
    <w:rsid w:val="00A2398C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C1591"/>
    <w:rsid w:val="00AD561F"/>
    <w:rsid w:val="00AE17F6"/>
    <w:rsid w:val="00AE1E50"/>
    <w:rsid w:val="00AF2197"/>
    <w:rsid w:val="00AF6851"/>
    <w:rsid w:val="00B026D0"/>
    <w:rsid w:val="00B03793"/>
    <w:rsid w:val="00B0736A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26C6"/>
    <w:rsid w:val="00C04BEE"/>
    <w:rsid w:val="00C10F16"/>
    <w:rsid w:val="00C4111C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D03575"/>
    <w:rsid w:val="00D04F10"/>
    <w:rsid w:val="00D060D5"/>
    <w:rsid w:val="00D10CCE"/>
    <w:rsid w:val="00D21AD5"/>
    <w:rsid w:val="00D66118"/>
    <w:rsid w:val="00D6635B"/>
    <w:rsid w:val="00D72B5B"/>
    <w:rsid w:val="00D8468E"/>
    <w:rsid w:val="00D9432F"/>
    <w:rsid w:val="00DA3C74"/>
    <w:rsid w:val="00DB5CF8"/>
    <w:rsid w:val="00DB6C3D"/>
    <w:rsid w:val="00DC044B"/>
    <w:rsid w:val="00DC171D"/>
    <w:rsid w:val="00DC7896"/>
    <w:rsid w:val="00DE0DEB"/>
    <w:rsid w:val="00DE3D8E"/>
    <w:rsid w:val="00DE593B"/>
    <w:rsid w:val="00DF66CB"/>
    <w:rsid w:val="00DF67BA"/>
    <w:rsid w:val="00E17D9C"/>
    <w:rsid w:val="00E200B3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33F8"/>
    <w:rsid w:val="00F64CF3"/>
    <w:rsid w:val="00F65D38"/>
    <w:rsid w:val="00F66346"/>
    <w:rsid w:val="00F66E5F"/>
    <w:rsid w:val="00F86170"/>
    <w:rsid w:val="00F9138F"/>
    <w:rsid w:val="00F92F7D"/>
    <w:rsid w:val="00F96383"/>
    <w:rsid w:val="00FB0AE9"/>
    <w:rsid w:val="00FB3EE7"/>
    <w:rsid w:val="00FB5893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</TotalTime>
  <Pages>4</Pages>
  <Words>916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6</cp:revision>
  <cp:lastPrinted>2021-04-29T05:58:00Z</cp:lastPrinted>
  <dcterms:created xsi:type="dcterms:W3CDTF">2022-02-24T07:39:00Z</dcterms:created>
  <dcterms:modified xsi:type="dcterms:W3CDTF">2022-02-24T08:16:00Z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