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Hlk120008306"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F7C8A306CB8F471DB4D4818DD8D3B840"/>
        </w:placeholder>
        <w:text/>
      </w:sdtPr>
      <w:sdtEndPr/>
      <w:sdtContent>
        <w:p w:rsidRPr="009B062B" w:rsidR="00AF30DD" w:rsidP="00DA28CE" w:rsidRDefault="00AF30DD" w14:paraId="1CA93FE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731d1cf-aa8c-4e65-ab56-ff82d68c1990"/>
        <w:id w:val="564300285"/>
        <w:lock w:val="sdtLocked"/>
      </w:sdtPr>
      <w:sdtEndPr/>
      <w:sdtContent>
        <w:p w:rsidR="00565190" w:rsidRDefault="00C95AE5" w14:paraId="3E3A961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flytta Sveriges ambassad till Jerusalem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25DF3F62B9324D6CB6E94A19B563E669"/>
        </w:placeholder>
        <w:text/>
      </w:sdtPr>
      <w:sdtEndPr/>
      <w:sdtContent>
        <w:p w:rsidRPr="009B062B" w:rsidR="006D79C9" w:rsidP="00333E95" w:rsidRDefault="006D79C9" w14:paraId="16B827CA" w14:textId="77777777">
          <w:pPr>
            <w:pStyle w:val="Rubrik1"/>
          </w:pPr>
          <w:r>
            <w:t>Motivering</w:t>
          </w:r>
        </w:p>
      </w:sdtContent>
    </w:sdt>
    <w:p w:rsidR="003719D5" w:rsidP="003719D5" w:rsidRDefault="003719D5" w14:paraId="31DB1D91" w14:textId="67F88ACF">
      <w:pPr>
        <w:pStyle w:val="Normalutanindragellerluft"/>
      </w:pPr>
      <w:r>
        <w:t xml:space="preserve">Under </w:t>
      </w:r>
      <w:r w:rsidR="00466CF7">
        <w:t>2018</w:t>
      </w:r>
      <w:r>
        <w:t xml:space="preserve"> hölls invigningen av USA:s ambassad i Jerusalem efter att USA valt att flytta den från Tel Aviv. Det är ett beslut som egentligen togs 1995 men som inte verk</w:t>
      </w:r>
      <w:r w:rsidR="00022A16">
        <w:softHyphen/>
      </w:r>
      <w:r>
        <w:t>ställ</w:t>
      </w:r>
      <w:r w:rsidR="00C95AE5">
        <w:t>de</w:t>
      </w:r>
      <w:r>
        <w:t>s förrän 2018.</w:t>
      </w:r>
    </w:p>
    <w:p w:rsidRPr="00422B9E" w:rsidR="00422B9E" w:rsidP="00C95AE5" w:rsidRDefault="003719D5" w14:paraId="3E0A0B75" w14:textId="77777777">
      <w:r>
        <w:t xml:space="preserve">Den </w:t>
      </w:r>
      <w:r w:rsidR="00795E24">
        <w:t xml:space="preserve">före detta </w:t>
      </w:r>
      <w:r>
        <w:t>rödgröna regeringen har strävat efter att positionera sig som en neutral aktör i Mellanöstern, men i praktiken har det gått i motsatt riktning. Genom erkännandet av Palestina och nära kontakter med partier som Fatah uppfattas Sverige av omvärlden som propalestinsk. Därför bör</w:t>
      </w:r>
      <w:r w:rsidR="00795E24">
        <w:t xml:space="preserve"> den nya</w:t>
      </w:r>
      <w:r>
        <w:t xml:space="preserve"> regeringen verka för att på riktigt markera </w:t>
      </w:r>
      <w:r w:rsidR="00795E24">
        <w:t>Sveriges</w:t>
      </w:r>
      <w:r>
        <w:t xml:space="preserve"> uppriktiga neutralitet och därmed flytta den svenska ambassaden från Tel Aviv till Jerusalem.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F78493A4463456F8085826D4C75DAD6"/>
        </w:placeholder>
      </w:sdtPr>
      <w:sdtEndPr>
        <w:rPr>
          <w:i w:val="0"/>
          <w:noProof w:val="0"/>
        </w:rPr>
      </w:sdtEndPr>
      <w:sdtContent>
        <w:p w:rsidR="00A664F2" w:rsidP="00A664F2" w:rsidRDefault="00A664F2" w14:paraId="1AC7344F" w14:textId="77777777"/>
        <w:p w:rsidRPr="008E0FE2" w:rsidR="004801AC" w:rsidP="00A664F2" w:rsidRDefault="0070304B" w14:paraId="19D644FD" w14:textId="0E03FE4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65190" w14:paraId="189B2BE9" w14:textId="77777777">
        <w:trPr>
          <w:cantSplit/>
        </w:trPr>
        <w:tc>
          <w:tcPr>
            <w:tcW w:w="50" w:type="pct"/>
            <w:vAlign w:val="bottom"/>
          </w:tcPr>
          <w:p w:rsidR="00565190" w:rsidRDefault="00C95AE5" w14:paraId="0BA10092" w14:textId="77777777">
            <w:pPr>
              <w:pStyle w:val="Underskrifter"/>
              <w:spacing w:after="0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 w:rsidR="00565190" w:rsidRDefault="00565190" w14:paraId="3A9F9EC8" w14:textId="77777777">
            <w:pPr>
              <w:pStyle w:val="Underskrifter"/>
              <w:spacing w:after="0"/>
            </w:pPr>
          </w:p>
        </w:tc>
      </w:tr>
      <w:tr w:rsidR="00565190" w14:paraId="6FF0EC03" w14:textId="77777777">
        <w:trPr>
          <w:cantSplit/>
        </w:trPr>
        <w:tc>
          <w:tcPr>
            <w:tcW w:w="50" w:type="pct"/>
            <w:vAlign w:val="bottom"/>
          </w:tcPr>
          <w:p w:rsidR="00565190" w:rsidRDefault="00C95AE5" w14:paraId="13F0478A" w14:textId="77777777">
            <w:pPr>
              <w:pStyle w:val="Underskrifter"/>
              <w:spacing w:after="0"/>
            </w:pPr>
            <w:r>
              <w:t>Charlotte Quensel (SD)</w:t>
            </w:r>
          </w:p>
        </w:tc>
        <w:tc>
          <w:tcPr>
            <w:tcW w:w="50" w:type="pct"/>
            <w:vAlign w:val="bottom"/>
          </w:tcPr>
          <w:p w:rsidR="00565190" w:rsidRDefault="00C95AE5" w14:paraId="03F52DF6" w14:textId="77777777">
            <w:pPr>
              <w:pStyle w:val="Underskrifter"/>
              <w:spacing w:after="0"/>
            </w:pPr>
            <w:r>
              <w:t>David Perez (SD)</w:t>
            </w:r>
          </w:p>
        </w:tc>
        <w:bookmarkEnd w:id="0"/>
      </w:tr>
    </w:tbl>
    <w:p w:rsidR="001453B0" w:rsidRDefault="001453B0" w14:paraId="4422566C" w14:textId="77777777"/>
    <w:sectPr w:rsidR="001453B0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CFE0" w14:textId="77777777" w:rsidR="00EA4839" w:rsidRDefault="00EA4839" w:rsidP="000C1CAD">
      <w:pPr>
        <w:spacing w:line="240" w:lineRule="auto"/>
      </w:pPr>
      <w:r>
        <w:separator/>
      </w:r>
    </w:p>
  </w:endnote>
  <w:endnote w:type="continuationSeparator" w:id="0">
    <w:p w14:paraId="3977E9A4" w14:textId="77777777" w:rsidR="00EA4839" w:rsidRDefault="00EA48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42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667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719D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CC16" w14:textId="0B4B4B75" w:rsidR="00262EA3" w:rsidRPr="00A664F2" w:rsidRDefault="00262EA3" w:rsidP="00A664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0EB5" w14:textId="77777777" w:rsidR="00EA4839" w:rsidRDefault="00EA4839" w:rsidP="000C1CAD">
      <w:pPr>
        <w:spacing w:line="240" w:lineRule="auto"/>
      </w:pPr>
      <w:r>
        <w:separator/>
      </w:r>
    </w:p>
  </w:footnote>
  <w:footnote w:type="continuationSeparator" w:id="0">
    <w:p w14:paraId="0AB42DEC" w14:textId="77777777" w:rsidR="00EA4839" w:rsidRDefault="00EA48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063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DE4E53" wp14:editId="266FBB9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D8012" w14:textId="77777777" w:rsidR="00262EA3" w:rsidRDefault="0070304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BF7A248C90C40BE907F093BBA320D57"/>
                              </w:placeholder>
                              <w:text/>
                            </w:sdtPr>
                            <w:sdtEndPr/>
                            <w:sdtContent>
                              <w:r w:rsidR="003719D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BB911C2D9449C488820DB8D22CA49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DE4E5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DAD8012" w14:textId="77777777" w:rsidR="00262EA3" w:rsidRDefault="0070304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BF7A248C90C40BE907F093BBA320D57"/>
                        </w:placeholder>
                        <w:text/>
                      </w:sdtPr>
                      <w:sdtEndPr/>
                      <w:sdtContent>
                        <w:r w:rsidR="003719D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BB911C2D9449C488820DB8D22CA49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8EED08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CC1E" w14:textId="77777777" w:rsidR="00262EA3" w:rsidRDefault="00262EA3" w:rsidP="008563AC">
    <w:pPr>
      <w:jc w:val="right"/>
    </w:pPr>
  </w:p>
  <w:p w14:paraId="22CB63C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20008304"/>
  <w:bookmarkStart w:id="3" w:name="_Hlk120008305"/>
  <w:p w14:paraId="7DB6ABFF" w14:textId="77777777" w:rsidR="00262EA3" w:rsidRDefault="0070304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77B756E" wp14:editId="4654C8F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3F142A8" w14:textId="77777777" w:rsidR="00262EA3" w:rsidRDefault="0070304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664F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719D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9970BF6" w14:textId="77777777" w:rsidR="00262EA3" w:rsidRPr="008227B3" w:rsidRDefault="0070304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2B2A98A" w14:textId="6B5A7CAF" w:rsidR="00262EA3" w:rsidRPr="008227B3" w:rsidRDefault="0070304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664F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664F2">
          <w:t>:2561</w:t>
        </w:r>
      </w:sdtContent>
    </w:sdt>
  </w:p>
  <w:p w14:paraId="4B1F16C8" w14:textId="7EA1942E" w:rsidR="00262EA3" w:rsidRDefault="0070304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664F2">
          <w:t>av Dennis Dioukarev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2B9D60B" w14:textId="77777777" w:rsidR="00262EA3" w:rsidRDefault="003719D5" w:rsidP="00283E0F">
        <w:pPr>
          <w:pStyle w:val="FSHRub2"/>
        </w:pPr>
        <w:r>
          <w:t>Sveriges ambassad till Jerusalem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E55203D" w14:textId="77777777" w:rsidR="00262EA3" w:rsidRDefault="00262EA3" w:rsidP="00283E0F">
        <w:pPr>
          <w:pStyle w:val="FSHNormL"/>
        </w:pPr>
        <w:r>
          <w:br/>
        </w:r>
      </w:p>
    </w:sdtContent>
  </w:sdt>
  <w:bookmarkEnd w:id="3" w:displacedByCustomXml="prev"/>
  <w:bookmarkEnd w:id="2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kanden"/>
  </w:docVars>
  <w:rsids>
    <w:rsidRoot w:val="003719D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A16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53B0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DD0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838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19D5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34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A49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6CF7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190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5842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04B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2DA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87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488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24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5FA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4A7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6DBD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4F2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0D4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1C6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AE5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257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62BD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254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C14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839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1B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E39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15031A"/>
  <w15:chartTrackingRefBased/>
  <w15:docId w15:val="{A5DC801D-0FD5-4299-A997-96218A30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C8A306CB8F471DB4D4818DD8D3B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C605D5-5636-4FF2-B400-F10C636B0723}"/>
      </w:docPartPr>
      <w:docPartBody>
        <w:p w:rsidR="00813126" w:rsidRDefault="006E57C6">
          <w:pPr>
            <w:pStyle w:val="F7C8A306CB8F471DB4D4818DD8D3B84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5DF3F62B9324D6CB6E94A19B563E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C78B2-3834-495C-A089-C63948FD1570}"/>
      </w:docPartPr>
      <w:docPartBody>
        <w:p w:rsidR="00813126" w:rsidRDefault="006E57C6">
          <w:pPr>
            <w:pStyle w:val="25DF3F62B9324D6CB6E94A19B563E66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BF7A248C90C40BE907F093BBA320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CCF12-6CB8-446A-86B7-543133E197FC}"/>
      </w:docPartPr>
      <w:docPartBody>
        <w:p w:rsidR="00813126" w:rsidRDefault="006E57C6">
          <w:pPr>
            <w:pStyle w:val="ABF7A248C90C40BE907F093BBA320D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BB911C2D9449C488820DB8D22CA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07BCD2-25D5-4EA7-A860-A9FE402257F8}"/>
      </w:docPartPr>
      <w:docPartBody>
        <w:p w:rsidR="00813126" w:rsidRDefault="006E57C6">
          <w:pPr>
            <w:pStyle w:val="F4BB911C2D9449C488820DB8D22CA495"/>
          </w:pPr>
          <w:r>
            <w:t xml:space="preserve"> </w:t>
          </w:r>
        </w:p>
      </w:docPartBody>
    </w:docPart>
    <w:docPart>
      <w:docPartPr>
        <w:name w:val="1F78493A4463456F8085826D4C75D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87C12-6448-41EC-82D6-37640EC81FE8}"/>
      </w:docPartPr>
      <w:docPartBody>
        <w:p w:rsidR="0050075D" w:rsidRDefault="0050075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C6"/>
    <w:rsid w:val="000B4267"/>
    <w:rsid w:val="000E4D54"/>
    <w:rsid w:val="00382FBC"/>
    <w:rsid w:val="0050075D"/>
    <w:rsid w:val="00526A21"/>
    <w:rsid w:val="006E57C6"/>
    <w:rsid w:val="00776A02"/>
    <w:rsid w:val="007C2AD2"/>
    <w:rsid w:val="007F3ACB"/>
    <w:rsid w:val="00813126"/>
    <w:rsid w:val="008847BB"/>
    <w:rsid w:val="00A31FCC"/>
    <w:rsid w:val="00C4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7C8A306CB8F471DB4D4818DD8D3B840">
    <w:name w:val="F7C8A306CB8F471DB4D4818DD8D3B840"/>
  </w:style>
  <w:style w:type="paragraph" w:customStyle="1" w:styleId="25DF3F62B9324D6CB6E94A19B563E669">
    <w:name w:val="25DF3F62B9324D6CB6E94A19B563E669"/>
  </w:style>
  <w:style w:type="paragraph" w:customStyle="1" w:styleId="ABF7A248C90C40BE907F093BBA320D57">
    <w:name w:val="ABF7A248C90C40BE907F093BBA320D57"/>
  </w:style>
  <w:style w:type="paragraph" w:customStyle="1" w:styleId="F4BB911C2D9449C488820DB8D22CA495">
    <w:name w:val="F4BB911C2D9449C488820DB8D22CA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D9020-EA50-40A0-834C-8E54EED8735D}"/>
</file>

<file path=customXml/itemProps2.xml><?xml version="1.0" encoding="utf-8"?>
<ds:datastoreItem xmlns:ds="http://schemas.openxmlformats.org/officeDocument/2006/customXml" ds:itemID="{2C7B919B-0DD4-432D-8449-84DC70A66BC0}"/>
</file>

<file path=customXml/itemProps3.xml><?xml version="1.0" encoding="utf-8"?>
<ds:datastoreItem xmlns:ds="http://schemas.openxmlformats.org/officeDocument/2006/customXml" ds:itemID="{B51F7452-8E84-4BE0-B645-155F91E4F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757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</vt:lpstr>
      <vt:lpstr>
      </vt:lpstr>
    </vt:vector>
  </TitlesOfParts>
  <Company>Sveriges riksdag</Company>
  <LinksUpToDate>false</LinksUpToDate>
  <CharactersWithSpaces>885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