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8AF6720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38CCC56A9F44572B35451FA78320F1D"/>
        </w:placeholder>
        <w15:appearance w15:val="hidden"/>
        <w:text/>
      </w:sdtPr>
      <w:sdtEndPr/>
      <w:sdtContent>
        <w:p w:rsidR="00AF30DD" w:rsidP="00CC4C93" w:rsidRDefault="00AF30DD" w14:paraId="48AF672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6c20647-3281-4818-ab5b-dfa6e23e572b"/>
        <w:id w:val="554203276"/>
        <w:lock w:val="sdtLocked"/>
      </w:sdtPr>
      <w:sdtEndPr/>
      <w:sdtContent>
        <w:p w:rsidR="00455823" w:rsidRDefault="00856319" w14:paraId="48AF6722" w14:textId="77777777">
          <w:pPr>
            <w:pStyle w:val="Frslagstext"/>
          </w:pPr>
          <w:r>
            <w:t>Riksdagen ställer sig bakom det som anförs i motionen om att påskynda arbetet med att minska riskerna för spridning av farliga ämnen i plast och tillkännager detta för regeringen.</w:t>
          </w:r>
        </w:p>
      </w:sdtContent>
    </w:sdt>
    <w:p w:rsidR="00AF30DD" w:rsidP="00AF30DD" w:rsidRDefault="000156D9" w14:paraId="48AF6723" w14:textId="77777777">
      <w:pPr>
        <w:pStyle w:val="Rubrik1"/>
      </w:pPr>
      <w:bookmarkStart w:name="MotionsStart" w:id="0"/>
      <w:bookmarkEnd w:id="0"/>
      <w:r>
        <w:t>Motivering</w:t>
      </w:r>
    </w:p>
    <w:p w:rsidR="00433F7E" w:rsidP="00433F7E" w:rsidRDefault="00433F7E" w14:paraId="48AF6724" w14:textId="77777777">
      <w:pPr>
        <w:pStyle w:val="Normalutanindragellerluft"/>
      </w:pPr>
      <w:r>
        <w:t>I våra hem finns idag mycket plast inte minst i all den hemelektronik som vi omger oss med.</w:t>
      </w:r>
    </w:p>
    <w:p w:rsidR="00433F7E" w:rsidP="00433F7E" w:rsidRDefault="00433F7E" w14:paraId="48AF6725" w14:textId="77777777">
      <w:pPr>
        <w:pStyle w:val="Normalutanindragellerluft"/>
      </w:pPr>
      <w:r>
        <w:t>Hemelektroniken är omsluten av plast och har detaljer omslutna av plast. När mobilen och/eller plattan blir varm frigörs farliga ämnen som vi andas in. De flesta leksaker är gjorda av plast. Maten vi handlar är omsluten av plast och vi tillagar den i våra teflonpannor som innehåller plast.</w:t>
      </w:r>
    </w:p>
    <w:p w:rsidR="00433F7E" w:rsidP="00433F7E" w:rsidRDefault="00433F7E" w14:paraId="48AF6726" w14:textId="77777777">
      <w:pPr>
        <w:pStyle w:val="Normalutanindragellerluft"/>
      </w:pPr>
      <w:r>
        <w:t>Våra barn är mest utsatta. Barn andas betydligt fler andetag per minut och det innebär att de får i sig mer skadliga ämnen. Att plast innehåller farliga ämnen bekräftas i en rapport från Kemikalieinspektionen tidigare i år. De 15 vanligaste plasterna innehåller tillsammans 117 skadliga ämnen som kan framkalla cancer, skada arvsmassan och/ eller fruktsamheten. Regeringen bör därför påskynda arbetet med att minska riskerna för spridning av farliga ämnen i plast.</w:t>
      </w:r>
    </w:p>
    <w:p w:rsidR="00AF30DD" w:rsidP="00AF30DD" w:rsidRDefault="00843CEF" w14:paraId="48AF6727" w14:textId="77777777">
      <w:pPr>
        <w:pStyle w:val="Normalutanindragellerluft"/>
      </w:pPr>
      <w:r>
        <w:t>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6C024DA64294A3789EC0F7B62721872"/>
        </w:placeholder>
        <w15:appearance w15:val="hidden"/>
      </w:sdtPr>
      <w:sdtEndPr/>
      <w:sdtContent>
        <w:p w:rsidRPr="00ED19F0" w:rsidR="00865E70" w:rsidP="00F4640C" w:rsidRDefault="00077704" w14:paraId="48AF672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Sonidsson (S)</w:t>
            </w:r>
          </w:p>
        </w:tc>
      </w:tr>
    </w:tbl>
    <w:p w:rsidR="00DB1A70" w:rsidRDefault="00DB1A70" w14:paraId="48AF672C" w14:textId="77777777"/>
    <w:sectPr w:rsidR="00DB1A7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F672E" w14:textId="77777777" w:rsidR="00F97099" w:rsidRDefault="00F97099" w:rsidP="000C1CAD">
      <w:pPr>
        <w:spacing w:line="240" w:lineRule="auto"/>
      </w:pPr>
      <w:r>
        <w:separator/>
      </w:r>
    </w:p>
  </w:endnote>
  <w:endnote w:type="continuationSeparator" w:id="0">
    <w:p w14:paraId="48AF672F" w14:textId="77777777" w:rsidR="00F97099" w:rsidRDefault="00F970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F8FA" w14:textId="77777777" w:rsidR="00077704" w:rsidRDefault="0007770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673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6472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673A" w14:textId="77777777" w:rsidR="00D76CF4" w:rsidRDefault="00D76CF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201509251130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201510011037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10:37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10:37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672C" w14:textId="77777777" w:rsidR="00F97099" w:rsidRDefault="00F97099" w:rsidP="000C1CAD">
      <w:pPr>
        <w:spacing w:line="240" w:lineRule="auto"/>
      </w:pPr>
      <w:r>
        <w:separator/>
      </w:r>
    </w:p>
  </w:footnote>
  <w:footnote w:type="continuationSeparator" w:id="0">
    <w:p w14:paraId="48AF672D" w14:textId="77777777" w:rsidR="00F97099" w:rsidRDefault="00F970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04" w:rsidRDefault="00077704" w14:paraId="32D5536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04" w:rsidRDefault="00077704" w14:paraId="5BDB5785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8AF673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77704" w14:paraId="48AF673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:1016</w:t>
        </w:r>
      </w:sdtContent>
    </w:sdt>
  </w:p>
  <w:p w:rsidR="00A42228" w:rsidP="00283E0F" w:rsidRDefault="00077704" w14:paraId="48AF673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Kristina Nilsson och Eva Sonidsson (båda 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77704" w14:paraId="48AF6738" w14:textId="6D30C824">
        <w:pPr>
          <w:pStyle w:val="FSHRub2"/>
        </w:pPr>
        <w:r>
          <w:t>Farlig plast och barn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8AF67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33F7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04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7E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5823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4726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57C9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1BA0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319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24CB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6CF4"/>
    <w:rsid w:val="00D77094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1A70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40C"/>
    <w:rsid w:val="00F46C6E"/>
    <w:rsid w:val="00F5495A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099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AF6720"/>
  <w15:chartTrackingRefBased/>
  <w15:docId w15:val="{BD131A01-9C53-4DFE-A815-0C46F539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0115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8CCC56A9F44572B35451FA78320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D7A63-1335-4E6B-A3DB-34F16197A75B}"/>
      </w:docPartPr>
      <w:docPartBody>
        <w:p w:rsidR="0093477D" w:rsidRDefault="00E2619F">
          <w:pPr>
            <w:pStyle w:val="238CCC56A9F44572B35451FA78320F1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C024DA64294A3789EC0F7B62721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5726C-65FA-408E-BF20-86017FC4BE66}"/>
      </w:docPartPr>
      <w:docPartBody>
        <w:p w:rsidR="0093477D" w:rsidRDefault="00E2619F">
          <w:pPr>
            <w:pStyle w:val="36C024DA64294A3789EC0F7B6272187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F"/>
    <w:rsid w:val="00286AEC"/>
    <w:rsid w:val="0093477D"/>
    <w:rsid w:val="00C76C99"/>
    <w:rsid w:val="00E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8CCC56A9F44572B35451FA78320F1D">
    <w:name w:val="238CCC56A9F44572B35451FA78320F1D"/>
  </w:style>
  <w:style w:type="paragraph" w:customStyle="1" w:styleId="C87CC1E2BB8740E28B43A5BE29F924B0">
    <w:name w:val="C87CC1E2BB8740E28B43A5BE29F924B0"/>
  </w:style>
  <w:style w:type="paragraph" w:customStyle="1" w:styleId="36C024DA64294A3789EC0F7B62721872">
    <w:name w:val="36C024DA64294A3789EC0F7B62721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4103</RubrikLookup>
    <MotionGuid xmlns="00d11361-0b92-4bae-a181-288d6a55b763">89f83c4c-8d4e-4251-8a6a-71bd4b165299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AD1F-CA61-4D97-87FB-3D28EDFA09BD}"/>
</file>

<file path=customXml/itemProps2.xml><?xml version="1.0" encoding="utf-8"?>
<ds:datastoreItem xmlns:ds="http://schemas.openxmlformats.org/officeDocument/2006/customXml" ds:itemID="{060DF6A0-E282-4CDF-ABD1-51DFA127DA5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FD4EF9C-E139-4846-9554-2C4A5B03E471}"/>
</file>

<file path=customXml/itemProps5.xml><?xml version="1.0" encoding="utf-8"?>
<ds:datastoreItem xmlns:ds="http://schemas.openxmlformats.org/officeDocument/2006/customXml" ds:itemID="{539F7D96-6C56-4F94-9EC5-EA925CE0FA0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179</Words>
  <Characters>940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201516S1025 Farlig plats skadar våra barn</vt:lpstr>
      <vt:lpstr/>
    </vt:vector>
  </TitlesOfParts>
  <Company>Sveriges riksdag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201516S1025 Farlig plast skadar våra barn</dc:title>
  <dc:subject/>
  <dc:creator>Anders Grönvall</dc:creator>
  <cp:keywords/>
  <dc:description/>
  <cp:lastModifiedBy>Ida Wahlbom</cp:lastModifiedBy>
  <cp:revision>8</cp:revision>
  <cp:lastPrinted>2015-10-01T08:37:00Z</cp:lastPrinted>
  <dcterms:created xsi:type="dcterms:W3CDTF">2015-09-25T09:30:00Z</dcterms:created>
  <dcterms:modified xsi:type="dcterms:W3CDTF">2015-10-05T09:39:00Z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*TB16AE9272540*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https://filur.riksdagen.se/drop/DropOffLibrary/TB16AE9272540.docx</vt:lpwstr>
  </property>
  <property fmtid="{D5CDD505-2E9C-101B-9397-08002B2CF9AE}" pid="11" name="RevisionsOn">
    <vt:lpwstr>1</vt:lpwstr>
  </property>
</Properties>
</file>