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822F24" w:rsidRDefault="00822F24" w:rsidP="0096348C">
      <w:pPr>
        <w:rPr>
          <w:szCs w:val="24"/>
        </w:rPr>
      </w:pPr>
    </w:p>
    <w:p w:rsidR="00C22431" w:rsidRDefault="00C22431" w:rsidP="0096348C">
      <w:pPr>
        <w:rPr>
          <w:szCs w:val="24"/>
        </w:rPr>
      </w:pPr>
    </w:p>
    <w:p w:rsidR="00001AF6" w:rsidRDefault="00001AF6" w:rsidP="0096348C">
      <w:pPr>
        <w:rPr>
          <w:szCs w:val="24"/>
        </w:rPr>
      </w:pPr>
    </w:p>
    <w:p w:rsidR="00001AF6" w:rsidRPr="00462BA4" w:rsidRDefault="00001AF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C03921">
              <w:rPr>
                <w:b/>
                <w:szCs w:val="24"/>
              </w:rPr>
              <w:t>5</w:t>
            </w:r>
            <w:r w:rsidR="005A3CE0">
              <w:rPr>
                <w:b/>
                <w:szCs w:val="24"/>
              </w:rPr>
              <w:t>5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5A3CE0">
              <w:rPr>
                <w:szCs w:val="24"/>
              </w:rPr>
              <w:t>6</w:t>
            </w:r>
            <w:r w:rsidR="00222310" w:rsidRPr="00462BA4">
              <w:rPr>
                <w:szCs w:val="24"/>
              </w:rPr>
              <w:t>-</w:t>
            </w:r>
            <w:r w:rsidR="00854214">
              <w:rPr>
                <w:szCs w:val="24"/>
              </w:rPr>
              <w:t>11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C03921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24734C" w:rsidRPr="002F5366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5A3CE0">
              <w:rPr>
                <w:szCs w:val="24"/>
              </w:rPr>
              <w:t>5</w:t>
            </w:r>
            <w:r w:rsidR="00953995" w:rsidRPr="00E214D1">
              <w:rPr>
                <w:szCs w:val="24"/>
              </w:rPr>
              <w:t>–</w:t>
            </w:r>
            <w:r w:rsidR="00224983" w:rsidRPr="00224983">
              <w:rPr>
                <w:szCs w:val="24"/>
              </w:rPr>
              <w:t>1</w:t>
            </w:r>
            <w:r w:rsidR="005A3CE0" w:rsidRPr="00224983">
              <w:rPr>
                <w:szCs w:val="24"/>
              </w:rPr>
              <w:t>0</w:t>
            </w:r>
            <w:r w:rsidR="00A14E4B" w:rsidRPr="00224983">
              <w:rPr>
                <w:szCs w:val="24"/>
              </w:rPr>
              <w:t>.</w:t>
            </w:r>
            <w:r w:rsidR="005A3CE0" w:rsidRPr="00224983">
              <w:rPr>
                <w:szCs w:val="24"/>
              </w:rPr>
              <w:t>00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771D47" w:rsidRPr="00462BA4" w:rsidRDefault="00771D47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584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E48AC" w:rsidRPr="00462BA4" w:rsidTr="006363AD">
        <w:tc>
          <w:tcPr>
            <w:tcW w:w="567" w:type="dxa"/>
          </w:tcPr>
          <w:p w:rsidR="00EE48AC" w:rsidRDefault="00EE48A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A3CE0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C03921" w:rsidRDefault="00A1303F" w:rsidP="00027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1303F">
              <w:rPr>
                <w:b/>
                <w:bCs/>
                <w:szCs w:val="24"/>
              </w:rPr>
              <w:t>Riksdagens skrivelser till regeringen - åtgärder under 2019</w:t>
            </w:r>
            <w:r>
              <w:rPr>
                <w:b/>
                <w:bCs/>
                <w:szCs w:val="24"/>
              </w:rPr>
              <w:t xml:space="preserve"> (SoU5y)</w:t>
            </w:r>
            <w:r w:rsidRPr="00A1303F">
              <w:rPr>
                <w:b/>
                <w:bCs/>
                <w:szCs w:val="24"/>
              </w:rPr>
              <w:t xml:space="preserve"> </w:t>
            </w:r>
          </w:p>
          <w:p w:rsidR="00A1303F" w:rsidRPr="00E214D1" w:rsidRDefault="00A1303F" w:rsidP="0002787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2787A" w:rsidRPr="00E214D1" w:rsidRDefault="00C03921" w:rsidP="00027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14D1">
              <w:rPr>
                <w:bCs/>
                <w:szCs w:val="24"/>
              </w:rPr>
              <w:t>Utskottet</w:t>
            </w:r>
            <w:r w:rsidR="00A1303F" w:rsidRPr="00A1303F">
              <w:rPr>
                <w:bCs/>
                <w:szCs w:val="24"/>
              </w:rPr>
              <w:t xml:space="preserve"> fortsatte behandlingen av fråga om yttrande till konstitutionsutskottet över skrivelse 2019/20:75.</w:t>
            </w:r>
          </w:p>
          <w:p w:rsidR="00C03921" w:rsidRPr="00E214D1" w:rsidRDefault="00C03921" w:rsidP="00AB051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F2F34" w:rsidRPr="00E214D1" w:rsidRDefault="00001AF6" w:rsidP="00AB051A">
            <w:pPr>
              <w:tabs>
                <w:tab w:val="left" w:pos="1701"/>
              </w:tabs>
              <w:rPr>
                <w:snapToGrid w:val="0"/>
              </w:rPr>
            </w:pPr>
            <w:r w:rsidRPr="00E214D1">
              <w:rPr>
                <w:bCs/>
                <w:szCs w:val="24"/>
              </w:rPr>
              <w:t xml:space="preserve">Utskottet justerade </w:t>
            </w:r>
            <w:r w:rsidR="00A1303F">
              <w:rPr>
                <w:bCs/>
                <w:szCs w:val="24"/>
              </w:rPr>
              <w:t>yttrande</w:t>
            </w:r>
            <w:r w:rsidRPr="00E214D1">
              <w:rPr>
                <w:bCs/>
                <w:szCs w:val="24"/>
              </w:rPr>
              <w:t xml:space="preserve"> 2019/</w:t>
            </w:r>
            <w:proofErr w:type="gramStart"/>
            <w:r w:rsidRPr="00E214D1">
              <w:rPr>
                <w:bCs/>
                <w:szCs w:val="24"/>
              </w:rPr>
              <w:t>20:SoU</w:t>
            </w:r>
            <w:proofErr w:type="gramEnd"/>
            <w:r w:rsidR="00A1303F">
              <w:rPr>
                <w:bCs/>
                <w:szCs w:val="24"/>
              </w:rPr>
              <w:t>5y</w:t>
            </w:r>
            <w:r w:rsidR="0002787A" w:rsidRPr="00E214D1">
              <w:rPr>
                <w:snapToGrid w:val="0"/>
              </w:rPr>
              <w:t>.</w:t>
            </w:r>
          </w:p>
          <w:p w:rsidR="00D96438" w:rsidRPr="00E214D1" w:rsidRDefault="00D96438" w:rsidP="00224983">
            <w:pPr>
              <w:rPr>
                <w:snapToGrid w:val="0"/>
              </w:rPr>
            </w:pPr>
          </w:p>
        </w:tc>
      </w:tr>
      <w:tr w:rsidR="004D6484" w:rsidRPr="00462BA4" w:rsidTr="006363AD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5A3CE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001AF6">
              <w:rPr>
                <w:snapToGrid w:val="0"/>
                <w:szCs w:val="24"/>
              </w:rPr>
              <w:t>t</w:t>
            </w:r>
            <w:r w:rsidR="005A3CE0">
              <w:rPr>
                <w:snapToGrid w:val="0"/>
                <w:szCs w:val="24"/>
              </w:rPr>
              <w:t>or</w:t>
            </w:r>
            <w:r w:rsidR="00332DCA">
              <w:rPr>
                <w:snapToGrid w:val="0"/>
                <w:szCs w:val="24"/>
              </w:rPr>
              <w:t>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5A3CE0">
              <w:rPr>
                <w:color w:val="000000"/>
                <w:szCs w:val="24"/>
              </w:rPr>
              <w:t>11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03921">
              <w:rPr>
                <w:color w:val="000000"/>
                <w:szCs w:val="24"/>
              </w:rPr>
              <w:t>juni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C7F92">
              <w:rPr>
                <w:color w:val="000000"/>
                <w:szCs w:val="24"/>
              </w:rPr>
              <w:t>1</w:t>
            </w:r>
            <w:r w:rsidR="005A3CE0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.</w:t>
            </w:r>
            <w:r w:rsidR="005A3CE0">
              <w:rPr>
                <w:color w:val="000000"/>
                <w:szCs w:val="24"/>
              </w:rPr>
              <w:t>3</w:t>
            </w:r>
            <w:r w:rsidR="00B4183C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6363AD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71D47" w:rsidRPr="00462BA4" w:rsidRDefault="00771D47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F5366">
              <w:rPr>
                <w:szCs w:val="24"/>
              </w:rPr>
              <w:t>J</w:t>
            </w:r>
            <w:r w:rsidR="00A02916" w:rsidRPr="002F5366">
              <w:rPr>
                <w:szCs w:val="24"/>
              </w:rPr>
              <w:t>u</w:t>
            </w:r>
            <w:r w:rsidRPr="002F5366">
              <w:rPr>
                <w:szCs w:val="24"/>
              </w:rPr>
              <w:t xml:space="preserve">steras den </w:t>
            </w:r>
            <w:r w:rsidR="00503606">
              <w:rPr>
                <w:snapToGrid w:val="0"/>
                <w:szCs w:val="24"/>
              </w:rPr>
              <w:t>23</w:t>
            </w:r>
            <w:bookmarkStart w:id="0" w:name="_GoBack"/>
            <w:bookmarkEnd w:id="0"/>
            <w:r w:rsidR="00C03921">
              <w:rPr>
                <w:snapToGrid w:val="0"/>
                <w:szCs w:val="24"/>
              </w:rPr>
              <w:t xml:space="preserve"> juni</w:t>
            </w:r>
            <w:r w:rsidRPr="002F5366">
              <w:rPr>
                <w:snapToGrid w:val="0"/>
                <w:szCs w:val="24"/>
              </w:rPr>
              <w:t xml:space="preserve"> 20</w:t>
            </w:r>
            <w:r w:rsidR="00E3348F" w:rsidRPr="002F5366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E214D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826391">
              <w:rPr>
                <w:sz w:val="22"/>
                <w:szCs w:val="22"/>
              </w:rPr>
              <w:t>5</w:t>
            </w:r>
            <w:r w:rsidR="005A3CE0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E214D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 xml:space="preserve">§ </w:t>
            </w:r>
            <w:proofErr w:type="gramStart"/>
            <w:r w:rsidRPr="00822F24">
              <w:rPr>
                <w:sz w:val="22"/>
                <w:szCs w:val="22"/>
              </w:rPr>
              <w:t>1</w:t>
            </w:r>
            <w:r w:rsidR="009C39BC" w:rsidRPr="00822F24">
              <w:rPr>
                <w:sz w:val="22"/>
                <w:szCs w:val="22"/>
              </w:rPr>
              <w:t>-</w:t>
            </w:r>
            <w:r w:rsidR="005A3CE0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22F24">
              <w:rPr>
                <w:sz w:val="22"/>
                <w:szCs w:val="22"/>
              </w:rPr>
              <w:t>§</w:t>
            </w:r>
            <w:r w:rsidR="00113070" w:rsidRPr="00822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2C3DD5" w:rsidRPr="00822F24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22F24">
              <w:rPr>
                <w:szCs w:val="24"/>
              </w:rPr>
              <w:t>N</w:t>
            </w:r>
            <w:r w:rsidR="00F933D5" w:rsidRPr="00822F24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 xml:space="preserve">Sofia Nilsson </w:t>
            </w:r>
            <w:r w:rsidR="00C153E5" w:rsidRPr="00224983">
              <w:rPr>
                <w:sz w:val="22"/>
                <w:szCs w:val="22"/>
              </w:rPr>
              <w:t>(C</w:t>
            </w:r>
            <w:r w:rsidRPr="00224983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E214D1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24983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 xml:space="preserve">Anders W Jonsson </w:t>
            </w:r>
            <w:r w:rsidR="00C153E5" w:rsidRPr="00224983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822F2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22F2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0C7F92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771D47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222126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22126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771D47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222126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771D47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771D47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7738CB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Mikael Damsgaard</w:t>
            </w:r>
            <w:r w:rsidR="007738CB" w:rsidRPr="0022498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224983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771D47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Erik Ottosson</w:t>
            </w:r>
            <w:r w:rsidR="007738CB" w:rsidRPr="00224983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Malin Danielsson</w:t>
            </w:r>
            <w:r w:rsidR="00AA4361" w:rsidRPr="00224983">
              <w:rPr>
                <w:sz w:val="22"/>
                <w:szCs w:val="22"/>
              </w:rPr>
              <w:t xml:space="preserve"> </w:t>
            </w:r>
            <w:r w:rsidR="007738CB" w:rsidRPr="00224983">
              <w:rPr>
                <w:sz w:val="22"/>
                <w:szCs w:val="22"/>
              </w:rPr>
              <w:t>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16139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224983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771D47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771D47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771D47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139" w:rsidRPr="00437544" w:rsidRDefault="00E16139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Caroline Helmersson Olsson</w:t>
            </w:r>
            <w:r w:rsidR="007738CB" w:rsidRPr="0022498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24983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224983" w:rsidRDefault="00224983" w:rsidP="003C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224983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224983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771D47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771D47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771D47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983" w:rsidRPr="00437544" w:rsidRDefault="00224983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AA4361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J</w:t>
            </w:r>
            <w:r w:rsidR="00E16139" w:rsidRPr="00224983">
              <w:rPr>
                <w:sz w:val="22"/>
                <w:szCs w:val="22"/>
              </w:rPr>
              <w:t>örgen Hellman</w:t>
            </w:r>
            <w:r w:rsidRPr="00224983">
              <w:rPr>
                <w:sz w:val="22"/>
                <w:szCs w:val="22"/>
              </w:rPr>
              <w:t xml:space="preserve"> </w:t>
            </w:r>
            <w:r w:rsidR="007738CB" w:rsidRPr="00224983">
              <w:rPr>
                <w:sz w:val="22"/>
                <w:szCs w:val="22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 xml:space="preserve">Leif Nysmed </w:t>
            </w:r>
            <w:r w:rsidR="007738CB" w:rsidRPr="00224983">
              <w:rPr>
                <w:sz w:val="22"/>
                <w:szCs w:val="22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David Lång</w:t>
            </w:r>
            <w:r w:rsidR="007738CB" w:rsidRPr="0022498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E16139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Julia Kronlid</w:t>
            </w:r>
            <w:r w:rsidR="007738CB" w:rsidRPr="0022498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224983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Larry Söder</w:t>
            </w:r>
            <w:r w:rsidR="007738CB" w:rsidRPr="0022498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38CB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224983" w:rsidP="003C04C2">
            <w:pPr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Mats Berglund</w:t>
            </w:r>
            <w:r w:rsidR="007738CB" w:rsidRPr="00224983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24983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224983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771D47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8CB" w:rsidRPr="00437544" w:rsidRDefault="007738CB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771D47">
              <w:rPr>
                <w:b/>
                <w:szCs w:val="24"/>
              </w:rPr>
              <w:t>EXTRA SUPPLEANT</w:t>
            </w:r>
            <w:r w:rsidR="0077253C">
              <w:rPr>
                <w:b/>
                <w:szCs w:val="24"/>
              </w:rPr>
              <w:t>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71D47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72CA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771D47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2CA" w:rsidRPr="00437544" w:rsidRDefault="007D72CA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71C2" w:rsidRPr="00462BA4" w:rsidTr="00E214D1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1D4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771D47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E214D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p w:rsidR="00822F24" w:rsidRDefault="00822F24" w:rsidP="005071AB">
      <w:pPr>
        <w:widowControl/>
        <w:rPr>
          <w:b/>
          <w:szCs w:val="24"/>
        </w:rPr>
      </w:pPr>
    </w:p>
    <w:p w:rsidR="00822F24" w:rsidRDefault="00822F24">
      <w:pPr>
        <w:widowControl/>
        <w:rPr>
          <w:b/>
          <w:szCs w:val="24"/>
        </w:rPr>
      </w:pPr>
    </w:p>
    <w:sectPr w:rsidR="00822F24" w:rsidSect="00B86942">
      <w:pgSz w:w="11906" w:h="16838" w:code="9"/>
      <w:pgMar w:top="119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AF6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405"/>
    <w:rsid w:val="00016875"/>
    <w:rsid w:val="00017149"/>
    <w:rsid w:val="00017230"/>
    <w:rsid w:val="00017AA5"/>
    <w:rsid w:val="00017C94"/>
    <w:rsid w:val="00020316"/>
    <w:rsid w:val="00020AA1"/>
    <w:rsid w:val="000217AB"/>
    <w:rsid w:val="0002278F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87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F92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126"/>
    <w:rsid w:val="00222310"/>
    <w:rsid w:val="002234FD"/>
    <w:rsid w:val="00223C30"/>
    <w:rsid w:val="00224132"/>
    <w:rsid w:val="00224983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3A45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366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2DCA"/>
    <w:rsid w:val="00333088"/>
    <w:rsid w:val="003363ED"/>
    <w:rsid w:val="00336B43"/>
    <w:rsid w:val="003378EE"/>
    <w:rsid w:val="00337BE1"/>
    <w:rsid w:val="00340F42"/>
    <w:rsid w:val="003415A9"/>
    <w:rsid w:val="00342459"/>
    <w:rsid w:val="00342556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389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418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53BE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1AEC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3C6"/>
    <w:rsid w:val="004E042D"/>
    <w:rsid w:val="004E1EC1"/>
    <w:rsid w:val="004E2A8A"/>
    <w:rsid w:val="004E3585"/>
    <w:rsid w:val="004E3712"/>
    <w:rsid w:val="004E5616"/>
    <w:rsid w:val="004E5D8D"/>
    <w:rsid w:val="004E61F4"/>
    <w:rsid w:val="004E63E4"/>
    <w:rsid w:val="004E65DD"/>
    <w:rsid w:val="004E676D"/>
    <w:rsid w:val="004E6816"/>
    <w:rsid w:val="004F1B55"/>
    <w:rsid w:val="004F2F34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606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3CE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2B49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3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1C6D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1D47"/>
    <w:rsid w:val="0077253C"/>
    <w:rsid w:val="007738CB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2CA"/>
    <w:rsid w:val="007D74A2"/>
    <w:rsid w:val="007E057C"/>
    <w:rsid w:val="007E078F"/>
    <w:rsid w:val="007E0BF4"/>
    <w:rsid w:val="007E1875"/>
    <w:rsid w:val="007E1C6B"/>
    <w:rsid w:val="007E2FC0"/>
    <w:rsid w:val="007E339F"/>
    <w:rsid w:val="007E3929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2F24"/>
    <w:rsid w:val="00824506"/>
    <w:rsid w:val="00825085"/>
    <w:rsid w:val="00825FCE"/>
    <w:rsid w:val="00826391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4214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61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1D67"/>
    <w:rsid w:val="008A2645"/>
    <w:rsid w:val="008A2DE4"/>
    <w:rsid w:val="008A3996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5C2E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5FC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03F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6EE0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361"/>
    <w:rsid w:val="00AA48E7"/>
    <w:rsid w:val="00AA719D"/>
    <w:rsid w:val="00AA7ACA"/>
    <w:rsid w:val="00AB051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25D1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3C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39BB"/>
    <w:rsid w:val="00B8482D"/>
    <w:rsid w:val="00B85013"/>
    <w:rsid w:val="00B85167"/>
    <w:rsid w:val="00B86942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1FCE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9C6"/>
    <w:rsid w:val="00C01E38"/>
    <w:rsid w:val="00C03921"/>
    <w:rsid w:val="00C03CE9"/>
    <w:rsid w:val="00C04819"/>
    <w:rsid w:val="00C04B97"/>
    <w:rsid w:val="00C04CB2"/>
    <w:rsid w:val="00C04E19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31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0256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5B25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B0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96438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C7B83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6139"/>
    <w:rsid w:val="00E20292"/>
    <w:rsid w:val="00E206CB"/>
    <w:rsid w:val="00E214D1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48AC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3F3C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076B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1EA9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9DAD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914E-B766-4256-A59A-7E1FF6F7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7824</TotalTime>
  <Pages>3</Pages>
  <Words>349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2053</cp:revision>
  <cp:lastPrinted>2020-06-11T08:20:00Z</cp:lastPrinted>
  <dcterms:created xsi:type="dcterms:W3CDTF">2014-01-23T12:18:00Z</dcterms:created>
  <dcterms:modified xsi:type="dcterms:W3CDTF">2020-06-16T06:23:00Z</dcterms:modified>
</cp:coreProperties>
</file>