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73" w:rsidRPr="00636113" w:rsidRDefault="005E4B73" w:rsidP="005E4B73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E4B73" w:rsidRPr="00636113" w:rsidTr="00E52C5D">
        <w:tc>
          <w:tcPr>
            <w:tcW w:w="9141" w:type="dxa"/>
          </w:tcPr>
          <w:p w:rsidR="005E4B73" w:rsidRPr="00636113" w:rsidRDefault="005E4B73" w:rsidP="00E52C5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5E4B73" w:rsidRPr="00636113" w:rsidRDefault="005E4B73" w:rsidP="00E52C5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E4B73" w:rsidRPr="00636113" w:rsidTr="00E52C5D">
        <w:trPr>
          <w:cantSplit/>
          <w:trHeight w:val="742"/>
        </w:trPr>
        <w:tc>
          <w:tcPr>
            <w:tcW w:w="1985" w:type="dxa"/>
          </w:tcPr>
          <w:p w:rsidR="005E4B73" w:rsidRPr="00636113" w:rsidRDefault="005E4B73" w:rsidP="00E52C5D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5E4B73" w:rsidRPr="00636113" w:rsidRDefault="005E4B73" w:rsidP="00E52C5D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9</w:t>
            </w:r>
          </w:p>
          <w:p w:rsidR="005E4B73" w:rsidRPr="00636113" w:rsidRDefault="005E4B73" w:rsidP="00E52C5D">
            <w:pPr>
              <w:rPr>
                <w:b/>
                <w:sz w:val="22"/>
                <w:szCs w:val="22"/>
              </w:rPr>
            </w:pPr>
          </w:p>
        </w:tc>
      </w:tr>
      <w:tr w:rsidR="005E4B73" w:rsidRPr="00636113" w:rsidTr="00E52C5D">
        <w:tc>
          <w:tcPr>
            <w:tcW w:w="1985" w:type="dxa"/>
          </w:tcPr>
          <w:p w:rsidR="005E4B73" w:rsidRPr="00636113" w:rsidRDefault="005E4B73" w:rsidP="00E52C5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5E4B73" w:rsidRPr="00636113" w:rsidRDefault="005E4B73" w:rsidP="00E52C5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2021-11-2</w:t>
            </w:r>
            <w:r>
              <w:rPr>
                <w:sz w:val="22"/>
                <w:szCs w:val="22"/>
              </w:rPr>
              <w:t>5</w:t>
            </w:r>
          </w:p>
        </w:tc>
      </w:tr>
      <w:tr w:rsidR="005E4B73" w:rsidRPr="00636113" w:rsidTr="00E52C5D">
        <w:tc>
          <w:tcPr>
            <w:tcW w:w="1985" w:type="dxa"/>
          </w:tcPr>
          <w:p w:rsidR="005E4B73" w:rsidRPr="00636113" w:rsidRDefault="005E4B73" w:rsidP="00E52C5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5E4B73" w:rsidRPr="00636113" w:rsidRDefault="005E4B73" w:rsidP="00E52C5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</w:t>
            </w:r>
            <w:r w:rsidR="00C33B9B">
              <w:rPr>
                <w:sz w:val="22"/>
                <w:szCs w:val="22"/>
              </w:rPr>
              <w:t>00</w:t>
            </w:r>
          </w:p>
          <w:p w:rsidR="005E4B73" w:rsidRPr="00636113" w:rsidRDefault="005E4B73" w:rsidP="00E52C5D">
            <w:pPr>
              <w:rPr>
                <w:sz w:val="22"/>
                <w:szCs w:val="22"/>
              </w:rPr>
            </w:pPr>
          </w:p>
          <w:p w:rsidR="005E4B73" w:rsidRPr="00636113" w:rsidRDefault="005E4B73" w:rsidP="00E52C5D">
            <w:pPr>
              <w:rPr>
                <w:sz w:val="22"/>
                <w:szCs w:val="22"/>
              </w:rPr>
            </w:pPr>
          </w:p>
          <w:p w:rsidR="005E4B73" w:rsidRPr="00636113" w:rsidRDefault="005E4B73" w:rsidP="00E52C5D">
            <w:pPr>
              <w:rPr>
                <w:sz w:val="22"/>
                <w:szCs w:val="22"/>
              </w:rPr>
            </w:pPr>
          </w:p>
        </w:tc>
      </w:tr>
      <w:tr w:rsidR="005E4B73" w:rsidRPr="00636113" w:rsidTr="00E52C5D">
        <w:tc>
          <w:tcPr>
            <w:tcW w:w="1985" w:type="dxa"/>
          </w:tcPr>
          <w:p w:rsidR="005E4B73" w:rsidRPr="00636113" w:rsidRDefault="005E4B73" w:rsidP="00E52C5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5E4B73" w:rsidRPr="00636113" w:rsidRDefault="005E4B73" w:rsidP="00E52C5D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E4B73" w:rsidRPr="00636113" w:rsidRDefault="005E4B73" w:rsidP="005E4B73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E4B73" w:rsidRPr="00636113" w:rsidRDefault="005E4B73" w:rsidP="005E4B73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E4B73" w:rsidRPr="00636113" w:rsidRDefault="005E4B73" w:rsidP="005E4B73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5E4B73" w:rsidRPr="00636113" w:rsidTr="00E52C5D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1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42399" w:rsidRPr="00452D12" w:rsidRDefault="00C42399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2</w:t>
            </w:r>
          </w:p>
          <w:p w:rsidR="005E4B73" w:rsidRDefault="005E4B73" w:rsidP="00E52C5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C42399" w:rsidRDefault="00C42399" w:rsidP="00C42399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5E4B73" w:rsidRDefault="005E4B73" w:rsidP="007E4F6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3</w:t>
            </w:r>
          </w:p>
          <w:p w:rsidR="005E4B73" w:rsidRDefault="005E4B73" w:rsidP="00E52C5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636801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4</w:t>
            </w:r>
          </w:p>
          <w:p w:rsidR="00636801" w:rsidRDefault="00636801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36801" w:rsidRDefault="00636801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36801" w:rsidRDefault="00636801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E4F66" w:rsidRDefault="007E4F66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E4F66" w:rsidRDefault="007E4F66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E4F66" w:rsidRDefault="007E4F66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E4F66" w:rsidRDefault="007E4F66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36801" w:rsidRDefault="00636801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36801" w:rsidRDefault="00636801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636801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="005E4B73" w:rsidRPr="00452D12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E88" w:rsidRDefault="00052E88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E88" w:rsidRDefault="00052E88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E88" w:rsidRDefault="00052E88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2E88" w:rsidRPr="00452D12" w:rsidRDefault="00052E88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C42399" w:rsidRPr="00553841" w:rsidRDefault="00C42399" w:rsidP="00C4239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53841">
              <w:rPr>
                <w:b/>
                <w:sz w:val="22"/>
                <w:szCs w:val="22"/>
              </w:rPr>
              <w:lastRenderedPageBreak/>
              <w:t xml:space="preserve">Medgivande </w:t>
            </w:r>
            <w:r w:rsidR="003410E1">
              <w:rPr>
                <w:b/>
                <w:sz w:val="22"/>
                <w:szCs w:val="22"/>
              </w:rPr>
              <w:t>att närvara</w:t>
            </w:r>
          </w:p>
          <w:p w:rsidR="00C42399" w:rsidRPr="00553841" w:rsidRDefault="00C42399" w:rsidP="00C4239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42399" w:rsidRPr="003410E1" w:rsidRDefault="003410E1" w:rsidP="003410E1">
            <w:pPr>
              <w:rPr>
                <w:sz w:val="22"/>
                <w:szCs w:val="22"/>
              </w:rPr>
            </w:pPr>
            <w:r w:rsidRPr="003410E1">
              <w:rPr>
                <w:sz w:val="22"/>
                <w:szCs w:val="22"/>
              </w:rPr>
              <w:t xml:space="preserve">Utskottet medgav deltagande på distans för en tjänsteman från Västerpartiets partikansli samt för prao-eleven Adele Jacobsson under punkten </w:t>
            </w:r>
            <w:r>
              <w:rPr>
                <w:sz w:val="22"/>
                <w:szCs w:val="22"/>
              </w:rPr>
              <w:t>2</w:t>
            </w:r>
            <w:r w:rsidRPr="003410E1">
              <w:rPr>
                <w:sz w:val="22"/>
                <w:szCs w:val="22"/>
              </w:rPr>
              <w:t xml:space="preserve"> vid dagens sammanträde. </w:t>
            </w:r>
          </w:p>
          <w:p w:rsidR="00C42399" w:rsidRDefault="00C42399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E4B7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Sveriges Åkeriföretag och Tågföretagen</w:t>
            </w:r>
          </w:p>
          <w:p w:rsidR="005E4B73" w:rsidRDefault="005E4B73" w:rsidP="00E52C5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E4B7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5E4B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Ulric Långberg, samhällspolitisk chef, Sveriges Åkeriföretag och Gustaf Engstrand, näringspolitisk chef, Tågföretagen</w:t>
            </w:r>
            <w:r w:rsidRPr="005E4B7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E4B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informera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 och svarade på frågor </w:t>
            </w:r>
            <w:r w:rsidRPr="005E4B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 deras gemensamma syn rörande transporteffektivitet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5E4B73" w:rsidRPr="005E4B73" w:rsidRDefault="005E4B73" w:rsidP="00E52C5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2D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2D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452D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  <w:r w:rsidRPr="00452D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E4B7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Det nationella basutbudet av flygplatser (TU4)</w:t>
            </w:r>
          </w:p>
          <w:p w:rsidR="005E4B73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AC2B6C" w:rsidRDefault="005E4B73" w:rsidP="005E4B7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utskottsinitiativ om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det nationella 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basutbudet av flygplatser.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E4B73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5E4B73" w:rsidRDefault="005E4B73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E4B7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 w:rsidRPr="005E4B7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 w:rsidRPr="005E4B7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4.</w:t>
            </w:r>
          </w:p>
          <w:p w:rsidR="005E4B73" w:rsidRDefault="005E4B73" w:rsidP="005E4B7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3410E1" w:rsidRDefault="003410E1" w:rsidP="003410E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10E1">
              <w:rPr>
                <w:sz w:val="22"/>
                <w:szCs w:val="22"/>
              </w:rPr>
              <w:t>S-, V- och MP-ledamöterna anmälde en reservation och två särskilda yttranden</w:t>
            </w:r>
            <w:r>
              <w:rPr>
                <w:sz w:val="22"/>
                <w:szCs w:val="22"/>
              </w:rPr>
              <w:t>.</w:t>
            </w:r>
          </w:p>
          <w:p w:rsidR="005E4B73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36801" w:rsidRPr="00636801" w:rsidRDefault="00636801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3680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22 Kommunikationer (TU1)</w:t>
            </w:r>
          </w:p>
          <w:p w:rsidR="00636801" w:rsidRDefault="00636801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36801" w:rsidRDefault="00052E88" w:rsidP="00E52C5D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52E8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42707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fortsatte</w:t>
            </w:r>
            <w:r w:rsidRPr="00052E8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behandlingen av </w:t>
            </w:r>
            <w:r w:rsidRPr="00052E8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proposition 2021/22:1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052E88" w:rsidRDefault="00052E88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36801" w:rsidRPr="00DA1914" w:rsidRDefault="00052E88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636801" w:rsidRDefault="00636801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2D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52D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AA6E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isd</w:t>
            </w:r>
            <w:r w:rsidRPr="00452D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agen den </w:t>
            </w:r>
            <w:r w:rsidR="00AA6E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</w:t>
            </w:r>
            <w:r w:rsidRPr="00452D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november kl. 1</w:t>
            </w:r>
            <w:r w:rsidR="00AA6E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452D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.00.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Default="005E4B73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A6ED6" w:rsidRDefault="00AA6ED6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A6ED6" w:rsidRPr="00452D12" w:rsidRDefault="00AA6ED6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lastRenderedPageBreak/>
              <w:t>Vid protokollet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30</w:t>
            </w:r>
            <w:r w:rsidRPr="00452D12">
              <w:rPr>
                <w:sz w:val="22"/>
                <w:szCs w:val="22"/>
              </w:rPr>
              <w:t xml:space="preserve"> november 2021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2D12">
              <w:rPr>
                <w:sz w:val="22"/>
                <w:szCs w:val="22"/>
              </w:rPr>
              <w:t xml:space="preserve">Jens Holm </w:t>
            </w: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E4B73" w:rsidRPr="00452D12" w:rsidRDefault="005E4B73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E4B73" w:rsidRPr="00452D12" w:rsidRDefault="005E4B73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E4B73" w:rsidRDefault="005E4B73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3209" w:rsidRPr="00452D12" w:rsidRDefault="007A3209" w:rsidP="00E52C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 w:rsidR="00D528AD">
              <w:rPr>
                <w:b/>
                <w:sz w:val="22"/>
                <w:szCs w:val="22"/>
                <w:lang w:val="en-GB" w:eastAsia="en-US"/>
              </w:rPr>
              <w:t>9</w:t>
            </w: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  <w:r w:rsidR="00D528AD">
              <w:rPr>
                <w:sz w:val="22"/>
                <w:szCs w:val="22"/>
                <w:lang w:val="en-GB" w:eastAsia="en-US"/>
              </w:rPr>
              <w:t>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D747D7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BB154F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="005E4B73"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Storckenfeldt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D747D7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E4B73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3" w:rsidRPr="00636113" w:rsidRDefault="005E4B73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B154F" w:rsidRPr="00636113" w:rsidTr="00E52C5D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F" w:rsidRPr="00636113" w:rsidRDefault="00BB154F" w:rsidP="00E52C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E4B73" w:rsidRPr="00636113" w:rsidRDefault="005E4B73" w:rsidP="005E4B73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p w:rsidR="005E4B73" w:rsidRPr="00636113" w:rsidRDefault="005E4B73" w:rsidP="005E4B73">
      <w:pPr>
        <w:rPr>
          <w:sz w:val="22"/>
          <w:szCs w:val="22"/>
        </w:rPr>
      </w:pPr>
    </w:p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A6" w:rsidRDefault="000571A6">
      <w:r>
        <w:separator/>
      </w:r>
    </w:p>
  </w:endnote>
  <w:endnote w:type="continuationSeparator" w:id="0">
    <w:p w:rsidR="000571A6" w:rsidRDefault="0005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5E4B7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0571A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5E4B7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0571A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A6" w:rsidRDefault="000571A6">
      <w:r>
        <w:separator/>
      </w:r>
    </w:p>
  </w:footnote>
  <w:footnote w:type="continuationSeparator" w:id="0">
    <w:p w:rsidR="000571A6" w:rsidRDefault="0005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73"/>
    <w:rsid w:val="00052E88"/>
    <w:rsid w:val="000571A6"/>
    <w:rsid w:val="0006043F"/>
    <w:rsid w:val="00072835"/>
    <w:rsid w:val="00094A50"/>
    <w:rsid w:val="00192FAD"/>
    <w:rsid w:val="0028015F"/>
    <w:rsid w:val="00280BC7"/>
    <w:rsid w:val="002B7046"/>
    <w:rsid w:val="002D58C8"/>
    <w:rsid w:val="003410E1"/>
    <w:rsid w:val="00386CC5"/>
    <w:rsid w:val="00427073"/>
    <w:rsid w:val="005315D0"/>
    <w:rsid w:val="00585C22"/>
    <w:rsid w:val="005A0DF5"/>
    <w:rsid w:val="005E4B73"/>
    <w:rsid w:val="00636801"/>
    <w:rsid w:val="006D3AF9"/>
    <w:rsid w:val="00712851"/>
    <w:rsid w:val="007149F6"/>
    <w:rsid w:val="007A3209"/>
    <w:rsid w:val="007B6A85"/>
    <w:rsid w:val="007E4F66"/>
    <w:rsid w:val="00874A67"/>
    <w:rsid w:val="008A60C4"/>
    <w:rsid w:val="008D3BE8"/>
    <w:rsid w:val="008F5C48"/>
    <w:rsid w:val="00925EF5"/>
    <w:rsid w:val="00980BA4"/>
    <w:rsid w:val="009855B9"/>
    <w:rsid w:val="00A37376"/>
    <w:rsid w:val="00AA6ED6"/>
    <w:rsid w:val="00B026D0"/>
    <w:rsid w:val="00BB154F"/>
    <w:rsid w:val="00C33B9B"/>
    <w:rsid w:val="00C42399"/>
    <w:rsid w:val="00D528AD"/>
    <w:rsid w:val="00D66118"/>
    <w:rsid w:val="00D747D7"/>
    <w:rsid w:val="00D8468E"/>
    <w:rsid w:val="00DA1914"/>
    <w:rsid w:val="00DE3D8E"/>
    <w:rsid w:val="00E31714"/>
    <w:rsid w:val="00F063C4"/>
    <w:rsid w:val="00F66E5F"/>
    <w:rsid w:val="00F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95C0"/>
  <w15:chartTrackingRefBased/>
  <w15:docId w15:val="{F6B80E1D-C940-439F-9255-F8B34460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5E4B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E4B7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5E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88</TotalTime>
  <Pages>4</Pages>
  <Words>518</Words>
  <Characters>3021</Characters>
  <Application>Microsoft Office Word</Application>
  <DocSecurity>0</DocSecurity>
  <Lines>1510</Lines>
  <Paragraphs>186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18</cp:revision>
  <dcterms:created xsi:type="dcterms:W3CDTF">2021-11-23T20:07:00Z</dcterms:created>
  <dcterms:modified xsi:type="dcterms:W3CDTF">2021-12-01T11:55:00Z</dcterms:modified>
</cp:coreProperties>
</file>