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FAB46A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A17C84A67074A2394312AA3F1ECCB96"/>
        </w:placeholder>
        <w15:appearance w15:val="hidden"/>
        <w:text/>
      </w:sdtPr>
      <w:sdtEndPr/>
      <w:sdtContent>
        <w:p w:rsidR="00AF30DD" w:rsidP="00CC4C93" w:rsidRDefault="00AF30DD" w14:paraId="1FAB46AA" w14:textId="77777777">
          <w:pPr>
            <w:pStyle w:val="Rubrik1"/>
          </w:pPr>
          <w:r>
            <w:t>Förslag till riksdagsbeslut</w:t>
          </w:r>
        </w:p>
      </w:sdtContent>
    </w:sdt>
    <w:sdt>
      <w:sdtPr>
        <w:alias w:val="Yrkande 1"/>
        <w:tag w:val="7c9de2b7-ba82-41cf-af2e-d45c4a564155"/>
        <w:id w:val="-1782171354"/>
        <w:lock w:val="sdtLocked"/>
      </w:sdtPr>
      <w:sdtEndPr/>
      <w:sdtContent>
        <w:p w:rsidR="00332AEC" w:rsidRDefault="00995540" w14:paraId="1FAB46AB" w14:textId="77777777">
          <w:pPr>
            <w:pStyle w:val="Frslagstext"/>
          </w:pPr>
          <w:r>
            <w:t>Riksdagen ställer sig bakom det som anförs i motionen om en översyn av meddelarskyddet vid förundersökningar och vid ingripanden och tillkännager detta för regeringen.</w:t>
          </w:r>
        </w:p>
      </w:sdtContent>
    </w:sdt>
    <w:p w:rsidR="00AF30DD" w:rsidP="00AF30DD" w:rsidRDefault="000156D9" w14:paraId="1FAB46AC" w14:textId="77777777">
      <w:pPr>
        <w:pStyle w:val="Rubrik1"/>
      </w:pPr>
      <w:bookmarkStart w:name="MotionsStart" w:id="1"/>
      <w:bookmarkEnd w:id="1"/>
      <w:r>
        <w:t>Motivering</w:t>
      </w:r>
    </w:p>
    <w:p w:rsidR="008D004B" w:rsidP="008D004B" w:rsidRDefault="008D004B" w14:paraId="1FAB46AD" w14:textId="77777777">
      <w:pPr>
        <w:pStyle w:val="Normalutanindragellerluft"/>
      </w:pPr>
      <w:r>
        <w:t>I samband med ett antal uppmärksammade brottmål har det förekommit läckor från förundersökningar och vid polisingripanden. Rättssäkerheten hotas av detta missbruk av meddelarfriheten. Meddelarfriheten innebär att envar har rätt att utan risk för straff lämna uppgifter till journalister för publicering. Enskilda poliser kan alltså, enbart för egen vinnings skull, lämna ut uppgifter som kan skada en förundersökning och på så sätt försvåra polisens arbete.</w:t>
      </w:r>
    </w:p>
    <w:p w:rsidR="008D004B" w:rsidP="008D004B" w:rsidRDefault="008D004B" w14:paraId="1FAB46AE" w14:textId="77777777">
      <w:pPr>
        <w:pStyle w:val="Normalutanindragellerluft"/>
      </w:pPr>
    </w:p>
    <w:p w:rsidR="008D004B" w:rsidP="008D004B" w:rsidRDefault="008D004B" w14:paraId="1FAB46AF" w14:textId="77777777">
      <w:pPr>
        <w:pStyle w:val="Normalutanindragellerluft"/>
      </w:pPr>
      <w:r>
        <w:t>Enligt tryckfrihetsförordningen har alltså vem som helst rätt att – i strid med eventuell sekretess – lämna ut uppgifter till pressen. Meddelarfriheten innebär att brottsliga handlingar i princip blir straffria. Detta är inte rimligt.</w:t>
      </w:r>
    </w:p>
    <w:p w:rsidR="008D004B" w:rsidP="008D004B" w:rsidRDefault="008D004B" w14:paraId="1FAB46B0" w14:textId="77777777">
      <w:pPr>
        <w:pStyle w:val="Normalutanindragellerluft"/>
      </w:pPr>
    </w:p>
    <w:p w:rsidR="00AF30DD" w:rsidP="00AF30DD" w:rsidRDefault="008D004B" w14:paraId="1FAB46B1" w14:textId="77777777">
      <w:pPr>
        <w:pStyle w:val="Normalutanindragellerluft"/>
      </w:pPr>
      <w:r>
        <w:t>Regeringen bör därför göra en översyn av meddelarfriheten och meddelarskyddet i sådana sammanhang.</w:t>
      </w:r>
    </w:p>
    <w:sdt>
      <w:sdtPr>
        <w:rPr>
          <w:i/>
        </w:rPr>
        <w:alias w:val="CC_Underskrifter"/>
        <w:tag w:val="CC_Underskrifter"/>
        <w:id w:val="583496634"/>
        <w:lock w:val="sdtContentLocked"/>
        <w:placeholder>
          <w:docPart w:val="3E63E5318B4A41469FAA87235CE14F09"/>
        </w:placeholder>
        <w15:appearance w15:val="hidden"/>
      </w:sdtPr>
      <w:sdtEndPr/>
      <w:sdtContent>
        <w:p w:rsidRPr="00ED19F0" w:rsidR="00865E70" w:rsidP="006E4CDD" w:rsidRDefault="00995192" w14:paraId="1FAB46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pPr>
            <w:r>
              <w:t>Mikael Oscarsson (KD)</w:t>
            </w:r>
          </w:p>
        </w:tc>
        <w:tc>
          <w:tcPr>
            <w:tcW w:w="50" w:type="pct"/>
            <w:vAlign w:val="bottom"/>
          </w:tcPr>
          <w:p>
            <w:pPr>
              <w:pStyle w:val="Underskrifter"/>
            </w:pPr>
            <w:r>
              <w:t>Sofia Damm (KD)</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6371D4" w:rsidRDefault="006371D4" w14:paraId="1FAB46BC" w14:textId="77777777"/>
    <w:sectPr w:rsidR="006371D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B46BE" w14:textId="77777777" w:rsidR="008D004B" w:rsidRDefault="008D004B" w:rsidP="000C1CAD">
      <w:pPr>
        <w:spacing w:line="240" w:lineRule="auto"/>
      </w:pPr>
      <w:r>
        <w:separator/>
      </w:r>
    </w:p>
  </w:endnote>
  <w:endnote w:type="continuationSeparator" w:id="0">
    <w:p w14:paraId="1FAB46BF" w14:textId="77777777" w:rsidR="008D004B" w:rsidRDefault="008D00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BC5E9" w14:textId="77777777" w:rsidR="00995192" w:rsidRDefault="0099519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B46C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519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B46CA" w14:textId="77777777" w:rsidR="0053476B" w:rsidRDefault="0053476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201510052128</w:instrText>
    </w:r>
    <w:r>
      <w:fldChar w:fldCharType="end"/>
    </w:r>
    <w:r>
      <w:instrText xml:space="preserve"> &gt; </w:instrText>
    </w:r>
    <w:r>
      <w:fldChar w:fldCharType="begin"/>
    </w:r>
    <w:r>
      <w:instrText xml:space="preserve"> PRINTDATE \@ "yyyyMMddHHmm" </w:instrText>
    </w:r>
    <w:r>
      <w:fldChar w:fldCharType="separate"/>
    </w:r>
    <w:r>
      <w:rPr>
        <w:noProof/>
      </w:rPr>
      <w:instrText>201510052132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21:32</w:instrText>
    </w:r>
    <w:r>
      <w:fldChar w:fldCharType="end"/>
    </w:r>
    <w:r>
      <w:instrText xml:space="preserve"> </w:instrText>
    </w:r>
    <w:r>
      <w:fldChar w:fldCharType="separate"/>
    </w:r>
    <w:r>
      <w:rPr>
        <w:noProof/>
      </w:rPr>
      <w:t>2015-10-05 21:32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B46BC" w14:textId="77777777" w:rsidR="008D004B" w:rsidRDefault="008D004B" w:rsidP="000C1CAD">
      <w:pPr>
        <w:spacing w:line="240" w:lineRule="auto"/>
      </w:pPr>
      <w:r>
        <w:separator/>
      </w:r>
    </w:p>
  </w:footnote>
  <w:footnote w:type="continuationSeparator" w:id="0">
    <w:p w14:paraId="1FAB46BD" w14:textId="77777777" w:rsidR="008D004B" w:rsidRDefault="008D00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92" w:rsidRDefault="00995192" w14:paraId="5198D8C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92" w:rsidRDefault="00995192" w14:paraId="7445AFA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FAB46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95192" w14:paraId="1FAB46C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:2682</w:t>
        </w:r>
      </w:sdtContent>
    </w:sdt>
  </w:p>
  <w:p w:rsidR="00A42228" w:rsidP="00283E0F" w:rsidRDefault="00995192" w14:paraId="1FAB46C7" w14:textId="77777777">
    <w:pPr>
      <w:pStyle w:val="FSHRub2"/>
    </w:pPr>
    <w:sdt>
      <w:sdtPr>
        <w:alias w:val="CC_Noformat_Avtext"/>
        <w:tag w:val="CC_Noformat_Avtext"/>
        <w:id w:val="1389603703"/>
        <w:lock w:val="sdtContentLocked"/>
        <w15:appearance w15:val="hidden"/>
        <w:text/>
      </w:sdtPr>
      <w:sdtEndPr/>
      <w:sdtContent>
        <w:r>
          <w:t>av Tuve Skånberg m.fl. (KD)</w:t>
        </w:r>
      </w:sdtContent>
    </w:sdt>
  </w:p>
  <w:sdt>
    <w:sdtPr>
      <w:alias w:val="CC_Noformat_Rubtext"/>
      <w:tag w:val="CC_Noformat_Rubtext"/>
      <w:id w:val="1800419874"/>
      <w:lock w:val="sdtLocked"/>
      <w15:appearance w15:val="hidden"/>
      <w:text/>
    </w:sdtPr>
    <w:sdtEndPr/>
    <w:sdtContent>
      <w:p w:rsidR="00A42228" w:rsidP="00283E0F" w:rsidRDefault="008D004B" w14:paraId="1FAB46C8" w14:textId="77777777">
        <w:pPr>
          <w:pStyle w:val="FSHRub2"/>
        </w:pPr>
        <w:r>
          <w:t>Meddelarskydd</w:t>
        </w:r>
      </w:p>
    </w:sdtContent>
  </w:sdt>
  <w:sdt>
    <w:sdtPr>
      <w:alias w:val="CC_Boilerplate_3"/>
      <w:tag w:val="CC_Boilerplate_3"/>
      <w:id w:val="-1567486118"/>
      <w:lock w:val="sdtContentLocked"/>
      <w15:appearance w15:val="hidden"/>
      <w:text w:multiLine="1"/>
    </w:sdtPr>
    <w:sdtEndPr/>
    <w:sdtContent>
      <w:p w:rsidR="00A42228" w:rsidP="00283E0F" w:rsidRDefault="00A42228" w14:paraId="1FAB46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00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AEC"/>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1F9A"/>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D8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476B"/>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1D4"/>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4CDD"/>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04B"/>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192"/>
    <w:rsid w:val="00995213"/>
    <w:rsid w:val="00995540"/>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6AC"/>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B46A9"/>
  <w15:chartTrackingRefBased/>
  <w15:docId w15:val="{C783719E-739B-4BE8-946D-AC83923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17C84A67074A2394312AA3F1ECCB96"/>
        <w:category>
          <w:name w:val="Allmänt"/>
          <w:gallery w:val="placeholder"/>
        </w:category>
        <w:types>
          <w:type w:val="bbPlcHdr"/>
        </w:types>
        <w:behaviors>
          <w:behavior w:val="content"/>
        </w:behaviors>
        <w:guid w:val="{60C24150-DC5A-4B57-B0C7-D3836BAB2E2E}"/>
      </w:docPartPr>
      <w:docPartBody>
        <w:p w:rsidR="009C6669" w:rsidRDefault="009C6669">
          <w:pPr>
            <w:pStyle w:val="4A17C84A67074A2394312AA3F1ECCB96"/>
          </w:pPr>
          <w:r w:rsidRPr="009A726D">
            <w:rPr>
              <w:rStyle w:val="Platshllartext"/>
            </w:rPr>
            <w:t>Klicka här för att ange text.</w:t>
          </w:r>
        </w:p>
      </w:docPartBody>
    </w:docPart>
    <w:docPart>
      <w:docPartPr>
        <w:name w:val="3E63E5318B4A41469FAA87235CE14F09"/>
        <w:category>
          <w:name w:val="Allmänt"/>
          <w:gallery w:val="placeholder"/>
        </w:category>
        <w:types>
          <w:type w:val="bbPlcHdr"/>
        </w:types>
        <w:behaviors>
          <w:behavior w:val="content"/>
        </w:behaviors>
        <w:guid w:val="{9C1EFEC9-30EE-4F27-987A-9C20DD59ED99}"/>
      </w:docPartPr>
      <w:docPartBody>
        <w:p w:rsidR="009C6669" w:rsidRDefault="009C6669">
          <w:pPr>
            <w:pStyle w:val="3E63E5318B4A41469FAA87235CE14F0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69"/>
    <w:rsid w:val="009C66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17C84A67074A2394312AA3F1ECCB96">
    <w:name w:val="4A17C84A67074A2394312AA3F1ECCB96"/>
  </w:style>
  <w:style w:type="paragraph" w:customStyle="1" w:styleId="06208AAA9BEC4A71832C070A61507F9D">
    <w:name w:val="06208AAA9BEC4A71832C070A61507F9D"/>
  </w:style>
  <w:style w:type="paragraph" w:customStyle="1" w:styleId="3E63E5318B4A41469FAA87235CE14F09">
    <w:name w:val="3E63E5318B4A41469FAA87235CE14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5798</RubrikLookup>
    <MotionGuid xmlns="00d11361-0b92-4bae-a181-288d6a55b763">067a1628-5275-4fcb-b41a-a1303c6c00dd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E5F36-8FF5-4CF9-8518-5E790A7825C9}"/>
</file>

<file path=customXml/itemProps2.xml><?xml version="1.0" encoding="utf-8"?>
<ds:datastoreItem xmlns:ds="http://schemas.openxmlformats.org/officeDocument/2006/customXml" ds:itemID="{368A0D53-3E59-4AFE-9213-232C874826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F05F700-4357-4FB0-A99E-CBED4E70ED27}"/>
</file>

<file path=customXml/itemProps5.xml><?xml version="1.0" encoding="utf-8"?>
<ds:datastoreItem xmlns:ds="http://schemas.openxmlformats.org/officeDocument/2006/customXml" ds:itemID="{0822F264-3314-40F9-AE56-0A2021ABE35B}"/>
</file>

<file path=docProps/app.xml><?xml version="1.0" encoding="utf-8"?>
<Properties xmlns="http://schemas.openxmlformats.org/officeDocument/2006/extended-properties" xmlns:vt="http://schemas.openxmlformats.org/officeDocument/2006/docPropsVTypes">
  <Template>GranskaMot</Template>
  <TotalTime>6</TotalTime>
  <Pages>2</Pages>
  <Words>152</Words>
  <Characters>942</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201516KD112 Meddelarskydd</vt:lpstr>
      <vt:lpstr/>
    </vt:vector>
  </TitlesOfParts>
  <Company>Sveriges riksdag</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201516KD112 Meddelarskydd</dc:title>
  <dc:subject/>
  <dc:creator>Tove Fridman</dc:creator>
  <cp:keywords/>
  <dc:description/>
  <cp:lastModifiedBy>Annalena Hanell</cp:lastModifiedBy>
  <cp:revision>6</cp:revision>
  <cp:lastPrinted>2015-10-05T19:32:00Z</cp:lastPrinted>
  <dcterms:created xsi:type="dcterms:W3CDTF">2015-10-05T19:28:00Z</dcterms:created>
  <dcterms:modified xsi:type="dcterms:W3CDTF">2015-10-06T19:37:00Z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*21C526BE7CE5C*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https://filur.riksdagen.se/drop/DropOffLibrary/21C526BE7CE5C.docx</vt:lpwstr>
  </property>
  <property fmtid="{D5CDD505-2E9C-101B-9397-08002B2CF9AE}" pid="11" name="RevisionsOn">
    <vt:lpwstr>1</vt:lpwstr>
  </property>
</Properties>
</file>