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FD85CA311B645E9881C57A27B4E3407"/>
        </w:placeholder>
        <w:text/>
      </w:sdtPr>
      <w:sdtEndPr/>
      <w:sdtContent>
        <w:p w:rsidRPr="009B062B" w:rsidR="00AF30DD" w:rsidP="00DA28CE" w:rsidRDefault="00AF30DD" w14:paraId="2DB5753C" w14:textId="77777777">
          <w:pPr>
            <w:pStyle w:val="Rubrik1"/>
            <w:spacing w:after="300"/>
          </w:pPr>
          <w:r w:rsidRPr="009B062B">
            <w:t>Förslag till riksdagsbeslut</w:t>
          </w:r>
        </w:p>
      </w:sdtContent>
    </w:sdt>
    <w:sdt>
      <w:sdtPr>
        <w:alias w:val="Yrkande 1"/>
        <w:tag w:val="42d4fcc1-042b-4a72-831b-ef957a57d328"/>
        <w:id w:val="43336872"/>
        <w:lock w:val="sdtLocked"/>
      </w:sdtPr>
      <w:sdtEndPr/>
      <w:sdtContent>
        <w:p w:rsidR="00AB13A9" w:rsidRDefault="00AF3EF2" w14:paraId="2DB5753D" w14:textId="7A16A326">
          <w:pPr>
            <w:pStyle w:val="Frslagstext"/>
            <w:numPr>
              <w:ilvl w:val="0"/>
              <w:numId w:val="0"/>
            </w:numPr>
          </w:pPr>
          <w:r>
            <w:t>Riksdagen ställer sig bakom det som anförs i motionen om att överväga hur it och digitalisering kan användas för att utveckla vård och omsorg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57A2F9B00364A359AC7EA89C5847483"/>
        </w:placeholder>
        <w:text/>
      </w:sdtPr>
      <w:sdtEndPr/>
      <w:sdtContent>
        <w:p w:rsidRPr="009B062B" w:rsidR="006D79C9" w:rsidP="00333E95" w:rsidRDefault="006D79C9" w14:paraId="2DB5753E" w14:textId="77777777">
          <w:pPr>
            <w:pStyle w:val="Rubrik1"/>
          </w:pPr>
          <w:r>
            <w:t>Motivering</w:t>
          </w:r>
        </w:p>
      </w:sdtContent>
    </w:sdt>
    <w:p w:rsidR="00162709" w:rsidP="008F5264" w:rsidRDefault="00162709" w14:paraId="2DB5753F" w14:textId="7413D4EC">
      <w:pPr>
        <w:pStyle w:val="Normalutanindragellerluft"/>
      </w:pPr>
      <w:r>
        <w:t xml:space="preserve">Den svenska vården är på många sätt bra och patienter är ofta nöjda. Samtidigt finns utmaningar med områden som vårdkvalitet, bemötande och tillgänglighet. Klart är också att vi i Sverige använder långt ifrån alla möjligheter som finns med </w:t>
      </w:r>
      <w:r w:rsidR="000B103C">
        <w:t>it och</w:t>
      </w:r>
      <w:r>
        <w:t xml:space="preserve"> digitalisering inom vården. Ett byte av vårdcentral eller en flytt från ett landsting till ett annat resulterar oftast i postade journaler.</w:t>
      </w:r>
    </w:p>
    <w:p w:rsidRPr="00162709" w:rsidR="00162709" w:rsidP="00162709" w:rsidRDefault="00162709" w14:paraId="2DB57540" w14:textId="2F26EC25">
      <w:r w:rsidRPr="00162709">
        <w:t>I Sverige har vi ett stor</w:t>
      </w:r>
      <w:r w:rsidR="000B103C">
        <w:t>t</w:t>
      </w:r>
      <w:r w:rsidRPr="00162709">
        <w:t xml:space="preserve"> kunnande inom såväl forskning som praktik och företagande kring </w:t>
      </w:r>
      <w:r w:rsidR="000B103C">
        <w:t>it</w:t>
      </w:r>
      <w:r w:rsidRPr="00162709">
        <w:t xml:space="preserve"> och digitalisering liksom hur detta kan användas inom vård och omsorg. Möjligheterna för att både utveckla och effektivisera är otroligt stora. Exempelvis kan man med billiga sensorer helt automatiserat ta flera miljoner blodtryck under en längre tid istället för att en läkare eller en sköterska tar ett blodtryck vid ett enda tillfälle. Det ger en helt annan bild av patientens tillstånd. Med enkel teknik kan viktiga värden om puls, blodtryck mm. tas sladdlöst i en sjukhussäng, vilket exempelvis underlättar för kvinnor vid förlossning. Allt fler exempel från världen kommer nu också på där artificiell intelligens kombineras med vårdpersonals kunn</w:t>
      </w:r>
      <w:r w:rsidR="000B103C">
        <w:t>ande vilket ger bättre resultat.</w:t>
      </w:r>
      <w:r w:rsidRPr="00162709">
        <w:t xml:space="preserve"> Till det finns naturligtvis åtskilliga andra exempel.</w:t>
      </w:r>
    </w:p>
    <w:p w:rsidR="008F5264" w:rsidP="00162709" w:rsidRDefault="00162709" w14:paraId="378A8DDB" w14:textId="77777777">
      <w:r w:rsidRPr="00162709">
        <w:t xml:space="preserve">Utveckling inom </w:t>
      </w:r>
      <w:r w:rsidR="000B103C">
        <w:t>it</w:t>
      </w:r>
      <w:r w:rsidRPr="00162709">
        <w:t xml:space="preserve"> och digitalisering går väldigt fort. Digitaliseringen påverkar vård och omsorg liksom alla andra delar av vårt samhälle. Vi bör se till att försöka dra nytta av möjligheter för att utveckla och effektivisera vård och omsorg, men också för att ge möjligheter till nya företag och jobb. För att bättre använda möjligheterna bör det </w:t>
      </w:r>
    </w:p>
    <w:p w:rsidR="008F5264" w:rsidRDefault="008F5264" w14:paraId="5B10D906"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162709" w:rsidP="008F5264" w:rsidRDefault="00162709" w14:paraId="2DB57541" w14:textId="5970E512">
      <w:pPr>
        <w:pStyle w:val="Normalutanindragellerluft"/>
      </w:pPr>
      <w:r w:rsidRPr="00162709">
        <w:t>överväga</w:t>
      </w:r>
      <w:bookmarkStart w:name="_GoBack" w:id="1"/>
      <w:bookmarkEnd w:id="1"/>
      <w:r w:rsidRPr="00162709">
        <w:t>s hur alltifrån system och journalhantering kan utvecklas till hur nya tekniska lösningar kan forskas fram, testas och introduceras.</w:t>
      </w:r>
    </w:p>
    <w:sdt>
      <w:sdtPr>
        <w:rPr>
          <w:i/>
          <w:noProof/>
        </w:rPr>
        <w:alias w:val="CC_Underskrifter"/>
        <w:tag w:val="CC_Underskrifter"/>
        <w:id w:val="583496634"/>
        <w:lock w:val="sdtContentLocked"/>
        <w:placeholder>
          <w:docPart w:val="8AB74C64280648EEA77F8C67A558DD9B"/>
        </w:placeholder>
      </w:sdtPr>
      <w:sdtEndPr>
        <w:rPr>
          <w:i w:val="0"/>
          <w:noProof w:val="0"/>
        </w:rPr>
      </w:sdtEndPr>
      <w:sdtContent>
        <w:p w:rsidR="004E0A14" w:rsidP="002C6D55" w:rsidRDefault="004E0A14" w14:paraId="2DB57542" w14:textId="77777777"/>
        <w:p w:rsidRPr="008E0FE2" w:rsidR="004801AC" w:rsidP="002C6D55" w:rsidRDefault="008F5264" w14:paraId="2DB5754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bl>
    <w:p w:rsidR="00F9462B" w:rsidRDefault="00F9462B" w14:paraId="2DB57547" w14:textId="77777777"/>
    <w:sectPr w:rsidR="00F9462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57549" w14:textId="77777777" w:rsidR="00162709" w:rsidRDefault="00162709" w:rsidP="000C1CAD">
      <w:pPr>
        <w:spacing w:line="240" w:lineRule="auto"/>
      </w:pPr>
      <w:r>
        <w:separator/>
      </w:r>
    </w:p>
  </w:endnote>
  <w:endnote w:type="continuationSeparator" w:id="0">
    <w:p w14:paraId="2DB5754A" w14:textId="77777777" w:rsidR="00162709" w:rsidRDefault="0016270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5754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57550" w14:textId="7007A45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F526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57547" w14:textId="77777777" w:rsidR="00162709" w:rsidRDefault="00162709" w:rsidP="000C1CAD">
      <w:pPr>
        <w:spacing w:line="240" w:lineRule="auto"/>
      </w:pPr>
      <w:r>
        <w:separator/>
      </w:r>
    </w:p>
  </w:footnote>
  <w:footnote w:type="continuationSeparator" w:id="0">
    <w:p w14:paraId="2DB57548" w14:textId="77777777" w:rsidR="00162709" w:rsidRDefault="0016270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DB5754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B5755A" wp14:anchorId="2DB5755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F5264" w14:paraId="2DB5755D" w14:textId="77777777">
                          <w:pPr>
                            <w:jc w:val="right"/>
                          </w:pPr>
                          <w:sdt>
                            <w:sdtPr>
                              <w:alias w:val="CC_Noformat_Partikod"/>
                              <w:tag w:val="CC_Noformat_Partikod"/>
                              <w:id w:val="-53464382"/>
                              <w:placeholder>
                                <w:docPart w:val="65A4901FAFCE4673A8C36A8F8E3994B3"/>
                              </w:placeholder>
                              <w:text/>
                            </w:sdtPr>
                            <w:sdtEndPr/>
                            <w:sdtContent>
                              <w:r w:rsidR="00162709">
                                <w:t>M</w:t>
                              </w:r>
                            </w:sdtContent>
                          </w:sdt>
                          <w:sdt>
                            <w:sdtPr>
                              <w:alias w:val="CC_Noformat_Partinummer"/>
                              <w:tag w:val="CC_Noformat_Partinummer"/>
                              <w:id w:val="-1709555926"/>
                              <w:placeholder>
                                <w:docPart w:val="D4E219F7E4A545159318A4E3098761D7"/>
                              </w:placeholder>
                              <w:text/>
                            </w:sdtPr>
                            <w:sdtEndPr/>
                            <w:sdtContent>
                              <w:r w:rsidR="00162709">
                                <w:t>1751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B5755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F5264" w14:paraId="2DB5755D" w14:textId="77777777">
                    <w:pPr>
                      <w:jc w:val="right"/>
                    </w:pPr>
                    <w:sdt>
                      <w:sdtPr>
                        <w:alias w:val="CC_Noformat_Partikod"/>
                        <w:tag w:val="CC_Noformat_Partikod"/>
                        <w:id w:val="-53464382"/>
                        <w:placeholder>
                          <w:docPart w:val="65A4901FAFCE4673A8C36A8F8E3994B3"/>
                        </w:placeholder>
                        <w:text/>
                      </w:sdtPr>
                      <w:sdtEndPr/>
                      <w:sdtContent>
                        <w:r w:rsidR="00162709">
                          <w:t>M</w:t>
                        </w:r>
                      </w:sdtContent>
                    </w:sdt>
                    <w:sdt>
                      <w:sdtPr>
                        <w:alias w:val="CC_Noformat_Partinummer"/>
                        <w:tag w:val="CC_Noformat_Partinummer"/>
                        <w:id w:val="-1709555926"/>
                        <w:placeholder>
                          <w:docPart w:val="D4E219F7E4A545159318A4E3098761D7"/>
                        </w:placeholder>
                        <w:text/>
                      </w:sdtPr>
                      <w:sdtEndPr/>
                      <w:sdtContent>
                        <w:r w:rsidR="00162709">
                          <w:t>1751</w:t>
                        </w:r>
                      </w:sdtContent>
                    </w:sdt>
                  </w:p>
                </w:txbxContent>
              </v:textbox>
              <w10:wrap anchorx="page"/>
            </v:shape>
          </w:pict>
        </mc:Fallback>
      </mc:AlternateContent>
    </w:r>
  </w:p>
  <w:p w:rsidRPr="00293C4F" w:rsidR="00262EA3" w:rsidP="00776B74" w:rsidRDefault="00262EA3" w14:paraId="2DB5754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DB5754D" w14:textId="77777777">
    <w:pPr>
      <w:jc w:val="right"/>
    </w:pPr>
  </w:p>
  <w:p w:rsidR="00262EA3" w:rsidP="00776B74" w:rsidRDefault="00262EA3" w14:paraId="2DB5754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F5264" w14:paraId="2DB5755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DB5755C" wp14:anchorId="2DB5755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F5264" w14:paraId="2DB5755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62709">
          <w:t>M</w:t>
        </w:r>
      </w:sdtContent>
    </w:sdt>
    <w:sdt>
      <w:sdtPr>
        <w:alias w:val="CC_Noformat_Partinummer"/>
        <w:tag w:val="CC_Noformat_Partinummer"/>
        <w:id w:val="-2014525982"/>
        <w:text/>
      </w:sdtPr>
      <w:sdtEndPr/>
      <w:sdtContent>
        <w:r w:rsidR="00162709">
          <w:t>1751</w:t>
        </w:r>
      </w:sdtContent>
    </w:sdt>
  </w:p>
  <w:p w:rsidRPr="008227B3" w:rsidR="00262EA3" w:rsidP="008227B3" w:rsidRDefault="008F5264" w14:paraId="2DB5755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F5264" w14:paraId="2DB5755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:1529</w:t>
        </w:r>
      </w:sdtContent>
    </w:sdt>
  </w:p>
  <w:p w:rsidR="00262EA3" w:rsidP="00E03A3D" w:rsidRDefault="008F5264" w14:paraId="2DB5755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Lars Hjälmered (M)</w:t>
        </w:r>
      </w:sdtContent>
    </w:sdt>
  </w:p>
  <w:sdt>
    <w:sdtPr>
      <w:alias w:val="CC_Noformat_Rubtext"/>
      <w:tag w:val="CC_Noformat_Rubtext"/>
      <w:id w:val="-218060500"/>
      <w:lock w:val="sdtLocked"/>
      <w:placeholder>
        <w:docPart w:val="383E788A8F974C86A3DCF13B4FFA9973"/>
      </w:placeholder>
      <w:text/>
    </w:sdtPr>
    <w:sdtEndPr/>
    <w:sdtContent>
      <w:p w:rsidR="00262EA3" w:rsidP="00283E0F" w:rsidRDefault="00AF3EF2" w14:paraId="2DB57556" w14:textId="7FF7374C">
        <w:pPr>
          <w:pStyle w:val="FSHRub2"/>
        </w:pPr>
        <w:r>
          <w:t>It och digitalisering för att utveckla vård och omsorg</w:t>
        </w:r>
      </w:p>
    </w:sdtContent>
  </w:sdt>
  <w:sdt>
    <w:sdtPr>
      <w:alias w:val="CC_Boilerplate_3"/>
      <w:tag w:val="CC_Boilerplate_3"/>
      <w:id w:val="1606463544"/>
      <w:lock w:val="sdtContentLocked"/>
      <w15:appearance w15:val="hidden"/>
      <w:text w:multiLine="1"/>
    </w:sdtPr>
    <w:sdtEndPr/>
    <w:sdtContent>
      <w:p w:rsidR="00262EA3" w:rsidP="00283E0F" w:rsidRDefault="00262EA3" w14:paraId="2DB5755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62709"/>
    <w:rsid w:val="000000E0"/>
    <w:rsid w:val="00000761"/>
    <w:rsid w:val="0000099E"/>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103C"/>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709"/>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6D55"/>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0A14"/>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6DD"/>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2D4"/>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264"/>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3A9"/>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3EF2"/>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92F"/>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0A17"/>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62B"/>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B5753B"/>
  <w15:chartTrackingRefBased/>
  <w15:docId w15:val="{84E1A08A-5D7B-4E10-8478-849C25E5B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D85CA311B645E9881C57A27B4E3407"/>
        <w:category>
          <w:name w:val="Allmänt"/>
          <w:gallery w:val="placeholder"/>
        </w:category>
        <w:types>
          <w:type w:val="bbPlcHdr"/>
        </w:types>
        <w:behaviors>
          <w:behavior w:val="content"/>
        </w:behaviors>
        <w:guid w:val="{5B83DD57-287C-4CBA-B2AC-8D136065002E}"/>
      </w:docPartPr>
      <w:docPartBody>
        <w:p w:rsidR="00096E9D" w:rsidRDefault="00314DFE">
          <w:pPr>
            <w:pStyle w:val="0FD85CA311B645E9881C57A27B4E3407"/>
          </w:pPr>
          <w:r w:rsidRPr="005A0A93">
            <w:rPr>
              <w:rStyle w:val="Platshllartext"/>
            </w:rPr>
            <w:t>Förslag till riksdagsbeslut</w:t>
          </w:r>
        </w:p>
      </w:docPartBody>
    </w:docPart>
    <w:docPart>
      <w:docPartPr>
        <w:name w:val="957A2F9B00364A359AC7EA89C5847483"/>
        <w:category>
          <w:name w:val="Allmänt"/>
          <w:gallery w:val="placeholder"/>
        </w:category>
        <w:types>
          <w:type w:val="bbPlcHdr"/>
        </w:types>
        <w:behaviors>
          <w:behavior w:val="content"/>
        </w:behaviors>
        <w:guid w:val="{03034ED3-EF79-415C-A6A6-365732515D69}"/>
      </w:docPartPr>
      <w:docPartBody>
        <w:p w:rsidR="00096E9D" w:rsidRDefault="00314DFE">
          <w:pPr>
            <w:pStyle w:val="957A2F9B00364A359AC7EA89C5847483"/>
          </w:pPr>
          <w:r w:rsidRPr="005A0A93">
            <w:rPr>
              <w:rStyle w:val="Platshllartext"/>
            </w:rPr>
            <w:t>Motivering</w:t>
          </w:r>
        </w:p>
      </w:docPartBody>
    </w:docPart>
    <w:docPart>
      <w:docPartPr>
        <w:name w:val="65A4901FAFCE4673A8C36A8F8E3994B3"/>
        <w:category>
          <w:name w:val="Allmänt"/>
          <w:gallery w:val="placeholder"/>
        </w:category>
        <w:types>
          <w:type w:val="bbPlcHdr"/>
        </w:types>
        <w:behaviors>
          <w:behavior w:val="content"/>
        </w:behaviors>
        <w:guid w:val="{77573D0A-592C-4F1D-A1B8-63D6861A9B0C}"/>
      </w:docPartPr>
      <w:docPartBody>
        <w:p w:rsidR="00096E9D" w:rsidRDefault="00314DFE">
          <w:pPr>
            <w:pStyle w:val="65A4901FAFCE4673A8C36A8F8E3994B3"/>
          </w:pPr>
          <w:r>
            <w:rPr>
              <w:rStyle w:val="Platshllartext"/>
            </w:rPr>
            <w:t xml:space="preserve"> </w:t>
          </w:r>
        </w:p>
      </w:docPartBody>
    </w:docPart>
    <w:docPart>
      <w:docPartPr>
        <w:name w:val="D4E219F7E4A545159318A4E3098761D7"/>
        <w:category>
          <w:name w:val="Allmänt"/>
          <w:gallery w:val="placeholder"/>
        </w:category>
        <w:types>
          <w:type w:val="bbPlcHdr"/>
        </w:types>
        <w:behaviors>
          <w:behavior w:val="content"/>
        </w:behaviors>
        <w:guid w:val="{806D781B-1974-458D-92EB-007B24306608}"/>
      </w:docPartPr>
      <w:docPartBody>
        <w:p w:rsidR="00096E9D" w:rsidRDefault="00314DFE">
          <w:pPr>
            <w:pStyle w:val="D4E219F7E4A545159318A4E3098761D7"/>
          </w:pPr>
          <w:r>
            <w:t xml:space="preserve"> </w:t>
          </w:r>
        </w:p>
      </w:docPartBody>
    </w:docPart>
    <w:docPart>
      <w:docPartPr>
        <w:name w:val="DefaultPlaceholder_-1854013440"/>
        <w:category>
          <w:name w:val="Allmänt"/>
          <w:gallery w:val="placeholder"/>
        </w:category>
        <w:types>
          <w:type w:val="bbPlcHdr"/>
        </w:types>
        <w:behaviors>
          <w:behavior w:val="content"/>
        </w:behaviors>
        <w:guid w:val="{4053DFDB-6A88-45C3-B78C-733798829D55}"/>
      </w:docPartPr>
      <w:docPartBody>
        <w:p w:rsidR="00096E9D" w:rsidRDefault="00314DFE">
          <w:r w:rsidRPr="00BA6939">
            <w:rPr>
              <w:rStyle w:val="Platshllartext"/>
            </w:rPr>
            <w:t>Klicka eller tryck här för att ange text.</w:t>
          </w:r>
        </w:p>
      </w:docPartBody>
    </w:docPart>
    <w:docPart>
      <w:docPartPr>
        <w:name w:val="383E788A8F974C86A3DCF13B4FFA9973"/>
        <w:category>
          <w:name w:val="Allmänt"/>
          <w:gallery w:val="placeholder"/>
        </w:category>
        <w:types>
          <w:type w:val="bbPlcHdr"/>
        </w:types>
        <w:behaviors>
          <w:behavior w:val="content"/>
        </w:behaviors>
        <w:guid w:val="{CAB55B36-B09E-47CF-85FA-6CD9D13E335D}"/>
      </w:docPartPr>
      <w:docPartBody>
        <w:p w:rsidR="00096E9D" w:rsidRDefault="00314DFE">
          <w:r w:rsidRPr="00BA6939">
            <w:rPr>
              <w:rStyle w:val="Platshllartext"/>
            </w:rPr>
            <w:t>[ange din text här]</w:t>
          </w:r>
        </w:p>
      </w:docPartBody>
    </w:docPart>
    <w:docPart>
      <w:docPartPr>
        <w:name w:val="8AB74C64280648EEA77F8C67A558DD9B"/>
        <w:category>
          <w:name w:val="Allmänt"/>
          <w:gallery w:val="placeholder"/>
        </w:category>
        <w:types>
          <w:type w:val="bbPlcHdr"/>
        </w:types>
        <w:behaviors>
          <w:behavior w:val="content"/>
        </w:behaviors>
        <w:guid w:val="{D2E6C382-0988-46FC-82DF-C174A05B86DF}"/>
      </w:docPartPr>
      <w:docPartBody>
        <w:p w:rsidR="00306038" w:rsidRDefault="003060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DFE"/>
    <w:rsid w:val="00096E9D"/>
    <w:rsid w:val="00306038"/>
    <w:rsid w:val="00314D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14DFE"/>
    <w:rPr>
      <w:color w:val="F4B083" w:themeColor="accent2" w:themeTint="99"/>
    </w:rPr>
  </w:style>
  <w:style w:type="paragraph" w:customStyle="1" w:styleId="0FD85CA311B645E9881C57A27B4E3407">
    <w:name w:val="0FD85CA311B645E9881C57A27B4E3407"/>
  </w:style>
  <w:style w:type="paragraph" w:customStyle="1" w:styleId="786E7C55B3E940D6995BDB85DBDC7F7C">
    <w:name w:val="786E7C55B3E940D6995BDB85DBDC7F7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6A0000544E34E3398A86857F465406A">
    <w:name w:val="06A0000544E34E3398A86857F465406A"/>
  </w:style>
  <w:style w:type="paragraph" w:customStyle="1" w:styleId="957A2F9B00364A359AC7EA89C5847483">
    <w:name w:val="957A2F9B00364A359AC7EA89C5847483"/>
  </w:style>
  <w:style w:type="paragraph" w:customStyle="1" w:styleId="89B1735A169B4B71B3B802218E2DB1DA">
    <w:name w:val="89B1735A169B4B71B3B802218E2DB1DA"/>
  </w:style>
  <w:style w:type="paragraph" w:customStyle="1" w:styleId="EFE46800518A48D6A802747EFFBF6F01">
    <w:name w:val="EFE46800518A48D6A802747EFFBF6F01"/>
  </w:style>
  <w:style w:type="paragraph" w:customStyle="1" w:styleId="65A4901FAFCE4673A8C36A8F8E3994B3">
    <w:name w:val="65A4901FAFCE4673A8C36A8F8E3994B3"/>
  </w:style>
  <w:style w:type="paragraph" w:customStyle="1" w:styleId="D4E219F7E4A545159318A4E3098761D7">
    <w:name w:val="D4E219F7E4A545159318A4E3098761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E554C3-108C-43AC-AA55-2B110DCB7BFF}"/>
</file>

<file path=customXml/itemProps2.xml><?xml version="1.0" encoding="utf-8"?>
<ds:datastoreItem xmlns:ds="http://schemas.openxmlformats.org/officeDocument/2006/customXml" ds:itemID="{86EE400C-4BCC-4EB8-84BE-BA89E0AE13D7}"/>
</file>

<file path=customXml/itemProps3.xml><?xml version="1.0" encoding="utf-8"?>
<ds:datastoreItem xmlns:ds="http://schemas.openxmlformats.org/officeDocument/2006/customXml" ds:itemID="{59D84BBC-D75D-4127-A021-6348D8C3B66D}"/>
</file>

<file path=docProps/app.xml><?xml version="1.0" encoding="utf-8"?>
<Properties xmlns="http://schemas.openxmlformats.org/officeDocument/2006/extended-properties" xmlns:vt="http://schemas.openxmlformats.org/officeDocument/2006/docPropsVTypes">
  <Template>Normal</Template>
  <TotalTime>3</TotalTime>
  <Pages>2</Pages>
  <Words>300</Words>
  <Characters>1667</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M1751 IT   digitalisering för att utveckla vård och omsorg</vt:lpstr>
      <vt:lpstr>
      </vt:lpstr>
    </vt:vector>
  </TitlesOfParts>
  <Company>Sveriges riksdag</Company>
  <LinksUpToDate>false</LinksUpToDate>
  <CharactersWithSpaces>1959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