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C56CD434534F9E8DC0A1AE8E115EAE"/>
        </w:placeholder>
        <w:text/>
      </w:sdtPr>
      <w:sdtEndPr/>
      <w:sdtContent>
        <w:p w:rsidRPr="009B062B" w:rsidR="00AF30DD" w:rsidP="00D56F4A" w:rsidRDefault="00AF30DD">
          <w:pPr>
            <w:pStyle w:val="Rubrik1numrerat"/>
            <w:spacing w:after="300"/>
          </w:pPr>
          <w:r w:rsidRPr="009B062B">
            <w:t>Förslag till riksdagsbeslut</w:t>
          </w:r>
        </w:p>
      </w:sdtContent>
    </w:sdt>
    <w:sdt>
      <w:sdtPr>
        <w:alias w:val="Yrkande 1"/>
        <w:tag w:val="5cf7183d-cbee-4a71-a7a7-59cc4b346d99"/>
        <w:id w:val="624204194"/>
        <w:lock w:val="sdtLocked"/>
      </w:sdtPr>
      <w:sdtEndPr/>
      <w:sdtContent>
        <w:p w:rsidR="00B1338B" w:rsidRDefault="003D0841">
          <w:pPr>
            <w:pStyle w:val="Frslagstext"/>
          </w:pPr>
          <w:r>
            <w:t>Riksdagen ställer sig bakom det som anförs i motionen om att regeringen bör verka för att Statens institutionsstyrelse (Sis) ska rekrytera personal med psykologisk behandlingskompetens eller terapeutisk utbildning och tillkännager detta för regeringen.</w:t>
          </w:r>
        </w:p>
      </w:sdtContent>
    </w:sdt>
    <w:sdt>
      <w:sdtPr>
        <w:alias w:val="Yrkande 2"/>
        <w:tag w:val="10c8cb82-be8f-4173-9aa9-ae731aef0452"/>
        <w:id w:val="-7225087"/>
        <w:lock w:val="sdtLocked"/>
      </w:sdtPr>
      <w:sdtEndPr/>
      <w:sdtContent>
        <w:p w:rsidR="00B1338B" w:rsidRDefault="003D0841">
          <w:pPr>
            <w:pStyle w:val="Frslagstext"/>
          </w:pPr>
          <w:r>
            <w:t>Riksdagen ställer sig bakom det som anförs i motionen om att regeringen bör vidta åtgärder för att innehållet i Statens institutionsstyrelses (Sis) behandlingsprogram granskas samt utvärderas av oberoende forskare med gedigen kunskap inom fältet och tillkännager detta för regeringen.</w:t>
          </w:r>
        </w:p>
      </w:sdtContent>
    </w:sdt>
    <w:sdt>
      <w:sdtPr>
        <w:alias w:val="Yrkande 3"/>
        <w:tag w:val="b7c8d85b-7284-4d47-b06a-ee5db18781ed"/>
        <w:id w:val="100470636"/>
        <w:lock w:val="sdtLocked"/>
      </w:sdtPr>
      <w:sdtEndPr/>
      <w:sdtContent>
        <w:p w:rsidR="00B1338B" w:rsidRDefault="003D0841">
          <w:pPr>
            <w:pStyle w:val="Frslagstext"/>
          </w:pPr>
          <w:r>
            <w:t>Riksdagen ställer sig bakom det som anförs i motionen om att regeringen bör ta initiativ till en kartläggning av hur många av de barn och unga som är placerade inom Statens institutionsstyrelses (Sis) verksamheter som får och fullföljer behandlingsinsatser, och detta tillkännager riksdagen för regeringen.</w:t>
          </w:r>
        </w:p>
      </w:sdtContent>
    </w:sdt>
    <w:sdt>
      <w:sdtPr>
        <w:alias w:val="Yrkande 4"/>
        <w:tag w:val="4df56c9c-9286-4a2b-ab48-3eed563e1aba"/>
        <w:id w:val="788702757"/>
        <w:lock w:val="sdtLocked"/>
      </w:sdtPr>
      <w:sdtEndPr/>
      <w:sdtContent>
        <w:p w:rsidR="00B1338B" w:rsidRDefault="003D0841">
          <w:pPr>
            <w:pStyle w:val="Frslagstext"/>
          </w:pPr>
          <w:r>
            <w:t>Riksdagen ställer sig bakom det som anförs i motionen om att regeringen bör vidta åtgärder för att se till att flickors röster och berättelser blir hörda och deras trygghet garanteras när de placeras inom Statens institutionsstyrelses (Sis) verksamhet, och detta tillkännager riksdagen för regeringen.</w:t>
          </w:r>
        </w:p>
      </w:sdtContent>
    </w:sdt>
    <w:sdt>
      <w:sdtPr>
        <w:alias w:val="Yrkande 5"/>
        <w:tag w:val="1969a1c1-e659-43d6-9b5f-d5d6c2b40bf3"/>
        <w:id w:val="447667905"/>
        <w:lock w:val="sdtLocked"/>
      </w:sdtPr>
      <w:sdtEndPr/>
      <w:sdtContent>
        <w:p w:rsidR="00B1338B" w:rsidRDefault="003D0841">
          <w:pPr>
            <w:pStyle w:val="Frslagstext"/>
          </w:pPr>
          <w:r>
            <w:t>Riksdagen ställer sig bakom det som anförs i motionen om att regeringen bör vidta åtgärder för att säkerställa att barn och unga inom Statens institutionsstyrelses (Sis) verksamheter får den utbildning de har rätt till enligt svensk lag och tillkännager detta för regeringen.</w:t>
          </w:r>
        </w:p>
      </w:sdtContent>
    </w:sdt>
    <w:sdt>
      <w:sdtPr>
        <w:alias w:val="Yrkande 6"/>
        <w:tag w:val="3d9dbf42-5316-43eb-97fe-c46ffcef78ab"/>
        <w:id w:val="-758526067"/>
        <w:lock w:val="sdtLocked"/>
      </w:sdtPr>
      <w:sdtEndPr/>
      <w:sdtContent>
        <w:p w:rsidR="00B1338B" w:rsidRDefault="003D0841">
          <w:pPr>
            <w:pStyle w:val="Frslagstext"/>
          </w:pPr>
          <w:r>
            <w:t>Riksdagen ställer sig bakom det som anförs i motionen om att regeringen bör verka för att kommuner och regioner ska öka samverkan kring placerade barn och unga och följa de riktlinjer som finns och tillkännager detta för regeringen.</w:t>
          </w:r>
        </w:p>
      </w:sdtContent>
    </w:sdt>
    <w:sdt>
      <w:sdtPr>
        <w:alias w:val="Yrkande 7"/>
        <w:tag w:val="e720fa3e-6e05-4bc7-9ce4-7c2975f1f9db"/>
        <w:id w:val="-1443767678"/>
        <w:lock w:val="sdtLocked"/>
      </w:sdtPr>
      <w:sdtEndPr/>
      <w:sdtContent>
        <w:p w:rsidR="00B1338B" w:rsidRDefault="003D0841">
          <w:pPr>
            <w:pStyle w:val="Frslagstext"/>
          </w:pPr>
          <w:r>
            <w:t>Riksdagen ställer sig bakom det som anförs i motionen om att regeringen bör genomföra de ändringar som krävs för att avskaffa möjligheten till avskiljning och tillkännager detta för regeringen.</w:t>
          </w:r>
        </w:p>
      </w:sdtContent>
    </w:sdt>
    <w:sdt>
      <w:sdtPr>
        <w:alias w:val="Yrkande 8"/>
        <w:tag w:val="8bf3213e-88bf-4e3b-acaf-09a0f1d4dcff"/>
        <w:id w:val="-1222985250"/>
        <w:lock w:val="sdtLocked"/>
      </w:sdtPr>
      <w:sdtEndPr/>
      <w:sdtContent>
        <w:p w:rsidR="00B1338B" w:rsidRDefault="003D0841">
          <w:pPr>
            <w:pStyle w:val="Frslagstext"/>
          </w:pPr>
          <w:r>
            <w:t>Riksdagen ställer sig bakom det som anförs i motionen om att regeringen bör utreda om en bestämmelse ska införas om särskild underrättelse till Inspektionen för vård och omsorg (Ivo) när ett barn eller en ungdom som är placerad inom Statens institutionsstyrelse (Sis) har blivit föremål för upprepade tvångsåtgärder under placeringstiden, och detta tillkännager riksdagen för regeringen.</w:t>
          </w:r>
        </w:p>
      </w:sdtContent>
    </w:sdt>
    <w:sdt>
      <w:sdtPr>
        <w:alias w:val="Yrkande 9"/>
        <w:tag w:val="37cb981c-0b5b-4a27-a4e8-3448e58ae2c1"/>
        <w:id w:val="638852375"/>
        <w:lock w:val="sdtLocked"/>
      </w:sdtPr>
      <w:sdtEndPr/>
      <w:sdtContent>
        <w:p w:rsidR="00B1338B" w:rsidRDefault="003D0841">
          <w:pPr>
            <w:pStyle w:val="Frslagstext"/>
          </w:pPr>
          <w:r>
            <w:t>Riksdagen ställer sig bakom det som anförs i motionen om att regeringen bör tillsätta en utredning om hur rätten till en oberoende klagorättsmekanism ska säkerställas och tillkännager detta för regeringen.</w:t>
          </w:r>
        </w:p>
      </w:sdtContent>
    </w:sdt>
    <w:sdt>
      <w:sdtPr>
        <w:alias w:val="Yrkande 10"/>
        <w:tag w:val="d8f2fe83-dd61-49a9-ad82-972620a2d3ad"/>
        <w:id w:val="1084804360"/>
        <w:lock w:val="sdtLocked"/>
      </w:sdtPr>
      <w:sdtEndPr/>
      <w:sdtContent>
        <w:p w:rsidR="00B1338B" w:rsidRDefault="003D0841">
          <w:pPr>
            <w:pStyle w:val="Frslagstext"/>
          </w:pPr>
          <w:r>
            <w:t>Riksdagen ställer sig bakom det som anförs i motionen om att regeringen bör ge lämplig myndighet i uppdrag att utreda möjligheten till fler alternativa placeringsformer, särskilt utifrån flickors behov,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4BC871DB8E4AC8B6EBBC15506A396A"/>
        </w:placeholder>
        <w:text/>
      </w:sdtPr>
      <w:sdtEndPr/>
      <w:sdtContent>
        <w:p w:rsidRPr="00B10787" w:rsidR="006D79C9" w:rsidP="00D56F4A" w:rsidRDefault="00220385">
          <w:pPr>
            <w:pStyle w:val="Rubrik1numrerat"/>
          </w:pPr>
          <w:r>
            <w:t>Inledning</w:t>
          </w:r>
        </w:p>
      </w:sdtContent>
    </w:sdt>
    <w:p w:rsidRPr="00B10787" w:rsidR="00220385" w:rsidP="00663B4F" w:rsidRDefault="00220385">
      <w:pPr>
        <w:pStyle w:val="Normalutanindragellerluft"/>
      </w:pPr>
      <w:r w:rsidRPr="00B10787">
        <w:t>Regeringen lämnade sommaren 2021 skrivelse</w:t>
      </w:r>
      <w:r w:rsidRPr="00B10787" w:rsidR="00D30F19">
        <w:t xml:space="preserve"> 2020/21:215 Vård av unga vid Statens institutionsstyrelses särskilda ungdomshem</w:t>
      </w:r>
      <w:r w:rsidRPr="00B10787" w:rsidR="00765C1E">
        <w:t>.</w:t>
      </w:r>
      <w:r w:rsidRPr="00B10787">
        <w:t xml:space="preserve"> </w:t>
      </w:r>
      <w:r w:rsidRPr="00B10787" w:rsidR="00021CC1">
        <w:t>Vänsterpartiet reagerade på skrivelsen och angav skälen</w:t>
      </w:r>
      <w:r w:rsidRPr="00B10787" w:rsidR="00767E9A">
        <w:t xml:space="preserve">, av vilka flera fortfarande är aktuella, </w:t>
      </w:r>
      <w:r w:rsidRPr="00B10787" w:rsidR="00021CC1">
        <w:t>till detta i följdmotion</w:t>
      </w:r>
      <w:r w:rsidRPr="00B10787" w:rsidR="00F47D70">
        <w:t xml:space="preserve"> 2021/22:411</w:t>
      </w:r>
      <w:r w:rsidRPr="00B10787" w:rsidR="00021CC1">
        <w:rPr>
          <w:rStyle w:val="Fotnotsreferens"/>
        </w:rPr>
        <w:footnoteReference w:id="1"/>
      </w:r>
      <w:r w:rsidRPr="00B10787" w:rsidR="00021CC1">
        <w:t xml:space="preserve">. Även övriga partier var kritiska och ett enat socialutskott lämnade </w:t>
      </w:r>
      <w:r w:rsidRPr="00B10787">
        <w:t xml:space="preserve">ett tillkännagivande om att regeringen skulle återkomma med en ny skrivelse </w:t>
      </w:r>
      <w:r w:rsidRPr="00B10787" w:rsidR="00663B4F">
        <w:t xml:space="preserve">med </w:t>
      </w:r>
      <w:r w:rsidRPr="00B10787" w:rsidR="000B09C9">
        <w:t xml:space="preserve">en </w:t>
      </w:r>
      <w:r w:rsidRPr="00B10787" w:rsidR="00663B4F">
        <w:t xml:space="preserve">bedömning av </w:t>
      </w:r>
      <w:r w:rsidRPr="00B10787" w:rsidR="000B09C9">
        <w:t>vilka</w:t>
      </w:r>
      <w:r w:rsidRPr="00B10787" w:rsidR="00663B4F">
        <w:t xml:space="preserve"> insatser som </w:t>
      </w:r>
      <w:r w:rsidRPr="00B10787" w:rsidR="00324C4D">
        <w:t>behövs</w:t>
      </w:r>
      <w:r w:rsidRPr="00B10787" w:rsidR="00663B4F">
        <w:t xml:space="preserve"> för att vården inom Si</w:t>
      </w:r>
      <w:r w:rsidR="00FC1900">
        <w:t>s</w:t>
      </w:r>
      <w:r w:rsidRPr="00B10787" w:rsidR="00663B4F">
        <w:t xml:space="preserve"> särskilda ungdomshem ska vara säker såväl för de placerade unga som för personalen och för att en placering ska ge den unge den vård och behandling som krävs</w:t>
      </w:r>
      <w:r w:rsidRPr="00B10787" w:rsidR="000B09C9">
        <w:t>.</w:t>
      </w:r>
    </w:p>
    <w:p w:rsidRPr="00B10787" w:rsidR="00BB6339" w:rsidP="000B09C9" w:rsidRDefault="00220385">
      <w:r w:rsidRPr="00B10787">
        <w:t xml:space="preserve">I denna </w:t>
      </w:r>
      <w:r w:rsidRPr="00B10787" w:rsidR="00021CC1">
        <w:t xml:space="preserve">nya </w:t>
      </w:r>
      <w:r w:rsidRPr="00B10787">
        <w:t>skrivelse anges flera åtgärder som regeringen bedömer ska leda till förbättringar inom Si</w:t>
      </w:r>
      <w:r w:rsidR="00FC1900">
        <w:t>s,</w:t>
      </w:r>
      <w:r w:rsidRPr="00B10787">
        <w:t xml:space="preserve"> och regeringen inleder med att beskriva att </w:t>
      </w:r>
      <w:r w:rsidRPr="00B10787" w:rsidR="000B09C9">
        <w:t>”s</w:t>
      </w:r>
      <w:r w:rsidRPr="00B10787">
        <w:t xml:space="preserve">tor förbättring </w:t>
      </w:r>
      <w:r w:rsidRPr="00B10787" w:rsidR="000B09C9">
        <w:t xml:space="preserve">skett </w:t>
      </w:r>
      <w:r w:rsidRPr="00B10787">
        <w:t>inom flera områden</w:t>
      </w:r>
      <w:r w:rsidR="00FC1900">
        <w:t>”</w:t>
      </w:r>
      <w:r w:rsidRPr="00B10787" w:rsidR="000B09C9">
        <w:t xml:space="preserve"> och att ”i</w:t>
      </w:r>
      <w:r w:rsidRPr="00B10787">
        <w:t>nsatserna visar positiva resultat</w:t>
      </w:r>
      <w:r w:rsidRPr="00B10787" w:rsidR="000B09C9">
        <w:t>”. Vidare anges att r</w:t>
      </w:r>
      <w:r w:rsidRPr="00B10787">
        <w:t>egeringens mål är att avskiljningar ska minska kraftigt och på sikt upphöra</w:t>
      </w:r>
      <w:r w:rsidRPr="00B10787" w:rsidR="000B09C9">
        <w:t xml:space="preserve"> samt att o</w:t>
      </w:r>
      <w:r w:rsidRPr="00B10787">
        <w:t xml:space="preserve">motiverade avskiljningar aldrig </w:t>
      </w:r>
      <w:r w:rsidRPr="00B10787" w:rsidR="000B09C9">
        <w:t xml:space="preserve">får </w:t>
      </w:r>
      <w:r w:rsidRPr="00B10787">
        <w:t>ske.</w:t>
      </w:r>
    </w:p>
    <w:p w:rsidRPr="00B10787" w:rsidR="00220385" w:rsidP="00220385" w:rsidRDefault="000B09C9">
      <w:pPr>
        <w:rPr>
          <w:i/>
        </w:rPr>
      </w:pPr>
      <w:r w:rsidRPr="00B10787">
        <w:t>Även om många åtgärder har vidtagits i form av olika myndigheters granskning av Si</w:t>
      </w:r>
      <w:r w:rsidR="00FC1900">
        <w:t>s</w:t>
      </w:r>
      <w:r w:rsidRPr="00B10787">
        <w:t xml:space="preserve"> verksamhet och medel tillförts</w:t>
      </w:r>
      <w:r w:rsidRPr="00B10787" w:rsidR="00324C4D">
        <w:t>,</w:t>
      </w:r>
      <w:r w:rsidRPr="00B10787">
        <w:t xml:space="preserve"> särskilt för att öka säkerheten</w:t>
      </w:r>
      <w:r w:rsidRPr="00B10787" w:rsidR="00324C4D">
        <w:t>,</w:t>
      </w:r>
      <w:r w:rsidRPr="00B10787">
        <w:t xml:space="preserve"> och satsningar genomförts för </w:t>
      </w:r>
      <w:r w:rsidRPr="00B10787" w:rsidR="0050562C">
        <w:t xml:space="preserve">en ökad differentiering och </w:t>
      </w:r>
      <w:r w:rsidRPr="00B10787" w:rsidR="005723BA">
        <w:t xml:space="preserve">för att </w:t>
      </w:r>
      <w:r w:rsidRPr="00B10787" w:rsidR="00324C4D">
        <w:t xml:space="preserve">bl.a. </w:t>
      </w:r>
      <w:r w:rsidRPr="00B10787">
        <w:t xml:space="preserve">bättre kunna möta flickors behov, </w:t>
      </w:r>
      <w:r w:rsidRPr="00B10787" w:rsidR="00220385">
        <w:t>ställer sig Vänsterpartiet frågande</w:t>
      </w:r>
      <w:r w:rsidRPr="00B10787">
        <w:t xml:space="preserve">, </w:t>
      </w:r>
      <w:r w:rsidRPr="00B10787" w:rsidR="003A2AFF">
        <w:t>liksom</w:t>
      </w:r>
      <w:r w:rsidRPr="00B10787">
        <w:t xml:space="preserve"> vid föregående skrivelse, </w:t>
      </w:r>
      <w:r w:rsidRPr="00B10787" w:rsidR="00220385">
        <w:t>till hur regeringen kan göra bedömning</w:t>
      </w:r>
      <w:r w:rsidRPr="00B10787" w:rsidR="00021CC1">
        <w:t>en</w:t>
      </w:r>
      <w:r w:rsidRPr="00B10787" w:rsidR="00324C4D">
        <w:t xml:space="preserve"> </w:t>
      </w:r>
      <w:r w:rsidRPr="00B10787" w:rsidR="00021CC1">
        <w:t xml:space="preserve">att en </w:t>
      </w:r>
      <w:r w:rsidRPr="00B10787" w:rsidR="00324C4D">
        <w:t>så positiv utveckling</w:t>
      </w:r>
      <w:r w:rsidRPr="00B10787" w:rsidR="00021CC1">
        <w:t xml:space="preserve"> har skett</w:t>
      </w:r>
      <w:r w:rsidRPr="00B10787">
        <w:t xml:space="preserve">, </w:t>
      </w:r>
      <w:r w:rsidRPr="00B10787" w:rsidR="00220385">
        <w:t>när ytterligare larm</w:t>
      </w:r>
      <w:r w:rsidR="00870301">
        <w:softHyphen/>
      </w:r>
      <w:r w:rsidRPr="00B10787" w:rsidR="00220385">
        <w:t>rapporter om missförhållanden fortsätter att komma</w:t>
      </w:r>
      <w:r w:rsidRPr="00B10787" w:rsidR="00220385">
        <w:rPr>
          <w:i/>
        </w:rPr>
        <w:t xml:space="preserve">. </w:t>
      </w:r>
    </w:p>
    <w:p w:rsidRPr="00B10787" w:rsidR="000F3C46" w:rsidP="000F3C46" w:rsidRDefault="000F3C46">
      <w:r w:rsidRPr="00B10787">
        <w:t xml:space="preserve">Vänsterpartiet ställer sig även fortsatt frågande till den prioritering som gjorts där höjd säkerhet </w:t>
      </w:r>
      <w:r w:rsidRPr="00B10787" w:rsidR="0050562C">
        <w:t xml:space="preserve">upprepat </w:t>
      </w:r>
      <w:r w:rsidRPr="00B10787">
        <w:t xml:space="preserve">förordas. Vi anser att det under inga villkor får fortsätta </w:t>
      </w:r>
      <w:r w:rsidR="00FC1900">
        <w:t xml:space="preserve">att </w:t>
      </w:r>
      <w:r w:rsidRPr="00B10787">
        <w:t>förekomma att barn och unga utsätts för repressalier, våld och övergrepp samt blir utan nödvändig vård och behandling</w:t>
      </w:r>
      <w:r w:rsidRPr="00B10787" w:rsidR="0050562C">
        <w:t xml:space="preserve">. Den </w:t>
      </w:r>
      <w:r w:rsidRPr="00B10787">
        <w:t>frågan borde stå först på dagordningen och åtgärder vidtas utan dröjsmål. Men om det</w:t>
      </w:r>
      <w:r w:rsidRPr="00B10787" w:rsidR="0050562C">
        <w:t xml:space="preserve">ta </w:t>
      </w:r>
      <w:r w:rsidRPr="00B10787">
        <w:t>nämns inte särskilt mycket</w:t>
      </w:r>
      <w:r w:rsidRPr="00B10787" w:rsidR="0050562C">
        <w:t xml:space="preserve"> heller </w:t>
      </w:r>
      <w:r w:rsidRPr="00B10787">
        <w:t xml:space="preserve">i </w:t>
      </w:r>
      <w:r w:rsidRPr="00B10787" w:rsidR="0050562C">
        <w:t xml:space="preserve">denna </w:t>
      </w:r>
      <w:r w:rsidRPr="00B10787">
        <w:t>skrivelse.</w:t>
      </w:r>
    </w:p>
    <w:p w:rsidRPr="00B10787" w:rsidR="00AA0EB2" w:rsidP="00D56F4A" w:rsidRDefault="00AA0EB2">
      <w:pPr>
        <w:pStyle w:val="Rubrik2numrerat"/>
      </w:pPr>
      <w:r w:rsidRPr="00B10787">
        <w:lastRenderedPageBreak/>
        <w:t>Kompetensförsörjning och kompetens</w:t>
      </w:r>
      <w:r w:rsidRPr="00B10787" w:rsidR="005401D8">
        <w:t>krav</w:t>
      </w:r>
    </w:p>
    <w:p w:rsidRPr="00B10787" w:rsidR="005059D1" w:rsidP="00D56F4A" w:rsidRDefault="00AA0EB2">
      <w:pPr>
        <w:pStyle w:val="Normalutanindragellerluft"/>
      </w:pPr>
      <w:r w:rsidRPr="00B10787">
        <w:t>Regeringen beskriver att Si</w:t>
      </w:r>
      <w:r w:rsidR="00FC1900">
        <w:t>s</w:t>
      </w:r>
      <w:r w:rsidRPr="00B10787">
        <w:t xml:space="preserve"> har en stor utmaning i fråga om att rekrytera medarbetare med rätt kompetens samt att det råder stor konkurrens om kompetent arbetskraft inom vård- och behandlingssektorn.</w:t>
      </w:r>
      <w:r w:rsidRPr="00B10787" w:rsidR="005059D1">
        <w:t xml:space="preserve"> En analys av </w:t>
      </w:r>
      <w:r w:rsidRPr="00B10787" w:rsidR="00C74ED9">
        <w:t>bakomliggande orsaker till denna utmaning o</w:t>
      </w:r>
      <w:r w:rsidRPr="00B10787" w:rsidR="005059D1">
        <w:t>ch vilken typ av kompetens som faktiskt behövs saknas dock. Beskrivningen av vad Si</w:t>
      </w:r>
      <w:r w:rsidR="00FC1900">
        <w:t>s</w:t>
      </w:r>
      <w:r w:rsidRPr="00B10787" w:rsidR="005059D1">
        <w:t xml:space="preserve"> egen grundutbildning, som ska erbjudas all nyanställd personal fr</w:t>
      </w:r>
      <w:r w:rsidRPr="00B10787" w:rsidR="00991771">
        <w:t>.o.m.</w:t>
      </w:r>
      <w:r w:rsidRPr="00B10787" w:rsidR="005059D1">
        <w:t xml:space="preserve"> i år</w:t>
      </w:r>
      <w:r w:rsidRPr="00B10787" w:rsidR="00C74ED9">
        <w:t xml:space="preserve">, </w:t>
      </w:r>
      <w:r w:rsidRPr="00B10787" w:rsidR="005059D1">
        <w:t>inne</w:t>
      </w:r>
      <w:r w:rsidR="00870301">
        <w:softHyphen/>
      </w:r>
      <w:r w:rsidRPr="00B10787" w:rsidR="005059D1">
        <w:t>håller</w:t>
      </w:r>
      <w:r w:rsidRPr="00B10787" w:rsidR="00C74ED9">
        <w:t>,</w:t>
      </w:r>
      <w:r w:rsidRPr="00B10787" w:rsidR="005059D1">
        <w:t xml:space="preserve"> har ändrats från föregående skrivelse, men frågan kvarstår om innehållet fort</w:t>
      </w:r>
      <w:r w:rsidR="00870301">
        <w:softHyphen/>
      </w:r>
      <w:r w:rsidRPr="00B10787" w:rsidR="005059D1">
        <w:t xml:space="preserve">farande är detsamma. Om det inte har ändrats </w:t>
      </w:r>
      <w:r w:rsidRPr="00B10787" w:rsidR="00991771">
        <w:t>och</w:t>
      </w:r>
      <w:r w:rsidRPr="00B10787" w:rsidR="005059D1">
        <w:t xml:space="preserve"> metoden No Power No Lose (NPNL)</w:t>
      </w:r>
      <w:r w:rsidR="00FC1900">
        <w:t>,</w:t>
      </w:r>
      <w:r w:rsidRPr="00B10787" w:rsidR="005059D1">
        <w:t xml:space="preserve"> som utvecklades inom Si</w:t>
      </w:r>
      <w:r w:rsidR="00FC1900">
        <w:t>s</w:t>
      </w:r>
      <w:r w:rsidRPr="00B10787" w:rsidR="005059D1">
        <w:t xml:space="preserve"> i början av 2000-talet för att hantera konflikter, hot och våld, finns kvar, f</w:t>
      </w:r>
      <w:r w:rsidRPr="00B10787" w:rsidR="00C74ED9">
        <w:t>öreligger</w:t>
      </w:r>
      <w:r w:rsidRPr="00B10787" w:rsidR="005059D1">
        <w:t xml:space="preserve"> ett stort problem. Metoden fokuserar på att upptäcka och identi</w:t>
      </w:r>
      <w:r w:rsidR="00870301">
        <w:softHyphen/>
      </w:r>
      <w:r w:rsidRPr="00B10787" w:rsidR="005059D1">
        <w:t xml:space="preserve">fiera tecken på våld, till skillnad från tidigare fokus på personalens beteende, vilket innebär att det har skett en förskjutning mot ett antagande om att man ser ungdomarna som orsak när det förekommer våld. </w:t>
      </w:r>
      <w:r w:rsidRPr="00B10787" w:rsidR="00C74ED9">
        <w:t>Dessutom anses den utgå från ett förlegat synsätt då den innefattar polisiära grepp och tekniker med syfte</w:t>
      </w:r>
      <w:r w:rsidR="00FC1900">
        <w:t>t</w:t>
      </w:r>
      <w:r w:rsidRPr="00B10787" w:rsidR="00C74ED9">
        <w:t xml:space="preserve"> att åsamka smärta. De inslag av våldsanvändning som ingår i NPNL är, enligt forskare och expertis inom fältet, dessutom inte alls framgångsrika för att få kontroll över våldsamma situationer</w:t>
      </w:r>
      <w:r w:rsidR="00FC1900">
        <w:t>,</w:t>
      </w:r>
      <w:r w:rsidRPr="00B10787" w:rsidR="00C74ED9">
        <w:t xml:space="preserve"> och det finns risk för skada och ytterst kvävning och död genom användandet av vissa grepp.</w:t>
      </w:r>
    </w:p>
    <w:p w:rsidRPr="00B10787" w:rsidR="00324C4D" w:rsidP="00AD052F" w:rsidRDefault="00324C4D">
      <w:r w:rsidRPr="00B10787">
        <w:t xml:space="preserve">Enligt regeringen delar </w:t>
      </w:r>
      <w:r w:rsidRPr="00B10787" w:rsidR="00EA181D">
        <w:t>man</w:t>
      </w:r>
      <w:r w:rsidRPr="00B10787">
        <w:t xml:space="preserve"> Si</w:t>
      </w:r>
      <w:r w:rsidR="00FC1900">
        <w:t>s</w:t>
      </w:r>
      <w:r w:rsidRPr="00B10787">
        <w:t xml:space="preserve"> </w:t>
      </w:r>
      <w:r w:rsidRPr="00B10787" w:rsidR="00820539">
        <w:t xml:space="preserve">egen </w:t>
      </w:r>
      <w:r w:rsidRPr="00B10787">
        <w:t xml:space="preserve">bedömning att den utbildningssatsning som </w:t>
      </w:r>
      <w:r w:rsidRPr="00B10787" w:rsidR="00820539">
        <w:t xml:space="preserve">nu görs och som ska </w:t>
      </w:r>
      <w:r w:rsidRPr="00B10787">
        <w:t xml:space="preserve">ge personal möjlighet att validera sin </w:t>
      </w:r>
      <w:r w:rsidRPr="00B10787" w:rsidR="00820539">
        <w:t xml:space="preserve">erfarenhet och </w:t>
      </w:r>
      <w:r w:rsidRPr="00B10787">
        <w:t xml:space="preserve">kompetens och studera till behandlingspedagog kommer att leda till </w:t>
      </w:r>
      <w:r w:rsidRPr="00B10787" w:rsidR="00820539">
        <w:t xml:space="preserve">såväl kvalitetssäkring av vård- och behandlingsinsatser </w:t>
      </w:r>
      <w:r w:rsidR="00FC1900">
        <w:t>som</w:t>
      </w:r>
      <w:r w:rsidRPr="00B10787" w:rsidR="00820539">
        <w:t xml:space="preserve"> säkerställande av en god och säker arbetsmiljö men att sats</w:t>
      </w:r>
      <w:r w:rsidR="00870301">
        <w:softHyphen/>
      </w:r>
      <w:r w:rsidRPr="00B10787" w:rsidR="00820539">
        <w:t xml:space="preserve">ningen kommer att slå igenom </w:t>
      </w:r>
      <w:r w:rsidRPr="00B10787" w:rsidR="00EA181D">
        <w:t xml:space="preserve">först </w:t>
      </w:r>
      <w:r w:rsidRPr="00B10787" w:rsidR="00820539">
        <w:t>om ett par år. Det är ju ganska</w:t>
      </w:r>
      <w:r w:rsidRPr="00B10787" w:rsidR="00AD052F">
        <w:t xml:space="preserve"> </w:t>
      </w:r>
      <w:r w:rsidRPr="00B10787" w:rsidR="00820539">
        <w:t xml:space="preserve">häpnadsväckande, både att regeringen bedömer att satsningen faktiskt kommer att leda till sådan betydande höjd kvalitet för både klienter och personal </w:t>
      </w:r>
      <w:r w:rsidR="00FC1900">
        <w:t>och</w:t>
      </w:r>
      <w:r w:rsidRPr="00B10787" w:rsidR="00820539">
        <w:t xml:space="preserve"> att de</w:t>
      </w:r>
      <w:r w:rsidR="00FC1900">
        <w:t>n</w:t>
      </w:r>
      <w:r w:rsidRPr="00B10787" w:rsidR="00820539">
        <w:t xml:space="preserve"> nöjer sig med att resultatet ska komma om ett par år</w:t>
      </w:r>
      <w:r w:rsidR="00FC1900">
        <w:t xml:space="preserve"> – d</w:t>
      </w:r>
      <w:r w:rsidRPr="00B10787" w:rsidR="00820539">
        <w:t>etta särskilt som regeringen vidare anger att detta är en viktig fråga och att risken för försämrad kvalitet i vården, med hot, våld och icke professionellt bemötande, ökar om medarbetarna saknar rätt kompetens. I det uppdrag som regeringen gav till Si</w:t>
      </w:r>
      <w:r w:rsidR="00FC1900">
        <w:t>s</w:t>
      </w:r>
      <w:r w:rsidRPr="00B10787" w:rsidR="00820539">
        <w:t xml:space="preserve"> i mars 2021</w:t>
      </w:r>
      <w:r w:rsidRPr="00B10787" w:rsidR="00820539">
        <w:rPr>
          <w:rStyle w:val="Fotnotsreferens"/>
        </w:rPr>
        <w:footnoteReference w:id="2"/>
      </w:r>
      <w:r w:rsidRPr="00B10787" w:rsidR="00820539">
        <w:t xml:space="preserve">, </w:t>
      </w:r>
      <w:r w:rsidRPr="00B10787" w:rsidR="00EA181D">
        <w:t xml:space="preserve">att </w:t>
      </w:r>
      <w:r w:rsidRPr="00B10787" w:rsidR="00820539">
        <w:t>ta fram en kompetensförsörjningsplan</w:t>
      </w:r>
      <w:r w:rsidRPr="00B10787" w:rsidR="00EA181D">
        <w:t>,</w:t>
      </w:r>
      <w:r w:rsidRPr="00B10787" w:rsidR="00820539">
        <w:t xml:space="preserve"> angavs syftet vara att säkerställa tillgång till medarbetare och chefer med rätt kompetens för att fullgöra myndighetens uppdrag. </w:t>
      </w:r>
    </w:p>
    <w:p w:rsidRPr="00B10787" w:rsidR="005059D1" w:rsidP="00BE3798" w:rsidRDefault="00AA0EB2">
      <w:r w:rsidRPr="00B10787">
        <w:t>För Vänsterpartiet framstår det som helt självklart</w:t>
      </w:r>
      <w:r w:rsidRPr="00B10787" w:rsidR="00BE3798">
        <w:t xml:space="preserve">, </w:t>
      </w:r>
      <w:r w:rsidRPr="00B10787">
        <w:t xml:space="preserve">med tanke på att </w:t>
      </w:r>
      <w:r w:rsidRPr="00B10787" w:rsidR="00BE3798">
        <w:t xml:space="preserve">uppdraget omfattar att ge vård och omsorg till </w:t>
      </w:r>
      <w:r w:rsidRPr="00B10787">
        <w:t>barn och</w:t>
      </w:r>
      <w:r w:rsidRPr="00B10787" w:rsidR="00BE3798">
        <w:t xml:space="preserve"> </w:t>
      </w:r>
      <w:r w:rsidRPr="00B10787">
        <w:t xml:space="preserve">unga som </w:t>
      </w:r>
      <w:r w:rsidRPr="00B10787" w:rsidR="00F3298A">
        <w:t xml:space="preserve">upprepat </w:t>
      </w:r>
      <w:r w:rsidRPr="00B10787" w:rsidR="00C74ED9">
        <w:t>beskrivs ha</w:t>
      </w:r>
      <w:r w:rsidRPr="00B10787">
        <w:t xml:space="preserve"> </w:t>
      </w:r>
      <w:r w:rsidRPr="00B10787" w:rsidR="00BE3798">
        <w:t xml:space="preserve">väldigt </w:t>
      </w:r>
      <w:r w:rsidRPr="00B10787" w:rsidR="00C74ED9">
        <w:t>o</w:t>
      </w:r>
      <w:r w:rsidRPr="00B10787">
        <w:t xml:space="preserve">mfattande och komplexa </w:t>
      </w:r>
      <w:r w:rsidRPr="00B10787" w:rsidR="00C74ED9">
        <w:t>vård- och omsorgsbehov, att</w:t>
      </w:r>
      <w:r w:rsidRPr="00B10787">
        <w:t xml:space="preserve"> Si</w:t>
      </w:r>
      <w:r w:rsidR="00FC1900">
        <w:t>s</w:t>
      </w:r>
      <w:r w:rsidRPr="00B10787" w:rsidR="005059D1">
        <w:t xml:space="preserve"> </w:t>
      </w:r>
      <w:r w:rsidRPr="00B10787">
        <w:t xml:space="preserve">behöver rekrytera personal med </w:t>
      </w:r>
      <w:r w:rsidRPr="00B10787" w:rsidR="00BE3798">
        <w:t xml:space="preserve">gedigen grundutbildning samt högre </w:t>
      </w:r>
      <w:r w:rsidRPr="00B10787">
        <w:t>psykologisk behandlingskompetens eller terapeutisk</w:t>
      </w:r>
      <w:r w:rsidRPr="00B10787" w:rsidR="00C74ED9">
        <w:t xml:space="preserve"> </w:t>
      </w:r>
      <w:r w:rsidRPr="00B10787">
        <w:t>utbildning.</w:t>
      </w:r>
    </w:p>
    <w:p w:rsidRPr="00B10787" w:rsidR="00BD52BC" w:rsidP="002402DB" w:rsidRDefault="00AA0EB2">
      <w:r w:rsidRPr="00B10787">
        <w:t xml:space="preserve">Regeringen bör </w:t>
      </w:r>
      <w:r w:rsidR="003D0841">
        <w:t>verka för att</w:t>
      </w:r>
      <w:r w:rsidRPr="00B10787" w:rsidR="00C74ED9">
        <w:t xml:space="preserve"> Si</w:t>
      </w:r>
      <w:r w:rsidR="00FC1900">
        <w:t>s</w:t>
      </w:r>
      <w:r w:rsidRPr="00B10787" w:rsidR="00C74ED9">
        <w:t xml:space="preserve"> </w:t>
      </w:r>
      <w:r w:rsidR="003D0841">
        <w:t>ska</w:t>
      </w:r>
      <w:r w:rsidRPr="00B10787" w:rsidR="00C74ED9">
        <w:t xml:space="preserve"> rekrytera personal med psykologisk behand</w:t>
      </w:r>
      <w:r w:rsidR="00870301">
        <w:softHyphen/>
      </w:r>
      <w:r w:rsidRPr="00B10787" w:rsidR="00C74ED9">
        <w:t xml:space="preserve">lingskompetens eller terapeutisk utbildning. </w:t>
      </w:r>
      <w:r w:rsidRPr="00B10787">
        <w:t>Detta bör riksdagen ställa sig bakom och ge regeringen till känna.</w:t>
      </w:r>
    </w:p>
    <w:p w:rsidRPr="00B10787" w:rsidR="00BD52BC" w:rsidP="00D56F4A" w:rsidRDefault="00BD52BC">
      <w:pPr>
        <w:pStyle w:val="Rubrik2numrerat"/>
      </w:pPr>
      <w:r w:rsidRPr="00B10787">
        <w:t>Behandling</w:t>
      </w:r>
    </w:p>
    <w:p w:rsidRPr="00B10787" w:rsidR="00F3298A" w:rsidP="00D56F4A" w:rsidRDefault="00BE3798">
      <w:pPr>
        <w:pStyle w:val="Normalutanindragellerluft"/>
      </w:pPr>
      <w:r w:rsidRPr="00B10787">
        <w:t>Enligt regeringen erbjuder S</w:t>
      </w:r>
      <w:r w:rsidRPr="00B10787" w:rsidR="00BD52BC">
        <w:t>i</w:t>
      </w:r>
      <w:r w:rsidR="00796471">
        <w:t>s</w:t>
      </w:r>
      <w:r w:rsidRPr="00B10787" w:rsidR="00BD52BC">
        <w:t xml:space="preserve"> vård och behandling utifrån ungdomens behov och använder sig av väletablerade behandlingsmetoder såsom motiverande samtal och ACT (</w:t>
      </w:r>
      <w:r w:rsidR="00981BB4">
        <w:t>a</w:t>
      </w:r>
      <w:r w:rsidRPr="00B10787" w:rsidR="00BD52BC">
        <w:t xml:space="preserve">cceptance and </w:t>
      </w:r>
      <w:r w:rsidR="00981BB4">
        <w:t>c</w:t>
      </w:r>
      <w:r w:rsidRPr="00B10787" w:rsidR="00BD52BC">
        <w:t xml:space="preserve">ommitment </w:t>
      </w:r>
      <w:r w:rsidR="00981BB4">
        <w:t>t</w:t>
      </w:r>
      <w:r w:rsidRPr="00B10787" w:rsidR="00BD52BC">
        <w:t xml:space="preserve">herapy), som är en form av kognitiv beteendeterapi där ungdomarna lär sig hantera </w:t>
      </w:r>
      <w:r w:rsidRPr="00B10787" w:rsidR="00FB028F">
        <w:t>bl.a.</w:t>
      </w:r>
      <w:r w:rsidRPr="00B10787" w:rsidR="00BD52BC">
        <w:t xml:space="preserve"> stress och ångest.</w:t>
      </w:r>
      <w:r w:rsidRPr="00B10787">
        <w:t xml:space="preserve"> Även i föregående skrivelse angav r</w:t>
      </w:r>
      <w:r w:rsidRPr="00B10787" w:rsidR="00BD52BC">
        <w:t xml:space="preserve">egeringen att </w:t>
      </w:r>
      <w:r w:rsidRPr="00B10787">
        <w:t>”</w:t>
      </w:r>
      <w:r w:rsidRPr="00B10787" w:rsidR="00BD52BC">
        <w:t>de behandlingsmetoder som Si</w:t>
      </w:r>
      <w:r w:rsidRPr="00B10787" w:rsidR="003352FC">
        <w:t>S</w:t>
      </w:r>
      <w:r w:rsidRPr="00B10787" w:rsidR="00BD52BC">
        <w:t xml:space="preserve"> använder är kunskapsbaserade</w:t>
      </w:r>
      <w:r w:rsidRPr="00B10787" w:rsidR="00026E8F">
        <w:t xml:space="preserve"> </w:t>
      </w:r>
      <w:r w:rsidRPr="00B10787" w:rsidR="00BD52BC">
        <w:t xml:space="preserve">och </w:t>
      </w:r>
      <w:r w:rsidRPr="00B10787" w:rsidR="00BD52BC">
        <w:lastRenderedPageBreak/>
        <w:t>adekvata för målgruppen då de utgår från principerna om risk, behov och mottaglighet (RBM) samt har sin grund i kognitiv beteendeterapi (KBT) och social inlärningsteori”. Programmen ang</w:t>
      </w:r>
      <w:r w:rsidRPr="00B10787">
        <w:t>avs</w:t>
      </w:r>
      <w:r w:rsidRPr="00B10787" w:rsidR="00BD52BC">
        <w:t xml:space="preserve"> även vara strukturerade, följa en tydlig manual och ha en hög</w:t>
      </w:r>
      <w:r w:rsidRPr="00B10787" w:rsidR="00FB028F">
        <w:t xml:space="preserve"> </w:t>
      </w:r>
      <w:r w:rsidRPr="00B10787" w:rsidR="00BD52BC">
        <w:t>intensitet och att Si</w:t>
      </w:r>
      <w:r w:rsidR="00981BB4">
        <w:t>s</w:t>
      </w:r>
      <w:r w:rsidRPr="00B10787" w:rsidR="00BD52BC">
        <w:t xml:space="preserve"> har riktlinjer för genomförandet samt centralt metodstöd. Men</w:t>
      </w:r>
      <w:r w:rsidRPr="00B10787">
        <w:t xml:space="preserve"> </w:t>
      </w:r>
      <w:r w:rsidRPr="00B10787" w:rsidR="00BD52BC">
        <w:t>någon mer utförlig beskrivning av vad behandlingsprogrammen</w:t>
      </w:r>
      <w:r w:rsidRPr="00B10787">
        <w:t xml:space="preserve"> faktiskt</w:t>
      </w:r>
      <w:r w:rsidRPr="00B10787" w:rsidR="00BD52BC">
        <w:t xml:space="preserve"> innehåller </w:t>
      </w:r>
      <w:r w:rsidRPr="00B10787">
        <w:t xml:space="preserve">gavs inte då och inte heller i denna skrivelse. Det saknas också en redogörelse </w:t>
      </w:r>
      <w:r w:rsidR="00981BB4">
        <w:t>för</w:t>
      </w:r>
      <w:r w:rsidRPr="00B10787">
        <w:t xml:space="preserve"> </w:t>
      </w:r>
      <w:r w:rsidRPr="00B10787" w:rsidR="00BD52BC">
        <w:t>vilka resultat som kan förväntas eller hur utvärdering sker</w:t>
      </w:r>
      <w:r w:rsidRPr="00B10787">
        <w:t xml:space="preserve"> och det ä</w:t>
      </w:r>
      <w:r w:rsidRPr="00B10787" w:rsidR="00BD52BC">
        <w:t>r oklart i vilken utsträck</w:t>
      </w:r>
      <w:r w:rsidR="00125C38">
        <w:softHyphen/>
      </w:r>
      <w:r w:rsidRPr="00B10787" w:rsidR="00BD52BC">
        <w:t>ning de placerade barnen och ungdomarna faktiskt får behandlingsinsatser. Beträffande t.ex. programmens vetenskapliga och metodologiska innehåll och</w:t>
      </w:r>
      <w:r w:rsidRPr="00B10787">
        <w:t xml:space="preserve"> </w:t>
      </w:r>
      <w:r w:rsidRPr="00B10787" w:rsidR="00BD52BC">
        <w:t xml:space="preserve">kvalitet </w:t>
      </w:r>
      <w:r w:rsidRPr="00B10787">
        <w:t>angavs</w:t>
      </w:r>
      <w:r w:rsidRPr="00B10787" w:rsidR="00BD52BC">
        <w:t xml:space="preserve"> det </w:t>
      </w:r>
      <w:r w:rsidRPr="00B10787">
        <w:t xml:space="preserve">enligt föregående skrivelse att </w:t>
      </w:r>
      <w:r w:rsidRPr="00B10787" w:rsidR="00BD52BC">
        <w:t>gransk</w:t>
      </w:r>
      <w:r w:rsidRPr="00B10787">
        <w:t>ning</w:t>
      </w:r>
      <w:r w:rsidRPr="00B10787" w:rsidR="00BD52BC">
        <w:t xml:space="preserve"> och bedöm</w:t>
      </w:r>
      <w:r w:rsidRPr="00B10787">
        <w:t xml:space="preserve">ning skulle ske </w:t>
      </w:r>
      <w:r w:rsidRPr="00B10787" w:rsidR="00BD52BC">
        <w:t>av en intern panel vid Si</w:t>
      </w:r>
      <w:r w:rsidR="00981BB4">
        <w:t>s</w:t>
      </w:r>
      <w:r w:rsidRPr="00B10787" w:rsidR="00BD52BC">
        <w:t>.</w:t>
      </w:r>
      <w:r w:rsidRPr="00B10787">
        <w:t xml:space="preserve"> </w:t>
      </w:r>
    </w:p>
    <w:p w:rsidRPr="00B10787" w:rsidR="00BD52BC" w:rsidP="00F47D70" w:rsidRDefault="00BE3798">
      <w:r w:rsidRPr="00B10787">
        <w:t>Vänsterpartiet vill lyfta att det f</w:t>
      </w:r>
      <w:r w:rsidRPr="00B10787" w:rsidR="00BD52BC">
        <w:t>ör</w:t>
      </w:r>
      <w:r w:rsidRPr="00B10787">
        <w:t xml:space="preserve"> </w:t>
      </w:r>
      <w:r w:rsidRPr="00B10787" w:rsidR="00BD52BC">
        <w:t>att säkerställa att de behandlingsmetoder som ska användas utgår från bästa möjliga</w:t>
      </w:r>
      <w:r w:rsidRPr="00B10787">
        <w:t xml:space="preserve"> </w:t>
      </w:r>
      <w:r w:rsidRPr="00B10787" w:rsidR="00BD52BC">
        <w:t>kunskap och beprövad erfarenhet behövs insyn utifrån.</w:t>
      </w:r>
    </w:p>
    <w:p w:rsidRPr="00B10787" w:rsidR="00BD52BC" w:rsidP="00026E8F" w:rsidRDefault="00BD52BC">
      <w:r w:rsidRPr="00B10787">
        <w:t>Regeringen bör vidta åtgärder för att innehållet i Si</w:t>
      </w:r>
      <w:r w:rsidR="00981BB4">
        <w:t>s</w:t>
      </w:r>
      <w:r w:rsidRPr="00B10787">
        <w:t xml:space="preserve"> behandlingsprogram granskas</w:t>
      </w:r>
      <w:r w:rsidRPr="00B10787" w:rsidR="00026E8F">
        <w:t xml:space="preserve"> </w:t>
      </w:r>
      <w:r w:rsidRPr="00B10787">
        <w:t>samt utvärderas av oberoende forskare med gedigen kunskap inom fältet. Detta bör</w:t>
      </w:r>
      <w:r w:rsidRPr="00B10787" w:rsidR="00026E8F">
        <w:t xml:space="preserve"> </w:t>
      </w:r>
      <w:r w:rsidRPr="00B10787">
        <w:t>riksdagen ställa sig bakom och ge regeringen till känna.</w:t>
      </w:r>
    </w:p>
    <w:p w:rsidRPr="00B10787" w:rsidR="00F3298A" w:rsidP="002402DB" w:rsidRDefault="00F3298A">
      <w:r w:rsidRPr="00B10787">
        <w:t>Vidare bör regeringen ta initiativ till en kartläggning av hur många av de barn och unga som är placerade inom Si</w:t>
      </w:r>
      <w:r w:rsidR="00981BB4">
        <w:t>s</w:t>
      </w:r>
      <w:r w:rsidRPr="00B10787">
        <w:t xml:space="preserve"> verksamheter som får </w:t>
      </w:r>
      <w:r w:rsidRPr="00B10787" w:rsidR="005E624E">
        <w:t xml:space="preserve">och fullföljer </w:t>
      </w:r>
      <w:r w:rsidRPr="00B10787">
        <w:t>behandlings</w:t>
      </w:r>
      <w:r w:rsidR="00125C38">
        <w:softHyphen/>
      </w:r>
      <w:r w:rsidRPr="00B10787">
        <w:t>insatser. Detta bör</w:t>
      </w:r>
      <w:r w:rsidRPr="00B10787" w:rsidR="005E624E">
        <w:t xml:space="preserve"> </w:t>
      </w:r>
      <w:r w:rsidRPr="00B10787">
        <w:t>riksdagen ställa sig bakom och ge regeringen till känna.</w:t>
      </w:r>
    </w:p>
    <w:p w:rsidRPr="00B10787" w:rsidR="002A0FB7" w:rsidP="00D56F4A" w:rsidRDefault="002A0FB7">
      <w:pPr>
        <w:pStyle w:val="Rubrik2numrerat"/>
      </w:pPr>
      <w:r w:rsidRPr="00B10787">
        <w:t>Vård av flickor och klagofunktion</w:t>
      </w:r>
    </w:p>
    <w:p w:rsidRPr="00B10787" w:rsidR="002D628F" w:rsidP="00D56F4A" w:rsidRDefault="002A0FB7">
      <w:pPr>
        <w:pStyle w:val="Normalutanindragellerluft"/>
      </w:pPr>
      <w:r w:rsidRPr="00B10787">
        <w:t xml:space="preserve">Statskontoret </w:t>
      </w:r>
      <w:r w:rsidRPr="00B10787" w:rsidR="00914C1D">
        <w:t xml:space="preserve">visade </w:t>
      </w:r>
      <w:r w:rsidRPr="00B10787" w:rsidR="002D628F">
        <w:t>i sin redovisning av uppdraget</w:t>
      </w:r>
      <w:r w:rsidRPr="00B10787">
        <w:t xml:space="preserve"> att analysera förutsättningarna för S</w:t>
      </w:r>
      <w:r w:rsidRPr="00B10787" w:rsidR="002D628F">
        <w:t>i</w:t>
      </w:r>
      <w:r w:rsidR="00981BB4">
        <w:t>s</w:t>
      </w:r>
      <w:r w:rsidRPr="00B10787">
        <w:t xml:space="preserve"> att bedriva ändamålsenlig vård med särskilt fokus på vård av flickor</w:t>
      </w:r>
      <w:r w:rsidRPr="00B10787" w:rsidR="002D628F">
        <w:t>,</w:t>
      </w:r>
      <w:r w:rsidRPr="00B10787">
        <w:t xml:space="preserve"> att uppfölj</w:t>
      </w:r>
      <w:r w:rsidR="00125C38">
        <w:softHyphen/>
      </w:r>
      <w:r w:rsidRPr="00B10787">
        <w:t>ningen av klagomål från ungdomar brister</w:t>
      </w:r>
      <w:r w:rsidRPr="00B10787" w:rsidR="00914C1D">
        <w:t>. Att detta lyfts</w:t>
      </w:r>
      <w:r w:rsidRPr="00B10787" w:rsidR="002D628F">
        <w:t xml:space="preserve"> är något som Vänsterpartiet ser som </w:t>
      </w:r>
      <w:r w:rsidRPr="00B10787" w:rsidR="00965D08">
        <w:t>positivt</w:t>
      </w:r>
      <w:r w:rsidRPr="00B10787" w:rsidR="002D628F">
        <w:t xml:space="preserve">. Även förslaget om </w:t>
      </w:r>
      <w:r w:rsidRPr="00B10787">
        <w:t>att Si</w:t>
      </w:r>
      <w:r w:rsidR="00981BB4">
        <w:t>s</w:t>
      </w:r>
      <w:r w:rsidRPr="00B10787">
        <w:t xml:space="preserve"> </w:t>
      </w:r>
      <w:r w:rsidR="00981BB4">
        <w:t>ska</w:t>
      </w:r>
      <w:r w:rsidRPr="00B10787" w:rsidR="002D628F">
        <w:t xml:space="preserve"> </w:t>
      </w:r>
      <w:r w:rsidRPr="00B10787">
        <w:t>inrätta en central klagomålsfunktion fristående från ungdomshemmen</w:t>
      </w:r>
      <w:r w:rsidRPr="00B10787" w:rsidR="002D628F">
        <w:t xml:space="preserve"> är väldigt välkommet då det ligger helt i linje med det förslag som Vänsterpartiet </w:t>
      </w:r>
      <w:r w:rsidRPr="00B10787" w:rsidR="00F652DA">
        <w:t xml:space="preserve">tidigare </w:t>
      </w:r>
      <w:r w:rsidRPr="00B10787" w:rsidR="002D628F">
        <w:t xml:space="preserve">framfört. </w:t>
      </w:r>
      <w:r w:rsidRPr="00B10787" w:rsidR="000B727C">
        <w:t>D</w:t>
      </w:r>
      <w:r w:rsidRPr="00B10787" w:rsidR="002D628F">
        <w:t xml:space="preserve">etta </w:t>
      </w:r>
      <w:r w:rsidRPr="00B10787" w:rsidR="000B727C">
        <w:t xml:space="preserve">var dock </w:t>
      </w:r>
      <w:r w:rsidRPr="00B10787" w:rsidR="002D628F">
        <w:t>något som Statskontoret redan efter en översyn 2018 rekommenderade Si</w:t>
      </w:r>
      <w:r w:rsidR="00981BB4">
        <w:t>s</w:t>
      </w:r>
      <w:r w:rsidRPr="00B10787" w:rsidR="002D628F">
        <w:t xml:space="preserve"> att göra</w:t>
      </w:r>
      <w:r w:rsidR="00981BB4">
        <w:t>,</w:t>
      </w:r>
      <w:r w:rsidRPr="00B10787" w:rsidR="00F3298A">
        <w:t xml:space="preserve"> och frågan uppstår varför detta inte redan är gjort. </w:t>
      </w:r>
    </w:p>
    <w:p w:rsidRPr="00B10787" w:rsidR="00F652DA" w:rsidP="005B0218" w:rsidRDefault="00F3298A">
      <w:r w:rsidRPr="00B10787">
        <w:t xml:space="preserve">Enligt regeringen framkommer </w:t>
      </w:r>
      <w:r w:rsidR="00981BB4">
        <w:t xml:space="preserve">det </w:t>
      </w:r>
      <w:r w:rsidRPr="00B10787">
        <w:t xml:space="preserve">enligt </w:t>
      </w:r>
      <w:r w:rsidRPr="00B10787" w:rsidR="00BD52BC">
        <w:t>utskrivningsintervjuerna från Si</w:t>
      </w:r>
      <w:r w:rsidR="00981BB4">
        <w:t>s</w:t>
      </w:r>
      <w:r w:rsidRPr="00B10787" w:rsidR="00BD52BC">
        <w:t xml:space="preserve"> att flickor är mindre nöjda och känner sig mindre trygga med vården än pojkar</w:t>
      </w:r>
      <w:r w:rsidRPr="00B10787">
        <w:t xml:space="preserve"> samt att å</w:t>
      </w:r>
      <w:r w:rsidRPr="00B10787" w:rsidR="00BD52BC">
        <w:t>tgärder som avskiljningar och vård i enskildhet är vanligare förekommande bland gruppen yngre flickor jämfört med andra grupper.</w:t>
      </w:r>
      <w:r w:rsidRPr="00B10787">
        <w:t xml:space="preserve"> </w:t>
      </w:r>
      <w:r w:rsidRPr="00B10787" w:rsidR="00F652DA">
        <w:t xml:space="preserve">Det anges </w:t>
      </w:r>
      <w:r w:rsidRPr="00B10787">
        <w:t>att Si</w:t>
      </w:r>
      <w:r w:rsidR="00981BB4">
        <w:t>s</w:t>
      </w:r>
      <w:r w:rsidRPr="00B10787" w:rsidR="00BD52BC">
        <w:t xml:space="preserve"> nyligen </w:t>
      </w:r>
      <w:r w:rsidRPr="00B10787">
        <w:t xml:space="preserve">har </w:t>
      </w:r>
      <w:r w:rsidRPr="00B10787" w:rsidR="00BD52BC">
        <w:t xml:space="preserve">sjösatt en särskild </w:t>
      </w:r>
      <w:r w:rsidRPr="00B10787" w:rsidR="005E624E">
        <w:t>”</w:t>
      </w:r>
      <w:r w:rsidRPr="00B10787" w:rsidR="00BD52BC">
        <w:t>flicksatsning</w:t>
      </w:r>
      <w:r w:rsidRPr="00B10787" w:rsidR="005E624E">
        <w:t>”</w:t>
      </w:r>
      <w:r w:rsidRPr="00B10787" w:rsidR="00BD52BC">
        <w:t xml:space="preserve"> och </w:t>
      </w:r>
      <w:r w:rsidRPr="00B10787" w:rsidR="005E624E">
        <w:t xml:space="preserve">för det </w:t>
      </w:r>
      <w:r w:rsidRPr="00B10787" w:rsidR="00BD52BC">
        <w:t>genomför kompetenshöjande åtgärder i hela myndighete</w:t>
      </w:r>
      <w:r w:rsidRPr="00B10787" w:rsidR="00F652DA">
        <w:t xml:space="preserve">n samt att det </w:t>
      </w:r>
      <w:r w:rsidRPr="00B10787" w:rsidR="005E624E">
        <w:t xml:space="preserve">där </w:t>
      </w:r>
      <w:r w:rsidRPr="00B10787" w:rsidR="00F652DA">
        <w:t xml:space="preserve">ingår </w:t>
      </w:r>
      <w:r w:rsidRPr="00B10787" w:rsidR="00BD52BC">
        <w:t>införande</w:t>
      </w:r>
      <w:r w:rsidRPr="00B10787" w:rsidR="00F652DA">
        <w:t xml:space="preserve"> </w:t>
      </w:r>
      <w:r w:rsidRPr="00B10787" w:rsidR="00BD52BC">
        <w:t>av särskilt förstärkta avdelningar (SFA) och minskade gruppstorlekar på vissa flickavdelningar med bibehållen bemanning.</w:t>
      </w:r>
    </w:p>
    <w:p w:rsidRPr="00B10787" w:rsidR="00F652DA" w:rsidP="00F652DA" w:rsidRDefault="00BD52BC">
      <w:r w:rsidRPr="00B10787">
        <w:t xml:space="preserve">En öppen avdelning för flickor har </w:t>
      </w:r>
      <w:r w:rsidRPr="00B10787" w:rsidR="000B727C">
        <w:t xml:space="preserve">även </w:t>
      </w:r>
      <w:r w:rsidRPr="00B10787">
        <w:t xml:space="preserve">fått förstärkt bemanning för att se om vård på en </w:t>
      </w:r>
      <w:r w:rsidRPr="00B10787" w:rsidR="00F652DA">
        <w:t>s</w:t>
      </w:r>
      <w:r w:rsidRPr="00B10787">
        <w:t>ådan avdelning med ökad bemanning kan möta upp vårdbehovet.</w:t>
      </w:r>
    </w:p>
    <w:p w:rsidRPr="00B10787" w:rsidR="00F652DA" w:rsidP="00F652DA" w:rsidRDefault="00F652DA">
      <w:r w:rsidRPr="00B10787">
        <w:t xml:space="preserve">Detta är </w:t>
      </w:r>
      <w:r w:rsidRPr="00B10787" w:rsidR="00C4345A">
        <w:t>förstås</w:t>
      </w:r>
      <w:r w:rsidRPr="00B10787">
        <w:t xml:space="preserve"> också välkommet och bra</w:t>
      </w:r>
      <w:r w:rsidR="00981BB4">
        <w:t>,</w:t>
      </w:r>
      <w:r w:rsidRPr="00B10787">
        <w:t xml:space="preserve"> men dels tycks fokus </w:t>
      </w:r>
      <w:r w:rsidRPr="00B10787" w:rsidR="00C4345A">
        <w:t>ligga</w:t>
      </w:r>
      <w:r w:rsidRPr="00B10787">
        <w:t xml:space="preserve"> på säkerhets</w:t>
      </w:r>
      <w:r w:rsidR="00125C38">
        <w:softHyphen/>
      </w:r>
      <w:r w:rsidRPr="00B10787">
        <w:t>höjande åtgärder i högre grad än trygghetsskapande</w:t>
      </w:r>
      <w:r w:rsidR="00981BB4">
        <w:t>,</w:t>
      </w:r>
      <w:r w:rsidRPr="00B10787">
        <w:t xml:space="preserve"> </w:t>
      </w:r>
      <w:r w:rsidRPr="00B10787" w:rsidR="008F7669">
        <w:t xml:space="preserve">dels har </w:t>
      </w:r>
      <w:r w:rsidRPr="00B10787">
        <w:t>Si</w:t>
      </w:r>
      <w:r w:rsidR="00981BB4">
        <w:t>s</w:t>
      </w:r>
      <w:r w:rsidRPr="00B10787">
        <w:t xml:space="preserve"> själva redan 2020 </w:t>
      </w:r>
      <w:r w:rsidRPr="00B10787" w:rsidR="008F7669">
        <w:t xml:space="preserve">konstaterat, </w:t>
      </w:r>
      <w:r w:rsidRPr="00B10787">
        <w:t>efter en utredning</w:t>
      </w:r>
      <w:r w:rsidRPr="00B10787" w:rsidR="008F7669">
        <w:t>,</w:t>
      </w:r>
      <w:r w:rsidRPr="00B10787">
        <w:t xml:space="preserve"> att minskad gruppstorlek och förstärkt vårdorganisation </w:t>
      </w:r>
      <w:r w:rsidRPr="00B10787" w:rsidR="008F7669">
        <w:t xml:space="preserve">t.ex. </w:t>
      </w:r>
      <w:r w:rsidRPr="00B10787">
        <w:t xml:space="preserve">skulle minska behovet av vård i enskildhet </w:t>
      </w:r>
      <w:r w:rsidRPr="00B10787" w:rsidR="008F7669">
        <w:t>och</w:t>
      </w:r>
      <w:r w:rsidRPr="00B10787">
        <w:t xml:space="preserve"> leda till färre avskiljningar. </w:t>
      </w:r>
    </w:p>
    <w:p w:rsidRPr="00B10787" w:rsidR="00F652DA" w:rsidP="00F652DA" w:rsidRDefault="00F652DA">
      <w:r w:rsidRPr="00B10787">
        <w:t>Frågan som Vänsterpartiet ställer sig blir då varför Si</w:t>
      </w:r>
      <w:r w:rsidR="00981BB4">
        <w:t>s</w:t>
      </w:r>
      <w:r w:rsidRPr="00B10787" w:rsidR="000B727C">
        <w:t xml:space="preserve">, utifrån sin kännedom, inte </w:t>
      </w:r>
      <w:r w:rsidRPr="00B10787">
        <w:t xml:space="preserve">redan </w:t>
      </w:r>
      <w:r w:rsidRPr="00B10787" w:rsidR="000B727C">
        <w:t xml:space="preserve">har </w:t>
      </w:r>
      <w:r w:rsidRPr="00B10787">
        <w:t xml:space="preserve">vidtagit nödvändiga åtgärder för att </w:t>
      </w:r>
      <w:r w:rsidRPr="00B10787" w:rsidR="008F7669">
        <w:t xml:space="preserve">öka flickors </w:t>
      </w:r>
      <w:r w:rsidRPr="00B10787" w:rsidR="00F47D70">
        <w:t xml:space="preserve">möjlighet att uttrycka klagomål och öka deras </w:t>
      </w:r>
      <w:r w:rsidRPr="00B10787" w:rsidR="008F7669">
        <w:t xml:space="preserve">trygghet </w:t>
      </w:r>
      <w:r w:rsidRPr="00B10787">
        <w:t xml:space="preserve">på ett mer ändamålsenligt sätt. </w:t>
      </w:r>
    </w:p>
    <w:p w:rsidRPr="00B10787" w:rsidR="00BD52BC" w:rsidP="00021CC1" w:rsidRDefault="00023361">
      <w:r w:rsidRPr="00B10787">
        <w:lastRenderedPageBreak/>
        <w:t>Regeringen bör vidta åtgärder för att tillse att flickors röst</w:t>
      </w:r>
      <w:r w:rsidR="00981BB4">
        <w:t>er</w:t>
      </w:r>
      <w:r w:rsidRPr="00B10787" w:rsidR="005E624E">
        <w:t xml:space="preserve"> </w:t>
      </w:r>
      <w:r w:rsidRPr="00B10787">
        <w:t>och berättelser blir hörda och deras trygghet garanteras när de placeras inom Si</w:t>
      </w:r>
      <w:r w:rsidR="00981BB4">
        <w:t>s</w:t>
      </w:r>
      <w:r w:rsidRPr="00B10787">
        <w:t xml:space="preserve"> verksamhet. Detta bör riksdagen ställa sig bakom och ge regeringen till känna.</w:t>
      </w:r>
    </w:p>
    <w:p w:rsidRPr="00B10787" w:rsidR="00BD52BC" w:rsidP="00D56F4A" w:rsidRDefault="005401D8">
      <w:pPr>
        <w:pStyle w:val="Rubrik2numrerat"/>
      </w:pPr>
      <w:r w:rsidRPr="00B10787">
        <w:t>Skolgång</w:t>
      </w:r>
    </w:p>
    <w:p w:rsidRPr="00B10787" w:rsidR="005401D8" w:rsidP="00870301" w:rsidRDefault="000B727C">
      <w:pPr>
        <w:pStyle w:val="Normalutanindragellerluft"/>
      </w:pPr>
      <w:r w:rsidRPr="00B10787">
        <w:t>Enligt regeringen är e</w:t>
      </w:r>
      <w:r w:rsidRPr="00B10787" w:rsidR="00BD52BC">
        <w:t>n nära och kontinuerlig samverkan mellan Si</w:t>
      </w:r>
      <w:r w:rsidR="00981BB4">
        <w:t>s</w:t>
      </w:r>
      <w:r w:rsidRPr="00B10787" w:rsidR="00BD52BC">
        <w:t xml:space="preserve"> och socialtjänsten</w:t>
      </w:r>
      <w:r w:rsidRPr="00B10787">
        <w:t xml:space="preserve"> </w:t>
      </w:r>
      <w:r w:rsidRPr="00B10787" w:rsidR="00BD52BC">
        <w:t>avgörande för en obruten vårdkedja</w:t>
      </w:r>
      <w:r w:rsidR="00981BB4">
        <w:t>,</w:t>
      </w:r>
      <w:r w:rsidRPr="00B10787">
        <w:t xml:space="preserve"> och </w:t>
      </w:r>
      <w:r w:rsidRPr="00B10787" w:rsidR="00BD52BC">
        <w:t xml:space="preserve">samverkan med skolan </w:t>
      </w:r>
      <w:r w:rsidRPr="00B10787">
        <w:t xml:space="preserve">anges vara särskilt </w:t>
      </w:r>
      <w:r w:rsidRPr="00B10787" w:rsidR="00BD52BC">
        <w:t xml:space="preserve">viktig. </w:t>
      </w:r>
      <w:r w:rsidRPr="00B10787">
        <w:t xml:space="preserve">Det är väl känt att </w:t>
      </w:r>
      <w:r w:rsidRPr="00B10787" w:rsidR="00BD52BC">
        <w:t xml:space="preserve">skolan är en av de viktigaste skyddsfaktorerna för ett socialt fungerande liv utan missbruk och kriminalitet. </w:t>
      </w:r>
      <w:r w:rsidRPr="00B10787">
        <w:t>B</w:t>
      </w:r>
      <w:r w:rsidRPr="00B10787" w:rsidR="00BD52BC">
        <w:t>arn</w:t>
      </w:r>
      <w:r w:rsidRPr="00B10787">
        <w:t xml:space="preserve"> har </w:t>
      </w:r>
      <w:r w:rsidRPr="00B10787" w:rsidR="005E624E">
        <w:t xml:space="preserve">ju </w:t>
      </w:r>
      <w:r w:rsidRPr="00B10787">
        <w:t>också, enligt barnkonven</w:t>
      </w:r>
      <w:r w:rsidR="00125C38">
        <w:softHyphen/>
      </w:r>
      <w:r w:rsidRPr="00B10787">
        <w:t>tionen och svensk lag</w:t>
      </w:r>
      <w:r w:rsidR="00981BB4">
        <w:t>,</w:t>
      </w:r>
      <w:r w:rsidRPr="00B10787">
        <w:t xml:space="preserve"> </w:t>
      </w:r>
      <w:r w:rsidRPr="00B10787" w:rsidR="00BD52BC">
        <w:t xml:space="preserve">rätt till utbildning. </w:t>
      </w:r>
      <w:r w:rsidRPr="00B10787">
        <w:t>R</w:t>
      </w:r>
      <w:r w:rsidRPr="00B10787" w:rsidR="00BD52BC">
        <w:t xml:space="preserve">egeringen </w:t>
      </w:r>
      <w:r w:rsidRPr="00B10787">
        <w:t xml:space="preserve">påpekar med anledning av det </w:t>
      </w:r>
      <w:r w:rsidRPr="00B10787" w:rsidR="00BD52BC">
        <w:t>att skolverksamheten inom Si</w:t>
      </w:r>
      <w:r w:rsidR="00981BB4">
        <w:t>s</w:t>
      </w:r>
      <w:r w:rsidRPr="00B10787" w:rsidR="00BD52BC">
        <w:t xml:space="preserve"> utgör en viktig rättighet och</w:t>
      </w:r>
      <w:r w:rsidRPr="00B10787">
        <w:t xml:space="preserve"> att skolgången är </w:t>
      </w:r>
      <w:r w:rsidRPr="00B10787" w:rsidR="000350B4">
        <w:t xml:space="preserve">en </w:t>
      </w:r>
      <w:r w:rsidRPr="00B10787" w:rsidR="00BD52BC">
        <w:t xml:space="preserve">viktig del i ungdomarnas rehabilitering. </w:t>
      </w:r>
      <w:r w:rsidRPr="00B10787">
        <w:t xml:space="preserve">Vidare anges att </w:t>
      </w:r>
      <w:r w:rsidRPr="00B10787" w:rsidR="00BD52BC">
        <w:t xml:space="preserve">det </w:t>
      </w:r>
      <w:r w:rsidRPr="00B10787">
        <w:t xml:space="preserve">är </w:t>
      </w:r>
      <w:r w:rsidRPr="00B10787" w:rsidR="00BD52BC">
        <w:t xml:space="preserve">viktigt </w:t>
      </w:r>
      <w:r w:rsidRPr="00B10787">
        <w:t>med</w:t>
      </w:r>
      <w:r w:rsidRPr="00B10787" w:rsidR="00BD52BC">
        <w:t xml:space="preserve"> bra överlämningar </w:t>
      </w:r>
      <w:r w:rsidRPr="00B10787">
        <w:t xml:space="preserve">och därmed </w:t>
      </w:r>
      <w:r w:rsidRPr="00B10787" w:rsidR="00BD52BC">
        <w:t xml:space="preserve">obruten skolgång såväl i tid som i undervisningens innehåll. </w:t>
      </w:r>
      <w:r w:rsidRPr="00B10787" w:rsidR="000350B4">
        <w:t>M</w:t>
      </w:r>
      <w:r w:rsidRPr="00B10787" w:rsidR="00F47D70">
        <w:t>e</w:t>
      </w:r>
      <w:r w:rsidRPr="00B10787">
        <w:t xml:space="preserve">d det verkar regeringen nöja sig utan att egentligen </w:t>
      </w:r>
      <w:r w:rsidRPr="00B10787" w:rsidR="005401D8">
        <w:t>peka på vad Si</w:t>
      </w:r>
      <w:r w:rsidR="00981BB4">
        <w:t>s</w:t>
      </w:r>
      <w:r w:rsidRPr="00B10787" w:rsidR="005401D8">
        <w:t xml:space="preserve"> kan eller bör göra för att tillgodose barns rätt till skolgång. </w:t>
      </w:r>
    </w:p>
    <w:p w:rsidRPr="00B10787" w:rsidR="00642E9F" w:rsidP="004664C1" w:rsidRDefault="005401D8">
      <w:r w:rsidRPr="00B10787">
        <w:t>E</w:t>
      </w:r>
      <w:r w:rsidRPr="00B10787" w:rsidR="00324C4D">
        <w:t>nligt Si</w:t>
      </w:r>
      <w:r w:rsidR="00981BB4">
        <w:t>s</w:t>
      </w:r>
      <w:r w:rsidRPr="00B10787" w:rsidR="00324C4D">
        <w:t xml:space="preserve"> egen årsredovisning 2020</w:t>
      </w:r>
      <w:r w:rsidRPr="00B10787">
        <w:rPr>
          <w:rStyle w:val="Fotnotsreferens"/>
        </w:rPr>
        <w:footnoteReference w:id="3"/>
      </w:r>
      <w:r w:rsidRPr="00B10787" w:rsidR="00324C4D">
        <w:t xml:space="preserve"> har den schemalagda</w:t>
      </w:r>
      <w:r w:rsidRPr="00B10787">
        <w:t xml:space="preserve"> </w:t>
      </w:r>
      <w:r w:rsidRPr="00B10787" w:rsidR="00324C4D">
        <w:t>undervisningstiden minskat. Elever i grundskolan som vårdas inom Si</w:t>
      </w:r>
      <w:r w:rsidR="004E1693">
        <w:t>s</w:t>
      </w:r>
      <w:r w:rsidRPr="00B10787" w:rsidR="00324C4D">
        <w:t xml:space="preserve"> hade endast i</w:t>
      </w:r>
      <w:r w:rsidRPr="00B10787">
        <w:t xml:space="preserve"> </w:t>
      </w:r>
      <w:r w:rsidRPr="00B10787" w:rsidR="00324C4D">
        <w:t>genomsnitt ca 17 timmars schemalagd undervisningstid per vecka under läsåret</w:t>
      </w:r>
      <w:r w:rsidRPr="00B10787">
        <w:t xml:space="preserve"> </w:t>
      </w:r>
      <w:r w:rsidRPr="00B10787" w:rsidR="00324C4D">
        <w:t>2019/2020. För gymnasie</w:t>
      </w:r>
      <w:r w:rsidR="00125C38">
        <w:softHyphen/>
      </w:r>
      <w:r w:rsidRPr="00B10787" w:rsidR="00324C4D">
        <w:t>skolan visade utfallet i genomsnitt 12 timmars schemalagd</w:t>
      </w:r>
      <w:r w:rsidRPr="00B10787">
        <w:t xml:space="preserve"> </w:t>
      </w:r>
      <w:r w:rsidRPr="00B10787" w:rsidR="00324C4D">
        <w:t>undervisningstid per vecka under läsåret. Si</w:t>
      </w:r>
      <w:r w:rsidR="004E1693">
        <w:t>s</w:t>
      </w:r>
      <w:r w:rsidRPr="00B10787">
        <w:t xml:space="preserve"> har förklarat a</w:t>
      </w:r>
      <w:r w:rsidRPr="00B10787" w:rsidR="00324C4D">
        <w:t>tt den normerade</w:t>
      </w:r>
      <w:r w:rsidRPr="00B10787">
        <w:t xml:space="preserve"> </w:t>
      </w:r>
      <w:r w:rsidRPr="00B10787" w:rsidR="00324C4D">
        <w:t xml:space="preserve">omfattningen 23 timmars erbjuden undervisningstid per vecka inte nåddes </w:t>
      </w:r>
      <w:r w:rsidRPr="00B10787" w:rsidR="004664C1">
        <w:t>delvis</w:t>
      </w:r>
      <w:r w:rsidRPr="00B10787" w:rsidR="00324C4D">
        <w:t xml:space="preserve"> </w:t>
      </w:r>
      <w:r w:rsidR="004E1693">
        <w:t>på grund av</w:t>
      </w:r>
      <w:r w:rsidRPr="00B10787" w:rsidR="00324C4D">
        <w:t xml:space="preserve"> brist på ändamålsenliga skollokaler och svårigheter att planera och organisera</w:t>
      </w:r>
      <w:r w:rsidRPr="00B10787" w:rsidR="004664C1">
        <w:t xml:space="preserve"> </w:t>
      </w:r>
      <w:r w:rsidRPr="00B10787" w:rsidR="00324C4D">
        <w:t>undervisningen med beaktande av säkerhetsaspekter.</w:t>
      </w:r>
      <w:r w:rsidRPr="00B10787">
        <w:t xml:space="preserve"> </w:t>
      </w:r>
    </w:p>
    <w:p w:rsidRPr="00B10787" w:rsidR="00324C4D" w:rsidP="00642E9F" w:rsidRDefault="00324C4D">
      <w:r w:rsidRPr="00B10787">
        <w:t>Att barn och unga vårdas inom en verksamhet som inte hittar organisatoriska lösningar för att tillförsäkra dem deras rätt till skolgång är allvarligt, enligt Vänster</w:t>
      </w:r>
      <w:r w:rsidR="00125C38">
        <w:softHyphen/>
      </w:r>
      <w:r w:rsidRPr="00B10787">
        <w:t>partiet.</w:t>
      </w:r>
    </w:p>
    <w:p w:rsidRPr="00B10787" w:rsidR="00BD52BC" w:rsidP="002402DB" w:rsidRDefault="00324C4D">
      <w:r w:rsidRPr="00B10787">
        <w:t>Regeringen bör vidta åtgärder för att säkerställa att barn och unga inom Si</w:t>
      </w:r>
      <w:r w:rsidR="004E1693">
        <w:t>s</w:t>
      </w:r>
      <w:r w:rsidRPr="00B10787">
        <w:t xml:space="preserve"> verksamheter får den utbildning de har rätt till enligt svensk lag. Detta bör riksdagen ställa sig</w:t>
      </w:r>
      <w:r w:rsidRPr="00B10787" w:rsidR="005401D8">
        <w:t xml:space="preserve"> </w:t>
      </w:r>
      <w:r w:rsidRPr="00B10787">
        <w:t>bakom och ge regeringen till känna.</w:t>
      </w:r>
    </w:p>
    <w:p w:rsidRPr="00B10787" w:rsidR="00BD52BC" w:rsidP="00D56F4A" w:rsidRDefault="00BD52BC">
      <w:pPr>
        <w:pStyle w:val="Rubrik2numrerat"/>
      </w:pPr>
      <w:r w:rsidRPr="00B10787">
        <w:t>Samverkan/vårdkedja</w:t>
      </w:r>
    </w:p>
    <w:p w:rsidRPr="00B10787" w:rsidR="007B187C" w:rsidP="00D56F4A" w:rsidRDefault="005401D8">
      <w:pPr>
        <w:pStyle w:val="Normalutanindragellerluft"/>
      </w:pPr>
      <w:r w:rsidRPr="00B10787">
        <w:t>Enligt regeringen innebär de</w:t>
      </w:r>
      <w:r w:rsidRPr="00B10787" w:rsidR="00BD52BC">
        <w:t xml:space="preserve"> omfattande och sammansatta vårdbehoven hos barn och unga vid Si</w:t>
      </w:r>
      <w:r w:rsidR="004E1693">
        <w:t>s</w:t>
      </w:r>
      <w:r w:rsidRPr="00B10787" w:rsidR="00BD52BC">
        <w:t xml:space="preserve"> särskilda ungdomshem </w:t>
      </w:r>
      <w:r w:rsidRPr="00B10787">
        <w:t xml:space="preserve">att krav ställs även </w:t>
      </w:r>
      <w:r w:rsidRPr="00B10787" w:rsidR="00BD52BC">
        <w:t>på socialtjänsten och hälso- och sjukvården. Si</w:t>
      </w:r>
      <w:r w:rsidR="004E1693">
        <w:t>s</w:t>
      </w:r>
      <w:r w:rsidRPr="00B10787" w:rsidR="00BD52BC">
        <w:t xml:space="preserve"> uppdrag </w:t>
      </w:r>
      <w:r w:rsidRPr="00B10787">
        <w:t>är b</w:t>
      </w:r>
      <w:r w:rsidRPr="00B10787" w:rsidR="00BD52BC">
        <w:t>eroende av att andra aktörer, primärt regionernas hälso- och sjukvård, ansvarar för sin del av vården. Utifrån Si</w:t>
      </w:r>
      <w:r w:rsidR="004E1693">
        <w:t>s</w:t>
      </w:r>
      <w:r w:rsidRPr="00B10787" w:rsidR="00BD52BC">
        <w:t xml:space="preserve"> perspektiv anse</w:t>
      </w:r>
      <w:r w:rsidRPr="00B10787" w:rsidR="00642E9F">
        <w:t>s det vara problema</w:t>
      </w:r>
      <w:r w:rsidR="00125C38">
        <w:softHyphen/>
      </w:r>
      <w:r w:rsidRPr="00B10787" w:rsidR="00642E9F">
        <w:t xml:space="preserve">tiskt </w:t>
      </w:r>
      <w:r w:rsidRPr="00B10787" w:rsidR="00BD52BC">
        <w:t>att ungdomar med svår psykisk ohälsa placeras på ungdomshem</w:t>
      </w:r>
      <w:r w:rsidRPr="00B10787">
        <w:t xml:space="preserve"> då de</w:t>
      </w:r>
      <w:r w:rsidRPr="00B10787" w:rsidR="005E624E">
        <w:t>ssa</w:t>
      </w:r>
      <w:r w:rsidRPr="00B10787">
        <w:t xml:space="preserve"> saknar den</w:t>
      </w:r>
      <w:r w:rsidRPr="00B10787" w:rsidR="00BD52BC">
        <w:t xml:space="preserve"> specialistkompetens som barn- och ungdomspsykiatrin har och som</w:t>
      </w:r>
      <w:r w:rsidRPr="00B10787">
        <w:t xml:space="preserve"> </w:t>
      </w:r>
      <w:r w:rsidRPr="00B10787" w:rsidR="00BD52BC">
        <w:t>kan krävas för att</w:t>
      </w:r>
      <w:r w:rsidRPr="00B10787">
        <w:t xml:space="preserve"> </w:t>
      </w:r>
      <w:r w:rsidRPr="00B10787" w:rsidR="00BD52BC">
        <w:t xml:space="preserve">ge gruppen med komplexa psykiatriska vårdbehov den vård som de behöver och har rätt till. Regeringen </w:t>
      </w:r>
      <w:r w:rsidRPr="00B10787">
        <w:t>beskriver att de</w:t>
      </w:r>
      <w:r w:rsidR="004E1693">
        <w:t>n</w:t>
      </w:r>
      <w:r w:rsidRPr="00B10787">
        <w:t xml:space="preserve"> ser på situationen </w:t>
      </w:r>
      <w:r w:rsidRPr="00B10787" w:rsidR="00BD52BC">
        <w:t xml:space="preserve">med stort allvar </w:t>
      </w:r>
      <w:r w:rsidRPr="00B10787">
        <w:t xml:space="preserve">och lyfter </w:t>
      </w:r>
      <w:r w:rsidRPr="00B10787" w:rsidR="00BD52BC">
        <w:t>behov av en välfungerande samverkan med hela vårdkedjan.</w:t>
      </w:r>
      <w:r w:rsidRPr="00B10787" w:rsidR="007B187C">
        <w:t xml:space="preserve"> </w:t>
      </w:r>
    </w:p>
    <w:p w:rsidRPr="00B10787" w:rsidR="00BD52BC" w:rsidP="007B187C" w:rsidRDefault="007B187C">
      <w:r w:rsidRPr="00B10787">
        <w:t>I detta instämmer Vänsterpartiet till fullo. Det är oerhört viktigt att barn</w:t>
      </w:r>
      <w:r w:rsidR="004E1693">
        <w:t>s</w:t>
      </w:r>
      <w:r w:rsidRPr="00B10787">
        <w:t xml:space="preserve"> och ungas rätt till hälso- och sjukvård, både psykiatrisk och somatisk, tillgodoses. Särskilt för de barn och unga som </w:t>
      </w:r>
      <w:r w:rsidR="004E1693">
        <w:t xml:space="preserve">är </w:t>
      </w:r>
      <w:r w:rsidRPr="00B10787">
        <w:t xml:space="preserve">placerade i samhällets vård uppvisas </w:t>
      </w:r>
      <w:r w:rsidRPr="00B10787" w:rsidR="005E624E">
        <w:t xml:space="preserve">stora </w:t>
      </w:r>
      <w:r w:rsidRPr="00B10787">
        <w:t xml:space="preserve">brister i detta hänseende. </w:t>
      </w:r>
    </w:p>
    <w:p w:rsidRPr="00B10787" w:rsidR="007B187C" w:rsidP="005B0218" w:rsidRDefault="007B187C">
      <w:r w:rsidRPr="00B10787">
        <w:lastRenderedPageBreak/>
        <w:t xml:space="preserve">Utifrån att detta redan tidigare har uppmärksammats </w:t>
      </w:r>
      <w:r w:rsidRPr="00B10787" w:rsidR="00BD52BC">
        <w:t xml:space="preserve">fick Socialstyrelsen 2019 i uppdrag att </w:t>
      </w:r>
      <w:r w:rsidRPr="00B10787">
        <w:t xml:space="preserve">utveckla </w:t>
      </w:r>
      <w:r w:rsidRPr="00B10787" w:rsidR="00BD52BC">
        <w:t>ett pilotprojekt</w:t>
      </w:r>
      <w:r w:rsidRPr="00B10787">
        <w:rPr>
          <w:rStyle w:val="Fotnotsreferens"/>
        </w:rPr>
        <w:footnoteReference w:id="4"/>
      </w:r>
      <w:r w:rsidRPr="00B10787">
        <w:t xml:space="preserve"> med s</w:t>
      </w:r>
      <w:r w:rsidRPr="00B10787" w:rsidR="00BD52BC">
        <w:t>yfte</w:t>
      </w:r>
      <w:r w:rsidR="004E1693">
        <w:t>t</w:t>
      </w:r>
      <w:r w:rsidRPr="00B10787" w:rsidR="00BD52BC">
        <w:t xml:space="preserve"> att förbättra vården för unga som vårdas </w:t>
      </w:r>
      <w:r w:rsidRPr="00B10787">
        <w:t>inom</w:t>
      </w:r>
      <w:r w:rsidRPr="00B10787" w:rsidR="00BD52BC">
        <w:t xml:space="preserve"> Si</w:t>
      </w:r>
      <w:r w:rsidR="004E1693">
        <w:t>s</w:t>
      </w:r>
      <w:r w:rsidRPr="00B10787" w:rsidR="00BD52BC">
        <w:t xml:space="preserve"> med stöd av LVU och som har stora behov av psykiatrisk vård. Si</w:t>
      </w:r>
      <w:r w:rsidR="004E1693">
        <w:t>s</w:t>
      </w:r>
      <w:r w:rsidRPr="00B10787">
        <w:t xml:space="preserve"> har </w:t>
      </w:r>
      <w:r w:rsidRPr="00B10787" w:rsidR="00642E9F">
        <w:t>i</w:t>
      </w:r>
      <w:r w:rsidRPr="00B10787" w:rsidR="003210EB">
        <w:t xml:space="preserve"> </w:t>
      </w:r>
      <w:r w:rsidRPr="00B10787" w:rsidR="00642E9F">
        <w:t>dag</w:t>
      </w:r>
      <w:r w:rsidRPr="00B10787">
        <w:t xml:space="preserve"> samverkan med t</w:t>
      </w:r>
      <w:r w:rsidRPr="00B10787" w:rsidR="00BD52BC">
        <w:t>re regioner för att utveckla bättre anpassade insatser för ungdomar i tvångsvård som samtidigt har behov av psykiatrisk vård</w:t>
      </w:r>
      <w:r w:rsidRPr="00B10787" w:rsidR="00642E9F">
        <w:t xml:space="preserve">, </w:t>
      </w:r>
      <w:r w:rsidRPr="00B10787">
        <w:t>och u</w:t>
      </w:r>
      <w:r w:rsidRPr="00B10787" w:rsidR="00BD52BC">
        <w:t xml:space="preserve">ppdraget ska redovisas </w:t>
      </w:r>
      <w:r w:rsidRPr="00B10787">
        <w:t xml:space="preserve">hösten </w:t>
      </w:r>
      <w:r w:rsidRPr="00B10787" w:rsidR="00BD52BC">
        <w:t>2025.</w:t>
      </w:r>
      <w:r w:rsidRPr="00B10787">
        <w:t xml:space="preserve"> </w:t>
      </w:r>
    </w:p>
    <w:p w:rsidRPr="00B10787" w:rsidR="00BD52BC" w:rsidP="00642E9F" w:rsidRDefault="007B187C">
      <w:r w:rsidRPr="00B10787">
        <w:t>Vänsterpartiet välkomnar den satsningen och ser fram emot att ta del av resultatet när de</w:t>
      </w:r>
      <w:r w:rsidRPr="00B10787" w:rsidR="00642E9F">
        <w:t>t</w:t>
      </w:r>
      <w:r w:rsidRPr="00B10787">
        <w:t xml:space="preserve"> ska presenteras. Förhoppningsvis faller samarbetet väl ut och nya metoder och samverkansmodeller kan spridas vidare till fler delar av Si</w:t>
      </w:r>
      <w:r w:rsidR="004E1693">
        <w:t>s</w:t>
      </w:r>
      <w:r w:rsidRPr="00B10787">
        <w:t xml:space="preserve"> verksamheter. </w:t>
      </w:r>
      <w:r w:rsidRPr="00B10787" w:rsidR="00706E49">
        <w:t>Det som dock redan nu skulle kunna göras då behovet är känt är att ytterligare uppdra åt kommuner och regioner att öka samverka</w:t>
      </w:r>
      <w:r w:rsidRPr="00B10787" w:rsidR="005E624E">
        <w:t>n</w:t>
      </w:r>
      <w:r w:rsidRPr="00B10787" w:rsidR="00706E49">
        <w:t xml:space="preserve"> kring placerade barn och unga och följa de riktlinjer som finns. Precis som regeringen anger är det viktigt att de unga som placeras på Si</w:t>
      </w:r>
      <w:r w:rsidR="004E1693">
        <w:t>s</w:t>
      </w:r>
      <w:r w:rsidRPr="00B10787" w:rsidR="00706E49">
        <w:t xml:space="preserve"> med komplexa vårdbehov i kombination med funktionsnedsättningar och psykisk ohälsa och annan psykiatrisk problematik, exempelvis trauma</w:t>
      </w:r>
      <w:r w:rsidRPr="00B10787" w:rsidR="004C73B6">
        <w:t>,</w:t>
      </w:r>
      <w:r w:rsidRPr="00B10787" w:rsidR="00706E49">
        <w:t xml:space="preserve"> får tillgång till sådan vård </w:t>
      </w:r>
      <w:r w:rsidR="004E1693">
        <w:t xml:space="preserve">som </w:t>
      </w:r>
      <w:r w:rsidRPr="00B10787" w:rsidR="00706E49">
        <w:t xml:space="preserve">de har rätt till. </w:t>
      </w:r>
    </w:p>
    <w:p w:rsidRPr="00B10787" w:rsidR="00BD52BC" w:rsidP="00706E49" w:rsidRDefault="00706E49">
      <w:r w:rsidRPr="00B10787">
        <w:t xml:space="preserve">Regeringen bör </w:t>
      </w:r>
      <w:r w:rsidR="003D0841">
        <w:t>verka för att</w:t>
      </w:r>
      <w:r w:rsidRPr="00B10787">
        <w:t xml:space="preserve"> kommuner och regioner </w:t>
      </w:r>
      <w:r w:rsidR="003D0841">
        <w:t>ska</w:t>
      </w:r>
      <w:r w:rsidRPr="00B10787">
        <w:t xml:space="preserve"> öka samverkan kring placerade barn och unga och följa de riktlinjer som finns. Detta bör riksdagen ställa sig bakom och ge regeringen till känna.</w:t>
      </w:r>
    </w:p>
    <w:p w:rsidRPr="00B10787" w:rsidR="00BD52BC" w:rsidP="00D56F4A" w:rsidRDefault="00706E49">
      <w:pPr>
        <w:pStyle w:val="Rubrik2numrerat"/>
      </w:pPr>
      <w:r w:rsidRPr="00B10787">
        <w:t>Avskiljningar</w:t>
      </w:r>
    </w:p>
    <w:p w:rsidRPr="00B10787" w:rsidR="00F43FE0" w:rsidP="00D56F4A" w:rsidRDefault="00706E49">
      <w:pPr>
        <w:pStyle w:val="Normalutanindragellerluft"/>
      </w:pPr>
      <w:r w:rsidRPr="00B10787">
        <w:t xml:space="preserve">Regeringen anger i skrivelsen att situationer som </w:t>
      </w:r>
      <w:r w:rsidRPr="00B10787" w:rsidR="00BD52BC">
        <w:t xml:space="preserve">leder till avskiljning </w:t>
      </w:r>
      <w:r w:rsidRPr="00B10787">
        <w:t xml:space="preserve">ofta </w:t>
      </w:r>
      <w:r w:rsidRPr="00B10787" w:rsidR="00BD52BC">
        <w:t xml:space="preserve">är </w:t>
      </w:r>
      <w:r w:rsidRPr="00B10787" w:rsidR="00A92F26">
        <w:t xml:space="preserve">då </w:t>
      </w:r>
      <w:r w:rsidRPr="00B10787" w:rsidR="00BD52BC">
        <w:t>en ungdom återkommande använder våld för att skada andra när han eller hon är i affekt</w:t>
      </w:r>
      <w:r w:rsidRPr="00B10787">
        <w:t xml:space="preserve"> och att </w:t>
      </w:r>
      <w:r w:rsidRPr="00B10787" w:rsidR="00BD52BC">
        <w:t xml:space="preserve">ungdomen </w:t>
      </w:r>
      <w:r w:rsidRPr="00B10787">
        <w:t xml:space="preserve">ofta har </w:t>
      </w:r>
      <w:r w:rsidRPr="00B10787" w:rsidR="00BD52BC">
        <w:t>svårigheter att förstå socialt samspel och bearbeta informa</w:t>
      </w:r>
      <w:r w:rsidR="00125C38">
        <w:softHyphen/>
      </w:r>
      <w:r w:rsidRPr="00B10787" w:rsidR="00BD52BC">
        <w:t xml:space="preserve">tion. </w:t>
      </w:r>
      <w:r w:rsidRPr="00B10787">
        <w:t xml:space="preserve">Vidare anges att </w:t>
      </w:r>
      <w:r w:rsidRPr="00B10787" w:rsidR="00BD52BC">
        <w:t>Si</w:t>
      </w:r>
      <w:r w:rsidR="004E1693">
        <w:t>s</w:t>
      </w:r>
      <w:r w:rsidRPr="00B10787" w:rsidR="00BD52BC">
        <w:t xml:space="preserve"> arbetar förebyggande genom hög nivå av förutsägbarhet och tydlighet i tidsstyrt schema</w:t>
      </w:r>
      <w:r w:rsidR="004E1693">
        <w:t>,</w:t>
      </w:r>
      <w:r w:rsidRPr="00B10787" w:rsidR="00BD52BC">
        <w:t xml:space="preserve"> </w:t>
      </w:r>
      <w:r w:rsidRPr="00B10787">
        <w:t xml:space="preserve">vilket </w:t>
      </w:r>
      <w:r w:rsidRPr="00B10787" w:rsidR="00BD52BC">
        <w:t xml:space="preserve">skapar ett lugn runt ungdomen. </w:t>
      </w:r>
      <w:r w:rsidRPr="00B10787">
        <w:t>Dock</w:t>
      </w:r>
      <w:r w:rsidR="004E1693">
        <w:t>,</w:t>
      </w:r>
      <w:r w:rsidRPr="00B10787">
        <w:t xml:space="preserve"> menar reger</w:t>
      </w:r>
      <w:r w:rsidR="00125C38">
        <w:softHyphen/>
      </w:r>
      <w:r w:rsidRPr="00B10787">
        <w:t xml:space="preserve">ingen, </w:t>
      </w:r>
      <w:r w:rsidRPr="00B10787" w:rsidR="00BD52BC">
        <w:t>förekommer situationer då Si</w:t>
      </w:r>
      <w:r w:rsidR="004E1693">
        <w:t>s</w:t>
      </w:r>
      <w:r w:rsidRPr="00B10787" w:rsidR="00BD52BC">
        <w:t xml:space="preserve"> medarbetare, när alla andra möjligheter är uttömda, tvingas ingripa fysiskt för att undvika att den unge, andra unga eller med</w:t>
      </w:r>
      <w:r w:rsidR="00125C38">
        <w:softHyphen/>
      </w:r>
      <w:r w:rsidRPr="00B10787" w:rsidR="00BD52BC">
        <w:t>arbetare kommer till allvarlig skada.</w:t>
      </w:r>
      <w:r w:rsidRPr="00B10787">
        <w:t xml:space="preserve"> Regeringen beskriver även att </w:t>
      </w:r>
      <w:r w:rsidRPr="00B10787" w:rsidR="00BD52BC">
        <w:t>Si</w:t>
      </w:r>
      <w:r w:rsidR="004E1693">
        <w:t>s</w:t>
      </w:r>
      <w:r w:rsidRPr="00B10787" w:rsidR="00BD52BC">
        <w:t xml:space="preserve"> uppger att de arbetar förebyggande genom att samtala och medla mellan ungdomar med en känd konflikt och </w:t>
      </w:r>
      <w:r w:rsidRPr="00B10787" w:rsidR="00F43FE0">
        <w:t xml:space="preserve">genom att </w:t>
      </w:r>
      <w:r w:rsidRPr="00B10787" w:rsidR="00BD52BC">
        <w:t>ha medarbetare nära till hands.</w:t>
      </w:r>
      <w:r w:rsidRPr="00B10787" w:rsidR="00F43FE0">
        <w:t xml:space="preserve"> </w:t>
      </w:r>
    </w:p>
    <w:p w:rsidRPr="00B10787" w:rsidR="00F43FE0" w:rsidP="00F43FE0" w:rsidRDefault="00F43FE0">
      <w:r w:rsidRPr="00B10787">
        <w:t>Samtidigt visar b</w:t>
      </w:r>
      <w:r w:rsidRPr="00B10787" w:rsidR="00BD52BC">
        <w:t>åde nyligen publicerad forskning och Si</w:t>
      </w:r>
      <w:r w:rsidR="004E1693">
        <w:t>s</w:t>
      </w:r>
      <w:r w:rsidRPr="00B10787" w:rsidR="00BD52BC">
        <w:t xml:space="preserve"> egenkontroller att avskiljningarna till stor del handlar om brister i bemötande och kompetens och att en majoritet av </w:t>
      </w:r>
      <w:r w:rsidRPr="00B10787">
        <w:t>dem</w:t>
      </w:r>
      <w:r w:rsidRPr="00B10787" w:rsidR="00BD52BC">
        <w:t xml:space="preserve"> hade kunnat undvikas. </w:t>
      </w:r>
      <w:r w:rsidRPr="00B10787">
        <w:t>Det saknas enligt d</w:t>
      </w:r>
      <w:r w:rsidRPr="00B10787" w:rsidR="00BD52BC">
        <w:t xml:space="preserve">okumentation i samband med avskiljningarna en </w:t>
      </w:r>
      <w:r w:rsidRPr="00B10787">
        <w:t xml:space="preserve">s.k. </w:t>
      </w:r>
      <w:r w:rsidRPr="00B10787" w:rsidR="00BD52BC">
        <w:t>proportionalitetsbedömning</w:t>
      </w:r>
      <w:r w:rsidRPr="00B10787">
        <w:t xml:space="preserve"> och p</w:t>
      </w:r>
      <w:r w:rsidRPr="00B10787" w:rsidR="00BD52BC">
        <w:t>ersonalens agerande</w:t>
      </w:r>
      <w:r w:rsidRPr="00B10787" w:rsidR="00B879C8">
        <w:t xml:space="preserve"> har </w:t>
      </w:r>
      <w:r w:rsidRPr="00B10787" w:rsidR="00BD52BC">
        <w:t>bidra</w:t>
      </w:r>
      <w:r w:rsidRPr="00B10787" w:rsidR="005E624E">
        <w:t>git</w:t>
      </w:r>
      <w:r w:rsidRPr="00B10787" w:rsidR="00BD52BC">
        <w:t xml:space="preserve"> till en upptrappning av situationen</w:t>
      </w:r>
      <w:r w:rsidRPr="00B10787" w:rsidR="00B879C8">
        <w:t xml:space="preserve"> i</w:t>
      </w:r>
      <w:r w:rsidRPr="00B10787" w:rsidR="004C73B6">
        <w:t xml:space="preserve"> </w:t>
      </w:r>
      <w:r w:rsidRPr="00B10787" w:rsidR="00B879C8">
        <w:t>stället för tvärtom</w:t>
      </w:r>
      <w:r w:rsidRPr="00B10787">
        <w:t xml:space="preserve">. </w:t>
      </w:r>
    </w:p>
    <w:p w:rsidRPr="00B10787" w:rsidR="00F43FE0" w:rsidP="00F43FE0" w:rsidRDefault="00F43FE0">
      <w:r w:rsidRPr="00B10787">
        <w:t xml:space="preserve">Trots detta menar regeringen att </w:t>
      </w:r>
      <w:r w:rsidRPr="00B10787" w:rsidR="004E1693">
        <w:t xml:space="preserve">det </w:t>
      </w:r>
      <w:r w:rsidRPr="00B10787">
        <w:t>med hänsyn tagen till Si</w:t>
      </w:r>
      <w:r w:rsidR="004E1693">
        <w:t>s</w:t>
      </w:r>
      <w:r w:rsidRPr="00B10787" w:rsidR="00BD52BC">
        <w:t xml:space="preserve"> målgrupp</w:t>
      </w:r>
      <w:r w:rsidRPr="00B10787">
        <w:t xml:space="preserve"> </w:t>
      </w:r>
      <w:r w:rsidRPr="00B10787" w:rsidR="00BD52BC">
        <w:t xml:space="preserve">och uppdrag </w:t>
      </w:r>
      <w:r w:rsidRPr="00B10787" w:rsidR="004E1693">
        <w:t xml:space="preserve">inte </w:t>
      </w:r>
      <w:r w:rsidRPr="00B10787" w:rsidR="00BD52BC">
        <w:t>är realistiskt att helt kunna förebygga situationer där det förekommer ut</w:t>
      </w:r>
      <w:r w:rsidR="004E1693">
        <w:t>a</w:t>
      </w:r>
      <w:r w:rsidRPr="00B10787" w:rsidR="00BD52BC">
        <w:t xml:space="preserve">gerande beteende som riskerar att leda till allvarliga skador. </w:t>
      </w:r>
      <w:r w:rsidRPr="00B10787">
        <w:t xml:space="preserve">Detta baseras på </w:t>
      </w:r>
      <w:r w:rsidRPr="00B10787" w:rsidR="00BD52BC">
        <w:t>Si</w:t>
      </w:r>
      <w:r w:rsidR="004E1693">
        <w:t>s</w:t>
      </w:r>
      <w:r w:rsidRPr="00B10787" w:rsidR="00BD52BC">
        <w:t xml:space="preserve"> egen bedöm</w:t>
      </w:r>
      <w:r w:rsidR="00125C38">
        <w:softHyphen/>
      </w:r>
      <w:r w:rsidRPr="00B10787" w:rsidR="00BD52BC">
        <w:t xml:space="preserve">ning </w:t>
      </w:r>
      <w:r w:rsidRPr="00B10787" w:rsidR="004C73B6">
        <w:t xml:space="preserve">att </w:t>
      </w:r>
      <w:r w:rsidRPr="00B10787" w:rsidR="00BD52BC">
        <w:t xml:space="preserve">om den särskilda befogenheten </w:t>
      </w:r>
      <w:r w:rsidRPr="00B10787">
        <w:t xml:space="preserve">skulle </w:t>
      </w:r>
      <w:r w:rsidRPr="00B10787" w:rsidR="00BD52BC">
        <w:t xml:space="preserve">tas bort helt </w:t>
      </w:r>
      <w:r w:rsidRPr="00B10787" w:rsidR="005E624E">
        <w:t xml:space="preserve">skulle </w:t>
      </w:r>
      <w:r w:rsidRPr="00B10787" w:rsidR="00BD52BC">
        <w:t xml:space="preserve">det få genomgripande konsekvenser för myndigheten att </w:t>
      </w:r>
      <w:r w:rsidRPr="00B10787">
        <w:t xml:space="preserve">kunna </w:t>
      </w:r>
      <w:r w:rsidRPr="00B10787" w:rsidR="00BD52BC">
        <w:t>verkställa sitt uppdrag och säkerställa en trygg och säker vårdmiljö, både för de barn och unga som placeras och för Si</w:t>
      </w:r>
      <w:r w:rsidR="004E1693">
        <w:t>s</w:t>
      </w:r>
      <w:r w:rsidRPr="00B10787" w:rsidR="00BD52BC">
        <w:t xml:space="preserve"> medarbetare. Om det inte skulle vara möjligt att avskilja barn och unga som uppträder våldsamt, </w:t>
      </w:r>
      <w:r w:rsidRPr="00B10787">
        <w:t xml:space="preserve">menar </w:t>
      </w:r>
      <w:r w:rsidRPr="00B10787" w:rsidR="00BD52BC">
        <w:t>Si</w:t>
      </w:r>
      <w:r w:rsidR="004E1693">
        <w:t>s</w:t>
      </w:r>
      <w:r w:rsidRPr="00B10787">
        <w:t xml:space="preserve">, skulle </w:t>
      </w:r>
      <w:r w:rsidRPr="00B10787" w:rsidR="004C73B6">
        <w:t xml:space="preserve">det </w:t>
      </w:r>
      <w:r w:rsidRPr="00B10787">
        <w:t xml:space="preserve">leda till </w:t>
      </w:r>
      <w:r w:rsidRPr="00B10787" w:rsidR="00BD52BC">
        <w:t xml:space="preserve">ett ökat behov av att begära handräckning av polis. </w:t>
      </w:r>
    </w:p>
    <w:p w:rsidRPr="00B10787" w:rsidR="00324C4D" w:rsidP="00F43FE0" w:rsidRDefault="00F43FE0">
      <w:r w:rsidRPr="00B10787">
        <w:t>Regeringen, som tidigare uttryckt att avskiljningar ska upphöra, menar nu att deras</w:t>
      </w:r>
      <w:r w:rsidRPr="00B10787" w:rsidR="00BD52BC">
        <w:t xml:space="preserve"> målsättning att avskiljningar ska </w:t>
      </w:r>
      <w:r w:rsidRPr="00B10787" w:rsidR="00993584">
        <w:t>”</w:t>
      </w:r>
      <w:r w:rsidRPr="004E1693" w:rsidR="00BD52BC">
        <w:t>minska kraftigt, för att på sikt</w:t>
      </w:r>
      <w:r w:rsidRPr="00B10787" w:rsidR="00993584">
        <w:t>”</w:t>
      </w:r>
      <w:r w:rsidRPr="00B10787" w:rsidR="00BD52BC">
        <w:t xml:space="preserve"> upphöra. </w:t>
      </w:r>
    </w:p>
    <w:p w:rsidRPr="00B10787" w:rsidR="00A92F26" w:rsidP="0079281D" w:rsidRDefault="00F43FE0">
      <w:r w:rsidRPr="00B10787">
        <w:lastRenderedPageBreak/>
        <w:t xml:space="preserve">För det första är resonemanget kring behovet av möjlighet till avskiljning inte </w:t>
      </w:r>
      <w:r w:rsidRPr="00B10787" w:rsidR="0079281D">
        <w:t>begripligt</w:t>
      </w:r>
      <w:r w:rsidRPr="00B10787">
        <w:t xml:space="preserve"> och för det andra kan ingen annan tolkning göras än att regeringen har backat från sitt tidigare uttalande. </w:t>
      </w:r>
      <w:r w:rsidRPr="00B10787" w:rsidR="0079281D">
        <w:t>Personalen sägs arbeta förebyggande</w:t>
      </w:r>
      <w:r w:rsidR="004E1693">
        <w:t>,</w:t>
      </w:r>
      <w:r w:rsidRPr="00B10787" w:rsidR="0079281D">
        <w:t xml:space="preserve"> men det finns ingen beskrivning av hur deras arbetssätt faktiskt är utformat</w:t>
      </w:r>
      <w:r w:rsidRPr="00B10787" w:rsidR="00642E9F">
        <w:t xml:space="preserve">. De exempel regeringen ger i skrivelsen tyder snarare på avsaknad av förståelse för vad ett förebyggande och lågaffektivt förhållningssätt innebär. </w:t>
      </w:r>
    </w:p>
    <w:p w:rsidRPr="00B10787" w:rsidR="00F43FE0" w:rsidP="005B0218" w:rsidRDefault="0079281D">
      <w:r w:rsidRPr="00B10787">
        <w:t>Flera ledande forskare och experter inom området menar dessutom att det visst är möjligt att ha ett annat förhållningssätt och därigenom undvika utagerande hos barn och unga</w:t>
      </w:r>
      <w:r w:rsidRPr="00B10787" w:rsidR="00A92F26">
        <w:t xml:space="preserve"> som leder till att de måste hanteras med våld av vuxna</w:t>
      </w:r>
      <w:r w:rsidRPr="00B10787">
        <w:t>. De fysiska ingripanden som personal använder sig av gentemot barn och unga vid de särskilda ungdoms</w:t>
      </w:r>
      <w:r w:rsidR="00125C38">
        <w:softHyphen/>
      </w:r>
      <w:r w:rsidRPr="00B10787">
        <w:t>hemmen i avskiljningssituationer lärs ut inom ramen för No Power No Lose (NPNL)</w:t>
      </w:r>
      <w:r w:rsidRPr="00B10787" w:rsidR="00F47D70">
        <w:t xml:space="preserve"> och</w:t>
      </w:r>
      <w:r w:rsidRPr="00B10787">
        <w:t xml:space="preserve"> handlar om ett antal olika grepptekniker för att på ett säkert sätt kunna övermanna en våldsam ungdom och föra denne till ett avskiljningsrum. Dels det som kallas för transportgrepp, dels fasthållning, vilket kan göras både mot en vägg </w:t>
      </w:r>
      <w:r w:rsidR="004E1693">
        <w:t>och</w:t>
      </w:r>
      <w:r w:rsidRPr="00B10787">
        <w:t xml:space="preserve"> mot golv (kallas då även nedläggning). Några av de psykologiska risker</w:t>
      </w:r>
      <w:r w:rsidR="004E1693">
        <w:t>na</w:t>
      </w:r>
      <w:r w:rsidRPr="00B10787">
        <w:t xml:space="preserve"> </w:t>
      </w:r>
      <w:r w:rsidRPr="00B10787" w:rsidR="00A92F26">
        <w:t>med denna metod</w:t>
      </w:r>
      <w:r w:rsidRPr="00B10787">
        <w:t xml:space="preserve"> är att om barn och unga med tidigare trauman blir föremål för greppen kan detta väcka dessa trauman till liv igen</w:t>
      </w:r>
      <w:r w:rsidRPr="00B10787" w:rsidR="00A92F26">
        <w:t xml:space="preserve"> och </w:t>
      </w:r>
      <w:r w:rsidRPr="00B10787">
        <w:t xml:space="preserve">de fysiska interventionerna i sig kan skapa nya trauman hos den unge. </w:t>
      </w:r>
      <w:r w:rsidRPr="00B10787" w:rsidR="00A92F26">
        <w:t xml:space="preserve">Det </w:t>
      </w:r>
      <w:r w:rsidRPr="00B10787">
        <w:t>kan också skada tilliten till personalen och barnens känsla av trygghet vid avdelningen</w:t>
      </w:r>
      <w:r w:rsidRPr="00B10787" w:rsidR="00A92F26">
        <w:t>, vilket forskning</w:t>
      </w:r>
      <w:r w:rsidRPr="00B10787">
        <w:t xml:space="preserve"> visar kan hindra möjligheten att skapa positiva behandlingsallianser</w:t>
      </w:r>
      <w:r w:rsidRPr="00B10787" w:rsidR="00A92F26">
        <w:t xml:space="preserve">. </w:t>
      </w:r>
      <w:r w:rsidRPr="00B10787">
        <w:t xml:space="preserve">De fysiska risker som påtalas är omfattande och handlar om frakturer, ledskador, fallskador, skallskador, syrebrist och i värsta fall dödsfall. </w:t>
      </w:r>
    </w:p>
    <w:p w:rsidRPr="00B10787" w:rsidR="00A7745E" w:rsidP="00A92F26" w:rsidRDefault="00324C4D">
      <w:r w:rsidRPr="00B10787">
        <w:t>I minst 82 procent</w:t>
      </w:r>
      <w:r w:rsidRPr="00B10787" w:rsidR="00F47D70">
        <w:t xml:space="preserve"> </w:t>
      </w:r>
      <w:r w:rsidRPr="00B10787">
        <w:t>av alla</w:t>
      </w:r>
      <w:r w:rsidRPr="00B10787" w:rsidR="00A7745E">
        <w:t xml:space="preserve"> </w:t>
      </w:r>
      <w:r w:rsidRPr="00B10787">
        <w:t>avskiljningar</w:t>
      </w:r>
      <w:r w:rsidRPr="00B10787" w:rsidR="00F47D70">
        <w:t>, visar Barnrättsbyråns studie,</w:t>
      </w:r>
      <w:r w:rsidRPr="00B10787">
        <w:t xml:space="preserve"> används grepp och tekniker enligt NPNL, vilket</w:t>
      </w:r>
      <w:r w:rsidRPr="00B10787" w:rsidR="00A7745E">
        <w:t xml:space="preserve"> </w:t>
      </w:r>
      <w:r w:rsidRPr="00B10787">
        <w:t xml:space="preserve">per definition innebär användande av våld. I en tredjedel av besluten framkommer </w:t>
      </w:r>
      <w:r w:rsidRPr="00B10787" w:rsidR="00A7745E">
        <w:t xml:space="preserve">dessutom </w:t>
      </w:r>
      <w:r w:rsidRPr="00B10787">
        <w:t>att barnen inte varit våldsamma alls, dvs. att rekvisitet för tillämpning av</w:t>
      </w:r>
      <w:r w:rsidRPr="00B10787" w:rsidR="00A7745E">
        <w:t xml:space="preserve"> </w:t>
      </w:r>
      <w:r w:rsidRPr="00B10787">
        <w:t xml:space="preserve">tvångsmedel inte </w:t>
      </w:r>
      <w:r w:rsidRPr="00B10787" w:rsidR="00A7745E">
        <w:t xml:space="preserve">ens </w:t>
      </w:r>
      <w:r w:rsidRPr="00B10787">
        <w:t>är uppfyllt</w:t>
      </w:r>
      <w:r w:rsidRPr="00B10787" w:rsidR="00A92F26">
        <w:rPr>
          <w:rStyle w:val="Fotnotsreferens"/>
        </w:rPr>
        <w:footnoteReference w:id="5"/>
      </w:r>
      <w:r w:rsidRPr="00B10787">
        <w:t xml:space="preserve">. </w:t>
      </w:r>
    </w:p>
    <w:p w:rsidRPr="00B10787" w:rsidR="00642E9F" w:rsidP="005B0218" w:rsidRDefault="00324C4D">
      <w:pPr>
        <w:rPr>
          <w:i/>
        </w:rPr>
      </w:pPr>
      <w:r w:rsidRPr="00B10787">
        <w:t xml:space="preserve">Vänsterpartiet har tidigare föreslagit i </w:t>
      </w:r>
      <w:r w:rsidR="004E1693">
        <w:t xml:space="preserve">sin </w:t>
      </w:r>
      <w:r w:rsidRPr="00B10787">
        <w:t>motion med anledning av proposition</w:t>
      </w:r>
      <w:r w:rsidR="004E1693">
        <w:t>en</w:t>
      </w:r>
      <w:r w:rsidRPr="00B10787">
        <w:t xml:space="preserve"> </w:t>
      </w:r>
      <w:r w:rsidRPr="004E1693">
        <w:t>Stärkt</w:t>
      </w:r>
      <w:r w:rsidRPr="004E1693" w:rsidR="005B0218">
        <w:t xml:space="preserve"> </w:t>
      </w:r>
      <w:r w:rsidRPr="004E1693">
        <w:t>rättssäkerhet vid genomförande av särskilda befogenheter på särskilda ungdomshem och</w:t>
      </w:r>
      <w:r w:rsidRPr="004E1693" w:rsidR="00AD052F">
        <w:t xml:space="preserve"> </w:t>
      </w:r>
      <w:r w:rsidRPr="004E1693">
        <w:t>LVM-hem</w:t>
      </w:r>
      <w:r w:rsidRPr="004E1693" w:rsidR="00642E9F">
        <w:rPr>
          <w:rStyle w:val="Fotnotsreferens"/>
        </w:rPr>
        <w:footnoteReference w:id="6"/>
      </w:r>
      <w:r w:rsidRPr="004E1693" w:rsidR="00642E9F">
        <w:t xml:space="preserve"> </w:t>
      </w:r>
      <w:r w:rsidRPr="004E1693">
        <w:t>beträffande särskilda befogenheter inom Si</w:t>
      </w:r>
      <w:r w:rsidR="004E1693">
        <w:t>s</w:t>
      </w:r>
      <w:r w:rsidRPr="004E1693" w:rsidR="00A7745E">
        <w:t>-</w:t>
      </w:r>
      <w:r w:rsidRPr="004E1693">
        <w:t>institutioner,</w:t>
      </w:r>
      <w:r w:rsidRPr="00B10787">
        <w:t xml:space="preserve"> i enlighet med FN och Barnombudsmannen m.fl., att möjlighet till beslut</w:t>
      </w:r>
      <w:r w:rsidRPr="00B10787" w:rsidR="00642E9F">
        <w:t xml:space="preserve"> </w:t>
      </w:r>
      <w:r w:rsidRPr="00B10787">
        <w:t>om avskiljning helt ska avskaffas. Det valde regeringen tyvärr att inte gå vidare med</w:t>
      </w:r>
      <w:r w:rsidR="004E1693">
        <w:t>,</w:t>
      </w:r>
      <w:r w:rsidRPr="00B10787" w:rsidR="00642E9F">
        <w:t xml:space="preserve"> </w:t>
      </w:r>
      <w:r w:rsidRPr="00B10787">
        <w:t xml:space="preserve">utan nya regler om att </w:t>
      </w:r>
      <w:r w:rsidR="004E1693">
        <w:t>för</w:t>
      </w:r>
      <w:r w:rsidRPr="00B10787">
        <w:t>korta tiden för avskiljning från 24 timmar till</w:t>
      </w:r>
      <w:r w:rsidR="004E1693">
        <w:t> </w:t>
      </w:r>
      <w:r w:rsidRPr="00B10787" w:rsidR="00515AAC">
        <w:t>4</w:t>
      </w:r>
      <w:r w:rsidRPr="00B10787">
        <w:t xml:space="preserve"> infördes i</w:t>
      </w:r>
      <w:r w:rsidRPr="00B10787" w:rsidR="00642E9F">
        <w:t xml:space="preserve"> </w:t>
      </w:r>
      <w:r w:rsidRPr="00B10787">
        <w:t>stället 2018. I samband med lagändringen meddelade regeringen dock att man på sikt</w:t>
      </w:r>
      <w:r w:rsidRPr="00B10787" w:rsidR="00642E9F">
        <w:t xml:space="preserve"> </w:t>
      </w:r>
      <w:r w:rsidRPr="00B10787">
        <w:t>helt ville avskaffa</w:t>
      </w:r>
      <w:r w:rsidRPr="00B10787" w:rsidR="00642E9F">
        <w:t xml:space="preserve"> </w:t>
      </w:r>
      <w:r w:rsidRPr="00B10787">
        <w:t>möjligheten till beslut om avskiljning på ungdomshem.</w:t>
      </w:r>
      <w:r w:rsidRPr="00B10787" w:rsidR="00642E9F">
        <w:t xml:space="preserve"> </w:t>
      </w:r>
    </w:p>
    <w:p w:rsidRPr="00B10787" w:rsidR="00642E9F" w:rsidP="003425B3" w:rsidRDefault="00324C4D">
      <w:r w:rsidRPr="00B10787">
        <w:t>I socialutskottets tillkännagivande f</w:t>
      </w:r>
      <w:r w:rsidRPr="00B10787" w:rsidR="00A7745E">
        <w:t>a</w:t>
      </w:r>
      <w:r w:rsidRPr="00B10787">
        <w:t>nns en tydlig uppmaning till regeringen från</w:t>
      </w:r>
      <w:r w:rsidRPr="00B10787" w:rsidR="003425B3">
        <w:t xml:space="preserve"> </w:t>
      </w:r>
      <w:r w:rsidRPr="00B10787">
        <w:t>samtliga partier att tvångsåtgärderna ska bort</w:t>
      </w:r>
      <w:r w:rsidRPr="00B10787" w:rsidR="00A92F26">
        <w:t xml:space="preserve"> och </w:t>
      </w:r>
      <w:r w:rsidRPr="00B10787">
        <w:t xml:space="preserve">Vänsterpartiet anser att </w:t>
      </w:r>
      <w:r w:rsidRPr="00B10787" w:rsidR="00A92F26">
        <w:t xml:space="preserve">den </w:t>
      </w:r>
      <w:r w:rsidRPr="00B10787">
        <w:t>noll</w:t>
      </w:r>
      <w:r w:rsidR="00125C38">
        <w:softHyphen/>
      </w:r>
      <w:r w:rsidRPr="00B10787">
        <w:t xml:space="preserve">visionen om avskiljningarna ska finnas kvar. </w:t>
      </w:r>
      <w:r w:rsidRPr="00B10787" w:rsidR="00A92F26">
        <w:t>FN:s barnrättskommitté i Genève har slagit fast att disciplinära åtgärder som isolering och andra straff som skadar barns fysiska och psykiska hälsa är strikt förbjudna</w:t>
      </w:r>
      <w:r w:rsidRPr="00B10787" w:rsidR="00642E9F">
        <w:t xml:space="preserve"> och </w:t>
      </w:r>
      <w:r w:rsidRPr="00B10787" w:rsidR="00A92F26">
        <w:t xml:space="preserve">rekommenderat Sverige att personal ska utbildas i vårdmetoder som undviker våld eller tvång. </w:t>
      </w:r>
    </w:p>
    <w:p w:rsidRPr="00B10787" w:rsidR="00324C4D" w:rsidP="00642E9F" w:rsidRDefault="00F47D70">
      <w:r w:rsidRPr="00B10787">
        <w:t xml:space="preserve">Det är oerhört viktigt att en förändring </w:t>
      </w:r>
      <w:r w:rsidRPr="00B10787" w:rsidR="004E1693">
        <w:t xml:space="preserve">sker </w:t>
      </w:r>
      <w:r w:rsidRPr="00B10787">
        <w:t xml:space="preserve">snarast, </w:t>
      </w:r>
      <w:r w:rsidRPr="00B10787" w:rsidR="00A7745E">
        <w:t xml:space="preserve">särskilt </w:t>
      </w:r>
      <w:r w:rsidRPr="00B10787" w:rsidR="00324C4D">
        <w:t>mot bakgrund av att det oftast är</w:t>
      </w:r>
      <w:r w:rsidRPr="00B10787" w:rsidR="00A92F26">
        <w:t xml:space="preserve"> f</w:t>
      </w:r>
      <w:r w:rsidRPr="00B10787" w:rsidR="00324C4D">
        <w:t>lickor, de yngre barnen och unga med</w:t>
      </w:r>
      <w:r w:rsidRPr="00B10787" w:rsidR="00A92F26">
        <w:t xml:space="preserve"> </w:t>
      </w:r>
      <w:r w:rsidRPr="00B10787" w:rsidR="00324C4D">
        <w:t xml:space="preserve">funktionsnedsättningar som avskiljs. </w:t>
      </w:r>
    </w:p>
    <w:p w:rsidRPr="00B10787" w:rsidR="00324C4D" w:rsidP="005B0218" w:rsidRDefault="00324C4D">
      <w:r w:rsidRPr="00B10787">
        <w:t>Regeringen bör genomföra de ändringar som krävs för att avskaffa möjligheten till</w:t>
      </w:r>
      <w:r w:rsidRPr="00B10787" w:rsidR="005B0218">
        <w:t xml:space="preserve"> </w:t>
      </w:r>
      <w:r w:rsidRPr="00B10787">
        <w:t>avskiljning. Detta bör riksdagen ställa sig bakom och ge regeringen till känna.</w:t>
      </w:r>
    </w:p>
    <w:p w:rsidRPr="00B10787" w:rsidR="00324C4D" w:rsidP="00642E9F" w:rsidRDefault="00324C4D">
      <w:r w:rsidRPr="00B10787">
        <w:lastRenderedPageBreak/>
        <w:t>År 2020 ändrades LPT</w:t>
      </w:r>
      <w:r w:rsidRPr="00B10787" w:rsidR="00642E9F">
        <w:rPr>
          <w:rStyle w:val="Fotnotsreferens"/>
        </w:rPr>
        <w:footnoteReference w:id="7"/>
      </w:r>
      <w:r w:rsidRPr="00B10787" w:rsidR="00642E9F">
        <w:t xml:space="preserve"> </w:t>
      </w:r>
      <w:r w:rsidRPr="00B10787">
        <w:t>i syfte att</w:t>
      </w:r>
      <w:r w:rsidRPr="00B10787" w:rsidR="00642E9F">
        <w:t xml:space="preserve"> </w:t>
      </w:r>
      <w:r w:rsidRPr="00B10787">
        <w:t>förbättra villkoren för barn inom den psykiatriska tvångsvården. Ändringarna innebar</w:t>
      </w:r>
      <w:r w:rsidRPr="00B10787" w:rsidR="00642E9F">
        <w:t xml:space="preserve"> </w:t>
      </w:r>
      <w:r w:rsidRPr="00B10787">
        <w:t>bl.a. en särreglering av tvångsåtgärderna fastspänning med bälte</w:t>
      </w:r>
      <w:r w:rsidRPr="00B10787" w:rsidR="00767E9A">
        <w:t xml:space="preserve"> och </w:t>
      </w:r>
      <w:r w:rsidRPr="00B10787">
        <w:t>avskiljande från andra</w:t>
      </w:r>
      <w:r w:rsidRPr="00B10787" w:rsidR="00767E9A">
        <w:t xml:space="preserve"> </w:t>
      </w:r>
      <w:r w:rsidRPr="00B10787">
        <w:t>patienter</w:t>
      </w:r>
      <w:r w:rsidRPr="00B10787" w:rsidR="00767E9A">
        <w:t xml:space="preserve">. </w:t>
      </w:r>
      <w:r w:rsidRPr="00B10787">
        <w:t>Vidare infördes en ny bestämmelse om särskild underrättelse till</w:t>
      </w:r>
      <w:r w:rsidRPr="00B10787" w:rsidR="00642E9F">
        <w:t xml:space="preserve"> </w:t>
      </w:r>
      <w:r w:rsidRPr="00B10787">
        <w:t>I</w:t>
      </w:r>
      <w:r w:rsidRPr="00B10787" w:rsidR="00767E9A">
        <w:t>vo</w:t>
      </w:r>
      <w:r w:rsidRPr="00B10787">
        <w:t xml:space="preserve"> om en patient under 18 år blivit föremål för upprepade tvångsåtgärder</w:t>
      </w:r>
      <w:r w:rsidRPr="00B10787" w:rsidR="00642E9F">
        <w:t xml:space="preserve"> </w:t>
      </w:r>
      <w:r w:rsidRPr="00B10787">
        <w:t xml:space="preserve">under vårdperioden. </w:t>
      </w:r>
      <w:r w:rsidRPr="00B10787" w:rsidR="00767E9A">
        <w:t xml:space="preserve">Den </w:t>
      </w:r>
      <w:r w:rsidRPr="00B10787">
        <w:t xml:space="preserve">typen av extern kontroll </w:t>
      </w:r>
      <w:r w:rsidRPr="00B10787" w:rsidR="00767E9A">
        <w:t xml:space="preserve">borde </w:t>
      </w:r>
      <w:r w:rsidRPr="00B10787">
        <w:t>även</w:t>
      </w:r>
      <w:r w:rsidRPr="00B10787" w:rsidR="00767E9A">
        <w:t xml:space="preserve"> </w:t>
      </w:r>
      <w:r w:rsidRPr="00B10787">
        <w:t>vara av intresse när det gäller avskiljningarna inom Si</w:t>
      </w:r>
      <w:r w:rsidR="004E1693">
        <w:t>s</w:t>
      </w:r>
      <w:r w:rsidRPr="00B10787">
        <w:t>.</w:t>
      </w:r>
    </w:p>
    <w:p w:rsidRPr="00B10787" w:rsidR="00E47BC9" w:rsidP="00752745" w:rsidRDefault="00324C4D">
      <w:r w:rsidRPr="00B10787">
        <w:t>Regeringen bör utreda om en bestämmelse ska införas om särskild underrättelse till</w:t>
      </w:r>
      <w:r w:rsidRPr="00B10787" w:rsidR="00752745">
        <w:t xml:space="preserve"> </w:t>
      </w:r>
      <w:r w:rsidRPr="00B10787">
        <w:t>Ivo när ett barn eller</w:t>
      </w:r>
      <w:r w:rsidR="004E1693">
        <w:t xml:space="preserve"> en</w:t>
      </w:r>
      <w:r w:rsidRPr="00B10787">
        <w:t xml:space="preserve"> ungdom som är placerad inom Si</w:t>
      </w:r>
      <w:r w:rsidR="004E1693">
        <w:t>s</w:t>
      </w:r>
      <w:r w:rsidRPr="00B10787">
        <w:t xml:space="preserve"> har blivit föremål för upprepade</w:t>
      </w:r>
      <w:r w:rsidRPr="00B10787" w:rsidR="00752745">
        <w:t xml:space="preserve"> </w:t>
      </w:r>
      <w:r w:rsidRPr="00B10787">
        <w:t>tvångsåtgärder under placeringstiden. Detta bör riksdagen ställa sig bakom och ge</w:t>
      </w:r>
      <w:r w:rsidRPr="00B10787" w:rsidR="00752745">
        <w:t xml:space="preserve"> </w:t>
      </w:r>
      <w:r w:rsidRPr="00B10787">
        <w:t>regeringen till känna</w:t>
      </w:r>
      <w:r w:rsidRPr="00B10787" w:rsidR="00752745">
        <w:t>.</w:t>
      </w:r>
    </w:p>
    <w:p w:rsidRPr="00B10787" w:rsidR="00767E9A" w:rsidP="00D56F4A" w:rsidRDefault="00767E9A">
      <w:pPr>
        <w:pStyle w:val="Rubrik2numrerat"/>
      </w:pPr>
      <w:r w:rsidRPr="00B10787">
        <w:t>Överklaga beslut om avskiljning</w:t>
      </w:r>
    </w:p>
    <w:p w:rsidRPr="00B10787" w:rsidR="00E47BC9" w:rsidP="00D56F4A" w:rsidRDefault="0079281D">
      <w:pPr>
        <w:pStyle w:val="Normalutanindragellerluft"/>
      </w:pPr>
      <w:r w:rsidRPr="00B10787">
        <w:t>M</w:t>
      </w:r>
      <w:r w:rsidRPr="00B10787" w:rsidR="00E47BC9">
        <w:t>öjligheterna för barn och unga att överklaga beslut om avskiljning har ur ett</w:t>
      </w:r>
      <w:r w:rsidRPr="00B10787" w:rsidR="005B0218">
        <w:t xml:space="preserve"> </w:t>
      </w:r>
      <w:r w:rsidRPr="00B10787" w:rsidR="00E47BC9">
        <w:t>barnrättsperspektiv stora brister. Barnrättsbyrån kan konstatera att det är mycket svårt</w:t>
      </w:r>
      <w:r w:rsidRPr="00B10787" w:rsidR="005B0218">
        <w:t xml:space="preserve"> </w:t>
      </w:r>
      <w:r w:rsidRPr="00B10787" w:rsidR="00E47BC9">
        <w:t>för barn att få till juridiska prövningar. Ett avskiljningsbeslut ska överklagas till</w:t>
      </w:r>
      <w:r w:rsidRPr="00B10787" w:rsidR="005B0218">
        <w:t xml:space="preserve"> </w:t>
      </w:r>
      <w:r w:rsidRPr="00B10787" w:rsidR="00E47BC9">
        <w:t>förvaltningsrätten, men om barnet under avskiljningen utsatts för våld och önskar</w:t>
      </w:r>
      <w:r w:rsidRPr="00B10787" w:rsidR="005B0218">
        <w:t xml:space="preserve"> </w:t>
      </w:r>
      <w:r w:rsidRPr="00B10787" w:rsidR="00E47BC9">
        <w:t>anmäla det så ska våldet anmälas till polis. Har barnet utsatts för kränkningar från</w:t>
      </w:r>
      <w:r w:rsidRPr="00B10787" w:rsidR="005B0218">
        <w:t xml:space="preserve"> </w:t>
      </w:r>
      <w:r w:rsidRPr="00B10787" w:rsidR="00E47BC9">
        <w:t>personalen eller andra missförhållanden som har samband med avskiljningen ska dessa</w:t>
      </w:r>
      <w:r w:rsidRPr="00B10787" w:rsidR="005B0218">
        <w:t xml:space="preserve"> </w:t>
      </w:r>
      <w:r w:rsidRPr="00B10787" w:rsidR="00E47BC9">
        <w:t>anmälas till tillsynsmyndigheterna. Det finns med andra ord ingen instans som kan</w:t>
      </w:r>
      <w:r w:rsidRPr="00B10787" w:rsidR="005B0218">
        <w:t xml:space="preserve"> </w:t>
      </w:r>
      <w:r w:rsidRPr="00B10787" w:rsidR="00E47BC9">
        <w:t>pröva hela den behandling barnet utsatts för i en avskiljningssituation, trots att det ofta</w:t>
      </w:r>
      <w:r w:rsidRPr="00B10787" w:rsidR="005B0218">
        <w:t xml:space="preserve"> </w:t>
      </w:r>
      <w:r w:rsidRPr="00B10787" w:rsidR="00E47BC9">
        <w:t>handlar om ett och samma händelseförlopp. Barn har inte kunskap om detta komplexa</w:t>
      </w:r>
      <w:r w:rsidRPr="00B10787" w:rsidR="005B0218">
        <w:t xml:space="preserve"> </w:t>
      </w:r>
      <w:r w:rsidRPr="00B10787" w:rsidR="00E47BC9">
        <w:t>system, vilket gör det nästan omöjligt för dem att själva hävda sin rätt. Ett stort ansvar</w:t>
      </w:r>
      <w:r w:rsidRPr="00B10787" w:rsidR="005B0218">
        <w:t xml:space="preserve"> </w:t>
      </w:r>
      <w:r w:rsidRPr="00B10787" w:rsidR="00E47BC9">
        <w:t>vilar på Si</w:t>
      </w:r>
      <w:r w:rsidR="001D65E4">
        <w:t>s</w:t>
      </w:r>
      <w:r w:rsidRPr="00B10787" w:rsidR="00E47BC9">
        <w:t xml:space="preserve"> att hänvisa barns klagomål till rätt instanser.</w:t>
      </w:r>
    </w:p>
    <w:p w:rsidRPr="00B10787" w:rsidR="00E47BC9" w:rsidP="00752745" w:rsidRDefault="00E47BC9">
      <w:r w:rsidRPr="00B10787">
        <w:t>För Vänsterpartiet är det en angelägen fråga att utreda vidare hur barn som vill</w:t>
      </w:r>
      <w:r w:rsidRPr="00B10787" w:rsidR="00752745">
        <w:t xml:space="preserve"> </w:t>
      </w:r>
      <w:r w:rsidRPr="00B10787">
        <w:t>överklaga beslut ska kunna få information och känna sig delaktiga i sin egen process.</w:t>
      </w:r>
    </w:p>
    <w:p w:rsidRPr="00B10787" w:rsidR="00E47BC9" w:rsidP="00767E9A" w:rsidRDefault="00E47BC9">
      <w:r w:rsidRPr="00B10787">
        <w:t>Regeringen bör tillsätta en utredning om hur rätten till en oberoende klagorätts</w:t>
      </w:r>
      <w:r w:rsidR="00125C38">
        <w:softHyphen/>
      </w:r>
      <w:r w:rsidRPr="00B10787">
        <w:t>mekanism ska säkerställas. Detta bör riksdagen ställa sig bakom och ge regeringen till</w:t>
      </w:r>
      <w:r w:rsidRPr="00B10787" w:rsidR="00767E9A">
        <w:t xml:space="preserve"> </w:t>
      </w:r>
      <w:r w:rsidRPr="00B10787">
        <w:t>känna</w:t>
      </w:r>
      <w:r w:rsidRPr="00B10787" w:rsidR="00752745">
        <w:t>.</w:t>
      </w:r>
    </w:p>
    <w:p w:rsidRPr="00B10787" w:rsidR="00767E9A" w:rsidP="00D56F4A" w:rsidRDefault="00E47BC9">
      <w:pPr>
        <w:pStyle w:val="Rubrik2numrerat"/>
      </w:pPr>
      <w:r w:rsidRPr="00B10787">
        <w:t>Alternativa placeringsformer</w:t>
      </w:r>
    </w:p>
    <w:p w:rsidRPr="00B10787" w:rsidR="00E47BC9" w:rsidP="00D56F4A" w:rsidRDefault="00E47BC9">
      <w:pPr>
        <w:pStyle w:val="Normalutanindragellerluft"/>
      </w:pPr>
      <w:r w:rsidRPr="00B10787">
        <w:t>Det råder brist på vård- och behandlingsmöjligheter för barn och unga med stora psykosociala problem och psykiatriska diagnoser. Ett</w:t>
      </w:r>
      <w:r w:rsidRPr="00B10787" w:rsidR="00767E9A">
        <w:t xml:space="preserve"> </w:t>
      </w:r>
      <w:r w:rsidRPr="00B10787">
        <w:t>alternativ till institutionsvård som brukar användas för unga med kriminella eller</w:t>
      </w:r>
      <w:r w:rsidRPr="00B10787" w:rsidR="00767E9A">
        <w:t xml:space="preserve"> </w:t>
      </w:r>
      <w:r w:rsidRPr="00B10787">
        <w:t>drogrelaterade problem är behandlings</w:t>
      </w:r>
      <w:r w:rsidR="00125C38">
        <w:softHyphen/>
      </w:r>
      <w:bookmarkStart w:name="_GoBack" w:id="1"/>
      <w:bookmarkEnd w:id="1"/>
      <w:r w:rsidRPr="00B10787">
        <w:t>familj eller familjehem med förstärkt stöd. Dessa</w:t>
      </w:r>
      <w:r w:rsidRPr="00B10787" w:rsidR="00767E9A">
        <w:t xml:space="preserve"> </w:t>
      </w:r>
      <w:r w:rsidRPr="00B10787">
        <w:t>familjer tar bara emot ett barn eller en ungdom i taget</w:t>
      </w:r>
      <w:r w:rsidR="001D65E4">
        <w:t>,</w:t>
      </w:r>
      <w:r w:rsidRPr="00B10787">
        <w:t xml:space="preserve"> och kontakten med andra unga</w:t>
      </w:r>
      <w:r w:rsidRPr="00B10787" w:rsidR="00767E9A">
        <w:t xml:space="preserve"> </w:t>
      </w:r>
      <w:r w:rsidRPr="00B10787">
        <w:t>som har liknande problem blir alltså mer begränsad än vid vård på institution. En</w:t>
      </w:r>
      <w:r w:rsidRPr="00B10787" w:rsidR="00767E9A">
        <w:t xml:space="preserve"> </w:t>
      </w:r>
      <w:r w:rsidRPr="00B10787">
        <w:t>litteraturöversikt gjord av statens eget expertorgan SBU visar att jämfört med placering</w:t>
      </w:r>
      <w:r w:rsidRPr="00B10787" w:rsidR="00767E9A">
        <w:t xml:space="preserve"> </w:t>
      </w:r>
      <w:r w:rsidRPr="00B10787">
        <w:t>på institution leder placering i en sådan behandlingsfamilj till mindre kriminalitet och</w:t>
      </w:r>
      <w:r w:rsidRPr="00B10787" w:rsidR="00767E9A">
        <w:t xml:space="preserve"> </w:t>
      </w:r>
      <w:r w:rsidRPr="00B10787">
        <w:t>färre intag på låst avdelning. De unga som bott i behandlingsfamilj verkar också i</w:t>
      </w:r>
      <w:r w:rsidRPr="00B10787" w:rsidR="00767E9A">
        <w:t xml:space="preserve"> </w:t>
      </w:r>
      <w:r w:rsidRPr="00B10787">
        <w:t>mindre grad ha psykisk ohälsa och använda mindre narkotika än de som placerats på</w:t>
      </w:r>
      <w:r w:rsidRPr="00B10787" w:rsidR="00767E9A">
        <w:t xml:space="preserve"> </w:t>
      </w:r>
      <w:r w:rsidRPr="00B10787">
        <w:t>institution med specifika insatser.</w:t>
      </w:r>
    </w:p>
    <w:p w:rsidRPr="00B10787" w:rsidR="00E47BC9" w:rsidP="00B65131" w:rsidRDefault="00E47BC9">
      <w:r w:rsidRPr="00B10787">
        <w:t>Vänsterpartiet anser att placerade barn och unga ska få det bästa samhället har att</w:t>
      </w:r>
      <w:r w:rsidRPr="00B10787" w:rsidR="00B65131">
        <w:t xml:space="preserve"> </w:t>
      </w:r>
      <w:r w:rsidRPr="00B10787">
        <w:t>erbjuda och anser att alternativa placeringsformer bör utvecklas, särskilt för målgruppen</w:t>
      </w:r>
      <w:r w:rsidRPr="00B10787" w:rsidR="00B65131">
        <w:t xml:space="preserve"> </w:t>
      </w:r>
      <w:r w:rsidRPr="00B10787">
        <w:t>unga flickor med psykisk ohälsa. Vi har tidigare lyft frågan om vikten av att utreda hur</w:t>
      </w:r>
      <w:r w:rsidRPr="00B10787" w:rsidR="00B65131">
        <w:t xml:space="preserve"> </w:t>
      </w:r>
      <w:r w:rsidRPr="00B10787">
        <w:t>nya boendeformer med hög personaltäthet och utbildad personal kan utvecklas i stället</w:t>
      </w:r>
      <w:r w:rsidRPr="00B10787" w:rsidR="00B65131">
        <w:t xml:space="preserve"> </w:t>
      </w:r>
      <w:r w:rsidRPr="00B10787">
        <w:lastRenderedPageBreak/>
        <w:t>för institutionsvård. Det finns stora behov av särskilt anpassade placeringsformer för</w:t>
      </w:r>
      <w:r w:rsidRPr="00B10787" w:rsidR="00B65131">
        <w:t xml:space="preserve"> </w:t>
      </w:r>
      <w:r w:rsidRPr="00B10787">
        <w:t>barn och ungdomar med psykosociala problem och behov av nära och utökat vuxenstöd.</w:t>
      </w:r>
      <w:r w:rsidRPr="00B10787" w:rsidR="00B65131">
        <w:t xml:space="preserve"> </w:t>
      </w:r>
      <w:r w:rsidRPr="00B10787">
        <w:t>Nya alternativa placeringsformer för barn och unga med beroende och psykisk ohälsa</w:t>
      </w:r>
      <w:r w:rsidRPr="00B10787" w:rsidR="00B65131">
        <w:t xml:space="preserve"> </w:t>
      </w:r>
      <w:r w:rsidRPr="00B10787">
        <w:t>bör tas fram och behandlingsfamiljer med förstärkt stöd bör prioriteras framför</w:t>
      </w:r>
      <w:r w:rsidRPr="00B10787" w:rsidR="00B65131">
        <w:t xml:space="preserve"> </w:t>
      </w:r>
      <w:r w:rsidRPr="00B10787">
        <w:t>institutionsvård.</w:t>
      </w:r>
    </w:p>
    <w:p w:rsidRPr="00B10787" w:rsidR="00E47BC9" w:rsidP="00B65131" w:rsidRDefault="00E47BC9">
      <w:r w:rsidRPr="00B10787">
        <w:t>Regeringen bör ge lämplig myndighet i uppdrag att utreda möjligheten till fler</w:t>
      </w:r>
      <w:r w:rsidRPr="00B10787" w:rsidR="00B65131">
        <w:t xml:space="preserve"> </w:t>
      </w:r>
      <w:r w:rsidRPr="00B10787">
        <w:t>alternativa placeringsformer, särskilt utifrån flickors behov. Detta bör riksdagen ställa</w:t>
      </w:r>
      <w:r w:rsidRPr="00B10787" w:rsidR="00B65131">
        <w:t xml:space="preserve"> </w:t>
      </w:r>
      <w:r w:rsidRPr="00B10787">
        <w:t>sig bakom och ge regeringen till känna.</w:t>
      </w:r>
    </w:p>
    <w:sdt>
      <w:sdtPr>
        <w:alias w:val="CC_Underskrifter"/>
        <w:tag w:val="CC_Underskrifter"/>
        <w:id w:val="583496634"/>
        <w:lock w:val="sdtContentLocked"/>
        <w:placeholder>
          <w:docPart w:val="9DEF3AB7B6B14B0699F90BB9FCAE1C90"/>
        </w:placeholder>
      </w:sdtPr>
      <w:sdtEndPr/>
      <w:sdtContent>
        <w:p w:rsidR="008A10C1" w:rsidP="00B10787" w:rsidRDefault="008A10C1"/>
        <w:p w:rsidRPr="008E0FE2" w:rsidR="004801AC" w:rsidP="00B10787" w:rsidRDefault="004548A7"/>
      </w:sdtContent>
    </w:sdt>
    <w:tbl>
      <w:tblPr>
        <w:tblW w:w="5000" w:type="pct"/>
        <w:tblLook w:val="04A0" w:firstRow="1" w:lastRow="0" w:firstColumn="1" w:lastColumn="0" w:noHBand="0" w:noVBand="1"/>
        <w:tblCaption w:val="underskrifter"/>
      </w:tblPr>
      <w:tblGrid>
        <w:gridCol w:w="4252"/>
        <w:gridCol w:w="4252"/>
      </w:tblGrid>
      <w:tr w:rsidR="00B1338B">
        <w:trPr>
          <w:cantSplit/>
        </w:trPr>
        <w:tc>
          <w:tcPr>
            <w:tcW w:w="50" w:type="pct"/>
            <w:vAlign w:val="bottom"/>
          </w:tcPr>
          <w:p w:rsidR="00B1338B" w:rsidRDefault="003D0841">
            <w:pPr>
              <w:pStyle w:val="Underskrifter"/>
            </w:pPr>
            <w:r>
              <w:t>Maj Karlsson (V)</w:t>
            </w:r>
          </w:p>
        </w:tc>
        <w:tc>
          <w:tcPr>
            <w:tcW w:w="50" w:type="pct"/>
            <w:vAlign w:val="bottom"/>
          </w:tcPr>
          <w:p w:rsidR="00B1338B" w:rsidRDefault="003D0841">
            <w:pPr>
              <w:pStyle w:val="Underskrifter"/>
            </w:pPr>
            <w:r>
              <w:t>Ida Gabrielsson (V)</w:t>
            </w:r>
          </w:p>
        </w:tc>
      </w:tr>
      <w:tr w:rsidR="00B1338B">
        <w:trPr>
          <w:cantSplit/>
        </w:trPr>
        <w:tc>
          <w:tcPr>
            <w:tcW w:w="50" w:type="pct"/>
            <w:vAlign w:val="bottom"/>
          </w:tcPr>
          <w:p w:rsidR="00B1338B" w:rsidRDefault="003D0841">
            <w:pPr>
              <w:pStyle w:val="Underskrifter"/>
            </w:pPr>
            <w:r>
              <w:t>Christina Höj Larsen (V)</w:t>
            </w:r>
          </w:p>
        </w:tc>
        <w:tc>
          <w:tcPr>
            <w:tcW w:w="50" w:type="pct"/>
            <w:vAlign w:val="bottom"/>
          </w:tcPr>
          <w:p w:rsidR="00B1338B" w:rsidRDefault="003D0841">
            <w:pPr>
              <w:pStyle w:val="Underskrifter"/>
            </w:pPr>
            <w:r>
              <w:t>Momodou Malcolm Jallow (V)</w:t>
            </w:r>
          </w:p>
        </w:tc>
      </w:tr>
      <w:tr w:rsidR="00B1338B">
        <w:trPr>
          <w:cantSplit/>
        </w:trPr>
        <w:tc>
          <w:tcPr>
            <w:tcW w:w="50" w:type="pct"/>
            <w:vAlign w:val="bottom"/>
          </w:tcPr>
          <w:p w:rsidR="00B1338B" w:rsidRDefault="003D0841">
            <w:pPr>
              <w:pStyle w:val="Underskrifter"/>
            </w:pPr>
            <w:r>
              <w:t>Daniel Riazat (V)</w:t>
            </w:r>
          </w:p>
        </w:tc>
        <w:tc>
          <w:tcPr>
            <w:tcW w:w="50" w:type="pct"/>
            <w:vAlign w:val="bottom"/>
          </w:tcPr>
          <w:p w:rsidR="00B1338B" w:rsidRDefault="003D0841">
            <w:pPr>
              <w:pStyle w:val="Underskrifter"/>
            </w:pPr>
            <w:r>
              <w:t>Karin Rågsjö (V)</w:t>
            </w:r>
          </w:p>
        </w:tc>
      </w:tr>
      <w:tr w:rsidR="00B1338B">
        <w:trPr>
          <w:gridAfter w:val="1"/>
          <w:wAfter w:w="4252" w:type="dxa"/>
          <w:cantSplit/>
        </w:trPr>
        <w:tc>
          <w:tcPr>
            <w:tcW w:w="50" w:type="pct"/>
            <w:vAlign w:val="bottom"/>
          </w:tcPr>
          <w:p w:rsidR="00B1338B" w:rsidRDefault="003D0841">
            <w:pPr>
              <w:pStyle w:val="Underskrifter"/>
            </w:pPr>
            <w:r>
              <w:t>Vasiliki Tsouplaki (V)</w:t>
            </w:r>
          </w:p>
        </w:tc>
      </w:tr>
    </w:tbl>
    <w:p w:rsidR="009830B6" w:rsidRDefault="009830B6"/>
    <w:sectPr w:rsidR="009830B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8F" w:rsidRDefault="0084708F" w:rsidP="000C1CAD">
      <w:pPr>
        <w:spacing w:line="240" w:lineRule="auto"/>
      </w:pPr>
      <w:r>
        <w:separator/>
      </w:r>
    </w:p>
  </w:endnote>
  <w:endnote w:type="continuationSeparator" w:id="0">
    <w:p w:rsidR="0084708F" w:rsidRDefault="008470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7C" w:rsidRDefault="007B187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7C" w:rsidRDefault="007B187C"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8A7" w:rsidRDefault="004548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08F" w:rsidRDefault="0084708F" w:rsidP="000C1CAD">
      <w:pPr>
        <w:spacing w:line="240" w:lineRule="auto"/>
      </w:pPr>
    </w:p>
  </w:footnote>
  <w:footnote w:type="continuationSeparator" w:id="0">
    <w:p w:rsidR="0084708F" w:rsidRDefault="0084708F" w:rsidP="000C1CAD">
      <w:pPr>
        <w:spacing w:line="240" w:lineRule="auto"/>
      </w:pPr>
      <w:r>
        <w:continuationSeparator/>
      </w:r>
    </w:p>
  </w:footnote>
  <w:footnote w:id="1">
    <w:p w:rsidR="007B187C" w:rsidRDefault="007B187C" w:rsidP="00021CC1">
      <w:pPr>
        <w:pStyle w:val="Fotnotstext"/>
      </w:pPr>
      <w:r>
        <w:rPr>
          <w:rStyle w:val="Fotnotsreferens"/>
        </w:rPr>
        <w:footnoteRef/>
      </w:r>
      <w:r>
        <w:t xml:space="preserve"> </w:t>
      </w:r>
      <w:r w:rsidR="00F47D70" w:rsidRPr="00B10787">
        <w:t>https://www.riksdagen.se/sv/dokument-lagar/dokument/motion/med-anledning-av-skr-202021215-vard-av-unga_H902411</w:t>
      </w:r>
      <w:r w:rsidR="00FC1900">
        <w:t>.</w:t>
      </w:r>
      <w:r w:rsidR="00F47D70">
        <w:t xml:space="preserve"> </w:t>
      </w:r>
    </w:p>
  </w:footnote>
  <w:footnote w:id="2">
    <w:p w:rsidR="007B187C" w:rsidRDefault="007B187C">
      <w:pPr>
        <w:pStyle w:val="Fotnotstext"/>
      </w:pPr>
      <w:r>
        <w:rPr>
          <w:rStyle w:val="Fotnotsreferens"/>
        </w:rPr>
        <w:footnoteRef/>
      </w:r>
      <w:r>
        <w:t xml:space="preserve"> </w:t>
      </w:r>
      <w:r w:rsidRPr="00820539">
        <w:t>S2021/02861</w:t>
      </w:r>
      <w:r w:rsidR="00981BB4">
        <w:t>.</w:t>
      </w:r>
    </w:p>
  </w:footnote>
  <w:footnote w:id="3">
    <w:p w:rsidR="007B187C" w:rsidRDefault="007B187C">
      <w:pPr>
        <w:pStyle w:val="Fotnotstext"/>
      </w:pPr>
      <w:r>
        <w:rPr>
          <w:rStyle w:val="Fotnotsreferens"/>
        </w:rPr>
        <w:footnoteRef/>
      </w:r>
      <w:r>
        <w:t xml:space="preserve"> S</w:t>
      </w:r>
      <w:r w:rsidRPr="005401D8">
        <w:t>i</w:t>
      </w:r>
      <w:r w:rsidR="004E1693">
        <w:t>s</w:t>
      </w:r>
      <w:r w:rsidRPr="005401D8">
        <w:t xml:space="preserve"> årsredovisning, 2020</w:t>
      </w:r>
      <w:r w:rsidR="004E1693">
        <w:t>.</w:t>
      </w:r>
    </w:p>
  </w:footnote>
  <w:footnote w:id="4">
    <w:p w:rsidR="007B187C" w:rsidRDefault="007B187C">
      <w:pPr>
        <w:pStyle w:val="Fotnotstext"/>
      </w:pPr>
      <w:r>
        <w:rPr>
          <w:rStyle w:val="Fotnotsreferens"/>
        </w:rPr>
        <w:footnoteRef/>
      </w:r>
      <w:r>
        <w:t xml:space="preserve"> </w:t>
      </w:r>
      <w:r w:rsidRPr="007B187C">
        <w:t xml:space="preserve">(S2019/00643). </w:t>
      </w:r>
    </w:p>
  </w:footnote>
  <w:footnote w:id="5">
    <w:p w:rsidR="00A92F26" w:rsidRDefault="00A92F26">
      <w:pPr>
        <w:pStyle w:val="Fotnotstext"/>
      </w:pPr>
      <w:r>
        <w:rPr>
          <w:rStyle w:val="Fotnotsreferens"/>
        </w:rPr>
        <w:footnoteRef/>
      </w:r>
      <w:r>
        <w:t xml:space="preserve"> </w:t>
      </w:r>
      <w:r w:rsidRPr="00B10787">
        <w:t>https://barnrattsbyran.se/app/uploads/2021/10/SiS-rapport-uppslag-1.pdf</w:t>
      </w:r>
      <w:r w:rsidR="004E1693">
        <w:t>.</w:t>
      </w:r>
      <w:r>
        <w:t xml:space="preserve"> </w:t>
      </w:r>
    </w:p>
  </w:footnote>
  <w:footnote w:id="6">
    <w:p w:rsidR="00642E9F" w:rsidRDefault="00642E9F">
      <w:pPr>
        <w:pStyle w:val="Fotnotstext"/>
      </w:pPr>
      <w:r>
        <w:rPr>
          <w:rStyle w:val="Fotnotsreferens"/>
        </w:rPr>
        <w:footnoteRef/>
      </w:r>
      <w:r>
        <w:t xml:space="preserve"> </w:t>
      </w:r>
      <w:r w:rsidRPr="00642E9F">
        <w:t>mot</w:t>
      </w:r>
      <w:r w:rsidR="004E1693">
        <w:t>.</w:t>
      </w:r>
      <w:r w:rsidRPr="00642E9F">
        <w:t xml:space="preserve"> 2017/18:4046</w:t>
      </w:r>
      <w:r w:rsidR="004E1693">
        <w:t>.</w:t>
      </w:r>
    </w:p>
  </w:footnote>
  <w:footnote w:id="7">
    <w:p w:rsidR="00642E9F" w:rsidRDefault="00642E9F">
      <w:pPr>
        <w:pStyle w:val="Fotnotstext"/>
      </w:pPr>
      <w:r>
        <w:rPr>
          <w:rStyle w:val="Fotnotsreferens"/>
        </w:rPr>
        <w:footnoteRef/>
      </w:r>
      <w:r>
        <w:t xml:space="preserve"> L</w:t>
      </w:r>
      <w:r w:rsidRPr="00642E9F">
        <w:t xml:space="preserve">agen </w:t>
      </w:r>
      <w:r w:rsidR="001D65E4">
        <w:t>(</w:t>
      </w:r>
      <w:r w:rsidR="001D65E4" w:rsidRPr="00642E9F">
        <w:t>1991:1128</w:t>
      </w:r>
      <w:r w:rsidR="001D65E4">
        <w:t xml:space="preserve">) </w:t>
      </w:r>
      <w:r w:rsidRPr="00642E9F">
        <w:t>om psykiatrisk tvångsvård</w:t>
      </w:r>
      <w:r w:rsidR="001D65E4">
        <w:t>.</w:t>
      </w:r>
      <w:r w:rsidRPr="00642E9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7C" w:rsidRDefault="007B187C"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B187C" w:rsidRDefault="004548A7" w:rsidP="008103B5">
                          <w:pPr>
                            <w:jc w:val="right"/>
                          </w:pPr>
                          <w:sdt>
                            <w:sdtPr>
                              <w:alias w:val="CC_Noformat_Partikod"/>
                              <w:tag w:val="CC_Noformat_Partikod"/>
                              <w:id w:val="-53464382"/>
                              <w:placeholder>
                                <w:docPart w:val="80BDADCAB83E4ADFAD441D79F60D32AB"/>
                              </w:placeholder>
                              <w:text/>
                            </w:sdtPr>
                            <w:sdtEndPr/>
                            <w:sdtContent>
                              <w:r w:rsidR="007B187C">
                                <w:t>V</w:t>
                              </w:r>
                            </w:sdtContent>
                          </w:sdt>
                          <w:sdt>
                            <w:sdtPr>
                              <w:alias w:val="CC_Noformat_Partinummer"/>
                              <w:tag w:val="CC_Noformat_Partinummer"/>
                              <w:id w:val="-1709555926"/>
                              <w:placeholder>
                                <w:docPart w:val="7FDB2C8520294960BC77ACA65D40FEF9"/>
                              </w:placeholder>
                              <w:text/>
                            </w:sdtPr>
                            <w:sdtEndPr/>
                            <w:sdtContent>
                              <w:r w:rsidR="00C9233C">
                                <w:t>077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7B187C" w:rsidRDefault="004548A7" w:rsidP="008103B5">
                    <w:pPr>
                      <w:jc w:val="right"/>
                    </w:pPr>
                    <w:sdt>
                      <w:sdtPr>
                        <w:alias w:val="CC_Noformat_Partikod"/>
                        <w:tag w:val="CC_Noformat_Partikod"/>
                        <w:id w:val="-53464382"/>
                        <w:placeholder>
                          <w:docPart w:val="80BDADCAB83E4ADFAD441D79F60D32AB"/>
                        </w:placeholder>
                        <w:text/>
                      </w:sdtPr>
                      <w:sdtEndPr/>
                      <w:sdtContent>
                        <w:r w:rsidR="007B187C">
                          <w:t>V</w:t>
                        </w:r>
                      </w:sdtContent>
                    </w:sdt>
                    <w:sdt>
                      <w:sdtPr>
                        <w:alias w:val="CC_Noformat_Partinummer"/>
                        <w:tag w:val="CC_Noformat_Partinummer"/>
                        <w:id w:val="-1709555926"/>
                        <w:placeholder>
                          <w:docPart w:val="7FDB2C8520294960BC77ACA65D40FEF9"/>
                        </w:placeholder>
                        <w:text/>
                      </w:sdtPr>
                      <w:sdtEndPr/>
                      <w:sdtContent>
                        <w:r w:rsidR="00C9233C">
                          <w:t>077</w:t>
                        </w:r>
                      </w:sdtContent>
                    </w:sdt>
                  </w:p>
                </w:txbxContent>
              </v:textbox>
              <w10:wrap anchorx="page"/>
            </v:shape>
          </w:pict>
        </mc:Fallback>
      </mc:AlternateContent>
    </w:r>
  </w:p>
  <w:p w:rsidR="007B187C" w:rsidRPr="00293C4F" w:rsidRDefault="007B187C"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7C" w:rsidRDefault="007B187C" w:rsidP="008563AC">
    <w:pPr>
      <w:jc w:val="right"/>
    </w:pPr>
  </w:p>
  <w:p w:rsidR="007B187C" w:rsidRDefault="007B187C"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7C" w:rsidRDefault="004548A7" w:rsidP="008563AC">
    <w:pPr>
      <w:jc w:val="right"/>
    </w:pPr>
    <w:sdt>
      <w:sdtPr>
        <w:alias w:val="cc_Logo"/>
        <w:tag w:val="cc_Logo"/>
        <w:id w:val="-2124838662"/>
        <w:lock w:val="sdtContentLocked"/>
      </w:sdtPr>
      <w:sdtEndPr/>
      <w:sdtContent>
        <w:r w:rsidR="007B187C">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7B187C" w:rsidRDefault="004548A7" w:rsidP="00A314CF">
    <w:pPr>
      <w:pStyle w:val="FSHNormal"/>
      <w:spacing w:before="40"/>
    </w:pPr>
    <w:sdt>
      <w:sdtPr>
        <w:alias w:val="CC_Noformat_Motionstyp"/>
        <w:tag w:val="CC_Noformat_Motionstyp"/>
        <w:id w:val="1162973129"/>
        <w:lock w:val="sdtContentLocked"/>
        <w15:appearance w15:val="hidden"/>
        <w:text/>
      </w:sdtPr>
      <w:sdtEndPr/>
      <w:sdtContent>
        <w:r w:rsidR="00B10787">
          <w:t>Kommittémotion</w:t>
        </w:r>
      </w:sdtContent>
    </w:sdt>
    <w:r w:rsidR="007B187C">
      <w:t xml:space="preserve"> </w:t>
    </w:r>
    <w:sdt>
      <w:sdtPr>
        <w:alias w:val="CC_Noformat_Partikod"/>
        <w:tag w:val="CC_Noformat_Partikod"/>
        <w:id w:val="1471015553"/>
        <w:text/>
      </w:sdtPr>
      <w:sdtEndPr/>
      <w:sdtContent>
        <w:r w:rsidR="007B187C">
          <w:t>V</w:t>
        </w:r>
      </w:sdtContent>
    </w:sdt>
    <w:sdt>
      <w:sdtPr>
        <w:alias w:val="CC_Noformat_Partinummer"/>
        <w:tag w:val="CC_Noformat_Partinummer"/>
        <w:id w:val="-2014525982"/>
        <w:text/>
      </w:sdtPr>
      <w:sdtEndPr/>
      <w:sdtContent>
        <w:r w:rsidR="00C9233C">
          <w:t>077</w:t>
        </w:r>
      </w:sdtContent>
    </w:sdt>
  </w:p>
  <w:p w:rsidR="007B187C" w:rsidRPr="008227B3" w:rsidRDefault="004548A7" w:rsidP="008227B3">
    <w:pPr>
      <w:pStyle w:val="MotionTIllRiksdagen"/>
    </w:pPr>
    <w:sdt>
      <w:sdtPr>
        <w:alias w:val="CC_Boilerplate_1"/>
        <w:tag w:val="CC_Boilerplate_1"/>
        <w:id w:val="2134750458"/>
        <w:lock w:val="sdtContentLocked"/>
        <w15:appearance w15:val="hidden"/>
        <w:text/>
      </w:sdtPr>
      <w:sdtEndPr/>
      <w:sdtContent>
        <w:r w:rsidR="007B187C" w:rsidRPr="008227B3">
          <w:t>Motion till riksdagen </w:t>
        </w:r>
      </w:sdtContent>
    </w:sdt>
  </w:p>
  <w:p w:rsidR="007B187C" w:rsidRPr="008227B3" w:rsidRDefault="004548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078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0787">
          <w:t>:4705</w:t>
        </w:r>
      </w:sdtContent>
    </w:sdt>
  </w:p>
  <w:p w:rsidR="007B187C" w:rsidRDefault="004548A7" w:rsidP="00E03A3D">
    <w:pPr>
      <w:pStyle w:val="Motionr"/>
    </w:pPr>
    <w:sdt>
      <w:sdtPr>
        <w:alias w:val="CC_Noformat_Avtext"/>
        <w:tag w:val="CC_Noformat_Avtext"/>
        <w:id w:val="-2020768203"/>
        <w:lock w:val="sdtContentLocked"/>
        <w15:appearance w15:val="hidden"/>
        <w:text/>
      </w:sdtPr>
      <w:sdtEndPr/>
      <w:sdtContent>
        <w:r w:rsidR="00B10787">
          <w:t>av Maj Karlsson m.fl. (V)</w:t>
        </w:r>
      </w:sdtContent>
    </w:sdt>
  </w:p>
  <w:sdt>
    <w:sdtPr>
      <w:alias w:val="CC_Noformat_Rubtext"/>
      <w:tag w:val="CC_Noformat_Rubtext"/>
      <w:id w:val="-218060500"/>
      <w:lock w:val="sdtLocked"/>
      <w:text/>
    </w:sdtPr>
    <w:sdtEndPr/>
    <w:sdtContent>
      <w:p w:rsidR="007B187C" w:rsidRDefault="00C9233C" w:rsidP="00283E0F">
        <w:pPr>
          <w:pStyle w:val="FSHRub2"/>
        </w:pPr>
        <w:r>
          <w:t>med anledning av skr. 2021/22:230 Vård av unga vid Statens institutionsstyrelses särskilda ungdomshem</w:t>
        </w:r>
      </w:p>
    </w:sdtContent>
  </w:sdt>
  <w:sdt>
    <w:sdtPr>
      <w:alias w:val="CC_Boilerplate_3"/>
      <w:tag w:val="CC_Boilerplate_3"/>
      <w:id w:val="1606463544"/>
      <w:lock w:val="sdtContentLocked"/>
      <w15:appearance w15:val="hidden"/>
      <w:text w:multiLine="1"/>
    </w:sdtPr>
    <w:sdtEndPr/>
    <w:sdtContent>
      <w:p w:rsidR="007B187C" w:rsidRDefault="007B187C"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5CF0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469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D877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10B3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9876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FA2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E73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8C7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CF7123"/>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203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CC1"/>
    <w:rsid w:val="00022F5C"/>
    <w:rsid w:val="000232AB"/>
    <w:rsid w:val="00023361"/>
    <w:rsid w:val="00024356"/>
    <w:rsid w:val="000243A4"/>
    <w:rsid w:val="00024712"/>
    <w:rsid w:val="00024921"/>
    <w:rsid w:val="00025359"/>
    <w:rsid w:val="00026034"/>
    <w:rsid w:val="000265CA"/>
    <w:rsid w:val="000269AE"/>
    <w:rsid w:val="000269D1"/>
    <w:rsid w:val="00026D19"/>
    <w:rsid w:val="00026E8F"/>
    <w:rsid w:val="0002759A"/>
    <w:rsid w:val="000300BF"/>
    <w:rsid w:val="00030C4D"/>
    <w:rsid w:val="000311F6"/>
    <w:rsid w:val="000314C1"/>
    <w:rsid w:val="00031AF1"/>
    <w:rsid w:val="00031D4B"/>
    <w:rsid w:val="0003208D"/>
    <w:rsid w:val="0003287D"/>
    <w:rsid w:val="00032A5E"/>
    <w:rsid w:val="00033025"/>
    <w:rsid w:val="00033C04"/>
    <w:rsid w:val="000350B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B63"/>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3C5A"/>
    <w:rsid w:val="000A4671"/>
    <w:rsid w:val="000A4821"/>
    <w:rsid w:val="000A4FED"/>
    <w:rsid w:val="000A52B8"/>
    <w:rsid w:val="000A620B"/>
    <w:rsid w:val="000A6935"/>
    <w:rsid w:val="000A6F87"/>
    <w:rsid w:val="000B09C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27C"/>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75B"/>
    <w:rsid w:val="000F18CF"/>
    <w:rsid w:val="000F1E4C"/>
    <w:rsid w:val="000F2CA8"/>
    <w:rsid w:val="000F3030"/>
    <w:rsid w:val="000F3685"/>
    <w:rsid w:val="000F3C46"/>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C38"/>
    <w:rsid w:val="001277E9"/>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7D3"/>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2BA"/>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91B"/>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5E4"/>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8E2"/>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07"/>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385"/>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2DB"/>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D50"/>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0FB7"/>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2C1"/>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2B0"/>
    <w:rsid w:val="002D14A2"/>
    <w:rsid w:val="002D1779"/>
    <w:rsid w:val="002D280F"/>
    <w:rsid w:val="002D2A33"/>
    <w:rsid w:val="002D35E1"/>
    <w:rsid w:val="002D4C1F"/>
    <w:rsid w:val="002D5149"/>
    <w:rsid w:val="002D5CED"/>
    <w:rsid w:val="002D5F1C"/>
    <w:rsid w:val="002D61FA"/>
    <w:rsid w:val="002D628F"/>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0EB"/>
    <w:rsid w:val="00321173"/>
    <w:rsid w:val="003211C8"/>
    <w:rsid w:val="00321492"/>
    <w:rsid w:val="0032169A"/>
    <w:rsid w:val="0032197E"/>
    <w:rsid w:val="003224B5"/>
    <w:rsid w:val="003226A0"/>
    <w:rsid w:val="003229EC"/>
    <w:rsid w:val="003234B5"/>
    <w:rsid w:val="003236A1"/>
    <w:rsid w:val="00323D66"/>
    <w:rsid w:val="00323EAC"/>
    <w:rsid w:val="00323F94"/>
    <w:rsid w:val="00324864"/>
    <w:rsid w:val="00324BD9"/>
    <w:rsid w:val="00324C4D"/>
    <w:rsid w:val="00324C74"/>
    <w:rsid w:val="00324E87"/>
    <w:rsid w:val="003250F9"/>
    <w:rsid w:val="00325515"/>
    <w:rsid w:val="003258C5"/>
    <w:rsid w:val="00325E7A"/>
    <w:rsid w:val="00325EDF"/>
    <w:rsid w:val="00326AD4"/>
    <w:rsid w:val="00326E82"/>
    <w:rsid w:val="003307CC"/>
    <w:rsid w:val="00331427"/>
    <w:rsid w:val="00333E95"/>
    <w:rsid w:val="00334938"/>
    <w:rsid w:val="003352FC"/>
    <w:rsid w:val="00335FFF"/>
    <w:rsid w:val="003366FF"/>
    <w:rsid w:val="00336F3D"/>
    <w:rsid w:val="003370B9"/>
    <w:rsid w:val="003371FF"/>
    <w:rsid w:val="00337327"/>
    <w:rsid w:val="003373C0"/>
    <w:rsid w:val="00337855"/>
    <w:rsid w:val="00341459"/>
    <w:rsid w:val="003425B3"/>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AFF"/>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841"/>
    <w:rsid w:val="003D0D72"/>
    <w:rsid w:val="003D122F"/>
    <w:rsid w:val="003D1913"/>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BB8"/>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8A7"/>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2F38"/>
    <w:rsid w:val="004630C6"/>
    <w:rsid w:val="00463341"/>
    <w:rsid w:val="00463965"/>
    <w:rsid w:val="00463CE7"/>
    <w:rsid w:val="00463DD7"/>
    <w:rsid w:val="00463ED3"/>
    <w:rsid w:val="00466051"/>
    <w:rsid w:val="00466424"/>
    <w:rsid w:val="004664C1"/>
    <w:rsid w:val="004666A3"/>
    <w:rsid w:val="00467151"/>
    <w:rsid w:val="004671C7"/>
    <w:rsid w:val="00467873"/>
    <w:rsid w:val="0046792C"/>
    <w:rsid w:val="0047003B"/>
    <w:rsid w:val="004700E1"/>
    <w:rsid w:val="004703A7"/>
    <w:rsid w:val="004705F3"/>
    <w:rsid w:val="00470AE9"/>
    <w:rsid w:val="00470D1B"/>
    <w:rsid w:val="0047259A"/>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3B6"/>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693"/>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2C"/>
    <w:rsid w:val="00505683"/>
    <w:rsid w:val="005056AE"/>
    <w:rsid w:val="005059D1"/>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AA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1D8"/>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332"/>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BA"/>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218"/>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25F"/>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24E"/>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770"/>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2E9F"/>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B4F"/>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720"/>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49"/>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1A7"/>
    <w:rsid w:val="00750701"/>
    <w:rsid w:val="00750A72"/>
    <w:rsid w:val="00750F09"/>
    <w:rsid w:val="0075146D"/>
    <w:rsid w:val="00751817"/>
    <w:rsid w:val="007518B9"/>
    <w:rsid w:val="00751DF5"/>
    <w:rsid w:val="00751E99"/>
    <w:rsid w:val="00752745"/>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C1E"/>
    <w:rsid w:val="007660A9"/>
    <w:rsid w:val="007662D7"/>
    <w:rsid w:val="0076741A"/>
    <w:rsid w:val="007676AE"/>
    <w:rsid w:val="007679AA"/>
    <w:rsid w:val="00767E9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81D"/>
    <w:rsid w:val="00793486"/>
    <w:rsid w:val="00793850"/>
    <w:rsid w:val="007943F2"/>
    <w:rsid w:val="0079454C"/>
    <w:rsid w:val="00795617"/>
    <w:rsid w:val="007957F5"/>
    <w:rsid w:val="007958D2"/>
    <w:rsid w:val="007959FD"/>
    <w:rsid w:val="00795A6C"/>
    <w:rsid w:val="00795D0B"/>
    <w:rsid w:val="00795ED5"/>
    <w:rsid w:val="00796471"/>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1DC"/>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87C"/>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53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08F"/>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01"/>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0C1"/>
    <w:rsid w:val="008A163E"/>
    <w:rsid w:val="008A19A6"/>
    <w:rsid w:val="008A23C8"/>
    <w:rsid w:val="008A2992"/>
    <w:rsid w:val="008A2F41"/>
    <w:rsid w:val="008A3DB6"/>
    <w:rsid w:val="008A450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579"/>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669"/>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1D"/>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55B"/>
    <w:rsid w:val="00965D0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BB4"/>
    <w:rsid w:val="00982399"/>
    <w:rsid w:val="0098267A"/>
    <w:rsid w:val="009830B6"/>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771"/>
    <w:rsid w:val="00991FA1"/>
    <w:rsid w:val="00992414"/>
    <w:rsid w:val="00992FAB"/>
    <w:rsid w:val="00993584"/>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AB2"/>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DB6"/>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45E"/>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F26"/>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EB2"/>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52F"/>
    <w:rsid w:val="00AD076C"/>
    <w:rsid w:val="00AD09A8"/>
    <w:rsid w:val="00AD28F9"/>
    <w:rsid w:val="00AD2CD8"/>
    <w:rsid w:val="00AD3653"/>
    <w:rsid w:val="00AD3EDA"/>
    <w:rsid w:val="00AD495E"/>
    <w:rsid w:val="00AD579E"/>
    <w:rsid w:val="00AD5810"/>
    <w:rsid w:val="00AD5C85"/>
    <w:rsid w:val="00AD5EC4"/>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787"/>
    <w:rsid w:val="00B109A9"/>
    <w:rsid w:val="00B10DEF"/>
    <w:rsid w:val="00B112C4"/>
    <w:rsid w:val="00B1172B"/>
    <w:rsid w:val="00B11C78"/>
    <w:rsid w:val="00B120BF"/>
    <w:rsid w:val="00B1338B"/>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8CC"/>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31"/>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9C8"/>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FF3"/>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2BC"/>
    <w:rsid w:val="00BD5E8C"/>
    <w:rsid w:val="00BD67FA"/>
    <w:rsid w:val="00BE03D5"/>
    <w:rsid w:val="00BE0AAB"/>
    <w:rsid w:val="00BE0F28"/>
    <w:rsid w:val="00BE130C"/>
    <w:rsid w:val="00BE2248"/>
    <w:rsid w:val="00BE358C"/>
    <w:rsid w:val="00BE3798"/>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712"/>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45A"/>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ED9"/>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33C"/>
    <w:rsid w:val="00C92510"/>
    <w:rsid w:val="00C925AD"/>
    <w:rsid w:val="00C92BF5"/>
    <w:rsid w:val="00C93952"/>
    <w:rsid w:val="00C9395F"/>
    <w:rsid w:val="00C93DCF"/>
    <w:rsid w:val="00C94BB4"/>
    <w:rsid w:val="00C94BB9"/>
    <w:rsid w:val="00C94ECC"/>
    <w:rsid w:val="00C9501F"/>
    <w:rsid w:val="00C955CA"/>
    <w:rsid w:val="00C95B48"/>
    <w:rsid w:val="00C9638D"/>
    <w:rsid w:val="00C96D8F"/>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7C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9"/>
    <w:rsid w:val="00D30F1B"/>
    <w:rsid w:val="00D3131A"/>
    <w:rsid w:val="00D3134F"/>
    <w:rsid w:val="00D31CB7"/>
    <w:rsid w:val="00D324FF"/>
    <w:rsid w:val="00D328D4"/>
    <w:rsid w:val="00D3290D"/>
    <w:rsid w:val="00D32A4F"/>
    <w:rsid w:val="00D3396C"/>
    <w:rsid w:val="00D33B16"/>
    <w:rsid w:val="00D347DB"/>
    <w:rsid w:val="00D3481A"/>
    <w:rsid w:val="00D350ED"/>
    <w:rsid w:val="00D35694"/>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B9F"/>
    <w:rsid w:val="00D56F4A"/>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856"/>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BC9"/>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81D"/>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899"/>
    <w:rsid w:val="00F3298A"/>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FE0"/>
    <w:rsid w:val="00F442D3"/>
    <w:rsid w:val="00F449F0"/>
    <w:rsid w:val="00F45191"/>
    <w:rsid w:val="00F46284"/>
    <w:rsid w:val="00F46C6E"/>
    <w:rsid w:val="00F46D1E"/>
    <w:rsid w:val="00F47A22"/>
    <w:rsid w:val="00F47D70"/>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2DA"/>
    <w:rsid w:val="00F65699"/>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28F"/>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90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5EC5"/>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E99406"/>
  <w15:chartTrackingRefBased/>
  <w15:docId w15:val="{17BB35BC-290B-45BF-8071-AF565745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20539"/>
    <w:rPr>
      <w:vertAlign w:val="superscript"/>
    </w:rPr>
  </w:style>
  <w:style w:type="character" w:styleId="Hyperlnk">
    <w:name w:val="Hyperlink"/>
    <w:basedOn w:val="Standardstycketeckensnitt"/>
    <w:uiPriority w:val="58"/>
    <w:semiHidden/>
    <w:locked/>
    <w:rsid w:val="0079281D"/>
    <w:rPr>
      <w:color w:val="0563C1" w:themeColor="hyperlink"/>
      <w:u w:val="single"/>
    </w:rPr>
  </w:style>
  <w:style w:type="character" w:styleId="Olstomnmnande">
    <w:name w:val="Unresolved Mention"/>
    <w:basedOn w:val="Standardstycketeckensnitt"/>
    <w:uiPriority w:val="99"/>
    <w:semiHidden/>
    <w:unhideWhenUsed/>
    <w:rsid w:val="00792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21290">
      <w:bodyDiv w:val="1"/>
      <w:marLeft w:val="0"/>
      <w:marRight w:val="0"/>
      <w:marTop w:val="0"/>
      <w:marBottom w:val="0"/>
      <w:divBdr>
        <w:top w:val="none" w:sz="0" w:space="0" w:color="auto"/>
        <w:left w:val="none" w:sz="0" w:space="0" w:color="auto"/>
        <w:bottom w:val="none" w:sz="0" w:space="0" w:color="auto"/>
        <w:right w:val="none" w:sz="0" w:space="0" w:color="auto"/>
      </w:divBdr>
    </w:div>
    <w:div w:id="146415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C56CD434534F9E8DC0A1AE8E115EAE"/>
        <w:category>
          <w:name w:val="Allmänt"/>
          <w:gallery w:val="placeholder"/>
        </w:category>
        <w:types>
          <w:type w:val="bbPlcHdr"/>
        </w:types>
        <w:behaviors>
          <w:behavior w:val="content"/>
        </w:behaviors>
        <w:guid w:val="{91A3C360-4A18-4ADC-AB60-DB9BCC9FE1D9}"/>
      </w:docPartPr>
      <w:docPartBody>
        <w:p w:rsidR="00DE1594" w:rsidRDefault="00561CA3">
          <w:pPr>
            <w:pStyle w:val="96C56CD434534F9E8DC0A1AE8E115EAE"/>
          </w:pPr>
          <w:r w:rsidRPr="005A0A93">
            <w:rPr>
              <w:rStyle w:val="Platshllartext"/>
            </w:rPr>
            <w:t>Förslag till riksdagsbeslut</w:t>
          </w:r>
        </w:p>
      </w:docPartBody>
    </w:docPart>
    <w:docPart>
      <w:docPartPr>
        <w:name w:val="664BC871DB8E4AC8B6EBBC15506A396A"/>
        <w:category>
          <w:name w:val="Allmänt"/>
          <w:gallery w:val="placeholder"/>
        </w:category>
        <w:types>
          <w:type w:val="bbPlcHdr"/>
        </w:types>
        <w:behaviors>
          <w:behavior w:val="content"/>
        </w:behaviors>
        <w:guid w:val="{52EAA1E2-86B8-4EC4-8E57-F66277274BC7}"/>
      </w:docPartPr>
      <w:docPartBody>
        <w:p w:rsidR="00DE1594" w:rsidRDefault="00561CA3">
          <w:pPr>
            <w:pStyle w:val="664BC871DB8E4AC8B6EBBC15506A396A"/>
          </w:pPr>
          <w:r w:rsidRPr="005A0A93">
            <w:rPr>
              <w:rStyle w:val="Platshllartext"/>
            </w:rPr>
            <w:t>Motivering</w:t>
          </w:r>
        </w:p>
      </w:docPartBody>
    </w:docPart>
    <w:docPart>
      <w:docPartPr>
        <w:name w:val="80BDADCAB83E4ADFAD441D79F60D32AB"/>
        <w:category>
          <w:name w:val="Allmänt"/>
          <w:gallery w:val="placeholder"/>
        </w:category>
        <w:types>
          <w:type w:val="bbPlcHdr"/>
        </w:types>
        <w:behaviors>
          <w:behavior w:val="content"/>
        </w:behaviors>
        <w:guid w:val="{A737E598-1B65-4481-B6D2-0EDB3C9E2926}"/>
      </w:docPartPr>
      <w:docPartBody>
        <w:p w:rsidR="00DE1594" w:rsidRDefault="00561CA3">
          <w:pPr>
            <w:pStyle w:val="80BDADCAB83E4ADFAD441D79F60D32AB"/>
          </w:pPr>
          <w:r>
            <w:rPr>
              <w:rStyle w:val="Platshllartext"/>
            </w:rPr>
            <w:t xml:space="preserve"> </w:t>
          </w:r>
        </w:p>
      </w:docPartBody>
    </w:docPart>
    <w:docPart>
      <w:docPartPr>
        <w:name w:val="7FDB2C8520294960BC77ACA65D40FEF9"/>
        <w:category>
          <w:name w:val="Allmänt"/>
          <w:gallery w:val="placeholder"/>
        </w:category>
        <w:types>
          <w:type w:val="bbPlcHdr"/>
        </w:types>
        <w:behaviors>
          <w:behavior w:val="content"/>
        </w:behaviors>
        <w:guid w:val="{3674859E-E5A1-4E96-92BD-1DDBD1798D12}"/>
      </w:docPartPr>
      <w:docPartBody>
        <w:p w:rsidR="00DE1594" w:rsidRDefault="00561CA3">
          <w:pPr>
            <w:pStyle w:val="7FDB2C8520294960BC77ACA65D40FEF9"/>
          </w:pPr>
          <w:r>
            <w:t xml:space="preserve"> </w:t>
          </w:r>
        </w:p>
      </w:docPartBody>
    </w:docPart>
    <w:docPart>
      <w:docPartPr>
        <w:name w:val="9DEF3AB7B6B14B0699F90BB9FCAE1C90"/>
        <w:category>
          <w:name w:val="Allmänt"/>
          <w:gallery w:val="placeholder"/>
        </w:category>
        <w:types>
          <w:type w:val="bbPlcHdr"/>
        </w:types>
        <w:behaviors>
          <w:behavior w:val="content"/>
        </w:behaviors>
        <w:guid w:val="{4A119B53-CA0F-47DC-BD66-A5CA6AA172D3}"/>
      </w:docPartPr>
      <w:docPartBody>
        <w:p w:rsidR="0095208F" w:rsidRDefault="009520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A3"/>
    <w:rsid w:val="00561CA3"/>
    <w:rsid w:val="007C2395"/>
    <w:rsid w:val="0095208F"/>
    <w:rsid w:val="00AD4D6F"/>
    <w:rsid w:val="00DE15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2395"/>
    <w:rPr>
      <w:color w:val="F4B083" w:themeColor="accent2" w:themeTint="99"/>
    </w:rPr>
  </w:style>
  <w:style w:type="paragraph" w:customStyle="1" w:styleId="96C56CD434534F9E8DC0A1AE8E115EAE">
    <w:name w:val="96C56CD434534F9E8DC0A1AE8E115EAE"/>
  </w:style>
  <w:style w:type="paragraph" w:customStyle="1" w:styleId="3058B999FBF442EA9E95C00E50C7D54D">
    <w:name w:val="3058B999FBF442EA9E95C00E50C7D5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2035D368854658811CA0C1B0E27518">
    <w:name w:val="162035D368854658811CA0C1B0E27518"/>
  </w:style>
  <w:style w:type="paragraph" w:customStyle="1" w:styleId="664BC871DB8E4AC8B6EBBC15506A396A">
    <w:name w:val="664BC871DB8E4AC8B6EBBC15506A396A"/>
  </w:style>
  <w:style w:type="paragraph" w:customStyle="1" w:styleId="E3A59ABC27594E3E9927AB8EB3D55044">
    <w:name w:val="E3A59ABC27594E3E9927AB8EB3D55044"/>
  </w:style>
  <w:style w:type="paragraph" w:customStyle="1" w:styleId="EAC4117019DC4A51A69903E5F5E25748">
    <w:name w:val="EAC4117019DC4A51A69903E5F5E25748"/>
  </w:style>
  <w:style w:type="paragraph" w:customStyle="1" w:styleId="80BDADCAB83E4ADFAD441D79F60D32AB">
    <w:name w:val="80BDADCAB83E4ADFAD441D79F60D32AB"/>
  </w:style>
  <w:style w:type="paragraph" w:customStyle="1" w:styleId="7FDB2C8520294960BC77ACA65D40FEF9">
    <w:name w:val="7FDB2C8520294960BC77ACA65D40F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5EE139-A83A-43DB-BC00-4FAD590B577E}"/>
</file>

<file path=customXml/itemProps2.xml><?xml version="1.0" encoding="utf-8"?>
<ds:datastoreItem xmlns:ds="http://schemas.openxmlformats.org/officeDocument/2006/customXml" ds:itemID="{3E623B8D-BB33-4F5A-8496-F624BBE2B5D4}"/>
</file>

<file path=customXml/itemProps3.xml><?xml version="1.0" encoding="utf-8"?>
<ds:datastoreItem xmlns:ds="http://schemas.openxmlformats.org/officeDocument/2006/customXml" ds:itemID="{AE27FF43-B618-434C-B983-25C936923028}"/>
</file>

<file path=docProps/app.xml><?xml version="1.0" encoding="utf-8"?>
<Properties xmlns="http://schemas.openxmlformats.org/officeDocument/2006/extended-properties" xmlns:vt="http://schemas.openxmlformats.org/officeDocument/2006/docPropsVTypes">
  <Template>Normal</Template>
  <TotalTime>94</TotalTime>
  <Pages>9</Pages>
  <Words>3812</Words>
  <Characters>21734</Characters>
  <Application>Microsoft Office Word</Application>
  <DocSecurity>0</DocSecurity>
  <Lines>350</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V077 med anledning av skr  2021 22 230 Vård av unga vid statens institutionsstyrelses särskilda ungdomshem</vt:lpstr>
      <vt:lpstr>
      </vt:lpstr>
    </vt:vector>
  </TitlesOfParts>
  <Company>Sveriges riksdag</Company>
  <LinksUpToDate>false</LinksUpToDate>
  <CharactersWithSpaces>25461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