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4550F4" w:rsidRPr="002A22E5" w:rsidTr="000353C7">
        <w:tc>
          <w:tcPr>
            <w:tcW w:w="8435" w:type="dxa"/>
          </w:tcPr>
          <w:p w:rsidR="004550F4" w:rsidRPr="002A22E5" w:rsidRDefault="004550F4" w:rsidP="001D1CB3">
            <w:r w:rsidRPr="002A22E5">
              <w:t>RIKSDAGEN</w:t>
            </w:r>
          </w:p>
          <w:p w:rsidR="004550F4" w:rsidRPr="002A22E5" w:rsidRDefault="004550F4" w:rsidP="001D1CB3">
            <w:r w:rsidRPr="002A22E5">
              <w:t>KONSTITUTIONSUTSKOTTET</w:t>
            </w:r>
          </w:p>
        </w:tc>
      </w:tr>
    </w:tbl>
    <w:p w:rsidR="004550F4" w:rsidRPr="002A22E5" w:rsidRDefault="004550F4" w:rsidP="004550F4"/>
    <w:p w:rsidR="004550F4" w:rsidRPr="002A22E5" w:rsidRDefault="004550F4" w:rsidP="004550F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550F4" w:rsidRPr="002A22E5" w:rsidTr="001D1CB3">
        <w:trPr>
          <w:cantSplit/>
          <w:trHeight w:val="742"/>
        </w:trPr>
        <w:tc>
          <w:tcPr>
            <w:tcW w:w="1985" w:type="dxa"/>
          </w:tcPr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>SÄRSKILT</w:t>
            </w:r>
          </w:p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550F4" w:rsidRPr="002A22E5" w:rsidRDefault="004550F4" w:rsidP="001D1CB3">
            <w:pPr>
              <w:rPr>
                <w:b/>
              </w:rPr>
            </w:pPr>
          </w:p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 xml:space="preserve">UTSKOTTSSAMMANTRÄDE </w:t>
            </w:r>
            <w:r w:rsidR="00A2143D" w:rsidRPr="002A22E5">
              <w:rPr>
                <w:b/>
              </w:rPr>
              <w:t>2017/18:</w:t>
            </w:r>
            <w:r w:rsidR="00AB1A60">
              <w:rPr>
                <w:b/>
              </w:rPr>
              <w:t>40</w:t>
            </w:r>
          </w:p>
          <w:p w:rsidR="004550F4" w:rsidRPr="002A22E5" w:rsidRDefault="004550F4" w:rsidP="001D1CB3">
            <w:pPr>
              <w:rPr>
                <w:b/>
              </w:rPr>
            </w:pP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DATUM</w:t>
            </w:r>
          </w:p>
        </w:tc>
        <w:tc>
          <w:tcPr>
            <w:tcW w:w="6463" w:type="dxa"/>
          </w:tcPr>
          <w:p w:rsidR="004550F4" w:rsidRPr="002A22E5" w:rsidRDefault="00A2143D" w:rsidP="00AB1A60">
            <w:r w:rsidRPr="002A22E5">
              <w:t>2018-0</w:t>
            </w:r>
            <w:r w:rsidR="00AB1A60">
              <w:t>4</w:t>
            </w:r>
            <w:r w:rsidRPr="002A22E5">
              <w:t>-</w:t>
            </w:r>
            <w:r w:rsidR="00AB1A60">
              <w:t>10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TID</w:t>
            </w:r>
          </w:p>
        </w:tc>
        <w:tc>
          <w:tcPr>
            <w:tcW w:w="6463" w:type="dxa"/>
          </w:tcPr>
          <w:p w:rsidR="004550F4" w:rsidRPr="002A22E5" w:rsidRDefault="00AB1A60" w:rsidP="00530BDB">
            <w:r>
              <w:t>1</w:t>
            </w:r>
            <w:r w:rsidR="00530BDB">
              <w:t>2</w:t>
            </w:r>
            <w:r w:rsidR="000C00E0" w:rsidRPr="002A22E5">
              <w:t>.</w:t>
            </w:r>
            <w:r w:rsidR="00530BDB">
              <w:t>16</w:t>
            </w:r>
            <w:r w:rsidR="00346387" w:rsidRPr="002A22E5">
              <w:t>–</w:t>
            </w:r>
            <w:r w:rsidR="00530BDB">
              <w:t>12</w:t>
            </w:r>
            <w:r w:rsidR="00D972A0" w:rsidRPr="002A22E5">
              <w:t>.</w:t>
            </w:r>
            <w:r w:rsidR="00530BDB">
              <w:t>56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NÄRVARANDE</w:t>
            </w:r>
          </w:p>
        </w:tc>
        <w:tc>
          <w:tcPr>
            <w:tcW w:w="6463" w:type="dxa"/>
          </w:tcPr>
          <w:p w:rsidR="004550F4" w:rsidRPr="002A22E5" w:rsidRDefault="004550F4" w:rsidP="001D1CB3">
            <w:r w:rsidRPr="002A22E5">
              <w:t>Se bilaga 1</w:t>
            </w:r>
          </w:p>
        </w:tc>
      </w:tr>
    </w:tbl>
    <w:p w:rsidR="004550F4" w:rsidRPr="002A22E5" w:rsidRDefault="004550F4" w:rsidP="004550F4"/>
    <w:p w:rsidR="00DA018E" w:rsidRPr="002A22E5" w:rsidRDefault="00DA018E" w:rsidP="004550F4"/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1518E8" w:rsidRPr="002A22E5" w:rsidTr="004A3884">
        <w:tc>
          <w:tcPr>
            <w:tcW w:w="567" w:type="dxa"/>
          </w:tcPr>
          <w:p w:rsidR="001518E8" w:rsidRPr="002A22E5" w:rsidRDefault="001518E8" w:rsidP="004A38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22E5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765CE0" w:rsidRPr="00E569BC" w:rsidRDefault="00AB1A60" w:rsidP="00765CE0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1518E8" w:rsidRPr="00F86244" w:rsidRDefault="00AB1A60" w:rsidP="00AB1A60">
            <w:pPr>
              <w:spacing w:after="240"/>
            </w:pPr>
            <w:r w:rsidRPr="002A22E5">
              <w:rPr>
                <w:snapToGrid w:val="0"/>
              </w:rPr>
              <w:t>Utskottet justerade särskilt protokoll 2017/18:3</w:t>
            </w:r>
            <w:r>
              <w:rPr>
                <w:snapToGrid w:val="0"/>
              </w:rPr>
              <w:t>8 och 2017/18:39.</w:t>
            </w:r>
          </w:p>
        </w:tc>
      </w:tr>
      <w:tr w:rsidR="00530BDB" w:rsidRPr="002A22E5" w:rsidTr="004A3884">
        <w:tc>
          <w:tcPr>
            <w:tcW w:w="567" w:type="dxa"/>
          </w:tcPr>
          <w:p w:rsidR="00530BDB" w:rsidRPr="002A22E5" w:rsidRDefault="00530BDB" w:rsidP="0053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30BDB" w:rsidRPr="00E569BC" w:rsidRDefault="00910219" w:rsidP="00530BDB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 w:rsidRPr="00910219">
              <w:rPr>
                <w:b/>
                <w:szCs w:val="24"/>
              </w:rPr>
              <w:t>Fråga om utlämnande av allmän handling</w:t>
            </w:r>
          </w:p>
          <w:p w:rsidR="00530BDB" w:rsidRPr="00E35B8C" w:rsidRDefault="00530BDB" w:rsidP="00530BDB">
            <w:pPr>
              <w:spacing w:after="240"/>
              <w:rPr>
                <w:color w:val="000000"/>
                <w:szCs w:val="24"/>
              </w:rPr>
            </w:pPr>
            <w:r w:rsidRPr="00530BDB">
              <w:rPr>
                <w:snapToGrid w:val="0"/>
              </w:rPr>
              <w:t>Kanslichefen anmälde en begäran (dnr 1661-2017/18) om att få ut vissa handlingar i ett granskningsärende</w:t>
            </w:r>
            <w:r w:rsidRPr="00530BDB">
              <w:rPr>
                <w:color w:val="000000"/>
                <w:szCs w:val="24"/>
              </w:rPr>
              <w:t xml:space="preserve">. </w:t>
            </w:r>
          </w:p>
          <w:p w:rsidR="00530BDB" w:rsidRPr="00F86244" w:rsidRDefault="00530BDB" w:rsidP="00530BDB">
            <w:pPr>
              <w:spacing w:after="240"/>
            </w:pPr>
            <w:r>
              <w:t>Frågan bordlades.</w:t>
            </w:r>
          </w:p>
        </w:tc>
      </w:tr>
      <w:tr w:rsidR="00530BDB" w:rsidRPr="002A22E5" w:rsidTr="003806EA">
        <w:tc>
          <w:tcPr>
            <w:tcW w:w="567" w:type="dxa"/>
          </w:tcPr>
          <w:p w:rsidR="00530BDB" w:rsidRPr="002A22E5" w:rsidRDefault="00530BDB" w:rsidP="0053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22E5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30BDB" w:rsidRPr="00E569BC" w:rsidRDefault="00530BDB" w:rsidP="00530BDB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18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 av regeringen med avseende på hantering av avsteg från gällande förordning</w:t>
            </w:r>
          </w:p>
          <w:p w:rsidR="00530BDB" w:rsidRPr="00E35B8C" w:rsidRDefault="00530BDB" w:rsidP="00530BDB">
            <w:pPr>
              <w:spacing w:after="24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530BDB" w:rsidRPr="009B1BA3" w:rsidRDefault="00530BDB" w:rsidP="00530BDB">
            <w:pPr>
              <w:spacing w:after="24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530BDB" w:rsidRPr="002A22E5" w:rsidTr="004A3884">
        <w:tc>
          <w:tcPr>
            <w:tcW w:w="567" w:type="dxa"/>
          </w:tcPr>
          <w:p w:rsidR="00530BDB" w:rsidRPr="002A22E5" w:rsidRDefault="00530BDB" w:rsidP="0053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30BDB" w:rsidRPr="00E569BC" w:rsidRDefault="00530BDB" w:rsidP="00530BDB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3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Statsministerns uttalanden om polisen</w:t>
            </w:r>
          </w:p>
          <w:p w:rsidR="00530BDB" w:rsidRPr="00E35B8C" w:rsidRDefault="00530BDB" w:rsidP="00530BDB">
            <w:pPr>
              <w:spacing w:after="24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530BDB" w:rsidRPr="002A22E5" w:rsidRDefault="00530BDB" w:rsidP="00530BDB">
            <w:pPr>
              <w:tabs>
                <w:tab w:val="left" w:pos="1701"/>
              </w:tabs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530BDB" w:rsidRPr="002A22E5" w:rsidTr="008A6FE0">
        <w:trPr>
          <w:trHeight w:val="1481"/>
        </w:trPr>
        <w:tc>
          <w:tcPr>
            <w:tcW w:w="567" w:type="dxa"/>
          </w:tcPr>
          <w:p w:rsidR="00530BDB" w:rsidRPr="00A6281F" w:rsidRDefault="00530BDB" w:rsidP="0053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6281F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30BDB" w:rsidRPr="00E569BC" w:rsidRDefault="00530BDB" w:rsidP="00530BDB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 w:rsidRPr="00A6281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8 – Försvarsministerns information om ett svenskt deltagande i ett internationellt försvarssamarbete</w:t>
            </w:r>
          </w:p>
          <w:p w:rsidR="00530BDB" w:rsidRPr="00E35B8C" w:rsidRDefault="00530BDB" w:rsidP="00530BDB">
            <w:pPr>
              <w:spacing w:after="240"/>
              <w:rPr>
                <w:color w:val="000000"/>
                <w:szCs w:val="24"/>
              </w:rPr>
            </w:pPr>
            <w:r w:rsidRPr="00A6281F">
              <w:rPr>
                <w:snapToGrid w:val="0"/>
                <w:szCs w:val="24"/>
              </w:rPr>
              <w:t>Utskottet behandlade granskningsärendet</w:t>
            </w:r>
            <w:r w:rsidRPr="00A6281F">
              <w:rPr>
                <w:color w:val="000000"/>
                <w:szCs w:val="24"/>
              </w:rPr>
              <w:t xml:space="preserve">. </w:t>
            </w:r>
          </w:p>
          <w:p w:rsidR="00530BDB" w:rsidRPr="00A6281F" w:rsidRDefault="00530BDB" w:rsidP="00530BDB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6281F">
              <w:rPr>
                <w:snapToGrid w:val="0"/>
                <w:szCs w:val="24"/>
              </w:rPr>
              <w:t>Ärendet bordlades</w:t>
            </w:r>
            <w:r w:rsidRPr="00A6281F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530BDB" w:rsidRPr="002A22E5" w:rsidTr="004A3884">
        <w:tc>
          <w:tcPr>
            <w:tcW w:w="567" w:type="dxa"/>
          </w:tcPr>
          <w:p w:rsidR="00530BDB" w:rsidRDefault="00530BDB" w:rsidP="0053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30BDB" w:rsidRPr="00E569BC" w:rsidRDefault="00530BDB" w:rsidP="00530BDB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 w:rsidRPr="005D7F4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9 och 12 – Regeringens agerande i samband med Transportstyrelsens </w:t>
            </w:r>
            <w:proofErr w:type="spellStart"/>
            <w:r w:rsidRPr="005D7F4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it-upphandling</w:t>
            </w:r>
            <w:proofErr w:type="spellEnd"/>
          </w:p>
          <w:p w:rsidR="00530BDB" w:rsidRDefault="00530BDB" w:rsidP="00530BDB">
            <w:pPr>
              <w:spacing w:after="240"/>
              <w:rPr>
                <w:color w:val="000000"/>
                <w:szCs w:val="24"/>
              </w:rPr>
            </w:pPr>
            <w:r w:rsidRPr="005D7F49">
              <w:rPr>
                <w:snapToGrid w:val="0"/>
                <w:szCs w:val="24"/>
              </w:rPr>
              <w:t>Utskottet behandlade granskningsärendet.</w:t>
            </w:r>
            <w:r w:rsidRPr="005D7F49">
              <w:rPr>
                <w:color w:val="000000"/>
                <w:szCs w:val="24"/>
              </w:rPr>
              <w:t xml:space="preserve"> </w:t>
            </w:r>
          </w:p>
          <w:p w:rsidR="00530BDB" w:rsidRPr="00A21154" w:rsidRDefault="00530BDB" w:rsidP="00530BDB">
            <w:pPr>
              <w:tabs>
                <w:tab w:val="left" w:pos="1701"/>
              </w:tabs>
              <w:spacing w:after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D7F49">
              <w:t xml:space="preserve">Utskottet beslutade att lämna ut vissa handlingar med förbehåll enligt </w:t>
            </w:r>
            <w:r>
              <w:t>10</w:t>
            </w:r>
            <w:r w:rsidRPr="005D7F49">
              <w:t xml:space="preserve"> kap. </w:t>
            </w:r>
            <w:r>
              <w:t>9</w:t>
            </w:r>
            <w:r w:rsidRPr="005D7F49">
              <w:t xml:space="preserve"> § offentlighets- och sekretesslagen (2009:400) till f.d. </w:t>
            </w:r>
            <w:r>
              <w:t xml:space="preserve">inrikesminister Anders </w:t>
            </w:r>
            <w:proofErr w:type="spellStart"/>
            <w:r>
              <w:t>Ygeman</w:t>
            </w:r>
            <w:proofErr w:type="spellEnd"/>
            <w:r w:rsidRPr="005D7F49">
              <w:t xml:space="preserve"> inför</w:t>
            </w:r>
            <w:r>
              <w:t xml:space="preserve"> utfrågningen den 12 april 2018.</w:t>
            </w:r>
            <w:r w:rsidRPr="00A2115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530BDB" w:rsidRPr="00E35B8C" w:rsidRDefault="00530BDB" w:rsidP="00530BDB">
            <w:pPr>
              <w:spacing w:after="240"/>
              <w:rPr>
                <w:color w:val="000000"/>
                <w:szCs w:val="24"/>
              </w:rPr>
            </w:pPr>
          </w:p>
          <w:p w:rsidR="00530BDB" w:rsidRPr="001A11DD" w:rsidRDefault="00530BDB" w:rsidP="00530BDB">
            <w:pPr>
              <w:tabs>
                <w:tab w:val="left" w:pos="1701"/>
              </w:tabs>
              <w:spacing w:after="240"/>
              <w:rPr>
                <w:snapToGrid w:val="0"/>
                <w:szCs w:val="24"/>
              </w:rPr>
            </w:pPr>
            <w:r w:rsidRPr="005D7F49">
              <w:rPr>
                <w:snapToGrid w:val="0"/>
                <w:szCs w:val="24"/>
              </w:rPr>
              <w:lastRenderedPageBreak/>
              <w:t>Ärendet bordlades.</w:t>
            </w:r>
          </w:p>
        </w:tc>
      </w:tr>
      <w:tr w:rsidR="00530BDB" w:rsidRPr="002A22E5" w:rsidTr="004A3884">
        <w:tc>
          <w:tcPr>
            <w:tcW w:w="567" w:type="dxa"/>
          </w:tcPr>
          <w:p w:rsidR="00530BDB" w:rsidRDefault="00530BDB" w:rsidP="0053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30BDB" w:rsidRPr="00E569BC" w:rsidRDefault="00530BDB" w:rsidP="00530BDB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10–11 och 15 </w:t>
            </w:r>
            <w:r w:rsidRPr="00C177F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–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Förra regeringens agerande i fråga om Transportstyrelsens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it-upphandling</w:t>
            </w:r>
            <w:proofErr w:type="spellEnd"/>
          </w:p>
          <w:p w:rsidR="00530BDB" w:rsidRPr="00E35B8C" w:rsidRDefault="00530BDB" w:rsidP="00530BDB">
            <w:pPr>
              <w:spacing w:after="240"/>
              <w:rPr>
                <w:color w:val="000000"/>
                <w:szCs w:val="24"/>
              </w:rPr>
            </w:pPr>
            <w:r w:rsidRPr="00C177FD">
              <w:rPr>
                <w:snapToGrid w:val="0"/>
                <w:szCs w:val="24"/>
              </w:rPr>
              <w:t>Utskottet behandlade granskningsärendet.</w:t>
            </w:r>
            <w:r w:rsidRPr="00C177FD">
              <w:rPr>
                <w:color w:val="000000"/>
                <w:szCs w:val="24"/>
              </w:rPr>
              <w:t xml:space="preserve"> </w:t>
            </w:r>
          </w:p>
          <w:p w:rsidR="00530BDB" w:rsidRPr="00530BDB" w:rsidRDefault="00530BDB" w:rsidP="00530BDB">
            <w:pPr>
              <w:tabs>
                <w:tab w:val="left" w:pos="1701"/>
              </w:tabs>
              <w:spacing w:after="240"/>
              <w:rPr>
                <w:snapToGrid w:val="0"/>
                <w:szCs w:val="24"/>
              </w:rPr>
            </w:pPr>
            <w:r w:rsidRPr="00C177FD">
              <w:rPr>
                <w:snapToGrid w:val="0"/>
                <w:szCs w:val="24"/>
              </w:rPr>
              <w:t>Ärendet bordlades.</w:t>
            </w:r>
          </w:p>
        </w:tc>
      </w:tr>
      <w:tr w:rsidR="00530BDB" w:rsidRPr="004A158F" w:rsidTr="00B746DF">
        <w:trPr>
          <w:gridAfter w:val="1"/>
          <w:wAfter w:w="359" w:type="dxa"/>
        </w:trPr>
        <w:tc>
          <w:tcPr>
            <w:tcW w:w="7156" w:type="dxa"/>
            <w:gridSpan w:val="2"/>
          </w:tcPr>
          <w:p w:rsidR="00530BDB" w:rsidRPr="004A158F" w:rsidRDefault="00530BDB" w:rsidP="00607ADC">
            <w:pPr>
              <w:tabs>
                <w:tab w:val="left" w:pos="1701"/>
              </w:tabs>
              <w:rPr>
                <w:szCs w:val="24"/>
              </w:rPr>
            </w:pPr>
            <w:r w:rsidRPr="004A158F">
              <w:rPr>
                <w:szCs w:val="24"/>
              </w:rPr>
              <w:t>Vid protokollet</w:t>
            </w:r>
            <w:r w:rsidR="00607ADC">
              <w:rPr>
                <w:szCs w:val="24"/>
              </w:rPr>
              <w:br/>
              <w:t>Justerat 2018-04-12</w:t>
            </w:r>
            <w:r w:rsidR="00607ADC">
              <w:rPr>
                <w:szCs w:val="24"/>
              </w:rPr>
              <w:br/>
            </w:r>
            <w:r w:rsidRPr="004A158F">
              <w:rPr>
                <w:szCs w:val="24"/>
                <w:lang w:eastAsia="en-US"/>
              </w:rPr>
              <w:t>Andreas Norlén</w:t>
            </w:r>
          </w:p>
        </w:tc>
      </w:tr>
    </w:tbl>
    <w:p w:rsidR="0060052B" w:rsidRPr="002A22E5" w:rsidRDefault="004550F4" w:rsidP="004550F4">
      <w:pPr>
        <w:rPr>
          <w:sz w:val="2"/>
        </w:rPr>
      </w:pPr>
      <w:r w:rsidRPr="002A22E5">
        <w:br w:type="page"/>
      </w:r>
      <w:bookmarkStart w:id="0" w:name="_GoBack"/>
      <w:bookmarkEnd w:id="0"/>
    </w:p>
    <w:p w:rsidR="0060052B" w:rsidRDefault="0060052B" w:rsidP="0060052B">
      <w:pPr>
        <w:tabs>
          <w:tab w:val="left" w:pos="1701"/>
        </w:tabs>
        <w:rPr>
          <w:sz w:val="2"/>
        </w:rPr>
      </w:pPr>
    </w:p>
    <w:tbl>
      <w:tblPr>
        <w:tblW w:w="91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1985"/>
        <w:gridCol w:w="644"/>
        <w:gridCol w:w="644"/>
        <w:gridCol w:w="57"/>
        <w:gridCol w:w="72"/>
        <w:gridCol w:w="376"/>
        <w:gridCol w:w="406"/>
        <w:gridCol w:w="350"/>
        <w:gridCol w:w="427"/>
        <w:gridCol w:w="371"/>
        <w:gridCol w:w="405"/>
        <w:gridCol w:w="322"/>
        <w:gridCol w:w="322"/>
        <w:gridCol w:w="336"/>
        <w:gridCol w:w="294"/>
        <w:gridCol w:w="420"/>
        <w:gridCol w:w="406"/>
        <w:gridCol w:w="385"/>
        <w:gridCol w:w="469"/>
        <w:gridCol w:w="98"/>
        <w:gridCol w:w="141"/>
      </w:tblGrid>
      <w:tr w:rsidR="007F1573" w:rsidRPr="002A22E5" w:rsidTr="00987EA3">
        <w:trPr>
          <w:trHeight w:val="571"/>
        </w:trPr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F1573" w:rsidRPr="002A22E5" w:rsidRDefault="007F1573" w:rsidP="00987EA3">
            <w:pPr>
              <w:tabs>
                <w:tab w:val="left" w:pos="1701"/>
              </w:tabs>
              <w:ind w:right="-70"/>
              <w:rPr>
                <w:sz w:val="14"/>
              </w:rPr>
            </w:pPr>
            <w:r w:rsidRPr="002A22E5">
              <w:t>KONSTITUTIONSUTSKOTTET</w:t>
            </w:r>
            <w:r w:rsidRPr="002A22E5">
              <w:br/>
            </w:r>
          </w:p>
          <w:p w:rsidR="007F1573" w:rsidRPr="002A22E5" w:rsidRDefault="007F1573" w:rsidP="00987EA3">
            <w:pPr>
              <w:tabs>
                <w:tab w:val="left" w:pos="1701"/>
              </w:tabs>
              <w:ind w:right="-70"/>
              <w:rPr>
                <w:sz w:val="18"/>
                <w:szCs w:val="18"/>
              </w:rPr>
            </w:pPr>
            <w:r w:rsidRPr="002A22E5">
              <w:rPr>
                <w:sz w:val="20"/>
              </w:rPr>
              <w:t>(kompletteringsval 2018-03-</w:t>
            </w:r>
            <w:r>
              <w:rPr>
                <w:sz w:val="20"/>
              </w:rPr>
              <w:t>27</w:t>
            </w:r>
            <w:r w:rsidRPr="002A22E5">
              <w:rPr>
                <w:sz w:val="20"/>
              </w:rPr>
              <w:t>)</w:t>
            </w:r>
          </w:p>
        </w:tc>
        <w:tc>
          <w:tcPr>
            <w:tcW w:w="331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F1573" w:rsidRPr="002A22E5" w:rsidRDefault="007F1573" w:rsidP="00987EA3">
            <w:pPr>
              <w:ind w:left="-70" w:right="-115"/>
              <w:rPr>
                <w:b/>
              </w:rPr>
            </w:pPr>
            <w:r w:rsidRPr="002A22E5">
              <w:rPr>
                <w:b/>
              </w:rPr>
              <w:t>NÄRVAROFÖRTECKNING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F1573" w:rsidRPr="002A22E5" w:rsidRDefault="007F1573" w:rsidP="00987EA3">
            <w:pPr>
              <w:tabs>
                <w:tab w:val="left" w:pos="1701"/>
              </w:tabs>
              <w:ind w:left="-70"/>
              <w:rPr>
                <w:b/>
              </w:rPr>
            </w:pPr>
            <w:r w:rsidRPr="002A22E5">
              <w:rPr>
                <w:b/>
              </w:rPr>
              <w:t>Bilaga 1</w:t>
            </w:r>
          </w:p>
          <w:p w:rsidR="007F1573" w:rsidRPr="002A22E5" w:rsidRDefault="007F1573" w:rsidP="00987EA3">
            <w:pPr>
              <w:tabs>
                <w:tab w:val="left" w:pos="1701"/>
              </w:tabs>
              <w:ind w:left="-70"/>
              <w:rPr>
                <w:sz w:val="16"/>
                <w:szCs w:val="16"/>
              </w:rPr>
            </w:pPr>
            <w:r w:rsidRPr="002A22E5">
              <w:rPr>
                <w:sz w:val="16"/>
                <w:szCs w:val="16"/>
              </w:rPr>
              <w:t>till särskilt protokoll</w:t>
            </w:r>
          </w:p>
          <w:p w:rsidR="007F1573" w:rsidRPr="002A22E5" w:rsidRDefault="007F1573" w:rsidP="00987EA3">
            <w:pPr>
              <w:tabs>
                <w:tab w:val="left" w:pos="1701"/>
              </w:tabs>
              <w:ind w:left="-70"/>
              <w:rPr>
                <w:b/>
              </w:rPr>
            </w:pPr>
            <w:r>
              <w:rPr>
                <w:b/>
                <w:sz w:val="16"/>
                <w:szCs w:val="16"/>
              </w:rPr>
              <w:t>2017/18:40</w:t>
            </w:r>
          </w:p>
        </w:tc>
      </w:tr>
      <w:tr w:rsidR="007F1573" w:rsidRPr="002A22E5" w:rsidTr="00987EA3">
        <w:trPr>
          <w:gridAfter w:val="2"/>
          <w:wAfter w:w="239" w:type="dxa"/>
          <w:cantSplit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 1–</w:t>
            </w:r>
            <w:r w:rsidR="00530BDB">
              <w:rPr>
                <w:sz w:val="22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 w:rsidR="00530BDB">
              <w:rPr>
                <w:sz w:val="22"/>
              </w:rPr>
              <w:t>5–7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</w:tr>
      <w:tr w:rsidR="007F1573" w:rsidRPr="002A22E5" w:rsidTr="00987EA3">
        <w:trPr>
          <w:gridAfter w:val="2"/>
          <w:wAfter w:w="239" w:type="dxa"/>
          <w:trHeight w:val="65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LEDAMÖTER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</w:tr>
      <w:tr w:rsidR="00530BDB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Andreas Norlén (M) </w:t>
            </w:r>
            <w:proofErr w:type="spellStart"/>
            <w:r w:rsidRPr="002A22E5">
              <w:rPr>
                <w:i/>
                <w:sz w:val="22"/>
                <w:lang w:val="en-GB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530BDB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Björn von Sydow (S) </w:t>
            </w:r>
            <w:r w:rsidRPr="002A22E5">
              <w:rPr>
                <w:i/>
                <w:sz w:val="22"/>
                <w:lang w:val="en-US" w:eastAsia="en-US"/>
              </w:rPr>
              <w:t xml:space="preserve">v. </w:t>
            </w:r>
            <w:proofErr w:type="spellStart"/>
            <w:r w:rsidRPr="002A22E5">
              <w:rPr>
                <w:i/>
                <w:sz w:val="22"/>
                <w:lang w:val="en-US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530BDB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Hans Ekström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530BDB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Annicka Engblom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530BDB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Veronica Lindholm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530BDB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szCs w:val="22"/>
                <w:lang w:val="en-US"/>
              </w:rPr>
              <w:t>Jonas Millard</w:t>
            </w:r>
            <w:r w:rsidRPr="002A22E5">
              <w:rPr>
                <w:sz w:val="22"/>
                <w:lang w:val="en-US" w:eastAsia="en-US"/>
              </w:rPr>
              <w:t xml:space="preserve">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530BDB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BDB" w:rsidRPr="002A22E5" w:rsidRDefault="00530BDB" w:rsidP="00530BDB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530BDB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Jonas Gunnarsson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530BDB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Per-Ingvar Johnsson (C)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530BDB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proofErr w:type="spellStart"/>
            <w:r w:rsidRPr="002A22E5">
              <w:rPr>
                <w:sz w:val="22"/>
                <w:szCs w:val="22"/>
                <w:lang w:val="en-GB" w:eastAsia="en-US"/>
              </w:rPr>
              <w:t>Agneta</w:t>
            </w:r>
            <w:proofErr w:type="spellEnd"/>
            <w:r w:rsidRPr="002A22E5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GB" w:eastAsia="en-US"/>
              </w:rPr>
              <w:t>Börjesson</w:t>
            </w:r>
            <w:proofErr w:type="spellEnd"/>
            <w:r w:rsidRPr="002A22E5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530BDB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Dag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Klackenberg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530BDB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Emanuel </w:t>
            </w:r>
            <w:proofErr w:type="spellStart"/>
            <w:r w:rsidRPr="002A22E5">
              <w:rPr>
                <w:sz w:val="22"/>
                <w:lang w:val="en-US" w:eastAsia="en-US"/>
              </w:rPr>
              <w:t>Öz</w:t>
            </w:r>
            <w:proofErr w:type="spellEnd"/>
            <w:r w:rsidRPr="002A22E5">
              <w:rPr>
                <w:sz w:val="22"/>
                <w:lang w:val="en-US" w:eastAsia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530BDB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Fredrik Eriksson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530BDB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</w:rPr>
              <w:t xml:space="preserve">Tina Acketoft </w:t>
            </w:r>
            <w:r w:rsidRPr="002A22E5">
              <w:rPr>
                <w:sz w:val="22"/>
                <w:szCs w:val="22"/>
                <w:lang w:val="en-GB" w:eastAsia="en-US"/>
              </w:rPr>
              <w:t>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530BDB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Mia Sydow </w:t>
            </w:r>
            <w:proofErr w:type="spellStart"/>
            <w:r w:rsidRPr="002A22E5">
              <w:rPr>
                <w:sz w:val="22"/>
                <w:lang w:val="en-GB" w:eastAsia="en-US"/>
              </w:rPr>
              <w:t>Mölleby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530BDB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proofErr w:type="spellStart"/>
            <w:r w:rsidRPr="002A22E5">
              <w:rPr>
                <w:sz w:val="22"/>
                <w:lang w:val="en-GB" w:eastAsia="en-US"/>
              </w:rPr>
              <w:t>Tuve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</w:t>
            </w:r>
            <w:proofErr w:type="spellStart"/>
            <w:r w:rsidRPr="002A22E5">
              <w:rPr>
                <w:sz w:val="22"/>
                <w:lang w:val="en-GB" w:eastAsia="en-US"/>
              </w:rPr>
              <w:t>Skånberg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530BDB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Laila </w:t>
            </w:r>
            <w:proofErr w:type="spellStart"/>
            <w:r w:rsidRPr="002A22E5">
              <w:rPr>
                <w:sz w:val="22"/>
                <w:lang w:val="en-GB" w:eastAsia="en-US"/>
              </w:rPr>
              <w:t>Naraghi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(S) </w:t>
            </w:r>
            <w:r w:rsidRPr="002A22E5">
              <w:rPr>
                <w:sz w:val="22"/>
                <w:lang w:val="en-GB" w:eastAsia="en-US"/>
              </w:rPr>
              <w:fldChar w:fldCharType="begin"/>
            </w:r>
            <w:r w:rsidRPr="002A22E5">
              <w:rPr>
                <w:sz w:val="22"/>
                <w:lang w:val="en-GB" w:eastAsia="en-US"/>
              </w:rPr>
              <w:instrText xml:space="preserve">  </w:instrText>
            </w:r>
            <w:r w:rsidRPr="002A22E5">
              <w:rPr>
                <w:sz w:val="22"/>
                <w:lang w:val="en-GB" w:eastAsia="en-US"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B" w:rsidRPr="002A22E5" w:rsidRDefault="00530BDB" w:rsidP="00530B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  <w:trHeight w:val="176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SUPPLEANTER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530BDB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530BDB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Per-Arne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Håkansson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530BDB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530BDB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Helene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Petersson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2E5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Felten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Göran Pettersson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Petter </w:t>
            </w:r>
            <w:proofErr w:type="spellStart"/>
            <w:r w:rsidRPr="002A22E5">
              <w:rPr>
                <w:sz w:val="22"/>
                <w:szCs w:val="22"/>
              </w:rPr>
              <w:t>Löberg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Johan Hedin (C)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Jonas Eriksson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Erik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Lawen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Redar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Vakant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Allan Widman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Ali Esbati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Lars-Axel Nordell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Suzanne Svensson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Roger Hedlund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Patrick </w:t>
            </w:r>
            <w:proofErr w:type="spellStart"/>
            <w:r w:rsidRPr="002A22E5">
              <w:rPr>
                <w:sz w:val="22"/>
                <w:szCs w:val="22"/>
              </w:rPr>
              <w:t>Reslow</w:t>
            </w:r>
            <w:proofErr w:type="spellEnd"/>
            <w:r w:rsidRPr="002A22E5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Rasmus Ling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Nooshi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Dadgostar</w:t>
            </w:r>
            <w:proofErr w:type="spellEnd"/>
            <w:r w:rsidRPr="002A22E5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Caroline </w:t>
            </w:r>
            <w:proofErr w:type="spellStart"/>
            <w:r w:rsidRPr="002A22E5">
              <w:rPr>
                <w:sz w:val="22"/>
                <w:szCs w:val="22"/>
              </w:rPr>
              <w:t>Szyber</w:t>
            </w:r>
            <w:proofErr w:type="spellEnd"/>
            <w:r w:rsidRPr="002A22E5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Hellman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Birgitta Ohlsson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Nina Lundström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Ida </w:t>
            </w:r>
            <w:proofErr w:type="spellStart"/>
            <w:r w:rsidRPr="002A22E5">
              <w:rPr>
                <w:sz w:val="22"/>
                <w:szCs w:val="22"/>
              </w:rPr>
              <w:t>Karkiainen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530BDB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530BDB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Ida Drougge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530BDB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530BDB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Niclas Malmberg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After w:val="2"/>
          <w:wAfter w:w="23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Amne</w:t>
            </w:r>
            <w:proofErr w:type="spellEnd"/>
            <w:r w:rsidRPr="002A22E5">
              <w:rPr>
                <w:sz w:val="22"/>
                <w:szCs w:val="22"/>
              </w:rPr>
              <w:t xml:space="preserve"> Ali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F1573" w:rsidRPr="002A22E5" w:rsidTr="00987EA3">
        <w:trPr>
          <w:gridBefore w:val="1"/>
          <w:gridAfter w:val="1"/>
          <w:wBefore w:w="214" w:type="dxa"/>
          <w:wAfter w:w="141" w:type="dxa"/>
          <w:trHeight w:val="12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N = Närvarande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5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X = ledamöter som deltagit i handläggningen</w:t>
            </w:r>
          </w:p>
        </w:tc>
      </w:tr>
      <w:tr w:rsidR="007F1573" w:rsidTr="00987EA3">
        <w:trPr>
          <w:gridBefore w:val="1"/>
          <w:gridAfter w:val="1"/>
          <w:wBefore w:w="214" w:type="dxa"/>
          <w:wAfter w:w="141" w:type="dxa"/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V = Votering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F1573" w:rsidRPr="002A22E5" w:rsidRDefault="007F1573" w:rsidP="00987EA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516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7F1573" w:rsidRDefault="007F1573" w:rsidP="00987EA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O = ledamöter som härutöver har varit närvarande</w:t>
            </w:r>
          </w:p>
        </w:tc>
      </w:tr>
    </w:tbl>
    <w:p w:rsidR="004550F4" w:rsidRPr="00E804B8" w:rsidRDefault="004550F4" w:rsidP="004550F4">
      <w:pPr>
        <w:rPr>
          <w:sz w:val="2"/>
        </w:rPr>
      </w:pPr>
    </w:p>
    <w:sectPr w:rsidR="004550F4" w:rsidRPr="00E804B8" w:rsidSect="00DA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566" w:bottom="709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CB" w:rsidRDefault="002C07CB">
      <w:r>
        <w:separator/>
      </w:r>
    </w:p>
  </w:endnote>
  <w:endnote w:type="continuationSeparator" w:id="0">
    <w:p w:rsidR="002C07CB" w:rsidRDefault="002C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63" w:rsidRDefault="004550F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F1563" w:rsidRDefault="00607ADC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63" w:rsidRDefault="004550F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07ADC">
      <w:rPr>
        <w:rStyle w:val="Sidnummer"/>
        <w:noProof/>
      </w:rPr>
      <w:t>3</w:t>
    </w:r>
    <w:r>
      <w:rPr>
        <w:rStyle w:val="Sidnummer"/>
      </w:rPr>
      <w:fldChar w:fldCharType="end"/>
    </w:r>
  </w:p>
  <w:p w:rsidR="00AF1563" w:rsidRPr="009C0FD7" w:rsidRDefault="00607ADC">
    <w:pPr>
      <w:pStyle w:val="Sidfot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CB" w:rsidRDefault="002C07CB">
      <w:r>
        <w:separator/>
      </w:r>
    </w:p>
  </w:footnote>
  <w:footnote w:type="continuationSeparator" w:id="0">
    <w:p w:rsidR="002C07CB" w:rsidRDefault="002C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8E" w:rsidRDefault="00DA018E">
    <w:pPr>
      <w:pStyle w:val="Sidhuvud"/>
    </w:pPr>
  </w:p>
  <w:p w:rsidR="00DA018E" w:rsidRDefault="00DA018E">
    <w:pPr>
      <w:pStyle w:val="Sidhuvud"/>
    </w:pPr>
  </w:p>
  <w:p w:rsidR="00DA018E" w:rsidRDefault="00DA01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1931"/>
    <w:multiLevelType w:val="hybridMultilevel"/>
    <w:tmpl w:val="62DABF22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16435"/>
    <w:multiLevelType w:val="hybridMultilevel"/>
    <w:tmpl w:val="2E469290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C574F"/>
    <w:multiLevelType w:val="hybridMultilevel"/>
    <w:tmpl w:val="838873E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87DA3"/>
    <w:multiLevelType w:val="hybridMultilevel"/>
    <w:tmpl w:val="8B56DCA6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06E86"/>
    <w:multiLevelType w:val="hybridMultilevel"/>
    <w:tmpl w:val="4F40BF1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B3824"/>
    <w:multiLevelType w:val="hybridMultilevel"/>
    <w:tmpl w:val="18E2D62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61D10"/>
    <w:multiLevelType w:val="hybridMultilevel"/>
    <w:tmpl w:val="569ACD4A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19"/>
  </w:num>
  <w:num w:numId="17">
    <w:abstractNumId w:val="10"/>
  </w:num>
  <w:num w:numId="18">
    <w:abstractNumId w:val="16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9"/>
    <w:rsid w:val="000161E2"/>
    <w:rsid w:val="000343F5"/>
    <w:rsid w:val="00034AE8"/>
    <w:rsid w:val="000353C7"/>
    <w:rsid w:val="00056CF9"/>
    <w:rsid w:val="0006043F"/>
    <w:rsid w:val="0006571E"/>
    <w:rsid w:val="00072835"/>
    <w:rsid w:val="00074206"/>
    <w:rsid w:val="000759E4"/>
    <w:rsid w:val="00094A50"/>
    <w:rsid w:val="000951C5"/>
    <w:rsid w:val="000B5A29"/>
    <w:rsid w:val="000C00E0"/>
    <w:rsid w:val="000D3726"/>
    <w:rsid w:val="000D4930"/>
    <w:rsid w:val="000D5426"/>
    <w:rsid w:val="000E1D13"/>
    <w:rsid w:val="00142E3B"/>
    <w:rsid w:val="001518E8"/>
    <w:rsid w:val="001A11DD"/>
    <w:rsid w:val="001B224F"/>
    <w:rsid w:val="001E121B"/>
    <w:rsid w:val="001E6F20"/>
    <w:rsid w:val="001E76DA"/>
    <w:rsid w:val="001F28B5"/>
    <w:rsid w:val="001F7922"/>
    <w:rsid w:val="0022127A"/>
    <w:rsid w:val="00234BBF"/>
    <w:rsid w:val="00234DDC"/>
    <w:rsid w:val="00264772"/>
    <w:rsid w:val="0028015F"/>
    <w:rsid w:val="00280BC7"/>
    <w:rsid w:val="002A22E5"/>
    <w:rsid w:val="002B7046"/>
    <w:rsid w:val="002C07CB"/>
    <w:rsid w:val="002D0FBB"/>
    <w:rsid w:val="00346387"/>
    <w:rsid w:val="00386CC5"/>
    <w:rsid w:val="003947CD"/>
    <w:rsid w:val="003B400D"/>
    <w:rsid w:val="00443BBD"/>
    <w:rsid w:val="0045477A"/>
    <w:rsid w:val="004550F4"/>
    <w:rsid w:val="00495752"/>
    <w:rsid w:val="004A158F"/>
    <w:rsid w:val="004B7B88"/>
    <w:rsid w:val="004D2A38"/>
    <w:rsid w:val="00507659"/>
    <w:rsid w:val="00530976"/>
    <w:rsid w:val="00530BDB"/>
    <w:rsid w:val="005315D0"/>
    <w:rsid w:val="00553E7C"/>
    <w:rsid w:val="00561FF0"/>
    <w:rsid w:val="00574344"/>
    <w:rsid w:val="0057739E"/>
    <w:rsid w:val="0058151D"/>
    <w:rsid w:val="00585C22"/>
    <w:rsid w:val="00591A51"/>
    <w:rsid w:val="005A1466"/>
    <w:rsid w:val="0060052B"/>
    <w:rsid w:val="00607ADC"/>
    <w:rsid w:val="006277D3"/>
    <w:rsid w:val="006A2B27"/>
    <w:rsid w:val="006A73DB"/>
    <w:rsid w:val="006D3AF9"/>
    <w:rsid w:val="00712851"/>
    <w:rsid w:val="007149F6"/>
    <w:rsid w:val="00755A63"/>
    <w:rsid w:val="00762671"/>
    <w:rsid w:val="00763803"/>
    <w:rsid w:val="00765CE0"/>
    <w:rsid w:val="00765E11"/>
    <w:rsid w:val="007706A7"/>
    <w:rsid w:val="007B6A85"/>
    <w:rsid w:val="007D2192"/>
    <w:rsid w:val="007D6DDF"/>
    <w:rsid w:val="007F1573"/>
    <w:rsid w:val="00874A67"/>
    <w:rsid w:val="008761AD"/>
    <w:rsid w:val="008A6FE0"/>
    <w:rsid w:val="008D0072"/>
    <w:rsid w:val="008D3BE8"/>
    <w:rsid w:val="008E3FA0"/>
    <w:rsid w:val="008F1F08"/>
    <w:rsid w:val="008F5191"/>
    <w:rsid w:val="008F5C48"/>
    <w:rsid w:val="0090536F"/>
    <w:rsid w:val="00910219"/>
    <w:rsid w:val="00925EF5"/>
    <w:rsid w:val="00926BBC"/>
    <w:rsid w:val="00930133"/>
    <w:rsid w:val="00962245"/>
    <w:rsid w:val="00980BA4"/>
    <w:rsid w:val="00984912"/>
    <w:rsid w:val="009855B9"/>
    <w:rsid w:val="009917D6"/>
    <w:rsid w:val="009B1BA3"/>
    <w:rsid w:val="009C0FD7"/>
    <w:rsid w:val="009D4D8D"/>
    <w:rsid w:val="00A21154"/>
    <w:rsid w:val="00A2143D"/>
    <w:rsid w:val="00A37376"/>
    <w:rsid w:val="00A5639E"/>
    <w:rsid w:val="00A60D36"/>
    <w:rsid w:val="00A6281F"/>
    <w:rsid w:val="00A8339B"/>
    <w:rsid w:val="00AB1A60"/>
    <w:rsid w:val="00B026D0"/>
    <w:rsid w:val="00B126A3"/>
    <w:rsid w:val="00B20484"/>
    <w:rsid w:val="00B746DF"/>
    <w:rsid w:val="00B87EEB"/>
    <w:rsid w:val="00BB3D52"/>
    <w:rsid w:val="00BB5410"/>
    <w:rsid w:val="00BD793D"/>
    <w:rsid w:val="00BF5E06"/>
    <w:rsid w:val="00C80A8B"/>
    <w:rsid w:val="00CF4A4E"/>
    <w:rsid w:val="00D274CB"/>
    <w:rsid w:val="00D31DCE"/>
    <w:rsid w:val="00D551AD"/>
    <w:rsid w:val="00D66118"/>
    <w:rsid w:val="00D8468E"/>
    <w:rsid w:val="00D972A0"/>
    <w:rsid w:val="00DA018E"/>
    <w:rsid w:val="00DE3D8E"/>
    <w:rsid w:val="00DE6B89"/>
    <w:rsid w:val="00E67B4C"/>
    <w:rsid w:val="00EA15A0"/>
    <w:rsid w:val="00EA3B21"/>
    <w:rsid w:val="00EA74A0"/>
    <w:rsid w:val="00ED09EC"/>
    <w:rsid w:val="00F063C4"/>
    <w:rsid w:val="00F27FA7"/>
    <w:rsid w:val="00F30542"/>
    <w:rsid w:val="00F41F9D"/>
    <w:rsid w:val="00F66E5F"/>
    <w:rsid w:val="00F86244"/>
    <w:rsid w:val="00FA2440"/>
    <w:rsid w:val="00FC6D1F"/>
    <w:rsid w:val="00FD5414"/>
    <w:rsid w:val="00FD703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2279"/>
  <w15:chartTrackingRefBased/>
  <w15:docId w15:val="{159D6048-26CE-42B7-A21E-0BC14D1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455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550F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4550F4"/>
  </w:style>
  <w:style w:type="paragraph" w:styleId="Ballongtext">
    <w:name w:val="Balloon Text"/>
    <w:basedOn w:val="Normal"/>
    <w:link w:val="BallongtextChar"/>
    <w:uiPriority w:val="99"/>
    <w:semiHidden/>
    <w:unhideWhenUsed/>
    <w:rsid w:val="00553E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3E7C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DA01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018E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media--contacttitle1">
    <w:name w:val="media--contact__title1"/>
    <w:basedOn w:val="Standardstycketeckensnitt"/>
    <w:rsid w:val="008E3FA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3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948</TotalTime>
  <Pages>3</Pages>
  <Words>532</Words>
  <Characters>2996</Characters>
  <Application>Microsoft Office Word</Application>
  <DocSecurity>0</DocSecurity>
  <Lines>1498</Lines>
  <Paragraphs>235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Wahl</dc:creator>
  <cp:keywords/>
  <dc:description/>
  <cp:lastModifiedBy>Katharina Wahl</cp:lastModifiedBy>
  <cp:revision>83</cp:revision>
  <cp:lastPrinted>2018-04-10T12:48:00Z</cp:lastPrinted>
  <dcterms:created xsi:type="dcterms:W3CDTF">2017-06-02T07:13:00Z</dcterms:created>
  <dcterms:modified xsi:type="dcterms:W3CDTF">2018-04-12T12:50:00Z</dcterms:modified>
</cp:coreProperties>
</file>