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F6B017703F2144CC825701731BA1FD73"/>
        </w:placeholder>
        <w:text/>
      </w:sdtPr>
      <w:sdtEndPr/>
      <w:sdtContent>
        <w:p w:rsidRPr="009B062B" w:rsidR="00AF30DD" w:rsidP="003D51D2" w:rsidRDefault="00AF30DD" w14:paraId="372FCDE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d1e22c1-b170-44f2-924d-2ba239b91269"/>
        <w:id w:val="1893377008"/>
        <w:lock w:val="sdtLocked"/>
      </w:sdtPr>
      <w:sdtEndPr/>
      <w:sdtContent>
        <w:p w:rsidR="00175CB8" w:rsidRDefault="00E6599F" w14:paraId="372FCDE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tydlig svensk Hongkongstrategi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4B7839BDBD2488BBDDB75FE73A40676"/>
        </w:placeholder>
        <w:text/>
      </w:sdtPr>
      <w:sdtEndPr/>
      <w:sdtContent>
        <w:p w:rsidRPr="009B062B" w:rsidR="006D79C9" w:rsidP="00333E95" w:rsidRDefault="006D79C9" w14:paraId="372FCDE7" w14:textId="77777777">
          <w:pPr>
            <w:pStyle w:val="Rubrik1"/>
          </w:pPr>
          <w:r>
            <w:t>Motivering</w:t>
          </w:r>
        </w:p>
      </w:sdtContent>
    </w:sdt>
    <w:p w:rsidR="001974F0" w:rsidP="001974F0" w:rsidRDefault="001974F0" w14:paraId="372FCDE8" w14:textId="55C2ACB2">
      <w:pPr>
        <w:pStyle w:val="Normalutanindragellerluft"/>
      </w:pPr>
      <w:r>
        <w:t>Hong</w:t>
      </w:r>
      <w:r w:rsidR="00D06481">
        <w:t>k</w:t>
      </w:r>
      <w:r>
        <w:t>ong har sedan den 1</w:t>
      </w:r>
      <w:r w:rsidR="00D01F4C">
        <w:t> </w:t>
      </w:r>
      <w:r>
        <w:t>juli 1997 varit en del av Folkrepubliken Kina. Dessförinnan var Hong</w:t>
      </w:r>
      <w:r w:rsidR="00D06481">
        <w:t>k</w:t>
      </w:r>
      <w:r>
        <w:t>ong en kronkoloni till Storbritannien. Överlämnandet av Hong</w:t>
      </w:r>
      <w:r w:rsidR="00D06481">
        <w:t>k</w:t>
      </w:r>
      <w:r>
        <w:t>ong föregicks av ett internationellt avtal mellan Storbritannien och Kina. I detta avtal (Sino-British Joint Declaration) lovade Kina att Hong</w:t>
      </w:r>
      <w:r w:rsidR="00D06481">
        <w:t>k</w:t>
      </w:r>
      <w:r>
        <w:t xml:space="preserve">ong fram till året 2047 skulle få behålla sitt rättssystem, sin yttrandefrihet och </w:t>
      </w:r>
      <w:r w:rsidR="00D01F4C">
        <w:t xml:space="preserve">sin </w:t>
      </w:r>
      <w:r>
        <w:t>pressfrihet och Hong</w:t>
      </w:r>
      <w:r w:rsidR="00D06481">
        <w:t>k</w:t>
      </w:r>
      <w:r>
        <w:t>ong garanterades långt</w:t>
      </w:r>
      <w:r w:rsidR="00EE42FE">
        <w:softHyphen/>
      </w:r>
      <w:r>
        <w:t>gående självstyre. Hongkongs autonoma ställning fastlades i Hongkongs minigrundlag (Basic Law) som även innehöll ett löfte från Kina om att införa allmän rösträtt.</w:t>
      </w:r>
    </w:p>
    <w:p w:rsidRPr="00E15A4B" w:rsidR="001974F0" w:rsidP="00E15A4B" w:rsidRDefault="001974F0" w14:paraId="372FCDE9" w14:textId="2867FA1D">
      <w:r w:rsidRPr="00E15A4B">
        <w:t>Sedan 1997 har dock Kina agerat på ett sätt som gjort att många ifrågasatt Hong</w:t>
      </w:r>
      <w:r w:rsidR="00D06481">
        <w:t>k</w:t>
      </w:r>
      <w:r w:rsidRPr="00E15A4B">
        <w:t>ongs autonomi. Dels avskaffade man direkt efter överlämnandet Hong</w:t>
      </w:r>
      <w:r w:rsidR="00D06481">
        <w:t>k</w:t>
      </w:r>
      <w:r w:rsidRPr="00E15A4B">
        <w:t>ongs första fullt folkvalda lokala parlament och ers</w:t>
      </w:r>
      <w:r w:rsidR="00D01F4C">
        <w:t>a</w:t>
      </w:r>
      <w:r w:rsidRPr="00E15A4B">
        <w:t>tt</w:t>
      </w:r>
      <w:r w:rsidR="00D01F4C">
        <w:t>e</w:t>
      </w:r>
      <w:r w:rsidRPr="00E15A4B">
        <w:t xml:space="preserve"> de</w:t>
      </w:r>
      <w:r w:rsidR="00D01F4C">
        <w:t>tt</w:t>
      </w:r>
      <w:r w:rsidRPr="00E15A4B">
        <w:t>a senare med ett parlament där endast hälften av platserna valts genom allmänna val. Kina har därefter fördröjt införandet av allmän rösträtt genom att vägra</w:t>
      </w:r>
      <w:r w:rsidR="00D01F4C">
        <w:t xml:space="preserve"> att</w:t>
      </w:r>
      <w:r w:rsidRPr="00E15A4B">
        <w:t xml:space="preserve"> bredda antalet direkt valda parlamen</w:t>
      </w:r>
      <w:r w:rsidR="00EE42FE">
        <w:softHyphen/>
      </w:r>
      <w:r w:rsidRPr="00E15A4B">
        <w:t>tariker och genom att neka Hong</w:t>
      </w:r>
      <w:r w:rsidR="00D06481">
        <w:t>k</w:t>
      </w:r>
      <w:r w:rsidRPr="00E15A4B">
        <w:t xml:space="preserve">ong rätten att välja dess högsta regeringschef. I princip handplockar Kina i dag den högsta regeringschefen och valsystemet gynnar Pekingtrogna grupper. Kina har även undergrävt Hongkongs juridiska autonomi ett flertal gånger. Exempelvis försvann fem </w:t>
      </w:r>
      <w:r w:rsidR="00D01F4C">
        <w:t xml:space="preserve">av </w:t>
      </w:r>
      <w:r w:rsidRPr="00E15A4B">
        <w:t>Hong</w:t>
      </w:r>
      <w:r w:rsidR="00D06481">
        <w:t>k</w:t>
      </w:r>
      <w:r w:rsidRPr="00E15A4B">
        <w:t>ong</w:t>
      </w:r>
      <w:r w:rsidR="00D01F4C">
        <w:t>s</w:t>
      </w:r>
      <w:r w:rsidRPr="00E15A4B">
        <w:t xml:space="preserve"> bokhandlare under mystiska förhållanden, däribland den svenska medborgaren Gui Minhai, för att senare dyka upp i Kina åtalade för olika brott. </w:t>
      </w:r>
    </w:p>
    <w:p w:rsidRPr="00E15A4B" w:rsidR="00E15A4B" w:rsidP="00E15A4B" w:rsidRDefault="001974F0" w14:paraId="372FCDEA" w14:textId="7DC86D67">
      <w:r w:rsidRPr="00E15A4B">
        <w:t>Hong</w:t>
      </w:r>
      <w:r w:rsidR="00D06481">
        <w:t>k</w:t>
      </w:r>
      <w:r w:rsidRPr="00E15A4B">
        <w:t xml:space="preserve">ongs juridiska, ekonomiska och autonoma ställning gentemot Folkrepubliken Kina måste säkerställas. De av Folkrepubliken </w:t>
      </w:r>
      <w:r w:rsidR="00D01F4C">
        <w:t xml:space="preserve">Kina </w:t>
      </w:r>
      <w:r w:rsidRPr="00E15A4B">
        <w:t>åtagna internationella överenskom</w:t>
      </w:r>
      <w:r w:rsidR="00EE42FE">
        <w:softHyphen/>
      </w:r>
      <w:r w:rsidRPr="00E15A4B">
        <w:t>melserna måste värnas och när detta inte sker måste Sverige vara tydlig</w:t>
      </w:r>
      <w:r w:rsidR="00D01F4C">
        <w:t>t</w:t>
      </w:r>
      <w:r w:rsidRPr="00E15A4B">
        <w:t xml:space="preserve"> med sin kritik. Det är viktigt att Sverige har en tydlig strategi gentemot såväl Hong</w:t>
      </w:r>
      <w:r w:rsidR="00D06481">
        <w:t>k</w:t>
      </w:r>
      <w:r w:rsidRPr="00E15A4B">
        <w:t>ong som Folkrepu</w:t>
      </w:r>
      <w:r w:rsidR="00EE42FE">
        <w:softHyphen/>
      </w:r>
      <w:r w:rsidRPr="00E15A4B">
        <w:t>bliken Kina.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A8472394F0499AA8E8FCDF65FF236E"/>
        </w:placeholder>
      </w:sdtPr>
      <w:sdtEndPr>
        <w:rPr>
          <w:i w:val="0"/>
          <w:noProof w:val="0"/>
        </w:rPr>
      </w:sdtEndPr>
      <w:sdtContent>
        <w:p w:rsidR="003D51D2" w:rsidP="00E446B6" w:rsidRDefault="003D51D2" w14:paraId="372FCDEB" w14:textId="77777777"/>
        <w:p w:rsidRPr="008E0FE2" w:rsidR="003D51D2" w:rsidP="00E446B6" w:rsidRDefault="0013519D" w14:paraId="372FCDE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83B92" w14:paraId="7737E434" w14:textId="77777777">
        <w:trPr>
          <w:cantSplit/>
        </w:trPr>
        <w:tc>
          <w:tcPr>
            <w:tcW w:w="50" w:type="pct"/>
            <w:vAlign w:val="bottom"/>
          </w:tcPr>
          <w:p w:rsidR="00D83B92" w:rsidRDefault="00D01F4C" w14:paraId="0CA64279" w14:textId="77777777"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 w:rsidR="00D83B92" w:rsidRDefault="00D83B92" w14:paraId="6150E396" w14:textId="77777777">
            <w:pPr>
              <w:pStyle w:val="Underskrifter"/>
            </w:pPr>
          </w:p>
        </w:tc>
      </w:tr>
      <w:tr w:rsidR="00D83B92" w14:paraId="1B2B5F53" w14:textId="77777777">
        <w:trPr>
          <w:cantSplit/>
        </w:trPr>
        <w:tc>
          <w:tcPr>
            <w:tcW w:w="50" w:type="pct"/>
            <w:vAlign w:val="bottom"/>
          </w:tcPr>
          <w:p w:rsidR="00D83B92" w:rsidRDefault="00D01F4C" w14:paraId="363AA29E" w14:textId="77777777">
            <w:pPr>
              <w:pStyle w:val="Underskrifter"/>
              <w:spacing w:after="0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 w:rsidR="00D83B92" w:rsidRDefault="00D01F4C" w14:paraId="027D4777" w14:textId="77777777">
            <w:pPr>
              <w:pStyle w:val="Underskrifter"/>
              <w:spacing w:after="0"/>
            </w:pPr>
            <w:r>
              <w:t>Lars Püss (M)</w:t>
            </w:r>
          </w:p>
        </w:tc>
      </w:tr>
    </w:tbl>
    <w:p w:rsidRPr="008E0FE2" w:rsidR="004801AC" w:rsidP="00DF3554" w:rsidRDefault="004801AC" w14:paraId="372FCDF3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CDF6" w14:textId="77777777" w:rsidR="001820EA" w:rsidRDefault="001820EA" w:rsidP="000C1CAD">
      <w:pPr>
        <w:spacing w:line="240" w:lineRule="auto"/>
      </w:pPr>
      <w:r>
        <w:separator/>
      </w:r>
    </w:p>
  </w:endnote>
  <w:endnote w:type="continuationSeparator" w:id="0">
    <w:p w14:paraId="372FCDF7" w14:textId="77777777" w:rsidR="001820EA" w:rsidRDefault="001820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CDF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CDF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CE05" w14:textId="77777777" w:rsidR="00262EA3" w:rsidRPr="00E446B6" w:rsidRDefault="00262EA3" w:rsidP="00E446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FCDF4" w14:textId="77777777" w:rsidR="001820EA" w:rsidRDefault="001820EA" w:rsidP="000C1CAD">
      <w:pPr>
        <w:spacing w:line="240" w:lineRule="auto"/>
      </w:pPr>
      <w:r>
        <w:separator/>
      </w:r>
    </w:p>
  </w:footnote>
  <w:footnote w:type="continuationSeparator" w:id="0">
    <w:p w14:paraId="372FCDF5" w14:textId="77777777" w:rsidR="001820EA" w:rsidRDefault="001820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CDF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2FCE06" wp14:editId="372FCE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FCE0A" w14:textId="77777777" w:rsidR="00262EA3" w:rsidRDefault="0013519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9BDDA3350014734BB6EF6A28E42EDE5"/>
                              </w:placeholder>
                              <w:text/>
                            </w:sdtPr>
                            <w:sdtEndPr/>
                            <w:sdtContent>
                              <w:r w:rsidR="001974F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E8B2BD074C4F27AD6DD7581164CE45"/>
                              </w:placeholder>
                              <w:text/>
                            </w:sdtPr>
                            <w:sdtEndPr/>
                            <w:sdtContent>
                              <w:r w:rsidR="00E15A4B">
                                <w:t>2417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2FCE0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72FCE0A" w14:textId="77777777" w:rsidR="00262EA3" w:rsidRDefault="0013519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9BDDA3350014734BB6EF6A28E42EDE5"/>
                        </w:placeholder>
                        <w:text/>
                      </w:sdtPr>
                      <w:sdtEndPr/>
                      <w:sdtContent>
                        <w:r w:rsidR="001974F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E8B2BD074C4F27AD6DD7581164CE45"/>
                        </w:placeholder>
                        <w:text/>
                      </w:sdtPr>
                      <w:sdtEndPr/>
                      <w:sdtContent>
                        <w:r w:rsidR="00E15A4B">
                          <w:t>2417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72FCDF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CDFA" w14:textId="77777777" w:rsidR="00262EA3" w:rsidRDefault="00262EA3" w:rsidP="008563AC">
    <w:pPr>
      <w:jc w:val="right"/>
    </w:pPr>
  </w:p>
  <w:p w14:paraId="372FCDF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CDFE" w14:textId="77777777" w:rsidR="00262EA3" w:rsidRDefault="0013519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72FCE08" wp14:editId="372FCE0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2FCDFF" w14:textId="77777777" w:rsidR="00262EA3" w:rsidRDefault="0013519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439A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974F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5A4B">
          <w:t>2417</w:t>
        </w:r>
      </w:sdtContent>
    </w:sdt>
  </w:p>
  <w:p w14:paraId="372FCE00" w14:textId="77777777" w:rsidR="00262EA3" w:rsidRPr="008227B3" w:rsidRDefault="0013519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72FCE01" w14:textId="77777777" w:rsidR="00262EA3" w:rsidRPr="003D51D2" w:rsidRDefault="0013519D" w:rsidP="00B37A37">
    <w:pPr>
      <w:pStyle w:val="MotionTIllRiksdagen"/>
      <w:rPr>
        <w:lang w:val="nn-NO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39A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39A2">
          <w:t>:1361</w:t>
        </w:r>
      </w:sdtContent>
    </w:sdt>
  </w:p>
  <w:p w14:paraId="372FCE02" w14:textId="77777777" w:rsidR="00262EA3" w:rsidRPr="003D51D2" w:rsidRDefault="0013519D" w:rsidP="00E03A3D">
    <w:pPr>
      <w:pStyle w:val="Motionr"/>
      <w:rPr>
        <w:lang w:val="nn-NO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439A2">
          <w:t>av Åsa Coenraads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72FCE03" w14:textId="77777777" w:rsidR="00262EA3" w:rsidRDefault="001974F0" w:rsidP="00283E0F">
        <w:pPr>
          <w:pStyle w:val="FSHRub2"/>
        </w:pPr>
        <w:r>
          <w:t>Tydlig Hongkongstrategi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72FCE0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974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19D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CB8"/>
    <w:rsid w:val="00175F8E"/>
    <w:rsid w:val="00176706"/>
    <w:rsid w:val="001769E6"/>
    <w:rsid w:val="0017746C"/>
    <w:rsid w:val="00177678"/>
    <w:rsid w:val="001776B8"/>
    <w:rsid w:val="0018024E"/>
    <w:rsid w:val="001820EA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4F0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1D2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9A2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77E32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04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C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481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B92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A4B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6B6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99F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2FE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BA0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2FCDE4"/>
  <w15:chartTrackingRefBased/>
  <w15:docId w15:val="{2EC3D81A-B746-41B4-AECE-136C2B6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B017703F2144CC825701731BA1F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AFF60-D519-48CE-B710-85EFCE5C06A2}"/>
      </w:docPartPr>
      <w:docPartBody>
        <w:p w:rsidR="00FE1CE2" w:rsidRDefault="00FE1CE2">
          <w:pPr>
            <w:pStyle w:val="F6B017703F2144CC825701731BA1FD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4B7839BDBD2488BBDDB75FE73A40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8D3A3-0AC1-47C3-8EF3-D3C876529E31}"/>
      </w:docPartPr>
      <w:docPartBody>
        <w:p w:rsidR="00FE1CE2" w:rsidRDefault="00FE1CE2">
          <w:pPr>
            <w:pStyle w:val="94B7839BDBD2488BBDDB75FE73A406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BDDA3350014734BB6EF6A28E42E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B5C32-240C-4F87-AFDE-FD49248DABF7}"/>
      </w:docPartPr>
      <w:docPartBody>
        <w:p w:rsidR="00FE1CE2" w:rsidRDefault="00FE1CE2">
          <w:pPr>
            <w:pStyle w:val="A9BDDA3350014734BB6EF6A28E42ED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E8B2BD074C4F27AD6DD7581164C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E0CCB-71DF-496F-B238-64F8883B3ADC}"/>
      </w:docPartPr>
      <w:docPartBody>
        <w:p w:rsidR="00FE1CE2" w:rsidRDefault="00FE1CE2">
          <w:pPr>
            <w:pStyle w:val="B4E8B2BD074C4F27AD6DD7581164CE45"/>
          </w:pPr>
          <w:r>
            <w:t xml:space="preserve"> </w:t>
          </w:r>
        </w:p>
      </w:docPartBody>
    </w:docPart>
    <w:docPart>
      <w:docPartPr>
        <w:name w:val="00A8472394F0499AA8E8FCDF65FF2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F36D4-553B-4923-9B9C-2C7E436AF311}"/>
      </w:docPartPr>
      <w:docPartBody>
        <w:p w:rsidR="00212BEF" w:rsidRDefault="00212B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E2"/>
    <w:rsid w:val="00212BEF"/>
    <w:rsid w:val="0055073B"/>
    <w:rsid w:val="00DC4AC9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B017703F2144CC825701731BA1FD73">
    <w:name w:val="F6B017703F2144CC825701731BA1FD73"/>
  </w:style>
  <w:style w:type="paragraph" w:customStyle="1" w:styleId="C281C806461A4C28BD6B90E273BB1DDD">
    <w:name w:val="C281C806461A4C28BD6B90E273BB1DD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D6611B18EC412A8908BA293CF4D4CE">
    <w:name w:val="F8D6611B18EC412A8908BA293CF4D4CE"/>
  </w:style>
  <w:style w:type="paragraph" w:customStyle="1" w:styleId="94B7839BDBD2488BBDDB75FE73A40676">
    <w:name w:val="94B7839BDBD2488BBDDB75FE73A40676"/>
  </w:style>
  <w:style w:type="paragraph" w:customStyle="1" w:styleId="4BE68F34F7394DA28746B581B6444432">
    <w:name w:val="4BE68F34F7394DA28746B581B6444432"/>
  </w:style>
  <w:style w:type="paragraph" w:customStyle="1" w:styleId="2175A5CC5208466C812AD7350C27D8DD">
    <w:name w:val="2175A5CC5208466C812AD7350C27D8DD"/>
  </w:style>
  <w:style w:type="paragraph" w:customStyle="1" w:styleId="A9BDDA3350014734BB6EF6A28E42EDE5">
    <w:name w:val="A9BDDA3350014734BB6EF6A28E42EDE5"/>
  </w:style>
  <w:style w:type="paragraph" w:customStyle="1" w:styleId="B4E8B2BD074C4F27AD6DD7581164CE45">
    <w:name w:val="B4E8B2BD074C4F27AD6DD7581164C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2FD1D-E247-4EF6-A39C-F0257634E279}"/>
</file>

<file path=customXml/itemProps2.xml><?xml version="1.0" encoding="utf-8"?>
<ds:datastoreItem xmlns:ds="http://schemas.openxmlformats.org/officeDocument/2006/customXml" ds:itemID="{5FA9F326-6D77-4033-BB5B-CAB563D7FC6D}"/>
</file>

<file path=customXml/itemProps3.xml><?xml version="1.0" encoding="utf-8"?>
<ds:datastoreItem xmlns:ds="http://schemas.openxmlformats.org/officeDocument/2006/customXml" ds:itemID="{3F689758-DE2F-4273-B770-9A8668220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1756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M2417 Tydlig Hongkongstrategi</vt:lpstr>
      <vt:lpstr>
      </vt:lpstr>
    </vt:vector>
  </TitlesOfParts>
  <Company>Sveriges riksdag</Company>
  <LinksUpToDate>false</LinksUpToDate>
  <CharactersWithSpaces>2032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