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C28F4" w:rsidRDefault="0019611C" w14:paraId="3B9DD2E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6BADE5AA2864DB6A78D956DF5277BF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3911cee-908d-478c-bb64-1e83777cbea7"/>
        <w:id w:val="-1048995212"/>
        <w:lock w:val="sdtLocked"/>
      </w:sdtPr>
      <w:sdtEndPr/>
      <w:sdtContent>
        <w:p w:rsidR="00D2406A" w:rsidRDefault="00DC7936" w14:paraId="7502FB5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studera förutsättningarna för att förstärka elevhälsan med särskilt fokus på neuropsykiatriska funktionsvariationer och psykisk ohälsa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FC994F53ED442CAADCE526B071F1176"/>
        </w:placeholder>
        <w:text/>
      </w:sdtPr>
      <w:sdtEndPr/>
      <w:sdtContent>
        <w:p w:rsidRPr="009B062B" w:rsidR="006D79C9" w:rsidP="00333E95" w:rsidRDefault="006D79C9" w14:paraId="750EFB9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C28C6" w:rsidP="00DC7936" w:rsidRDefault="004C28C6" w14:paraId="241CBBCC" w14:textId="77777777">
      <w:pPr>
        <w:pStyle w:val="Normalutanindragellerluft"/>
      </w:pPr>
      <w:r>
        <w:t>Den psykiska ohälsan växer bland unga. Sedan mitten av 1980-talet har andelen unga som uppger att de har återkommande psykosomatiska symtom fördubblats, och nästan hälften av 15-åringarna har denna typ av besvär.</w:t>
      </w:r>
    </w:p>
    <w:p w:rsidR="004C28C6" w:rsidP="00207DD0" w:rsidRDefault="004C28C6" w14:paraId="7D5D407F" w14:textId="77777777">
      <w:r>
        <w:t>Det finns många orsaker till att unga mår dåligt. Det är troligt att brister i skolans funktion har bidragit till den ökade psykiska ohälsan bland barn och unga, liksom press på grund av de ökade kraven på arbetsmarknaden.</w:t>
      </w:r>
    </w:p>
    <w:p w:rsidR="004C28C6" w:rsidP="00207DD0" w:rsidRDefault="004C28C6" w14:paraId="7D803B99" w14:textId="7D300D7F">
      <w:r>
        <w:t>Det är också i skolan som man först har möjlighet att fånga upp psykisk ohälsa. Dessvärre är elevhälsan idag inte tillräckligt väl rustad för detta. Det behövs en för</w:t>
      </w:r>
      <w:r w:rsidR="00325300">
        <w:softHyphen/>
      </w:r>
      <w:r>
        <w:t>stärkning av elevhälsan med fokus på neuropsykiatriska funktions</w:t>
      </w:r>
      <w:r w:rsidR="00EC6A19">
        <w:t>variationer</w:t>
      </w:r>
      <w:r>
        <w:t xml:space="preserve"> och psykisk ohälsa.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A03F0D0F6524674AEFFB588326E2C1B"/>
        </w:placeholder>
      </w:sdtPr>
      <w:sdtEndPr>
        <w:rPr>
          <w:i w:val="0"/>
          <w:noProof w:val="0"/>
        </w:rPr>
      </w:sdtEndPr>
      <w:sdtContent>
        <w:p w:rsidR="00DC28F4" w:rsidP="00DC28F4" w:rsidRDefault="00DC28F4" w14:paraId="5EFA5AC5" w14:textId="77777777"/>
        <w:p w:rsidRPr="008E0FE2" w:rsidR="004801AC" w:rsidP="00DC28F4" w:rsidRDefault="0019611C" w14:paraId="087660A2" w14:textId="4452F65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2406A" w14:paraId="6F61BA88" w14:textId="77777777">
        <w:trPr>
          <w:cantSplit/>
        </w:trPr>
        <w:tc>
          <w:tcPr>
            <w:tcW w:w="50" w:type="pct"/>
            <w:vAlign w:val="bottom"/>
          </w:tcPr>
          <w:p w:rsidR="00D2406A" w:rsidRDefault="00DC7936" w14:paraId="607C67B8" w14:textId="77777777">
            <w:pPr>
              <w:pStyle w:val="Underskrifter"/>
              <w:spacing w:after="0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 w:rsidR="00D2406A" w:rsidRDefault="00D2406A" w14:paraId="1FA3F103" w14:textId="77777777">
            <w:pPr>
              <w:pStyle w:val="Underskrifter"/>
              <w:spacing w:after="0"/>
            </w:pPr>
          </w:p>
        </w:tc>
      </w:tr>
    </w:tbl>
    <w:p w:rsidR="00BA64F4" w:rsidRDefault="00BA64F4" w14:paraId="65D9E9C9" w14:textId="77777777"/>
    <w:sectPr w:rsidR="00BA64F4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5985" w14:textId="77777777" w:rsidR="004C28C6" w:rsidRDefault="004C28C6" w:rsidP="000C1CAD">
      <w:pPr>
        <w:spacing w:line="240" w:lineRule="auto"/>
      </w:pPr>
      <w:r>
        <w:separator/>
      </w:r>
    </w:p>
  </w:endnote>
  <w:endnote w:type="continuationSeparator" w:id="0">
    <w:p w14:paraId="14AAB6C1" w14:textId="77777777" w:rsidR="004C28C6" w:rsidRDefault="004C28C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9FC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A82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A190" w14:textId="2692A697" w:rsidR="00262EA3" w:rsidRPr="00DC28F4" w:rsidRDefault="00262EA3" w:rsidP="00DC28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0D33" w14:textId="77777777" w:rsidR="004C28C6" w:rsidRDefault="004C28C6" w:rsidP="000C1CAD">
      <w:pPr>
        <w:spacing w:line="240" w:lineRule="auto"/>
      </w:pPr>
      <w:r>
        <w:separator/>
      </w:r>
    </w:p>
  </w:footnote>
  <w:footnote w:type="continuationSeparator" w:id="0">
    <w:p w14:paraId="29261170" w14:textId="77777777" w:rsidR="004C28C6" w:rsidRDefault="004C28C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399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669C5F" wp14:editId="7D89E3B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CA177" w14:textId="771E655F" w:rsidR="00262EA3" w:rsidRDefault="0019611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C28C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C28C6">
                                <w:t>1874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669C5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8CA177" w14:textId="771E655F" w:rsidR="00262EA3" w:rsidRDefault="0019611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C28C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C28C6">
                          <w:t>1874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6A417D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E066" w14:textId="77777777" w:rsidR="00262EA3" w:rsidRDefault="00262EA3" w:rsidP="008563AC">
    <w:pPr>
      <w:jc w:val="right"/>
    </w:pPr>
  </w:p>
  <w:p w14:paraId="6B8F999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A504" w14:textId="77777777" w:rsidR="00262EA3" w:rsidRDefault="0019611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DF0EED2" wp14:editId="0F06A8F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BBF78D3" w14:textId="5135594C" w:rsidR="00262EA3" w:rsidRDefault="0019611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C28F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C28C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C28C6">
          <w:t>1874</w:t>
        </w:r>
      </w:sdtContent>
    </w:sdt>
  </w:p>
  <w:p w14:paraId="4B8AFF7B" w14:textId="77777777" w:rsidR="00262EA3" w:rsidRPr="008227B3" w:rsidRDefault="0019611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E7800CE" w14:textId="0D269E4C" w:rsidR="00262EA3" w:rsidRPr="008227B3" w:rsidRDefault="0019611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C28F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C28F4">
          <w:t>:1925</w:t>
        </w:r>
      </w:sdtContent>
    </w:sdt>
  </w:p>
  <w:p w14:paraId="4CC3A09F" w14:textId="2DB50484" w:rsidR="00262EA3" w:rsidRDefault="0019611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C28F4"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7F5E009" w14:textId="33D76BEB" w:rsidR="00262EA3" w:rsidRDefault="00AA4E62" w:rsidP="00283E0F">
        <w:pPr>
          <w:pStyle w:val="FSHRub2"/>
        </w:pPr>
        <w:r>
          <w:t>Elevhälsa med särskilt fokus på neuropsykiatriska funktionsvariationer och psykisk ohälsa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EA07EC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C28C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11C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DD0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300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8C6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4E62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4F4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06A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5A8A"/>
    <w:rsid w:val="00DB65E8"/>
    <w:rsid w:val="00DB7490"/>
    <w:rsid w:val="00DB7E7F"/>
    <w:rsid w:val="00DC01AA"/>
    <w:rsid w:val="00DC084A"/>
    <w:rsid w:val="00DC243D"/>
    <w:rsid w:val="00DC27BC"/>
    <w:rsid w:val="00DC288D"/>
    <w:rsid w:val="00DC28F4"/>
    <w:rsid w:val="00DC2A5B"/>
    <w:rsid w:val="00DC2CA8"/>
    <w:rsid w:val="00DC2D62"/>
    <w:rsid w:val="00DC3CAB"/>
    <w:rsid w:val="00DC3EF5"/>
    <w:rsid w:val="00DC54E0"/>
    <w:rsid w:val="00DC668D"/>
    <w:rsid w:val="00DC7936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A19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DCBE7B"/>
  <w15:chartTrackingRefBased/>
  <w15:docId w15:val="{394EC9DD-8724-49AA-81F9-79C539CD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23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48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09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7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33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9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BADE5AA2864DB6A78D956DF5277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7F342-6C69-41BA-8F1D-B0B05DA55FC8}"/>
      </w:docPartPr>
      <w:docPartBody>
        <w:p w:rsidR="006C08F1" w:rsidRDefault="006C08F1">
          <w:pPr>
            <w:pStyle w:val="B6BADE5AA2864DB6A78D956DF5277BF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FC994F53ED442CAADCE526B071F11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185D39-03BD-4392-8240-3C713F2751EC}"/>
      </w:docPartPr>
      <w:docPartBody>
        <w:p w:rsidR="006C08F1" w:rsidRDefault="006C08F1">
          <w:pPr>
            <w:pStyle w:val="5FC994F53ED442CAADCE526B071F11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A03F0D0F6524674AEFFB588326E2C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DC37F-A134-4266-A0A2-FFF8FD06F330}"/>
      </w:docPartPr>
      <w:docPartBody>
        <w:p w:rsidR="00D178F4" w:rsidRDefault="00D178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F1"/>
    <w:rsid w:val="006C08F1"/>
    <w:rsid w:val="00D1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6BADE5AA2864DB6A78D956DF5277BF2">
    <w:name w:val="B6BADE5AA2864DB6A78D956DF5277BF2"/>
  </w:style>
  <w:style w:type="paragraph" w:customStyle="1" w:styleId="5FC994F53ED442CAADCE526B071F1176">
    <w:name w:val="5FC994F53ED442CAADCE526B071F1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6941A-1AD5-44DD-81EE-A0EBFECC7C2D}"/>
</file>

<file path=customXml/itemProps2.xml><?xml version="1.0" encoding="utf-8"?>
<ds:datastoreItem xmlns:ds="http://schemas.openxmlformats.org/officeDocument/2006/customXml" ds:itemID="{2285B99D-E16A-44F4-A35D-8B3516EABCDE}"/>
</file>

<file path=customXml/itemProps3.xml><?xml version="1.0" encoding="utf-8"?>
<ds:datastoreItem xmlns:ds="http://schemas.openxmlformats.org/officeDocument/2006/customXml" ds:itemID="{AC606B1A-FC36-45D0-8360-68F3790A6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867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