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EEB38A7513648AFB102E4C023C6441F"/>
        </w:placeholder>
        <w15:appearance w15:val="hidden"/>
        <w:text/>
      </w:sdtPr>
      <w:sdtEndPr/>
      <w:sdtContent>
        <w:p w:rsidRPr="005D5E0F" w:rsidR="00AF30DD" w:rsidP="005D5E0F" w:rsidRDefault="00AF30DD" w14:paraId="4706B4B0" w14:textId="77777777">
          <w:pPr>
            <w:pStyle w:val="RubrikFrslagTIllRiksdagsbeslut"/>
          </w:pPr>
          <w:r w:rsidRPr="005D5E0F">
            <w:t>Förslag till riksdagsbeslut</w:t>
          </w:r>
        </w:p>
      </w:sdtContent>
    </w:sdt>
    <w:sdt>
      <w:sdtPr>
        <w:alias w:val="Yrkande 1"/>
        <w:tag w:val="cc523804-91b4-4765-b364-ff1e824333b4"/>
        <w:id w:val="-430053875"/>
        <w:lock w:val="sdtLocked"/>
      </w:sdtPr>
      <w:sdtEndPr/>
      <w:sdtContent>
        <w:p w:rsidR="007F0EBC" w:rsidRDefault="00FF388D" w14:paraId="4706B4B1" w14:textId="6764B9C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ämnesbetyg på gymnasiet i stället för kursbetyg och tillkännager detta för regeringen.</w:t>
          </w:r>
        </w:p>
      </w:sdtContent>
    </w:sdt>
    <w:p w:rsidR="00AF30DD" w:rsidP="00AF30DD" w:rsidRDefault="000156D9" w14:paraId="4706B4B2" w14:textId="77777777">
      <w:pPr>
        <w:pStyle w:val="Rubrik1"/>
      </w:pPr>
      <w:bookmarkStart w:name="MotionsStart" w:id="0"/>
      <w:bookmarkEnd w:id="0"/>
      <w:r>
        <w:t>Motivering</w:t>
      </w:r>
    </w:p>
    <w:p w:rsidR="007D3F33" w:rsidP="00B53D64" w:rsidRDefault="00094636" w14:paraId="4706B4B4" w14:textId="4163D983">
      <w:pPr>
        <w:pStyle w:val="Normalutanindragellerluft"/>
      </w:pPr>
      <w:r w:rsidRPr="00094636">
        <w:t xml:space="preserve">I </w:t>
      </w:r>
      <w:r>
        <w:t>och med införandet av</w:t>
      </w:r>
      <w:r w:rsidRPr="00094636">
        <w:t xml:space="preserve"> </w:t>
      </w:r>
      <w:r>
        <w:t>ny läroplan 19</w:t>
      </w:r>
      <w:r w:rsidRPr="00094636">
        <w:t>94</w:t>
      </w:r>
      <w:r>
        <w:t xml:space="preserve"> (Lpo 94) </w:t>
      </w:r>
      <w:r w:rsidRPr="00094636">
        <w:t>delades samtliga ämne</w:t>
      </w:r>
      <w:r>
        <w:t>n upp i kurser. I</w:t>
      </w:r>
      <w:r w:rsidR="00F6231A">
        <w:t>ntentionen</w:t>
      </w:r>
      <w:r>
        <w:t xml:space="preserve"> </w:t>
      </w:r>
      <w:r w:rsidR="000B1452">
        <w:t>var god –</w:t>
      </w:r>
      <w:r>
        <w:t xml:space="preserve"> tanken var att </w:t>
      </w:r>
      <w:r w:rsidR="000B1452">
        <w:t xml:space="preserve">den </w:t>
      </w:r>
      <w:r w:rsidRPr="00094636">
        <w:t xml:space="preserve">enskilde eleven skulle få </w:t>
      </w:r>
      <w:r>
        <w:t xml:space="preserve">bättre </w:t>
      </w:r>
      <w:r w:rsidRPr="00094636">
        <w:t>möjlighet</w:t>
      </w:r>
      <w:r>
        <w:t>er</w:t>
      </w:r>
      <w:r w:rsidRPr="00094636">
        <w:t xml:space="preserve"> att påverka sin egen utbildning. </w:t>
      </w:r>
    </w:p>
    <w:p w:rsidRPr="000B1452" w:rsidR="00F6231A" w:rsidP="000B1452" w:rsidRDefault="007D3F33" w14:paraId="4706B4B6" w14:textId="77777777">
      <w:r w:rsidRPr="000B1452">
        <w:t xml:space="preserve">Resultatet blev dock </w:t>
      </w:r>
      <w:r w:rsidRPr="000B1452" w:rsidR="00094636">
        <w:t>allt annat än bra</w:t>
      </w:r>
      <w:r w:rsidRPr="000B1452">
        <w:t>, och klagomålen från lärare och elever har varit</w:t>
      </w:r>
      <w:r w:rsidRPr="000B1452" w:rsidR="00A77911">
        <w:t xml:space="preserve"> många. </w:t>
      </w:r>
      <w:r w:rsidRPr="000B1452" w:rsidR="00636B5B">
        <w:t>Den v</w:t>
      </w:r>
      <w:r w:rsidRPr="000B1452" w:rsidR="00A77911">
        <w:t>anligaste kritiken handlar om att kursbetygen ökat</w:t>
      </w:r>
      <w:r w:rsidRPr="000B1452" w:rsidR="00F6231A">
        <w:t xml:space="preserve"> stress</w:t>
      </w:r>
      <w:r w:rsidRPr="000B1452" w:rsidR="00A77911">
        <w:t>en</w:t>
      </w:r>
      <w:r w:rsidRPr="000B1452" w:rsidR="00F6231A">
        <w:t xml:space="preserve"> hos </w:t>
      </w:r>
      <w:r w:rsidRPr="000B1452" w:rsidR="00A77911">
        <w:t xml:space="preserve">många </w:t>
      </w:r>
      <w:r w:rsidRPr="000B1452" w:rsidR="00F6231A">
        <w:t xml:space="preserve">elever, </w:t>
      </w:r>
      <w:r w:rsidRPr="000B1452" w:rsidR="00A77911">
        <w:t xml:space="preserve">att det blivit </w:t>
      </w:r>
      <w:r w:rsidRPr="000B1452" w:rsidR="00F6231A">
        <w:t>m</w:t>
      </w:r>
      <w:r w:rsidRPr="000B1452" w:rsidR="00A77911">
        <w:t>er fokus på kortsiktig leverans</w:t>
      </w:r>
      <w:r w:rsidRPr="000B1452" w:rsidR="00F6231A">
        <w:t xml:space="preserve"> än att b</w:t>
      </w:r>
      <w:r w:rsidRPr="000B1452" w:rsidR="00A77911">
        <w:t>ygga långsiktiga kunskaper, att antalet</w:t>
      </w:r>
      <w:r w:rsidRPr="000B1452" w:rsidR="00F6231A">
        <w:t xml:space="preserve"> elever som funderar på att hoppa av gymnasiet</w:t>
      </w:r>
      <w:r w:rsidRPr="000B1452" w:rsidR="00A77911">
        <w:t xml:space="preserve"> ökat och att lärarnas arbetssituation försämrats. </w:t>
      </w:r>
      <w:r w:rsidRPr="000B1452">
        <w:t xml:space="preserve"> </w:t>
      </w:r>
    </w:p>
    <w:p w:rsidRPr="000B1452" w:rsidR="00F6231A" w:rsidP="000B1452" w:rsidRDefault="00F6231A" w14:paraId="4706B4B9" w14:textId="5FB2CCBA">
      <w:r w:rsidRPr="000B1452">
        <w:t>Genom att införa ämnesbetyg</w:t>
      </w:r>
      <w:r w:rsidRPr="000B1452" w:rsidR="00A77911">
        <w:t xml:space="preserve"> igen så skulle </w:t>
      </w:r>
      <w:r w:rsidRPr="000B1452">
        <w:t>elevernas stress minskas</w:t>
      </w:r>
      <w:r w:rsidRPr="000B1452" w:rsidR="0034596F">
        <w:t xml:space="preserve"> (slippa oroa sig över att ett enda prov avgör betygsnivån</w:t>
      </w:r>
      <w:r w:rsidRPr="000B1452" w:rsidR="00114FD1">
        <w:t>,</w:t>
      </w:r>
      <w:r w:rsidR="000B1452">
        <w:t xml:space="preserve"> som fallet kan vara nu),</w:t>
      </w:r>
      <w:r w:rsidRPr="000B1452" w:rsidR="00636B5B">
        <w:t xml:space="preserve"> </w:t>
      </w:r>
      <w:r w:rsidRPr="000B1452" w:rsidR="00A77911">
        <w:t xml:space="preserve">avhoppen bli färre och </w:t>
      </w:r>
      <w:r w:rsidRPr="000B1452">
        <w:t>l</w:t>
      </w:r>
      <w:r w:rsidRPr="000B1452" w:rsidR="00A77911">
        <w:t>ärarna</w:t>
      </w:r>
      <w:r w:rsidRPr="000B1452" w:rsidR="00114FD1">
        <w:t>s</w:t>
      </w:r>
      <w:r w:rsidRPr="000B1452" w:rsidR="00A77911">
        <w:t xml:space="preserve"> arbetsmiljö</w:t>
      </w:r>
      <w:r w:rsidRPr="000B1452" w:rsidR="00A643BE">
        <w:t xml:space="preserve"> bättre</w:t>
      </w:r>
      <w:r w:rsidRPr="000B1452" w:rsidR="00A77911">
        <w:t>.</w:t>
      </w:r>
    </w:p>
    <w:p w:rsidRPr="000B1452" w:rsidR="0034490A" w:rsidP="000B1452" w:rsidRDefault="00A643BE" w14:paraId="4706B4BB" w14:textId="77777777">
      <w:r w:rsidRPr="000B1452">
        <w:t>Då</w:t>
      </w:r>
      <w:r w:rsidRPr="000B1452" w:rsidR="00636B5B">
        <w:t xml:space="preserve"> flertalet av partierna i riksdagen har samma syn i denna fråga </w:t>
      </w:r>
      <w:r w:rsidRPr="000B1452">
        <w:t>torde ett förslag till nytt betygssystem kunna tas fram relativt snabbt.</w:t>
      </w:r>
    </w:p>
    <w:p w:rsidRPr="0034490A" w:rsidR="00636B5B" w:rsidP="0034490A" w:rsidRDefault="00636B5B" w14:paraId="4706B4C0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89541DF87CA4C3F9F4F80126EE73866"/>
        </w:placeholder>
        <w15:appearance w15:val="hidden"/>
      </w:sdtPr>
      <w:sdtEndPr/>
      <w:sdtContent>
        <w:p w:rsidRPr="00ED19F0" w:rsidR="00865E70" w:rsidP="00B80C7E" w:rsidRDefault="00DE5B2E" w14:paraId="4706B4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A6436F" w:rsidRDefault="00A6436F" w14:paraId="4706B4C5" w14:textId="77777777"/>
    <w:sectPr w:rsidR="00A6436F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B4C7" w14:textId="77777777" w:rsidR="00CC7C2A" w:rsidRDefault="00CC7C2A" w:rsidP="000C1CAD">
      <w:pPr>
        <w:spacing w:line="240" w:lineRule="auto"/>
      </w:pPr>
      <w:r>
        <w:separator/>
      </w:r>
    </w:p>
  </w:endnote>
  <w:endnote w:type="continuationSeparator" w:id="0">
    <w:p w14:paraId="4706B4C8" w14:textId="77777777" w:rsidR="00CC7C2A" w:rsidRDefault="00CC7C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0C54" w14:textId="77777777" w:rsidR="0076001A" w:rsidRDefault="007600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B4CC" w14:textId="4F8CAA80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6001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5490" w14:textId="77777777" w:rsidR="0076001A" w:rsidRDefault="007600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B4C5" w14:textId="77777777" w:rsidR="00CC7C2A" w:rsidRDefault="00CC7C2A" w:rsidP="000C1CAD">
      <w:pPr>
        <w:spacing w:line="240" w:lineRule="auto"/>
      </w:pPr>
      <w:r>
        <w:separator/>
      </w:r>
    </w:p>
  </w:footnote>
  <w:footnote w:type="continuationSeparator" w:id="0">
    <w:p w14:paraId="4706B4C6" w14:textId="77777777" w:rsidR="00CC7C2A" w:rsidRDefault="00CC7C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1A" w:rsidRDefault="0076001A" w14:paraId="7DE97907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DE5B2E" w14:paraId="4706B4CA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B47211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B80C7E">
          <w:t>472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2E" w:rsidP="00DE5B2E" w:rsidRDefault="00DE5B2E" w14:paraId="7E39AB8E" w14:textId="50B8AB2F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472</w:t>
        </w:r>
      </w:sdtContent>
    </w:sdt>
  </w:p>
  <w:p w:rsidR="00DE5B2E" w:rsidP="00DE5B2E" w:rsidRDefault="00DE5B2E" w14:paraId="057757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DE5B2E" w:rsidP="00DE5B2E" w:rsidRDefault="00DE5B2E" w14:paraId="4E703EFF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DE5B2E" w:rsidP="00DE5B2E" w:rsidRDefault="00DE5B2E" w14:paraId="432D89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24C5D46590334E18ACF16DCE6ED5881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:1377</w:t>
        </w:r>
      </w:sdtContent>
    </w:sdt>
  </w:p>
  <w:p w:rsidR="00DE5B2E" w:rsidP="00DE5B2E" w:rsidRDefault="00DE5B2E" w14:paraId="44F5CEE2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DE5B2E" w:rsidP="00DE5B2E" w:rsidRDefault="00DE5B2E" w14:paraId="250E8E04" w14:textId="428D3B3E">
        <w:pPr>
          <w:pStyle w:val="FSHRub2"/>
        </w:pPr>
        <w:r>
          <w:t>Införa ämnesbetyg på gymnasiet i stället för kursbetyg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DE5B2E" w:rsidP="00DE5B2E" w:rsidRDefault="00DE5B2E" w14:paraId="3A6B0818" w14:textId="77777777">
        <w:pPr>
          <w:pStyle w:val="FSHNormL"/>
        </w:pPr>
        <w:r>
          <w:br/>
        </w:r>
      </w:p>
    </w:sdtContent>
  </w:sdt>
  <w:p w:rsidRPr="00DE5B2E" w:rsidR="0076001A" w:rsidP="00DE5B2E" w:rsidRDefault="0076001A" w14:paraId="4872C39D" w14:textId="7295F7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47211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D52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636"/>
    <w:rsid w:val="00094A50"/>
    <w:rsid w:val="00094AC0"/>
    <w:rsid w:val="000953C2"/>
    <w:rsid w:val="000A1014"/>
    <w:rsid w:val="000A19A5"/>
    <w:rsid w:val="000A52B8"/>
    <w:rsid w:val="000A6935"/>
    <w:rsid w:val="000B1452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4FD1"/>
    <w:rsid w:val="001152A4"/>
    <w:rsid w:val="00115783"/>
    <w:rsid w:val="00117500"/>
    <w:rsid w:val="00122A01"/>
    <w:rsid w:val="001247ED"/>
    <w:rsid w:val="00124ACE"/>
    <w:rsid w:val="00124ED7"/>
    <w:rsid w:val="0013783E"/>
    <w:rsid w:val="00140297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773E3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490A"/>
    <w:rsid w:val="0034596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D79CA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5C28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5E0F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36B5B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2AAF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47E9"/>
    <w:rsid w:val="007556B6"/>
    <w:rsid w:val="0076001A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3F33"/>
    <w:rsid w:val="007E0198"/>
    <w:rsid w:val="007E07AA"/>
    <w:rsid w:val="007E29F4"/>
    <w:rsid w:val="007E3A3D"/>
    <w:rsid w:val="007E5A9A"/>
    <w:rsid w:val="007E6F88"/>
    <w:rsid w:val="007E7298"/>
    <w:rsid w:val="007F0EBC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0744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06310"/>
    <w:rsid w:val="00910F3C"/>
    <w:rsid w:val="009115D1"/>
    <w:rsid w:val="009125F6"/>
    <w:rsid w:val="00917609"/>
    <w:rsid w:val="00921815"/>
    <w:rsid w:val="00922951"/>
    <w:rsid w:val="00923F13"/>
    <w:rsid w:val="00924B14"/>
    <w:rsid w:val="00925EF5"/>
    <w:rsid w:val="00925F0B"/>
    <w:rsid w:val="00927DEA"/>
    <w:rsid w:val="009315B3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81A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436F"/>
    <w:rsid w:val="00A643BE"/>
    <w:rsid w:val="00A6692D"/>
    <w:rsid w:val="00A673F8"/>
    <w:rsid w:val="00A727C0"/>
    <w:rsid w:val="00A72ADC"/>
    <w:rsid w:val="00A75715"/>
    <w:rsid w:val="00A7621E"/>
    <w:rsid w:val="00A77911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211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C7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D2A8B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221D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C2A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5D95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0052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B2E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3D8C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231A"/>
    <w:rsid w:val="00F6286A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06B4AF"/>
  <w15:chartTrackingRefBased/>
  <w15:docId w15:val="{E9465F3A-CE88-4384-B8F5-239DE8DB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4490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34490A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34490A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34490A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34490A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34490A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34490A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34490A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34490A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34490A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4490A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34490A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34490A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34490A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34490A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34490A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34490A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4490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34490A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34490A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34490A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34490A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34490A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34490A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34490A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34490A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34490A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34490A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34490A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34490A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34490A"/>
  </w:style>
  <w:style w:type="paragraph" w:styleId="Innehll1">
    <w:name w:val="toc 1"/>
    <w:basedOn w:val="Normalutanindragellerluft"/>
    <w:next w:val="Normal"/>
    <w:uiPriority w:val="39"/>
    <w:semiHidden/>
    <w:unhideWhenUsed/>
    <w:rsid w:val="0034490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34490A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34490A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34490A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34490A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34490A"/>
  </w:style>
  <w:style w:type="paragraph" w:styleId="Innehll7">
    <w:name w:val="toc 7"/>
    <w:basedOn w:val="Rubrik6"/>
    <w:next w:val="Normal"/>
    <w:uiPriority w:val="39"/>
    <w:semiHidden/>
    <w:unhideWhenUsed/>
    <w:rsid w:val="0034490A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34490A"/>
  </w:style>
  <w:style w:type="paragraph" w:styleId="Innehll9">
    <w:name w:val="toc 9"/>
    <w:basedOn w:val="Innehll8"/>
    <w:next w:val="Normal"/>
    <w:uiPriority w:val="39"/>
    <w:semiHidden/>
    <w:unhideWhenUsed/>
    <w:rsid w:val="0034490A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34490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4490A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34490A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34490A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34490A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34490A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4490A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34490A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4490A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4490A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4490A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34490A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34490A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34490A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34490A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34490A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34490A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34490A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34490A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34490A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34490A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34490A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34490A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4490A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4490A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34490A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34490A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34490A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34490A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34490A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34490A"/>
  </w:style>
  <w:style w:type="paragraph" w:customStyle="1" w:styleId="RubrikSammanf">
    <w:name w:val="RubrikSammanf"/>
    <w:basedOn w:val="Rubrik1"/>
    <w:next w:val="Normal"/>
    <w:uiPriority w:val="3"/>
    <w:semiHidden/>
    <w:rsid w:val="0034490A"/>
  </w:style>
  <w:style w:type="paragraph" w:styleId="Sidfot">
    <w:name w:val="footer"/>
    <w:basedOn w:val="Normalutanindragellerluft"/>
    <w:link w:val="SidfotChar"/>
    <w:uiPriority w:val="7"/>
    <w:unhideWhenUsed/>
    <w:rsid w:val="0034490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34490A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34490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34490A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34490A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34490A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34490A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34490A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344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49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9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90A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9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90A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3449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34490A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34490A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34490A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34490A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4490A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34490A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34490A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34490A"/>
    <w:pPr>
      <w:outlineLvl w:val="9"/>
    </w:pPr>
  </w:style>
  <w:style w:type="paragraph" w:customStyle="1" w:styleId="KantrubrikV">
    <w:name w:val="KantrubrikV"/>
    <w:basedOn w:val="Sidhuvud"/>
    <w:qFormat/>
    <w:rsid w:val="0034490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34490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34490A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34490A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34490A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34490A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34490A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34490A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34490A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34490A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34490A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34490A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34490A"/>
    <w:pPr>
      <w:ind w:left="720"/>
      <w:contextualSpacing/>
    </w:pPr>
  </w:style>
  <w:style w:type="paragraph" w:customStyle="1" w:styleId="ListaLinje">
    <w:name w:val="ListaLinje"/>
    <w:basedOn w:val="Lista"/>
    <w:qFormat/>
    <w:rsid w:val="0034490A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34490A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34490A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34490A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34490A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34490A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34490A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34490A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34490A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34490A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34490A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B38A7513648AFB102E4C023C64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D0A32-A143-44E7-9097-14FB14AEBB00}"/>
      </w:docPartPr>
      <w:docPartBody>
        <w:p w:rsidR="00725875" w:rsidRDefault="0068565B">
          <w:pPr>
            <w:pStyle w:val="FEEB38A7513648AFB102E4C023C6441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9541DF87CA4C3F9F4F80126EE73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E9C9D-9574-4669-BAF3-72EBB7252FF3}"/>
      </w:docPartPr>
      <w:docPartBody>
        <w:p w:rsidR="00725875" w:rsidRDefault="0068565B">
          <w:pPr>
            <w:pStyle w:val="A89541DF87CA4C3F9F4F80126EE7386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4C5D46590334E18ACF16DCE6ED58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7AF84-F84E-4194-BE58-8D8F03C1DAFF}"/>
      </w:docPartPr>
      <w:docPartBody>
        <w:p w:rsidR="00000000" w:rsidRDefault="00D61F11" w:rsidP="00D61F11">
          <w:pPr>
            <w:pStyle w:val="24C5D46590334E18ACF16DCE6ED5881B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B"/>
    <w:rsid w:val="000B0C9B"/>
    <w:rsid w:val="00473C58"/>
    <w:rsid w:val="006745EC"/>
    <w:rsid w:val="0068565B"/>
    <w:rsid w:val="00725875"/>
    <w:rsid w:val="00BB523C"/>
    <w:rsid w:val="00C713F0"/>
    <w:rsid w:val="00CA4359"/>
    <w:rsid w:val="00D61F11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1F11"/>
    <w:rPr>
      <w:color w:val="F4B083" w:themeColor="accent2" w:themeTint="99"/>
    </w:rPr>
  </w:style>
  <w:style w:type="paragraph" w:customStyle="1" w:styleId="FEEB38A7513648AFB102E4C023C6441F">
    <w:name w:val="FEEB38A7513648AFB102E4C023C6441F"/>
  </w:style>
  <w:style w:type="paragraph" w:customStyle="1" w:styleId="6BCA4F87A9914A999FF55E9E0BFCF1E2">
    <w:name w:val="6BCA4F87A9914A999FF55E9E0BFCF1E2"/>
  </w:style>
  <w:style w:type="paragraph" w:customStyle="1" w:styleId="A89541DF87CA4C3F9F4F80126EE73866">
    <w:name w:val="A89541DF87CA4C3F9F4F80126EE73866"/>
  </w:style>
  <w:style w:type="paragraph" w:customStyle="1" w:styleId="1A29D34142B54511BE527D693E6CEFE1">
    <w:name w:val="1A29D34142B54511BE527D693E6CEFE1"/>
    <w:rsid w:val="000B0C9B"/>
  </w:style>
  <w:style w:type="paragraph" w:customStyle="1" w:styleId="8DF19FCE583F42A4861B616215A69DDD">
    <w:name w:val="8DF19FCE583F42A4861B616215A69DDD"/>
    <w:rsid w:val="000B0C9B"/>
  </w:style>
  <w:style w:type="paragraph" w:customStyle="1" w:styleId="72CE127716AE45D88A07DCC99D2978F0">
    <w:name w:val="72CE127716AE45D88A07DCC99D2978F0"/>
    <w:rsid w:val="00D61F11"/>
  </w:style>
  <w:style w:type="paragraph" w:customStyle="1" w:styleId="24C5D46590334E18ACF16DCE6ED5881B">
    <w:name w:val="24C5D46590334E18ACF16DCE6ED5881B"/>
    <w:rsid w:val="00D61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812A2-D183-4FC0-99E5-43BCB4B41C4F}"/>
</file>

<file path=customXml/itemProps2.xml><?xml version="1.0" encoding="utf-8"?>
<ds:datastoreItem xmlns:ds="http://schemas.openxmlformats.org/officeDocument/2006/customXml" ds:itemID="{7C573F5A-C211-41B2-9B4D-6A7344FDA0A5}"/>
</file>

<file path=customXml/itemProps3.xml><?xml version="1.0" encoding="utf-8"?>
<ds:datastoreItem xmlns:ds="http://schemas.openxmlformats.org/officeDocument/2006/customXml" ds:itemID="{6B9163B8-EFFC-4381-9E23-29F63E5C5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988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Införa ämnesbetyg på gymnasiet istället för kursbetyg</vt:lpstr>
      <vt:lpstr>
      </vt:lpstr>
    </vt:vector>
  </TitlesOfParts>
  <Company>Sveriges riksdag</Company>
  <LinksUpToDate>false</LinksUpToDate>
  <CharactersWithSpaces>1160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