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D85D83">
              <w:rPr>
                <w:b/>
                <w:lang w:eastAsia="en-US"/>
              </w:rPr>
              <w:t>34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D85D83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D85D83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0A2858">
              <w:rPr>
                <w:color w:val="000000" w:themeColor="text1"/>
                <w:lang w:eastAsia="en-US"/>
              </w:rPr>
              <w:t xml:space="preserve">15.00 </w:t>
            </w:r>
            <w:r w:rsidR="000A2858" w:rsidRPr="000A2858">
              <w:rPr>
                <w:color w:val="000000" w:themeColor="text1"/>
                <w:lang w:eastAsia="en-US"/>
              </w:rPr>
              <w:t>–</w:t>
            </w:r>
            <w:r w:rsidR="000A2858">
              <w:rPr>
                <w:color w:val="000000" w:themeColor="text1"/>
                <w:lang w:eastAsia="en-US"/>
              </w:rPr>
              <w:t xml:space="preserve"> 15.40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717C8" w:rsidP="007F13F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mellan stats- och regeringschefer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t>Statsminister Stefan Löfven 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samrådde och informerade inför </w:t>
            </w:r>
            <w:r>
              <w:rPr>
                <w:rFonts w:eastAsiaTheme="minorHAnsi"/>
                <w:color w:val="000000"/>
                <w:lang w:eastAsia="en-US"/>
              </w:rPr>
              <w:t>informellt möte i kretsen av stats-</w:t>
            </w:r>
            <w:r w:rsidR="00E26F7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och regeringschefer </w:t>
            </w:r>
            <w:r w:rsidR="004E5442">
              <w:rPr>
                <w:rFonts w:eastAsiaTheme="minorHAnsi"/>
                <w:color w:val="000000"/>
                <w:lang w:eastAsia="en-US"/>
              </w:rPr>
              <w:t>den 28</w:t>
            </w:r>
            <w:r>
              <w:rPr>
                <w:rFonts w:eastAsiaTheme="minorHAnsi"/>
                <w:color w:val="000000"/>
                <w:lang w:eastAsia="en-US"/>
              </w:rPr>
              <w:t xml:space="preserve"> maj 2019.</w:t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4E5442" w:rsidRDefault="004E5442" w:rsidP="005B215C">
            <w:pPr>
              <w:tabs>
                <w:tab w:val="left" w:pos="1701"/>
              </w:tabs>
              <w:spacing w:line="252" w:lineRule="auto"/>
              <w:rPr>
                <w:b/>
                <w:lang w:eastAsia="en-US"/>
              </w:rPr>
            </w:pPr>
          </w:p>
          <w:p w:rsidR="008807AF" w:rsidRPr="00E26F73" w:rsidRDefault="005B215C" w:rsidP="005B215C">
            <w:pPr>
              <w:tabs>
                <w:tab w:val="left" w:pos="1701"/>
              </w:tabs>
              <w:spacing w:line="252" w:lineRule="auto"/>
              <w:rPr>
                <w:b/>
                <w:lang w:eastAsia="en-US"/>
              </w:rPr>
            </w:pPr>
            <w:r w:rsidRPr="006C2EF9">
              <w:rPr>
                <w:b/>
                <w:lang w:eastAsia="en-US"/>
              </w:rPr>
              <w:t>Ämnen:</w:t>
            </w:r>
            <w:r w:rsidR="00E26F73">
              <w:rPr>
                <w:b/>
                <w:lang w:eastAsia="en-US"/>
              </w:rPr>
              <w:br/>
              <w:t xml:space="preserve">-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t xml:space="preserve">Information och samråd inför informellt möte i kretsen av stats-och regeringschefer den 28 maj 2019. </w:t>
            </w:r>
            <w:r w:rsidRPr="000A2858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3A1AC8" w:rsidRDefault="003A1AC8" w:rsidP="00B717C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F18AC" w:rsidRPr="00944D43" w:rsidTr="00E80105">
        <w:tc>
          <w:tcPr>
            <w:tcW w:w="567" w:type="dxa"/>
          </w:tcPr>
          <w:p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CF18AC" w:rsidRPr="00694F26" w:rsidRDefault="00CF18AC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595A" w:rsidRPr="00AC54D9" w:rsidTr="00E80105">
        <w:tc>
          <w:tcPr>
            <w:tcW w:w="567" w:type="dxa"/>
          </w:tcPr>
          <w:p w:rsidR="0079595A" w:rsidRDefault="0079595A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DB38E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694F26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D85D83">
              <w:rPr>
                <w:b/>
                <w:lang w:eastAsia="en-US"/>
              </w:rPr>
              <w:t>34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D85D83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0A285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D85D8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D85D83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D85D8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6209"/>
    <w:rsid w:val="00096707"/>
    <w:rsid w:val="000973F6"/>
    <w:rsid w:val="000A2858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1F5C08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1D17"/>
    <w:rsid w:val="002D3BC5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5442"/>
    <w:rsid w:val="004E6AD4"/>
    <w:rsid w:val="004E7C4F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15C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70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3F9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65AE"/>
    <w:rsid w:val="00B47109"/>
    <w:rsid w:val="00B52DE4"/>
    <w:rsid w:val="00B64150"/>
    <w:rsid w:val="00B717C8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D83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6F73"/>
    <w:rsid w:val="00E27270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F902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1EF2-33A5-4237-8095-B1A12FEF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</TotalTime>
  <Pages>5</Pages>
  <Words>818</Words>
  <Characters>4385</Characters>
  <Application>Microsoft Office Word</Application>
  <DocSecurity>0</DocSecurity>
  <Lines>4385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8</cp:revision>
  <cp:lastPrinted>2019-05-29T12:20:00Z</cp:lastPrinted>
  <dcterms:created xsi:type="dcterms:W3CDTF">2019-05-27T12:20:00Z</dcterms:created>
  <dcterms:modified xsi:type="dcterms:W3CDTF">2019-05-29T12:20:00Z</dcterms:modified>
</cp:coreProperties>
</file>