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6434B8" w:rsidRDefault="00A13910" w14:paraId="3885B9F5" w14:textId="77777777">
      <w:pPr>
        <w:pStyle w:val="Rubrik1"/>
        <w:spacing w:after="300"/>
      </w:pPr>
      <w:sdt>
        <w:sdtPr>
          <w:alias w:val="CC_Boilerplate_4"/>
          <w:tag w:val="CC_Boilerplate_4"/>
          <w:id w:val="-1644581176"/>
          <w:lock w:val="sdtLocked"/>
          <w:placeholder>
            <w:docPart w:val="36341592AE2E4F99AD1E86F7ED2D213C"/>
          </w:placeholder>
          <w:text/>
        </w:sdtPr>
        <w:sdtEndPr/>
        <w:sdtContent>
          <w:r w:rsidRPr="009B062B" w:rsidR="00AF30DD">
            <w:t>Förslag till riksdagsbeslut</w:t>
          </w:r>
        </w:sdtContent>
      </w:sdt>
      <w:bookmarkEnd w:id="0"/>
      <w:bookmarkEnd w:id="1"/>
    </w:p>
    <w:sdt>
      <w:sdtPr>
        <w:alias w:val="Yrkande 1"/>
        <w:tag w:val="0ed78cfa-880b-4b21-a167-cf47643c81aa"/>
        <w:id w:val="176932784"/>
        <w:lock w:val="sdtLocked"/>
      </w:sdtPr>
      <w:sdtEndPr/>
      <w:sdtContent>
        <w:p w:rsidR="00AE7A26" w:rsidRDefault="00F2254C" w14:paraId="5E516184" w14:textId="77777777">
          <w:pPr>
            <w:pStyle w:val="Frslagstext"/>
            <w:numPr>
              <w:ilvl w:val="0"/>
              <w:numId w:val="0"/>
            </w:numPr>
          </w:pPr>
          <w:r>
            <w:t>Riksdagen ställer sig bakom det som anförs i motionen om att regeringen bör överväga att återkomma med förslag om att ändra spärrnivån för val till kommunfullmäktige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9F4C017F06924EC9B32C881EA5840419"/>
        </w:placeholder>
        <w:text/>
      </w:sdtPr>
      <w:sdtEndPr/>
      <w:sdtContent>
        <w:p w:rsidRPr="009B062B" w:rsidR="006D79C9" w:rsidP="00333E95" w:rsidRDefault="006D79C9" w14:paraId="752DEEA9" w14:textId="77777777">
          <w:pPr>
            <w:pStyle w:val="Rubrik1"/>
          </w:pPr>
          <w:r>
            <w:t>Motivering</w:t>
          </w:r>
        </w:p>
      </w:sdtContent>
    </w:sdt>
    <w:bookmarkEnd w:displacedByCustomXml="prev" w:id="3"/>
    <w:bookmarkEnd w:displacedByCustomXml="prev" w:id="4"/>
    <w:p w:rsidR="00BB6339" w:rsidP="00A13910" w:rsidRDefault="00AB4582" w14:paraId="23085143" w14:textId="44FC0A65">
      <w:pPr>
        <w:pStyle w:val="Normalutanindragellerluft"/>
      </w:pPr>
      <w:r w:rsidRPr="00AB4582">
        <w:t xml:space="preserve">Efter kommunallagens senaste justering 2017, med ikraftträdande den 1 januari 2018, infördes en spärrnivå (tröskel) gällande den totala andelen röster som ett parti måste </w:t>
      </w:r>
      <w:r w:rsidRPr="00A13910">
        <w:rPr>
          <w:spacing w:val="-1"/>
        </w:rPr>
        <w:t>uppnå för att ta plats i kommunfullmäktige. Sedan tidigare finns en nivå om fyra procent</w:t>
      </w:r>
      <w:r w:rsidRPr="00AB4582">
        <w:t xml:space="preserve"> till riksdagen, respektive tre procent till regionfullmäktige. Sedan förändringen av kommunallagen finns nu istället två spärrnivåer vid val till kommunfullmäktige, beroende på antalet valkretsar i kommunen. Om en kommun endast har en valkrets är spärren två procent. Vid två eller fler valkretsar är spärren istället tre procent. I mindre fullmäktige, med få mandat, kan den naturliga spärren även bli högre. Det är dock inte rimligt att använda två olika spärrnivåer vid val till kommunfullmäktige, utan gränsen för att nå representation bör ligga på samma nivå som vid val till regionfullmäktige. Det </w:t>
      </w:r>
      <w:r w:rsidRPr="00A13910">
        <w:rPr>
          <w:spacing w:val="-1"/>
        </w:rPr>
        <w:t>innebär att även kommunfullmäktige alltid bör ha en gräns på tre procent. Detta kommer</w:t>
      </w:r>
      <w:r w:rsidRPr="00AB4582">
        <w:t xml:space="preserve"> skapa bättre förståelse och klarhet i hur systemet med spärrar till de olika instanserna fungerar. Det tar även bort eventuella incitamentet att använda sig av färre valkretsar för att kunna påverka spärrnivån.</w:t>
      </w:r>
    </w:p>
    <w:sdt>
      <w:sdtPr>
        <w:rPr>
          <w:i/>
          <w:noProof/>
        </w:rPr>
        <w:alias w:val="CC_Underskrifter"/>
        <w:tag w:val="CC_Underskrifter"/>
        <w:id w:val="583496634"/>
        <w:lock w:val="sdtContentLocked"/>
        <w:placeholder>
          <w:docPart w:val="4A05A91EFF2642889CCF2DE085A0CC86"/>
        </w:placeholder>
      </w:sdtPr>
      <w:sdtEndPr>
        <w:rPr>
          <w:i w:val="0"/>
          <w:noProof w:val="0"/>
        </w:rPr>
      </w:sdtEndPr>
      <w:sdtContent>
        <w:p w:rsidR="006434B8" w:rsidP="006434B8" w:rsidRDefault="006434B8" w14:paraId="6F091009" w14:textId="77777777"/>
        <w:p w:rsidRPr="008E0FE2" w:rsidR="004801AC" w:rsidP="006434B8" w:rsidRDefault="00A13910" w14:paraId="6C12A912" w14:textId="0F2F273A"/>
      </w:sdtContent>
    </w:sdt>
    <w:tbl>
      <w:tblPr>
        <w:tblW w:w="5000" w:type="pct"/>
        <w:tblLook w:val="04A0" w:firstRow="1" w:lastRow="0" w:firstColumn="1" w:lastColumn="0" w:noHBand="0" w:noVBand="1"/>
        <w:tblCaption w:val="underskrifter"/>
      </w:tblPr>
      <w:tblGrid>
        <w:gridCol w:w="4252"/>
        <w:gridCol w:w="4252"/>
      </w:tblGrid>
      <w:tr w:rsidR="00AE7A26" w14:paraId="5AB9069E" w14:textId="77777777">
        <w:trPr>
          <w:cantSplit/>
        </w:trPr>
        <w:tc>
          <w:tcPr>
            <w:tcW w:w="50" w:type="pct"/>
            <w:vAlign w:val="bottom"/>
          </w:tcPr>
          <w:p w:rsidR="00AE7A26" w:rsidRDefault="00F2254C" w14:paraId="07922FE3" w14:textId="77777777">
            <w:pPr>
              <w:pStyle w:val="Underskrifter"/>
              <w:spacing w:after="0"/>
            </w:pPr>
            <w:r>
              <w:t>Mattias Eriksson Falk (SD)</w:t>
            </w:r>
          </w:p>
        </w:tc>
        <w:tc>
          <w:tcPr>
            <w:tcW w:w="50" w:type="pct"/>
            <w:vAlign w:val="bottom"/>
          </w:tcPr>
          <w:p w:rsidR="00AE7A26" w:rsidRDefault="00F2254C" w14:paraId="0E43D117" w14:textId="77777777">
            <w:pPr>
              <w:pStyle w:val="Underskrifter"/>
              <w:spacing w:after="0"/>
            </w:pPr>
            <w:r>
              <w:t>Roger Hedlund (SD)</w:t>
            </w:r>
          </w:p>
        </w:tc>
      </w:tr>
    </w:tbl>
    <w:p w:rsidR="00143E43" w:rsidRDefault="00143E43" w14:paraId="6A3C457C" w14:textId="77777777"/>
    <w:sectPr w:rsidR="00143E43"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42AE6" w14:textId="77777777" w:rsidR="00E81AF0" w:rsidRDefault="00E81AF0" w:rsidP="000C1CAD">
      <w:pPr>
        <w:spacing w:line="240" w:lineRule="auto"/>
      </w:pPr>
      <w:r>
        <w:separator/>
      </w:r>
    </w:p>
  </w:endnote>
  <w:endnote w:type="continuationSeparator" w:id="0">
    <w:p w14:paraId="4302DAAD" w14:textId="77777777" w:rsidR="00E81AF0" w:rsidRDefault="00E81AF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5367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04F7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BAD0F" w14:textId="3CEE8487" w:rsidR="00262EA3" w:rsidRPr="006434B8" w:rsidRDefault="00262EA3" w:rsidP="006434B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A7376" w14:textId="77777777" w:rsidR="00E81AF0" w:rsidRDefault="00E81AF0" w:rsidP="000C1CAD">
      <w:pPr>
        <w:spacing w:line="240" w:lineRule="auto"/>
      </w:pPr>
      <w:r>
        <w:separator/>
      </w:r>
    </w:p>
  </w:footnote>
  <w:footnote w:type="continuationSeparator" w:id="0">
    <w:p w14:paraId="72D3BC2A" w14:textId="77777777" w:rsidR="00E81AF0" w:rsidRDefault="00E81AF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804D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04AD293" wp14:editId="017D566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D7C6DF6" w14:textId="41CFF638" w:rsidR="00262EA3" w:rsidRDefault="00A13910" w:rsidP="008103B5">
                          <w:pPr>
                            <w:jc w:val="right"/>
                          </w:pPr>
                          <w:sdt>
                            <w:sdtPr>
                              <w:alias w:val="CC_Noformat_Partikod"/>
                              <w:tag w:val="CC_Noformat_Partikod"/>
                              <w:id w:val="-53464382"/>
                              <w:text/>
                            </w:sdtPr>
                            <w:sdtEndPr/>
                            <w:sdtContent>
                              <w:r w:rsidR="00683A7B">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04AD29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D7C6DF6" w14:textId="41CFF638" w:rsidR="00262EA3" w:rsidRDefault="00A13910" w:rsidP="008103B5">
                    <w:pPr>
                      <w:jc w:val="right"/>
                    </w:pPr>
                    <w:sdt>
                      <w:sdtPr>
                        <w:alias w:val="CC_Noformat_Partikod"/>
                        <w:tag w:val="CC_Noformat_Partikod"/>
                        <w:id w:val="-53464382"/>
                        <w:text/>
                      </w:sdtPr>
                      <w:sdtEndPr/>
                      <w:sdtContent>
                        <w:r w:rsidR="00683A7B">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70CE6B5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88AC6" w14:textId="77777777" w:rsidR="00262EA3" w:rsidRDefault="00262EA3" w:rsidP="008563AC">
    <w:pPr>
      <w:jc w:val="right"/>
    </w:pPr>
  </w:p>
  <w:p w14:paraId="0E80913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68BFF" w14:textId="77777777" w:rsidR="00262EA3" w:rsidRDefault="00A1391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06870C7" wp14:editId="01BB677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C5569B6" w14:textId="58BA3F2D" w:rsidR="00262EA3" w:rsidRDefault="00A13910" w:rsidP="00A314CF">
    <w:pPr>
      <w:pStyle w:val="FSHNormal"/>
      <w:spacing w:before="40"/>
    </w:pPr>
    <w:sdt>
      <w:sdtPr>
        <w:alias w:val="CC_Noformat_Motionstyp"/>
        <w:tag w:val="CC_Noformat_Motionstyp"/>
        <w:id w:val="1162973129"/>
        <w:lock w:val="sdtContentLocked"/>
        <w15:appearance w15:val="hidden"/>
        <w:text/>
      </w:sdtPr>
      <w:sdtEndPr/>
      <w:sdtContent>
        <w:r w:rsidR="006434B8">
          <w:t>Enskild motion</w:t>
        </w:r>
      </w:sdtContent>
    </w:sdt>
    <w:r w:rsidR="00821B36">
      <w:t xml:space="preserve"> </w:t>
    </w:r>
    <w:sdt>
      <w:sdtPr>
        <w:alias w:val="CC_Noformat_Partikod"/>
        <w:tag w:val="CC_Noformat_Partikod"/>
        <w:id w:val="1471015553"/>
        <w:text/>
      </w:sdtPr>
      <w:sdtEndPr/>
      <w:sdtContent>
        <w:r w:rsidR="00683A7B">
          <w:t>SD</w:t>
        </w:r>
      </w:sdtContent>
    </w:sdt>
    <w:sdt>
      <w:sdtPr>
        <w:alias w:val="CC_Noformat_Partinummer"/>
        <w:tag w:val="CC_Noformat_Partinummer"/>
        <w:id w:val="-2014525982"/>
        <w:showingPlcHdr/>
        <w:text/>
      </w:sdtPr>
      <w:sdtEndPr/>
      <w:sdtContent>
        <w:r w:rsidR="00821B36">
          <w:t xml:space="preserve"> </w:t>
        </w:r>
      </w:sdtContent>
    </w:sdt>
  </w:p>
  <w:p w14:paraId="23C54E2D" w14:textId="77777777" w:rsidR="00262EA3" w:rsidRPr="008227B3" w:rsidRDefault="00A1391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354CCEB" w14:textId="5ABE4B3F" w:rsidR="00262EA3" w:rsidRPr="008227B3" w:rsidRDefault="00A1391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434B8">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434B8">
          <w:t>:2135</w:t>
        </w:r>
      </w:sdtContent>
    </w:sdt>
  </w:p>
  <w:p w14:paraId="47463288" w14:textId="77D6A81B" w:rsidR="00262EA3" w:rsidRDefault="00A13910" w:rsidP="00E03A3D">
    <w:pPr>
      <w:pStyle w:val="Motionr"/>
    </w:pPr>
    <w:sdt>
      <w:sdtPr>
        <w:alias w:val="CC_Noformat_Avtext"/>
        <w:tag w:val="CC_Noformat_Avtext"/>
        <w:id w:val="-2020768203"/>
        <w:lock w:val="sdtContentLocked"/>
        <w15:appearance w15:val="hidden"/>
        <w:text/>
      </w:sdtPr>
      <w:sdtEndPr/>
      <w:sdtContent>
        <w:r w:rsidR="006434B8">
          <w:t>av Mattias Eriksson Falk och Roger Hedlund (båda SD)</w:t>
        </w:r>
      </w:sdtContent>
    </w:sdt>
  </w:p>
  <w:sdt>
    <w:sdtPr>
      <w:alias w:val="CC_Noformat_Rubtext"/>
      <w:tag w:val="CC_Noformat_Rubtext"/>
      <w:id w:val="-218060500"/>
      <w:lock w:val="sdtLocked"/>
      <w:text/>
    </w:sdtPr>
    <w:sdtEndPr/>
    <w:sdtContent>
      <w:p w14:paraId="6B0D591B" w14:textId="5A113B09" w:rsidR="00262EA3" w:rsidRDefault="00683A7B" w:rsidP="00283E0F">
        <w:pPr>
          <w:pStyle w:val="FSHRub2"/>
        </w:pPr>
        <w:r>
          <w:t>Ändrad spärrnivå vid val till kommunfullmäktige</w:t>
        </w:r>
      </w:p>
    </w:sdtContent>
  </w:sdt>
  <w:sdt>
    <w:sdtPr>
      <w:alias w:val="CC_Boilerplate_3"/>
      <w:tag w:val="CC_Boilerplate_3"/>
      <w:id w:val="1606463544"/>
      <w:lock w:val="sdtContentLocked"/>
      <w15:appearance w15:val="hidden"/>
      <w:text w:multiLine="1"/>
    </w:sdtPr>
    <w:sdtEndPr/>
    <w:sdtContent>
      <w:p w14:paraId="7A20488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683A7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3E43"/>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4B8"/>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A7B"/>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910"/>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582"/>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A26"/>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30C"/>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BF8"/>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2D0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1AF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54C"/>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97B431D"/>
  <w15:chartTrackingRefBased/>
  <w15:docId w15:val="{E6E96947-AE17-4ABE-B376-4A7F9E4FE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6341592AE2E4F99AD1E86F7ED2D213C"/>
        <w:category>
          <w:name w:val="Allmänt"/>
          <w:gallery w:val="placeholder"/>
        </w:category>
        <w:types>
          <w:type w:val="bbPlcHdr"/>
        </w:types>
        <w:behaviors>
          <w:behavior w:val="content"/>
        </w:behaviors>
        <w:guid w:val="{2F6620FB-6B3D-4A13-B6A5-64370FF8931D}"/>
      </w:docPartPr>
      <w:docPartBody>
        <w:p w:rsidR="00901C93" w:rsidRDefault="00CA2CC4">
          <w:pPr>
            <w:pStyle w:val="36341592AE2E4F99AD1E86F7ED2D213C"/>
          </w:pPr>
          <w:r w:rsidRPr="005A0A93">
            <w:rPr>
              <w:rStyle w:val="Platshllartext"/>
            </w:rPr>
            <w:t>Förslag till riksdagsbeslut</w:t>
          </w:r>
        </w:p>
      </w:docPartBody>
    </w:docPart>
    <w:docPart>
      <w:docPartPr>
        <w:name w:val="9F4C017F06924EC9B32C881EA5840419"/>
        <w:category>
          <w:name w:val="Allmänt"/>
          <w:gallery w:val="placeholder"/>
        </w:category>
        <w:types>
          <w:type w:val="bbPlcHdr"/>
        </w:types>
        <w:behaviors>
          <w:behavior w:val="content"/>
        </w:behaviors>
        <w:guid w:val="{40780504-371E-45D7-8BFC-82F3386168EE}"/>
      </w:docPartPr>
      <w:docPartBody>
        <w:p w:rsidR="00901C93" w:rsidRDefault="00CA2CC4">
          <w:pPr>
            <w:pStyle w:val="9F4C017F06924EC9B32C881EA5840419"/>
          </w:pPr>
          <w:r w:rsidRPr="005A0A93">
            <w:rPr>
              <w:rStyle w:val="Platshllartext"/>
            </w:rPr>
            <w:t>Motivering</w:t>
          </w:r>
        </w:p>
      </w:docPartBody>
    </w:docPart>
    <w:docPart>
      <w:docPartPr>
        <w:name w:val="4A05A91EFF2642889CCF2DE085A0CC86"/>
        <w:category>
          <w:name w:val="Allmänt"/>
          <w:gallery w:val="placeholder"/>
        </w:category>
        <w:types>
          <w:type w:val="bbPlcHdr"/>
        </w:types>
        <w:behaviors>
          <w:behavior w:val="content"/>
        </w:behaviors>
        <w:guid w:val="{40660CEA-AABD-4AAC-95DE-D01B32A8E8C9}"/>
      </w:docPartPr>
      <w:docPartBody>
        <w:p w:rsidR="007D70B2" w:rsidRDefault="007D70B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C93"/>
    <w:rsid w:val="007D70B2"/>
    <w:rsid w:val="00901C93"/>
    <w:rsid w:val="00B810EC"/>
    <w:rsid w:val="00CA2C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6341592AE2E4F99AD1E86F7ED2D213C">
    <w:name w:val="36341592AE2E4F99AD1E86F7ED2D213C"/>
  </w:style>
  <w:style w:type="paragraph" w:customStyle="1" w:styleId="9F4C017F06924EC9B32C881EA5840419">
    <w:name w:val="9F4C017F06924EC9B32C881EA58404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CF27A6-D367-4D59-827E-41C08D86FCE3}"/>
</file>

<file path=customXml/itemProps2.xml><?xml version="1.0" encoding="utf-8"?>
<ds:datastoreItem xmlns:ds="http://schemas.openxmlformats.org/officeDocument/2006/customXml" ds:itemID="{086F230E-6AD9-49CA-9B84-7C74A1DBCCF9}"/>
</file>

<file path=customXml/itemProps3.xml><?xml version="1.0" encoding="utf-8"?>
<ds:datastoreItem xmlns:ds="http://schemas.openxmlformats.org/officeDocument/2006/customXml" ds:itemID="{53D2281E-BE34-42CE-93EE-1E20209B6381}"/>
</file>

<file path=docProps/app.xml><?xml version="1.0" encoding="utf-8"?>
<Properties xmlns="http://schemas.openxmlformats.org/officeDocument/2006/extended-properties" xmlns:vt="http://schemas.openxmlformats.org/officeDocument/2006/docPropsVTypes">
  <Template>Normal</Template>
  <TotalTime>11</TotalTime>
  <Pages>1</Pages>
  <Words>219</Words>
  <Characters>1245</Characters>
  <Application>Microsoft Office Word</Application>
  <DocSecurity>0</DocSecurity>
  <Lines>24</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1457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