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FE9F2249DBC4A4CB3A44761100351DB"/>
        </w:placeholder>
        <w15:appearance w15:val="hidden"/>
        <w:text/>
      </w:sdtPr>
      <w:sdtEndPr/>
      <w:sdtContent>
        <w:p w:rsidRPr="009B062B" w:rsidR="00AF30DD" w:rsidP="009B062B" w:rsidRDefault="00AF30DD" w14:paraId="5C8FC35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1e5ae92-a92a-4e3b-b181-3ed40e6423a2"/>
        <w:id w:val="1266875942"/>
        <w:lock w:val="sdtLocked"/>
      </w:sdtPr>
      <w:sdtEndPr/>
      <w:sdtContent>
        <w:p w:rsidR="00F67CDA" w:rsidRDefault="009B7A01" w14:paraId="5C8FC3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inkludera handgranater i vapenamnestin och tillkännager detta för regeringen.</w:t>
          </w:r>
        </w:p>
      </w:sdtContent>
    </w:sdt>
    <w:p w:rsidRPr="009B062B" w:rsidR="00AF30DD" w:rsidP="009B062B" w:rsidRDefault="000156D9" w14:paraId="5C8FC35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FF3E5F" w:rsidP="00B53D64" w:rsidRDefault="00A621BD" w14:paraId="5C8FC359" w14:textId="64481E4B">
      <w:pPr>
        <w:pStyle w:val="Normalutanindragellerluft"/>
      </w:pPr>
      <w:r w:rsidRPr="00A621BD">
        <w:t xml:space="preserve">Användandet av handgranater bland kriminella </w:t>
      </w:r>
      <w:r w:rsidR="0059412F">
        <w:t>ökade</w:t>
      </w:r>
      <w:r w:rsidR="00AA6F45">
        <w:t xml:space="preserve"> enligt polisen</w:t>
      </w:r>
      <w:r w:rsidRPr="00A621BD">
        <w:t xml:space="preserve"> med 170 procent mellan 2015 och 2016</w:t>
      </w:r>
      <w:r w:rsidR="00AA6F45">
        <w:t xml:space="preserve">. </w:t>
      </w:r>
      <w:r w:rsidR="004A1F8B">
        <w:t xml:space="preserve">År </w:t>
      </w:r>
      <w:r w:rsidRPr="00AA6F45" w:rsidR="00AA6F45">
        <w:t>20</w:t>
      </w:r>
      <w:r w:rsidR="00AA6F45">
        <w:t>15 detonerades 10 handgranater och</w:t>
      </w:r>
      <w:r w:rsidRPr="00AA6F45" w:rsidR="00AA6F45">
        <w:t xml:space="preserve"> polisen</w:t>
      </w:r>
      <w:r w:rsidR="00AA6F45">
        <w:t xml:space="preserve"> hade</w:t>
      </w:r>
      <w:r w:rsidR="004A1F8B">
        <w:t xml:space="preserve"> 45 </w:t>
      </w:r>
      <w:r w:rsidRPr="00AA6F45" w:rsidR="00AA6F45">
        <w:t>ärenden där handgranater förekom, medan det året efter var uppe i 27 fall av detonationer</w:t>
      </w:r>
      <w:r w:rsidR="004A1F8B">
        <w:t xml:space="preserve"> och </w:t>
      </w:r>
      <w:bookmarkStart w:name="_GoBack" w:id="1"/>
      <w:bookmarkEnd w:id="1"/>
      <w:r w:rsidRPr="00AA6F45" w:rsidR="00AA6F45">
        <w:t>52</w:t>
      </w:r>
      <w:r w:rsidR="00AA6F45">
        <w:t xml:space="preserve"> ärenden där handgranater förekom</w:t>
      </w:r>
      <w:r w:rsidRPr="00AA6F45" w:rsidR="00AA6F45">
        <w:t>.</w:t>
      </w:r>
      <w:r w:rsidR="00AA6F45">
        <w:t xml:space="preserve"> Gr</w:t>
      </w:r>
      <w:r w:rsidRPr="00AA6F45" w:rsidR="00AA6F45">
        <w:t xml:space="preserve">anatattacker </w:t>
      </w:r>
      <w:r w:rsidR="00AA6F45">
        <w:t xml:space="preserve">har skett </w:t>
      </w:r>
      <w:r w:rsidRPr="00AA6F45" w:rsidR="00AA6F45">
        <w:t xml:space="preserve">mot lokaler och bostäder </w:t>
      </w:r>
      <w:r w:rsidR="00AA6F45">
        <w:t xml:space="preserve">helt </w:t>
      </w:r>
      <w:r w:rsidRPr="00AA6F45" w:rsidR="00AA6F45">
        <w:t>utan hänsyn till om där funnits människor eller inte</w:t>
      </w:r>
      <w:r w:rsidR="004A1F8B">
        <w:t>,</w:t>
      </w:r>
      <w:r w:rsidR="00AA6F45">
        <w:t xml:space="preserve"> och</w:t>
      </w:r>
      <w:r w:rsidR="0059412F">
        <w:t xml:space="preserve"> i augusti 2016 dog</w:t>
      </w:r>
      <w:r w:rsidR="004A1F8B">
        <w:t xml:space="preserve"> en åtta</w:t>
      </w:r>
      <w:r w:rsidR="00AA6F45">
        <w:t>årig pojke</w:t>
      </w:r>
      <w:r w:rsidR="0059412F">
        <w:t xml:space="preserve"> efter att en handgranat hade kastats in genom fönstret där han låg och sov. </w:t>
      </w:r>
      <w:r w:rsidR="00FF3E5F">
        <w:t xml:space="preserve">Utvecklingen är oroande. </w:t>
      </w:r>
    </w:p>
    <w:p w:rsidRPr="004A1F8B" w:rsidR="000625C8" w:rsidP="004A1F8B" w:rsidRDefault="00A621BD" w14:paraId="5C8FC35B" w14:textId="77777777">
      <w:r w:rsidRPr="004A1F8B">
        <w:t xml:space="preserve">Inflödet av handgranater i Sverige har ökat de senaste två åren och ser inte ut att mattas av. </w:t>
      </w:r>
      <w:r w:rsidRPr="004A1F8B" w:rsidR="0059412F">
        <w:t xml:space="preserve">Enligt polisen är </w:t>
      </w:r>
      <w:r w:rsidRPr="004A1F8B">
        <w:t xml:space="preserve">Sverige ett av de länder i Europa där användningen av handgranater ökat mest. </w:t>
      </w:r>
      <w:r w:rsidRPr="004A1F8B" w:rsidR="0059412F">
        <w:t>Centerpartiet ser positivt på</w:t>
      </w:r>
      <w:r w:rsidRPr="004A1F8B" w:rsidR="000625C8">
        <w:t xml:space="preserve"> att</w:t>
      </w:r>
      <w:r w:rsidRPr="004A1F8B" w:rsidR="0059412F">
        <w:t xml:space="preserve"> </w:t>
      </w:r>
      <w:r w:rsidRPr="004A1F8B" w:rsidR="000625C8">
        <w:t xml:space="preserve">strängare straffnivåer har införts för den som använder handgranater och andra </w:t>
      </w:r>
      <w:r w:rsidRPr="004A1F8B" w:rsidR="00FF3E5F">
        <w:t xml:space="preserve">explosiva varor utan tillstånd och </w:t>
      </w:r>
      <w:r w:rsidRPr="004A1F8B" w:rsidR="000625C8">
        <w:t xml:space="preserve">ser också fram emot att regeringen, i enlighet med ett tillkännagivande om att ytterligare skärpa straffen, återkommer med förslag på detta. </w:t>
      </w:r>
    </w:p>
    <w:p w:rsidRPr="004A1F8B" w:rsidR="006D01C3" w:rsidP="004A1F8B" w:rsidRDefault="000625C8" w14:paraId="5C8FC35D" w14:textId="4DA79E2A">
      <w:r w:rsidRPr="004A1F8B">
        <w:t xml:space="preserve">Mot bakgrund av den ökade användningen av handgranater vid kriminella uppgörelser anser Centerpartiet, precis som Åklagarmyndigheten i sitt remissvar, att amnestin bör omfatta även sådana varor, under förutsättning att inlämnandet kan göras på ett säkert sätt. Vi vill därför att </w:t>
      </w:r>
      <w:r w:rsidR="004A1F8B">
        <w:t>r</w:t>
      </w:r>
      <w:r w:rsidRPr="004A1F8B" w:rsidR="00A621BD">
        <w:t>egeringen återkomm</w:t>
      </w:r>
      <w:r w:rsidRPr="004A1F8B">
        <w:t>er med förslag på hur detta skulle kunna gå till</w:t>
      </w:r>
      <w:r w:rsidRPr="004A1F8B" w:rsidR="00843CEF">
        <w:t>.</w:t>
      </w:r>
    </w:p>
    <w:p w:rsidRPr="00093F48" w:rsidR="00093F48" w:rsidP="00093F48" w:rsidRDefault="00093F48" w14:paraId="5C8FC35E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96603A9ED3049D786E1F32C24D014C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0375C" w:rsidRDefault="00B331E0" w14:paraId="5C8FC35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71279" w:rsidRDefault="00971279" w14:paraId="5C8FC363" w14:textId="77777777"/>
    <w:sectPr w:rsidR="0097127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FC365" w14:textId="77777777" w:rsidR="00A621BD" w:rsidRDefault="00A621BD" w:rsidP="000C1CAD">
      <w:pPr>
        <w:spacing w:line="240" w:lineRule="auto"/>
      </w:pPr>
      <w:r>
        <w:separator/>
      </w:r>
    </w:p>
  </w:endnote>
  <w:endnote w:type="continuationSeparator" w:id="0">
    <w:p w14:paraId="5C8FC366" w14:textId="77777777" w:rsidR="00A621BD" w:rsidRDefault="00A621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C36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C36C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331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C363" w14:textId="77777777" w:rsidR="00A621BD" w:rsidRDefault="00A621BD" w:rsidP="000C1CAD">
      <w:pPr>
        <w:spacing w:line="240" w:lineRule="auto"/>
      </w:pPr>
      <w:r>
        <w:separator/>
      </w:r>
    </w:p>
  </w:footnote>
  <w:footnote w:type="continuationSeparator" w:id="0">
    <w:p w14:paraId="5C8FC364" w14:textId="77777777" w:rsidR="00A621BD" w:rsidRDefault="00A621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5C8FC36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8FC377" wp14:anchorId="5C8FC37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331E0" w14:paraId="5C8FC37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761BFC365B4B6BABB9FED41C9E97BA"/>
                              </w:placeholder>
                              <w:text/>
                            </w:sdtPr>
                            <w:sdtEndPr/>
                            <w:sdtContent>
                              <w:r w:rsidR="00A621B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7435D8BA74644C4A2F597ECDAC0872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8FC37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331E0" w14:paraId="5C8FC37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761BFC365B4B6BABB9FED41C9E97BA"/>
                        </w:placeholder>
                        <w:text/>
                      </w:sdtPr>
                      <w:sdtEndPr/>
                      <w:sdtContent>
                        <w:r w:rsidR="00A621B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7435D8BA74644C4A2F597ECDAC08722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C8FC36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B331E0" w14:paraId="5C8FC36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621BD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C8FC36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B331E0" w14:paraId="5C8FC36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621B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B331E0" w14:paraId="5C8FC36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331E0" w14:paraId="5C8FC37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331E0" w14:paraId="5C8FC37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:3747</w:t>
        </w:r>
      </w:sdtContent>
    </w:sdt>
  </w:p>
  <w:p w:rsidR="004F35FE" w:rsidP="00E03A3D" w:rsidRDefault="00B331E0" w14:paraId="5C8FC37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Hedin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B7A01" w14:paraId="5C8FC373" w14:textId="11D50EED">
        <w:pPr>
          <w:pStyle w:val="FSHRub2"/>
        </w:pPr>
        <w:r>
          <w:t>med anledning av prop. 2016/17:185 En tidsbegränsad vapenamnesti 2018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C8FC3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621BD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41E3"/>
    <w:rsid w:val="00015064"/>
    <w:rsid w:val="00015205"/>
    <w:rsid w:val="000156D9"/>
    <w:rsid w:val="000200F6"/>
    <w:rsid w:val="00020A2F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50A98"/>
    <w:rsid w:val="00050DBC"/>
    <w:rsid w:val="0005184F"/>
    <w:rsid w:val="00051929"/>
    <w:rsid w:val="000542C8"/>
    <w:rsid w:val="0006032F"/>
    <w:rsid w:val="0006043F"/>
    <w:rsid w:val="00061E36"/>
    <w:rsid w:val="000625C8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DBB"/>
    <w:rsid w:val="000743FF"/>
    <w:rsid w:val="00074588"/>
    <w:rsid w:val="000777E3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547"/>
    <w:rsid w:val="000A3770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712B"/>
    <w:rsid w:val="000F18CF"/>
    <w:rsid w:val="000F4411"/>
    <w:rsid w:val="000F5B00"/>
    <w:rsid w:val="000F5CF0"/>
    <w:rsid w:val="000F6943"/>
    <w:rsid w:val="000F7BDA"/>
    <w:rsid w:val="00100EC4"/>
    <w:rsid w:val="001020F3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3D8"/>
    <w:rsid w:val="00115783"/>
    <w:rsid w:val="00117500"/>
    <w:rsid w:val="001214B7"/>
    <w:rsid w:val="00121851"/>
    <w:rsid w:val="00121C4A"/>
    <w:rsid w:val="0012239C"/>
    <w:rsid w:val="00122A01"/>
    <w:rsid w:val="001247ED"/>
    <w:rsid w:val="00124ACE"/>
    <w:rsid w:val="00124ED7"/>
    <w:rsid w:val="001364A1"/>
    <w:rsid w:val="0013783E"/>
    <w:rsid w:val="00141C2A"/>
    <w:rsid w:val="0014285A"/>
    <w:rsid w:val="00143D44"/>
    <w:rsid w:val="00146B8E"/>
    <w:rsid w:val="0014776C"/>
    <w:rsid w:val="00147EBC"/>
    <w:rsid w:val="001500C1"/>
    <w:rsid w:val="001532BF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8EC"/>
    <w:rsid w:val="00190ADD"/>
    <w:rsid w:val="00190E1F"/>
    <w:rsid w:val="00191EA5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4293"/>
    <w:rsid w:val="001F5A5C"/>
    <w:rsid w:val="001F6E2C"/>
    <w:rsid w:val="00200B9A"/>
    <w:rsid w:val="00200BAB"/>
    <w:rsid w:val="002013EA"/>
    <w:rsid w:val="00201655"/>
    <w:rsid w:val="00202D08"/>
    <w:rsid w:val="00203C39"/>
    <w:rsid w:val="002048F3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77A3"/>
    <w:rsid w:val="00247FE0"/>
    <w:rsid w:val="00251F8B"/>
    <w:rsid w:val="002539E9"/>
    <w:rsid w:val="0025501B"/>
    <w:rsid w:val="002551EA"/>
    <w:rsid w:val="00256E82"/>
    <w:rsid w:val="00257F10"/>
    <w:rsid w:val="00260671"/>
    <w:rsid w:val="00260A22"/>
    <w:rsid w:val="0026112F"/>
    <w:rsid w:val="002633CE"/>
    <w:rsid w:val="00263A75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533F"/>
    <w:rsid w:val="002A0F24"/>
    <w:rsid w:val="002A1626"/>
    <w:rsid w:val="002A1670"/>
    <w:rsid w:val="002A1FE8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B01"/>
    <w:rsid w:val="002E6E29"/>
    <w:rsid w:val="002E6FF5"/>
    <w:rsid w:val="002E7DF0"/>
    <w:rsid w:val="002F01E7"/>
    <w:rsid w:val="002F3D93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0AE"/>
    <w:rsid w:val="00317A26"/>
    <w:rsid w:val="00321492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42BD2"/>
    <w:rsid w:val="003430E4"/>
    <w:rsid w:val="00347F27"/>
    <w:rsid w:val="0035132E"/>
    <w:rsid w:val="0035148D"/>
    <w:rsid w:val="003524A9"/>
    <w:rsid w:val="00353737"/>
    <w:rsid w:val="00353F9D"/>
    <w:rsid w:val="0035416A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CC5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35"/>
    <w:rsid w:val="003C72A0"/>
    <w:rsid w:val="003D4127"/>
    <w:rsid w:val="003E19A1"/>
    <w:rsid w:val="003E1AAD"/>
    <w:rsid w:val="003E247C"/>
    <w:rsid w:val="003E3C81"/>
    <w:rsid w:val="003E61EB"/>
    <w:rsid w:val="003E6657"/>
    <w:rsid w:val="003E7028"/>
    <w:rsid w:val="003F0C65"/>
    <w:rsid w:val="003F0DD3"/>
    <w:rsid w:val="003F1E52"/>
    <w:rsid w:val="003F4798"/>
    <w:rsid w:val="003F4B69"/>
    <w:rsid w:val="003F72C9"/>
    <w:rsid w:val="00401163"/>
    <w:rsid w:val="0040265C"/>
    <w:rsid w:val="00402AA0"/>
    <w:rsid w:val="004046BA"/>
    <w:rsid w:val="004066D3"/>
    <w:rsid w:val="00406CFF"/>
    <w:rsid w:val="00406EB6"/>
    <w:rsid w:val="00407193"/>
    <w:rsid w:val="004071A4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5C71"/>
    <w:rsid w:val="00426629"/>
    <w:rsid w:val="00426691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ED3"/>
    <w:rsid w:val="00467151"/>
    <w:rsid w:val="00467873"/>
    <w:rsid w:val="0046792C"/>
    <w:rsid w:val="004700E1"/>
    <w:rsid w:val="004703A7"/>
    <w:rsid w:val="004705F3"/>
    <w:rsid w:val="00473426"/>
    <w:rsid w:val="00474043"/>
    <w:rsid w:val="004745FC"/>
    <w:rsid w:val="004749E0"/>
    <w:rsid w:val="0047554D"/>
    <w:rsid w:val="00476A7B"/>
    <w:rsid w:val="00476CDA"/>
    <w:rsid w:val="00477162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4302"/>
    <w:rsid w:val="004A1326"/>
    <w:rsid w:val="004A1F8B"/>
    <w:rsid w:val="004B0046"/>
    <w:rsid w:val="004B01B7"/>
    <w:rsid w:val="004B0E94"/>
    <w:rsid w:val="004B16EE"/>
    <w:rsid w:val="004B1A11"/>
    <w:rsid w:val="004B1A5C"/>
    <w:rsid w:val="004B262F"/>
    <w:rsid w:val="004B27C4"/>
    <w:rsid w:val="004B2A6F"/>
    <w:rsid w:val="004B2D94"/>
    <w:rsid w:val="004B5B5E"/>
    <w:rsid w:val="004B5C44"/>
    <w:rsid w:val="004B6CB9"/>
    <w:rsid w:val="004B7B5D"/>
    <w:rsid w:val="004C08A1"/>
    <w:rsid w:val="004C5B7D"/>
    <w:rsid w:val="004C6AA7"/>
    <w:rsid w:val="004C6CF3"/>
    <w:rsid w:val="004C7951"/>
    <w:rsid w:val="004D0B7F"/>
    <w:rsid w:val="004D1BF5"/>
    <w:rsid w:val="004D3929"/>
    <w:rsid w:val="004D471C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2743"/>
    <w:rsid w:val="00542806"/>
    <w:rsid w:val="00543302"/>
    <w:rsid w:val="0054517B"/>
    <w:rsid w:val="005518E6"/>
    <w:rsid w:val="00552763"/>
    <w:rsid w:val="00552A2A"/>
    <w:rsid w:val="00552AF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12F"/>
    <w:rsid w:val="00594D4C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A9E"/>
    <w:rsid w:val="005D6E77"/>
    <w:rsid w:val="005E00CF"/>
    <w:rsid w:val="005E1161"/>
    <w:rsid w:val="005E1482"/>
    <w:rsid w:val="005E18FF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6034"/>
    <w:rsid w:val="00620810"/>
    <w:rsid w:val="006221F5"/>
    <w:rsid w:val="00623DF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0995"/>
    <w:rsid w:val="006414B6"/>
    <w:rsid w:val="00641804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38D7"/>
    <w:rsid w:val="00683D70"/>
    <w:rsid w:val="00683FAB"/>
    <w:rsid w:val="00685850"/>
    <w:rsid w:val="00685F3F"/>
    <w:rsid w:val="00686B99"/>
    <w:rsid w:val="00690252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12F9"/>
    <w:rsid w:val="006C2631"/>
    <w:rsid w:val="006C4B9F"/>
    <w:rsid w:val="006C5E6C"/>
    <w:rsid w:val="006D01C3"/>
    <w:rsid w:val="006D0B01"/>
    <w:rsid w:val="006D1A26"/>
    <w:rsid w:val="006D3730"/>
    <w:rsid w:val="006D5269"/>
    <w:rsid w:val="006D7AEE"/>
    <w:rsid w:val="006D7EF8"/>
    <w:rsid w:val="006E0173"/>
    <w:rsid w:val="006E0569"/>
    <w:rsid w:val="006E0ABF"/>
    <w:rsid w:val="006E1103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6A6F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318D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15E"/>
    <w:rsid w:val="007B02F6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69E8"/>
    <w:rsid w:val="00836D95"/>
    <w:rsid w:val="00837566"/>
    <w:rsid w:val="0084099C"/>
    <w:rsid w:val="00840B26"/>
    <w:rsid w:val="00840FAF"/>
    <w:rsid w:val="008424FA"/>
    <w:rsid w:val="00842EAC"/>
    <w:rsid w:val="00843650"/>
    <w:rsid w:val="00843CEF"/>
    <w:rsid w:val="008462B6"/>
    <w:rsid w:val="00850645"/>
    <w:rsid w:val="00852493"/>
    <w:rsid w:val="008527A8"/>
    <w:rsid w:val="00852AC4"/>
    <w:rsid w:val="008532AE"/>
    <w:rsid w:val="00854AC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1473"/>
    <w:rsid w:val="0088342E"/>
    <w:rsid w:val="00883544"/>
    <w:rsid w:val="00883DE1"/>
    <w:rsid w:val="00884F52"/>
    <w:rsid w:val="008851F6"/>
    <w:rsid w:val="00885539"/>
    <w:rsid w:val="0088630D"/>
    <w:rsid w:val="008874DD"/>
    <w:rsid w:val="00890724"/>
    <w:rsid w:val="00891A8C"/>
    <w:rsid w:val="00894507"/>
    <w:rsid w:val="00896B22"/>
    <w:rsid w:val="008A0566"/>
    <w:rsid w:val="008A07AE"/>
    <w:rsid w:val="008A3DB6"/>
    <w:rsid w:val="008A5D72"/>
    <w:rsid w:val="008A7096"/>
    <w:rsid w:val="008B1873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7609"/>
    <w:rsid w:val="00920110"/>
    <w:rsid w:val="0092028F"/>
    <w:rsid w:val="00922951"/>
    <w:rsid w:val="00923F13"/>
    <w:rsid w:val="00924B14"/>
    <w:rsid w:val="00924E3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3A8"/>
    <w:rsid w:val="00943898"/>
    <w:rsid w:val="00945F56"/>
    <w:rsid w:val="00950317"/>
    <w:rsid w:val="00951B93"/>
    <w:rsid w:val="009527EA"/>
    <w:rsid w:val="00952AE5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1279"/>
    <w:rsid w:val="00971541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FAB"/>
    <w:rsid w:val="00995213"/>
    <w:rsid w:val="00996C92"/>
    <w:rsid w:val="00997CB0"/>
    <w:rsid w:val="009A095B"/>
    <w:rsid w:val="009A44A0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B7A01"/>
    <w:rsid w:val="009C0369"/>
    <w:rsid w:val="009C186D"/>
    <w:rsid w:val="009C4A1F"/>
    <w:rsid w:val="009C58BB"/>
    <w:rsid w:val="009C6332"/>
    <w:rsid w:val="009C6FEF"/>
    <w:rsid w:val="009D0B29"/>
    <w:rsid w:val="009D2050"/>
    <w:rsid w:val="009D2291"/>
    <w:rsid w:val="009D3B17"/>
    <w:rsid w:val="009D4D26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2CDD"/>
    <w:rsid w:val="009F3372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84E"/>
    <w:rsid w:val="00A13B3B"/>
    <w:rsid w:val="00A148A5"/>
    <w:rsid w:val="00A165DB"/>
    <w:rsid w:val="00A16721"/>
    <w:rsid w:val="00A1750A"/>
    <w:rsid w:val="00A200AF"/>
    <w:rsid w:val="00A21529"/>
    <w:rsid w:val="00A2153D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1B5D"/>
    <w:rsid w:val="00A54783"/>
    <w:rsid w:val="00A54CB2"/>
    <w:rsid w:val="00A54EA1"/>
    <w:rsid w:val="00A5506B"/>
    <w:rsid w:val="00A562FC"/>
    <w:rsid w:val="00A565D7"/>
    <w:rsid w:val="00A5767D"/>
    <w:rsid w:val="00A57B5B"/>
    <w:rsid w:val="00A60DAD"/>
    <w:rsid w:val="00A61984"/>
    <w:rsid w:val="00A621BD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A03"/>
    <w:rsid w:val="00A96870"/>
    <w:rsid w:val="00A969F4"/>
    <w:rsid w:val="00A974DA"/>
    <w:rsid w:val="00AA21E2"/>
    <w:rsid w:val="00AA2DC2"/>
    <w:rsid w:val="00AA362D"/>
    <w:rsid w:val="00AA37DD"/>
    <w:rsid w:val="00AA6CB2"/>
    <w:rsid w:val="00AA6F45"/>
    <w:rsid w:val="00AA71C8"/>
    <w:rsid w:val="00AA73AC"/>
    <w:rsid w:val="00AB1090"/>
    <w:rsid w:val="00AB111E"/>
    <w:rsid w:val="00AB11FF"/>
    <w:rsid w:val="00AB232B"/>
    <w:rsid w:val="00AB3479"/>
    <w:rsid w:val="00AB49B2"/>
    <w:rsid w:val="00AB7EC3"/>
    <w:rsid w:val="00AC01B5"/>
    <w:rsid w:val="00AC02F8"/>
    <w:rsid w:val="00AC189C"/>
    <w:rsid w:val="00AC2007"/>
    <w:rsid w:val="00AC31E2"/>
    <w:rsid w:val="00AC3E22"/>
    <w:rsid w:val="00AC507D"/>
    <w:rsid w:val="00AC5082"/>
    <w:rsid w:val="00AC571A"/>
    <w:rsid w:val="00AC6549"/>
    <w:rsid w:val="00AC66A9"/>
    <w:rsid w:val="00AD076C"/>
    <w:rsid w:val="00AD28F9"/>
    <w:rsid w:val="00AD2CD8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2568"/>
    <w:rsid w:val="00AE2DC5"/>
    <w:rsid w:val="00AE2FEF"/>
    <w:rsid w:val="00AE4D7A"/>
    <w:rsid w:val="00AE69A1"/>
    <w:rsid w:val="00AE7FFD"/>
    <w:rsid w:val="00AF043C"/>
    <w:rsid w:val="00AF30DD"/>
    <w:rsid w:val="00AF456B"/>
    <w:rsid w:val="00AF4EB3"/>
    <w:rsid w:val="00AF7BF5"/>
    <w:rsid w:val="00B002C3"/>
    <w:rsid w:val="00B004A5"/>
    <w:rsid w:val="00B01029"/>
    <w:rsid w:val="00B023CC"/>
    <w:rsid w:val="00B026D0"/>
    <w:rsid w:val="00B03325"/>
    <w:rsid w:val="00B0375C"/>
    <w:rsid w:val="00B04A2E"/>
    <w:rsid w:val="00B04B23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31E0"/>
    <w:rsid w:val="00B35091"/>
    <w:rsid w:val="00B366BC"/>
    <w:rsid w:val="00B37A37"/>
    <w:rsid w:val="00B4002E"/>
    <w:rsid w:val="00B40200"/>
    <w:rsid w:val="00B410F6"/>
    <w:rsid w:val="00B42EC0"/>
    <w:rsid w:val="00B44FAB"/>
    <w:rsid w:val="00B44FDF"/>
    <w:rsid w:val="00B45E15"/>
    <w:rsid w:val="00B46A70"/>
    <w:rsid w:val="00B47F71"/>
    <w:rsid w:val="00B5009F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1138"/>
    <w:rsid w:val="00B718D2"/>
    <w:rsid w:val="00B7260A"/>
    <w:rsid w:val="00B728B6"/>
    <w:rsid w:val="00B737C6"/>
    <w:rsid w:val="00B74B6A"/>
    <w:rsid w:val="00B75676"/>
    <w:rsid w:val="00B77AC6"/>
    <w:rsid w:val="00B77F3E"/>
    <w:rsid w:val="00B80FED"/>
    <w:rsid w:val="00B81ED7"/>
    <w:rsid w:val="00B832E8"/>
    <w:rsid w:val="00B85727"/>
    <w:rsid w:val="00B86112"/>
    <w:rsid w:val="00B87133"/>
    <w:rsid w:val="00B87FDA"/>
    <w:rsid w:val="00B911CA"/>
    <w:rsid w:val="00B931F8"/>
    <w:rsid w:val="00B941FB"/>
    <w:rsid w:val="00B944AD"/>
    <w:rsid w:val="00B96246"/>
    <w:rsid w:val="00BA0024"/>
    <w:rsid w:val="00BA09FB"/>
    <w:rsid w:val="00BA0C9A"/>
    <w:rsid w:val="00BA2619"/>
    <w:rsid w:val="00BA4F87"/>
    <w:rsid w:val="00BA5B8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C0C"/>
    <w:rsid w:val="00BC52DF"/>
    <w:rsid w:val="00BC5448"/>
    <w:rsid w:val="00BC5754"/>
    <w:rsid w:val="00BC6240"/>
    <w:rsid w:val="00BC6D66"/>
    <w:rsid w:val="00BD1E02"/>
    <w:rsid w:val="00BD4332"/>
    <w:rsid w:val="00BD5E8C"/>
    <w:rsid w:val="00BE03D5"/>
    <w:rsid w:val="00BE130C"/>
    <w:rsid w:val="00BE358C"/>
    <w:rsid w:val="00BE3D0F"/>
    <w:rsid w:val="00BE65CF"/>
    <w:rsid w:val="00BF01BE"/>
    <w:rsid w:val="00BF01CE"/>
    <w:rsid w:val="00BF1375"/>
    <w:rsid w:val="00BF3A79"/>
    <w:rsid w:val="00BF4046"/>
    <w:rsid w:val="00BF406B"/>
    <w:rsid w:val="00BF418C"/>
    <w:rsid w:val="00BF48A2"/>
    <w:rsid w:val="00BF57DE"/>
    <w:rsid w:val="00BF676C"/>
    <w:rsid w:val="00BF68DE"/>
    <w:rsid w:val="00BF6F06"/>
    <w:rsid w:val="00BF7149"/>
    <w:rsid w:val="00BF7B4D"/>
    <w:rsid w:val="00C00215"/>
    <w:rsid w:val="00C040E9"/>
    <w:rsid w:val="00C06926"/>
    <w:rsid w:val="00C07775"/>
    <w:rsid w:val="00C13086"/>
    <w:rsid w:val="00C13168"/>
    <w:rsid w:val="00C13ED0"/>
    <w:rsid w:val="00C1496E"/>
    <w:rsid w:val="00C1539A"/>
    <w:rsid w:val="00C168DA"/>
    <w:rsid w:val="00C16A70"/>
    <w:rsid w:val="00C1782C"/>
    <w:rsid w:val="00C17BE9"/>
    <w:rsid w:val="00C17EB4"/>
    <w:rsid w:val="00C17FD3"/>
    <w:rsid w:val="00C2012C"/>
    <w:rsid w:val="00C21EDC"/>
    <w:rsid w:val="00C221BE"/>
    <w:rsid w:val="00C2287C"/>
    <w:rsid w:val="00C23F23"/>
    <w:rsid w:val="00C24844"/>
    <w:rsid w:val="00C316AE"/>
    <w:rsid w:val="00C32392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1283"/>
    <w:rsid w:val="00C730C6"/>
    <w:rsid w:val="00C73200"/>
    <w:rsid w:val="00C73C3A"/>
    <w:rsid w:val="00C744E0"/>
    <w:rsid w:val="00C77104"/>
    <w:rsid w:val="00C810D2"/>
    <w:rsid w:val="00C838EE"/>
    <w:rsid w:val="00C850B3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C69"/>
    <w:rsid w:val="00CB6984"/>
    <w:rsid w:val="00CB6B0C"/>
    <w:rsid w:val="00CC12A8"/>
    <w:rsid w:val="00CC24B9"/>
    <w:rsid w:val="00CC2F7D"/>
    <w:rsid w:val="00CC37C7"/>
    <w:rsid w:val="00CC4C93"/>
    <w:rsid w:val="00CC5187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EE2"/>
    <w:rsid w:val="00CE7274"/>
    <w:rsid w:val="00CF1A9C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504"/>
    <w:rsid w:val="00D15950"/>
    <w:rsid w:val="00D17F21"/>
    <w:rsid w:val="00D2384D"/>
    <w:rsid w:val="00D23B5C"/>
    <w:rsid w:val="00D3037D"/>
    <w:rsid w:val="00D3131A"/>
    <w:rsid w:val="00D328D4"/>
    <w:rsid w:val="00D32A4F"/>
    <w:rsid w:val="00D33B16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80249"/>
    <w:rsid w:val="00D80AAA"/>
    <w:rsid w:val="00D81463"/>
    <w:rsid w:val="00D81559"/>
    <w:rsid w:val="00D82C6D"/>
    <w:rsid w:val="00D83933"/>
    <w:rsid w:val="00D8468E"/>
    <w:rsid w:val="00D84856"/>
    <w:rsid w:val="00D8633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A83"/>
    <w:rsid w:val="00DB4FA4"/>
    <w:rsid w:val="00DB65E8"/>
    <w:rsid w:val="00DB7E7F"/>
    <w:rsid w:val="00DC2A5B"/>
    <w:rsid w:val="00DC3EF5"/>
    <w:rsid w:val="00DC668D"/>
    <w:rsid w:val="00DD013F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3411"/>
    <w:rsid w:val="00DE3D8E"/>
    <w:rsid w:val="00DE524A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20446"/>
    <w:rsid w:val="00E2212B"/>
    <w:rsid w:val="00E241CC"/>
    <w:rsid w:val="00E24663"/>
    <w:rsid w:val="00E26148"/>
    <w:rsid w:val="00E26E06"/>
    <w:rsid w:val="00E31332"/>
    <w:rsid w:val="00E32218"/>
    <w:rsid w:val="00E331C5"/>
    <w:rsid w:val="00E348CC"/>
    <w:rsid w:val="00E3535A"/>
    <w:rsid w:val="00E35849"/>
    <w:rsid w:val="00E365ED"/>
    <w:rsid w:val="00E36A57"/>
    <w:rsid w:val="00E37009"/>
    <w:rsid w:val="00E402FF"/>
    <w:rsid w:val="00E40453"/>
    <w:rsid w:val="00E40BCA"/>
    <w:rsid w:val="00E43927"/>
    <w:rsid w:val="00E45A1C"/>
    <w:rsid w:val="00E478BF"/>
    <w:rsid w:val="00E51761"/>
    <w:rsid w:val="00E51BE6"/>
    <w:rsid w:val="00E51CBA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5883"/>
    <w:rsid w:val="00E95972"/>
    <w:rsid w:val="00EA1CEE"/>
    <w:rsid w:val="00EA22C2"/>
    <w:rsid w:val="00EA24DA"/>
    <w:rsid w:val="00EA340A"/>
    <w:rsid w:val="00EA670C"/>
    <w:rsid w:val="00EB0549"/>
    <w:rsid w:val="00EB06F6"/>
    <w:rsid w:val="00EB3965"/>
    <w:rsid w:val="00EB3F8D"/>
    <w:rsid w:val="00EB411B"/>
    <w:rsid w:val="00EB52EE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65A5"/>
    <w:rsid w:val="00F119B8"/>
    <w:rsid w:val="00F12637"/>
    <w:rsid w:val="00F16504"/>
    <w:rsid w:val="00F17B6B"/>
    <w:rsid w:val="00F20EC4"/>
    <w:rsid w:val="00F22233"/>
    <w:rsid w:val="00F2265D"/>
    <w:rsid w:val="00F22B29"/>
    <w:rsid w:val="00F2329A"/>
    <w:rsid w:val="00F246D6"/>
    <w:rsid w:val="00F2494A"/>
    <w:rsid w:val="00F30C82"/>
    <w:rsid w:val="00F319C1"/>
    <w:rsid w:val="00F31B9D"/>
    <w:rsid w:val="00F32280"/>
    <w:rsid w:val="00F32A43"/>
    <w:rsid w:val="00F349D9"/>
    <w:rsid w:val="00F37610"/>
    <w:rsid w:val="00F42101"/>
    <w:rsid w:val="00F449F0"/>
    <w:rsid w:val="00F46284"/>
    <w:rsid w:val="00F46C6E"/>
    <w:rsid w:val="00F506CD"/>
    <w:rsid w:val="00F55F38"/>
    <w:rsid w:val="00F55FA4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67CDA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7004"/>
    <w:rsid w:val="00FB0CFB"/>
    <w:rsid w:val="00FB399F"/>
    <w:rsid w:val="00FB610C"/>
    <w:rsid w:val="00FB6EB8"/>
    <w:rsid w:val="00FC0AB0"/>
    <w:rsid w:val="00FC3647"/>
    <w:rsid w:val="00FC63A5"/>
    <w:rsid w:val="00FC7C4E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255F"/>
    <w:rsid w:val="00FF30A2"/>
    <w:rsid w:val="00FF3E5F"/>
    <w:rsid w:val="00FF4A82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8FC355"/>
  <w15:chartTrackingRefBased/>
  <w15:docId w15:val="{87060981-5E3C-41F8-A5FD-7032997B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E9F2249DBC4A4CB3A4476110035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A0827-4011-4B20-8F13-9F78B079B2B2}"/>
      </w:docPartPr>
      <w:docPartBody>
        <w:p w:rsidR="00E95A62" w:rsidRDefault="00E95A62">
          <w:pPr>
            <w:pStyle w:val="EFE9F2249DBC4A4CB3A44761100351D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6603A9ED3049D786E1F32C24D01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C6F97-D187-48C0-B6E3-C94F34CA2AE6}"/>
      </w:docPartPr>
      <w:docPartBody>
        <w:p w:rsidR="00E95A62" w:rsidRDefault="00E95A62">
          <w:pPr>
            <w:pStyle w:val="696603A9ED3049D786E1F32C24D014C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1761BFC365B4B6BABB9FED41C9E9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2CA17-DECD-49FC-BDAE-E0E46C5D5FFA}"/>
      </w:docPartPr>
      <w:docPartBody>
        <w:p w:rsidR="00E95A62" w:rsidRDefault="00E95A62">
          <w:pPr>
            <w:pStyle w:val="E1761BFC365B4B6BABB9FED41C9E97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435D8BA74644C4A2F597ECDAC08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16417-B381-488C-B6B4-9465A65EFF33}"/>
      </w:docPartPr>
      <w:docPartBody>
        <w:p w:rsidR="00E95A62" w:rsidRDefault="00E95A62">
          <w:pPr>
            <w:pStyle w:val="97435D8BA74644C4A2F597ECDAC0872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2"/>
    <w:rsid w:val="00E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E9F2249DBC4A4CB3A44761100351DB">
    <w:name w:val="EFE9F2249DBC4A4CB3A44761100351DB"/>
  </w:style>
  <w:style w:type="paragraph" w:customStyle="1" w:styleId="9E689F4F4010498DAE87E0D47CE80026">
    <w:name w:val="9E689F4F4010498DAE87E0D47CE80026"/>
  </w:style>
  <w:style w:type="paragraph" w:customStyle="1" w:styleId="910B810AF1B342539C468877B4936E73">
    <w:name w:val="910B810AF1B342539C468877B4936E73"/>
  </w:style>
  <w:style w:type="paragraph" w:customStyle="1" w:styleId="696603A9ED3049D786E1F32C24D014CC">
    <w:name w:val="696603A9ED3049D786E1F32C24D014CC"/>
  </w:style>
  <w:style w:type="paragraph" w:customStyle="1" w:styleId="E1761BFC365B4B6BABB9FED41C9E97BA">
    <w:name w:val="E1761BFC365B4B6BABB9FED41C9E97BA"/>
  </w:style>
  <w:style w:type="paragraph" w:customStyle="1" w:styleId="97435D8BA74644C4A2F597ECDAC08722">
    <w:name w:val="97435D8BA74644C4A2F597ECDAC08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8CE4C-4DE7-461F-BDDB-A560F9AB76C9}"/>
</file>

<file path=customXml/itemProps2.xml><?xml version="1.0" encoding="utf-8"?>
<ds:datastoreItem xmlns:ds="http://schemas.openxmlformats.org/officeDocument/2006/customXml" ds:itemID="{A53EC6C1-FCC5-4A94-9FFB-B404FBD7CA60}"/>
</file>

<file path=customXml/itemProps3.xml><?xml version="1.0" encoding="utf-8"?>
<ds:datastoreItem xmlns:ds="http://schemas.openxmlformats.org/officeDocument/2006/customXml" ds:itemID="{723A9EC4-8C22-4393-8182-FDEED1578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1335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med anledning av proposition 2016 17 185  En tidsbegränsad vapenamnesti 2018</vt:lpstr>
      <vt:lpstr>
      </vt:lpstr>
    </vt:vector>
  </TitlesOfParts>
  <Company>Sveriges riksdag</Company>
  <LinksUpToDate>false</LinksUpToDate>
  <CharactersWithSpaces>1570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