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F36AB0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B7081E">
              <w:rPr>
                <w:b/>
              </w:rPr>
              <w:t>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CF36CF3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B7081E">
              <w:t>1</w:t>
            </w:r>
            <w:r w:rsidR="007A17C6">
              <w:t>-</w:t>
            </w:r>
            <w:r w:rsidR="00B7081E">
              <w:t>0</w:t>
            </w:r>
            <w:r w:rsidR="002E2F97">
              <w:t>7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74BD70A6" w:rsidR="00D12EAD" w:rsidRDefault="007A17C6" w:rsidP="0096348C">
            <w:r>
              <w:t>1</w:t>
            </w:r>
            <w:r w:rsidR="002E2F97">
              <w:t>1</w:t>
            </w:r>
            <w:r>
              <w:t>.00</w:t>
            </w:r>
            <w:r w:rsidR="002C03CD">
              <w:t>-</w:t>
            </w:r>
            <w:r w:rsidR="0092760B">
              <w:t>11.11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54AA955E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B7081E">
              <w:rPr>
                <w:bCs/>
              </w:rPr>
              <w:t>7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08EBB9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2153EBC" w14:textId="77777777" w:rsidR="00F234AE" w:rsidRPr="00F234AE" w:rsidRDefault="00F234AE" w:rsidP="00F234AE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color w:val="auto"/>
                <w:u w:val="none"/>
              </w:rPr>
            </w:pPr>
            <w:r w:rsidRPr="00F234AE">
              <w:rPr>
                <w:b/>
              </w:rPr>
              <w:t>Skattefrågor</w:t>
            </w:r>
            <w:r w:rsidRPr="00F234AE">
              <w:rPr>
                <w:rStyle w:val="Hyperlnk"/>
                <w:b/>
                <w:color w:val="auto"/>
                <w:u w:val="none"/>
              </w:rPr>
              <w:t xml:space="preserve"> i </w:t>
            </w:r>
            <w:r w:rsidRPr="00F234AE">
              <w:rPr>
                <w:b/>
              </w:rPr>
              <w:t>budgetpropositionen</w:t>
            </w:r>
            <w:r w:rsidRPr="00F234AE">
              <w:rPr>
                <w:rStyle w:val="Hyperlnk"/>
                <w:b/>
                <w:color w:val="auto"/>
                <w:u w:val="none"/>
              </w:rPr>
              <w:t xml:space="preserve"> för 2024 (SkU1y)</w:t>
            </w:r>
          </w:p>
          <w:p w14:paraId="40A8F308" w14:textId="22978DF6" w:rsidR="002E2F97" w:rsidRDefault="002E2F97" w:rsidP="00F234AE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</w:t>
            </w:r>
            <w:r w:rsidR="00F234AE">
              <w:rPr>
                <w:bCs/>
              </w:rPr>
              <w:t xml:space="preserve">fortsatte </w:t>
            </w:r>
            <w:r w:rsidR="00424E5A">
              <w:rPr>
                <w:bCs/>
              </w:rPr>
              <w:t>behandl</w:t>
            </w:r>
            <w:r w:rsidR="00F234AE">
              <w:rPr>
                <w:bCs/>
              </w:rPr>
              <w:t>ingen av</w:t>
            </w:r>
            <w:r w:rsidR="00424E5A">
              <w:rPr>
                <w:bCs/>
              </w:rPr>
              <w:t xml:space="preserve"> frågan om yttrande till finansutskottet över</w:t>
            </w:r>
            <w:r>
              <w:rPr>
                <w:bCs/>
              </w:rPr>
              <w:t xml:space="preserve"> </w:t>
            </w:r>
            <w:r w:rsidR="00424E5A">
              <w:rPr>
                <w:bCs/>
              </w:rPr>
              <w:t>proposition 2023/24:1</w:t>
            </w:r>
            <w:r w:rsidR="0092760B">
              <w:rPr>
                <w:bCs/>
              </w:rPr>
              <w:t>,</w:t>
            </w:r>
            <w:r w:rsidR="00B00E3C">
              <w:t xml:space="preserve"> </w:t>
            </w:r>
            <w:r w:rsidR="00B00E3C" w:rsidRPr="00B00E3C">
              <w:rPr>
                <w:bCs/>
              </w:rPr>
              <w:t>proposition 2023/24:13, proposition 2023/24:16 och motioner</w:t>
            </w:r>
            <w:r w:rsidR="0010482D">
              <w:rPr>
                <w:bCs/>
              </w:rPr>
              <w:t>.</w:t>
            </w:r>
          </w:p>
          <w:p w14:paraId="27D2CE4F" w14:textId="768C3368" w:rsidR="00E94E12" w:rsidRDefault="00F234AE" w:rsidP="000854D9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rPr>
                <w:bCs/>
              </w:rPr>
              <w:t>Utskottet justerade yttrande 2023/24:SkU1y</w:t>
            </w:r>
            <w:r w:rsidR="00E94E12">
              <w:rPr>
                <w:bCs/>
              </w:rPr>
              <w:t>.</w:t>
            </w:r>
          </w:p>
        </w:tc>
      </w:tr>
      <w:tr w:rsidR="00F234AE" w14:paraId="3A1A6291" w14:textId="77777777" w:rsidTr="007E1B8E">
        <w:tc>
          <w:tcPr>
            <w:tcW w:w="567" w:type="dxa"/>
          </w:tcPr>
          <w:p w14:paraId="10A5F744" w14:textId="7AAAC82F" w:rsidR="00F234AE" w:rsidRDefault="00AC0FE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0962BAB" w14:textId="77777777" w:rsidR="00F234AE" w:rsidRDefault="00F234AE" w:rsidP="00F234AE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color w:val="auto"/>
                <w:u w:val="none"/>
              </w:rPr>
            </w:pPr>
            <w:r w:rsidRPr="00F234AE">
              <w:rPr>
                <w:rStyle w:val="Hyperlnk"/>
                <w:b/>
                <w:color w:val="auto"/>
                <w:u w:val="none"/>
              </w:rPr>
              <w:t>Utgiftsram för utgiftsområde 3 Skatt, tull och exekution (SkU2y)</w:t>
            </w:r>
          </w:p>
          <w:p w14:paraId="39A6D092" w14:textId="5C1605B4" w:rsidR="00F234AE" w:rsidRDefault="00F234AE" w:rsidP="00F234AE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behandlingen av frågan om yttrande till finansutskottet över proposition 2023/24:1.</w:t>
            </w:r>
          </w:p>
          <w:p w14:paraId="4A0B99DC" w14:textId="6D204D00" w:rsidR="00F234AE" w:rsidRPr="00F234AE" w:rsidRDefault="00F234AE" w:rsidP="00B00E3C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Cs/>
              </w:rPr>
              <w:t>Utskottet justerade yttrande 2023/24:SkU</w:t>
            </w:r>
            <w:r w:rsidR="00B00E3C">
              <w:rPr>
                <w:bCs/>
              </w:rPr>
              <w:t>2</w:t>
            </w:r>
            <w:r>
              <w:rPr>
                <w:bCs/>
              </w:rPr>
              <w:t>y</w:t>
            </w:r>
            <w:r w:rsidR="00B00E3C">
              <w:rPr>
                <w:bCs/>
              </w:rPr>
              <w:t>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441E37C8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3CA8129" w14:textId="1AD4F622" w:rsidR="00424E5A" w:rsidRDefault="00B00E3C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B00E3C">
              <w:rPr>
                <w:b/>
              </w:rPr>
              <w:t>Vissa skattefrågor med anledning av nya aktiebolagsrättsliga regler om bolags rörlighet över gränserna inom EU (SkU5</w:t>
            </w:r>
            <w:r>
              <w:rPr>
                <w:b/>
              </w:rPr>
              <w:t>)</w:t>
            </w:r>
          </w:p>
          <w:p w14:paraId="0D65F4B3" w14:textId="6AC529F1" w:rsidR="001E1EE0" w:rsidRDefault="001E1EE0" w:rsidP="001E1EE0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 w:rsidR="00B00E3C">
              <w:t>inledde beredningen av</w:t>
            </w:r>
            <w:r>
              <w:t xml:space="preserve"> </w:t>
            </w:r>
            <w:r w:rsidR="00B00E3C">
              <w:t>p</w:t>
            </w:r>
            <w:r w:rsidR="00B00E3C" w:rsidRPr="00B00E3C">
              <w:t>roposition 2023/24:15</w:t>
            </w:r>
            <w:r w:rsidR="0010482D">
              <w:t>.</w:t>
            </w:r>
          </w:p>
          <w:p w14:paraId="41ECE864" w14:textId="48FC2FE1" w:rsidR="00E356E9" w:rsidRPr="00424E5A" w:rsidRDefault="00424E5A" w:rsidP="008E72AD">
            <w:pPr>
              <w:tabs>
                <w:tab w:val="left" w:pos="1701"/>
              </w:tabs>
              <w:spacing w:before="240" w:after="240"/>
            </w:pPr>
            <w:r>
              <w:t>Ärendet bordlades</w:t>
            </w:r>
            <w:r w:rsidR="0010482D">
              <w:t>.</w:t>
            </w:r>
          </w:p>
        </w:tc>
      </w:tr>
      <w:tr w:rsidR="00AC0FE4" w14:paraId="77406C8B" w14:textId="77777777" w:rsidTr="007E1B8E">
        <w:tc>
          <w:tcPr>
            <w:tcW w:w="567" w:type="dxa"/>
          </w:tcPr>
          <w:p w14:paraId="73286665" w14:textId="47F463A2" w:rsidR="00AC0FE4" w:rsidRDefault="00AC0FE4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3AC0CA4" w14:textId="125F8EFE" w:rsidR="00AC0FE4" w:rsidRDefault="00AC0FE4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C0FE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i skatteavtalet mellan Sverige och Frankrike (SkU4)</w:t>
            </w:r>
          </w:p>
          <w:p w14:paraId="5A74D6F9" w14:textId="553429E8" w:rsidR="00AC0FE4" w:rsidRDefault="00AF7BF0" w:rsidP="00AF7BF0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</w:t>
            </w:r>
            <w:r w:rsidRPr="00AF7BF0">
              <w:t>beredningen</w:t>
            </w:r>
            <w:r>
              <w:rPr>
                <w:bCs/>
              </w:rPr>
              <w:t xml:space="preserve"> </w:t>
            </w:r>
            <w:r w:rsidR="0092760B">
              <w:rPr>
                <w:bCs/>
              </w:rPr>
              <w:t>av</w:t>
            </w:r>
            <w:r>
              <w:rPr>
                <w:bCs/>
              </w:rPr>
              <w:t xml:space="preserve"> proposition 2023/24:11.</w:t>
            </w:r>
          </w:p>
          <w:p w14:paraId="6FED220E" w14:textId="54F6CF40" w:rsidR="0001599A" w:rsidRDefault="00AF7BF0" w:rsidP="004C0198">
            <w:pPr>
              <w:tabs>
                <w:tab w:val="left" w:pos="1701"/>
              </w:tabs>
              <w:spacing w:before="240"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</w:rPr>
              <w:t>Ärendet bordlades.</w:t>
            </w:r>
          </w:p>
        </w:tc>
      </w:tr>
      <w:tr w:rsidR="001F29A9" w14:paraId="0139464D" w14:textId="77777777" w:rsidTr="007E1B8E">
        <w:tc>
          <w:tcPr>
            <w:tcW w:w="567" w:type="dxa"/>
          </w:tcPr>
          <w:p w14:paraId="783C69EC" w14:textId="609C40BE" w:rsidR="001F29A9" w:rsidRDefault="001F29A9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4C1586AB" w14:textId="77777777" w:rsidR="001F29A9" w:rsidRDefault="001F29A9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EU-dokument</w:t>
            </w:r>
          </w:p>
          <w:p w14:paraId="40B880FD" w14:textId="1C5D1E21" w:rsidR="001F29A9" w:rsidRPr="001F29A9" w:rsidRDefault="001F29A9" w:rsidP="001F29A9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F29A9">
              <w:rPr>
                <w:rFonts w:eastAsiaTheme="minorHAnsi"/>
                <w:color w:val="000000"/>
                <w:szCs w:val="24"/>
                <w:lang w:eastAsia="en-US"/>
              </w:rPr>
              <w:t>Inkomna EU-</w:t>
            </w:r>
            <w:r w:rsidRPr="001F29A9">
              <w:rPr>
                <w:bCs/>
              </w:rPr>
              <w:t>dokument</w:t>
            </w:r>
            <w:r w:rsidRPr="001F29A9">
              <w:rPr>
                <w:rFonts w:eastAsiaTheme="minorHAnsi"/>
                <w:color w:val="000000"/>
                <w:szCs w:val="24"/>
                <w:lang w:eastAsia="en-US"/>
              </w:rPr>
              <w:t>, maj 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1F29A9">
              <w:rPr>
                <w:rFonts w:eastAsiaTheme="minorHAnsi"/>
                <w:color w:val="000000"/>
                <w:szCs w:val="24"/>
                <w:lang w:eastAsia="en-US"/>
              </w:rPr>
              <w:t>o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1F29A9">
              <w:rPr>
                <w:rFonts w:eastAsiaTheme="minorHAnsi"/>
                <w:color w:val="000000"/>
                <w:szCs w:val="24"/>
                <w:lang w:eastAsia="en-US"/>
              </w:rPr>
              <w:t>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1F29A9">
              <w:rPr>
                <w:rFonts w:eastAsiaTheme="minorHAnsi"/>
                <w:color w:val="000000"/>
                <w:szCs w:val="24"/>
                <w:lang w:eastAsia="en-US"/>
              </w:rPr>
              <w:t xml:space="preserve"> oktober 2023 anmäldes</w:t>
            </w:r>
            <w:r w:rsidR="00F207A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FF1408" w14:paraId="7C04F772" w14:textId="77777777" w:rsidTr="007E1B8E">
        <w:tc>
          <w:tcPr>
            <w:tcW w:w="567" w:type="dxa"/>
          </w:tcPr>
          <w:p w14:paraId="6E66B0D7" w14:textId="166E0ED5" w:rsidR="00FF1408" w:rsidRDefault="00424E5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29A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CFE1279" w14:textId="504B1C52" w:rsidR="008B15BB" w:rsidRDefault="00424E5A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</w:t>
            </w:r>
            <w:r w:rsidR="00FF140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skrivelse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</w:p>
          <w:p w14:paraId="5191F681" w14:textId="77777777" w:rsidR="00FF1408" w:rsidRDefault="008B15BB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>Inkom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na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skrivelse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r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enligt bilaga 2 anmäldes</w:t>
            </w:r>
            <w:r w:rsidR="0010482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749B11C0" w14:textId="3EF4D4BC" w:rsidR="001F29A9" w:rsidRDefault="001F29A9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68344BA0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lastRenderedPageBreak/>
              <w:t xml:space="preserve">§ </w:t>
            </w:r>
            <w:r w:rsidR="001F29A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4328398C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den </w:t>
            </w:r>
            <w:r w:rsidR="00302E42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</w:t>
            </w:r>
            <w:r w:rsidR="002D71CD">
              <w:rPr>
                <w:snapToGrid w:val="0"/>
              </w:rPr>
              <w:t>november</w:t>
            </w:r>
            <w:r>
              <w:rPr>
                <w:snapToGrid w:val="0"/>
              </w:rPr>
              <w:t xml:space="preserve">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6CD8E91F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2D71CD">
              <w:t>9 novem</w:t>
            </w:r>
            <w:r w:rsidR="000E707A">
              <w:t>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74846BD6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716BF2">
              <w:rPr>
                <w:b/>
              </w:rPr>
              <w:t>8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4A24AE54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§1–</w:t>
            </w:r>
            <w:r w:rsidR="00EB1C73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1DFB2C2E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632A49E5" w:rsidR="00B07302" w:rsidRPr="001E1FAC" w:rsidRDefault="00256C8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27C7235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11826538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5271DC4D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751D5055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009FCF55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0DE1AC80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25A35BF5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070B807D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5F4CF943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27036A3A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490EFE00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11DAFE96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5F33120D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45486493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05472BCE" w:rsidR="00B07302" w:rsidRPr="00E70A95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16682D7E" w:rsidR="00B07302" w:rsidRPr="0078232D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35A60255" w:rsidR="00B07302" w:rsidRPr="0078232D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3CB43C43" w:rsidR="00B07302" w:rsidRPr="0078232D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6978B7D2" w:rsidR="00B07302" w:rsidRPr="0078232D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5730D931" w:rsidR="00B07302" w:rsidRPr="0078232D" w:rsidRDefault="007B717A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FF1408" w14:paraId="18E3B8D4" w14:textId="77777777" w:rsidTr="00401641">
        <w:tc>
          <w:tcPr>
            <w:tcW w:w="2881" w:type="dxa"/>
          </w:tcPr>
          <w:p w14:paraId="15E40823" w14:textId="77777777" w:rsidR="00FF1408" w:rsidRDefault="00FF1408" w:rsidP="00401641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SKATTEUTSKOTTET</w:t>
            </w:r>
          </w:p>
        </w:tc>
        <w:tc>
          <w:tcPr>
            <w:tcW w:w="3143" w:type="dxa"/>
          </w:tcPr>
          <w:p w14:paraId="6818E6DA" w14:textId="77777777" w:rsidR="00FF1408" w:rsidRDefault="00FF1408" w:rsidP="00401641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1E5D259E" w14:textId="77777777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7678F1DE" w14:textId="29A1CD96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t>till protokoll 2023/24:</w:t>
            </w:r>
            <w:r w:rsidR="002D71CD">
              <w:t>8</w:t>
            </w:r>
          </w:p>
        </w:tc>
      </w:tr>
    </w:tbl>
    <w:p w14:paraId="73365522" w14:textId="77777777" w:rsidR="00FF1408" w:rsidRDefault="00FF1408" w:rsidP="00FF1408">
      <w:pPr>
        <w:tabs>
          <w:tab w:val="left" w:pos="1276"/>
        </w:tabs>
        <w:ind w:left="-1134" w:firstLine="1134"/>
      </w:pPr>
    </w:p>
    <w:p w14:paraId="066CFB6E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1DF66B07" w14:textId="77777777" w:rsidR="00FF1408" w:rsidRDefault="00FF1408" w:rsidP="00FF1408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1174AAA3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i/>
          <w:sz w:val="32"/>
          <w:szCs w:val="32"/>
        </w:rPr>
      </w:pPr>
    </w:p>
    <w:p w14:paraId="43C2E071" w14:textId="77777777" w:rsidR="00FF1408" w:rsidRPr="00926304" w:rsidRDefault="00FF1408" w:rsidP="00FF1408">
      <w:pPr>
        <w:tabs>
          <w:tab w:val="left" w:pos="142"/>
          <w:tab w:val="left" w:pos="7655"/>
        </w:tabs>
        <w:ind w:left="1985" w:right="-568" w:hanging="1985"/>
        <w:rPr>
          <w:b/>
          <w:bCs/>
          <w:i/>
          <w:szCs w:val="24"/>
        </w:rPr>
      </w:pPr>
      <w:r w:rsidRPr="00926304">
        <w:rPr>
          <w:b/>
          <w:bCs/>
          <w:i/>
          <w:szCs w:val="24"/>
        </w:rPr>
        <w:t>Dnr</w:t>
      </w:r>
      <w:r w:rsidRPr="00926304">
        <w:rPr>
          <w:b/>
          <w:bCs/>
          <w:i/>
          <w:szCs w:val="24"/>
        </w:rPr>
        <w:tab/>
        <w:t>Avsändare /Ämne</w:t>
      </w:r>
    </w:p>
    <w:p w14:paraId="262935DB" w14:textId="77777777" w:rsidR="00FF1408" w:rsidRPr="00EA7ECF" w:rsidRDefault="00FF1408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079176E7" w14:textId="1CA5F371" w:rsidR="00FF1408" w:rsidRDefault="00EC5852" w:rsidP="00FF1408">
      <w:pPr>
        <w:tabs>
          <w:tab w:val="left" w:pos="7655"/>
        </w:tabs>
        <w:ind w:left="1985" w:right="-568" w:hanging="1985"/>
      </w:pPr>
      <w:r>
        <w:t>338-2023/24</w:t>
      </w:r>
      <w:r>
        <w:tab/>
        <w:t>Nu får vi sluta skänka bort stora naturtillgångar</w:t>
      </w:r>
    </w:p>
    <w:p w14:paraId="3EF366E6" w14:textId="77777777" w:rsidR="00716BF2" w:rsidRPr="00EA7ECF" w:rsidRDefault="00716BF2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728B213B" w14:textId="77777777" w:rsidR="00FF1408" w:rsidRDefault="00FF1408" w:rsidP="00FF1408">
      <w:pPr>
        <w:widowControl/>
      </w:pPr>
    </w:p>
    <w:p w14:paraId="5E86BFCE" w14:textId="77777777" w:rsidR="00FF1408" w:rsidRDefault="00FF1408" w:rsidP="00FF1408">
      <w:pPr>
        <w:widowControl/>
      </w:pPr>
    </w:p>
    <w:p w14:paraId="727926E9" w14:textId="77777777" w:rsidR="00FF1408" w:rsidRDefault="00FF1408" w:rsidP="00FF1408">
      <w:pPr>
        <w:widowControl/>
      </w:pPr>
    </w:p>
    <w:p w14:paraId="2CD6BA1F" w14:textId="77777777" w:rsidR="00FF1408" w:rsidRDefault="00FF1408" w:rsidP="00FF1408">
      <w:pPr>
        <w:widowControl/>
      </w:pPr>
    </w:p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7E14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EE0"/>
    <w:rsid w:val="001E1FAC"/>
    <w:rsid w:val="001F29A9"/>
    <w:rsid w:val="001F67F5"/>
    <w:rsid w:val="0021301E"/>
    <w:rsid w:val="002174A8"/>
    <w:rsid w:val="002240E5"/>
    <w:rsid w:val="002348E1"/>
    <w:rsid w:val="002373C0"/>
    <w:rsid w:val="00241872"/>
    <w:rsid w:val="00245992"/>
    <w:rsid w:val="00246D79"/>
    <w:rsid w:val="00246FAC"/>
    <w:rsid w:val="002544E0"/>
    <w:rsid w:val="0025581D"/>
    <w:rsid w:val="00256C69"/>
    <w:rsid w:val="00256C80"/>
    <w:rsid w:val="002624FF"/>
    <w:rsid w:val="00267857"/>
    <w:rsid w:val="00274266"/>
    <w:rsid w:val="00275CD2"/>
    <w:rsid w:val="00276013"/>
    <w:rsid w:val="00276F72"/>
    <w:rsid w:val="00277F93"/>
    <w:rsid w:val="00282668"/>
    <w:rsid w:val="00286838"/>
    <w:rsid w:val="00296D10"/>
    <w:rsid w:val="002B1854"/>
    <w:rsid w:val="002B194F"/>
    <w:rsid w:val="002B51DB"/>
    <w:rsid w:val="002C03CD"/>
    <w:rsid w:val="002D2AB5"/>
    <w:rsid w:val="002D71CD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0198"/>
    <w:rsid w:val="004C27C6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50FF0"/>
    <w:rsid w:val="007515BB"/>
    <w:rsid w:val="00751CCC"/>
    <w:rsid w:val="007534D9"/>
    <w:rsid w:val="007557B6"/>
    <w:rsid w:val="00755B50"/>
    <w:rsid w:val="0075792B"/>
    <w:rsid w:val="00767BDA"/>
    <w:rsid w:val="00771B76"/>
    <w:rsid w:val="00780720"/>
    <w:rsid w:val="00785299"/>
    <w:rsid w:val="00791AAB"/>
    <w:rsid w:val="007A17C6"/>
    <w:rsid w:val="007B717A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2760B"/>
    <w:rsid w:val="0093697A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0FE4"/>
    <w:rsid w:val="00AC1A15"/>
    <w:rsid w:val="00AD4893"/>
    <w:rsid w:val="00AF4E88"/>
    <w:rsid w:val="00AF7BF0"/>
    <w:rsid w:val="00AF7C8D"/>
    <w:rsid w:val="00B00E3C"/>
    <w:rsid w:val="00B07302"/>
    <w:rsid w:val="00B10295"/>
    <w:rsid w:val="00B15788"/>
    <w:rsid w:val="00B17955"/>
    <w:rsid w:val="00B304B3"/>
    <w:rsid w:val="00B30F51"/>
    <w:rsid w:val="00B3204F"/>
    <w:rsid w:val="00B35446"/>
    <w:rsid w:val="00B54D41"/>
    <w:rsid w:val="00B60B32"/>
    <w:rsid w:val="00B64A91"/>
    <w:rsid w:val="00B7081E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DE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1C73"/>
    <w:rsid w:val="00EB60FE"/>
    <w:rsid w:val="00EB6A08"/>
    <w:rsid w:val="00EC5852"/>
    <w:rsid w:val="00ED4EF3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1408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188</TotalTime>
  <Pages>4</Pages>
  <Words>399</Words>
  <Characters>2979</Characters>
  <Application>Microsoft Office Word</Application>
  <DocSecurity>0</DocSecurity>
  <Lines>1489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13</cp:revision>
  <cp:lastPrinted>2023-11-07T07:41:00Z</cp:lastPrinted>
  <dcterms:created xsi:type="dcterms:W3CDTF">2023-11-01T07:47:00Z</dcterms:created>
  <dcterms:modified xsi:type="dcterms:W3CDTF">2023-11-07T11:58:00Z</dcterms:modified>
</cp:coreProperties>
</file>