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6F05" w14:textId="77777777" w:rsidR="006E04A4" w:rsidRPr="00CD7560" w:rsidRDefault="00E67F91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6</w:t>
      </w:r>
      <w:bookmarkEnd w:id="1"/>
    </w:p>
    <w:p w14:paraId="33516F06" w14:textId="77777777" w:rsidR="006E04A4" w:rsidRDefault="00E67F91">
      <w:pPr>
        <w:pStyle w:val="Datum"/>
        <w:outlineLvl w:val="0"/>
      </w:pPr>
      <w:bookmarkStart w:id="2" w:name="DocumentDate"/>
      <w:r>
        <w:t>Onsdagen den 12 oktober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D3BAC" w14:paraId="33516F0B" w14:textId="77777777" w:rsidTr="00E47117">
        <w:trPr>
          <w:cantSplit/>
        </w:trPr>
        <w:tc>
          <w:tcPr>
            <w:tcW w:w="454" w:type="dxa"/>
          </w:tcPr>
          <w:p w14:paraId="33516F07" w14:textId="77777777" w:rsidR="006E04A4" w:rsidRDefault="00E67F9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3516F08" w14:textId="77777777" w:rsidR="006E04A4" w:rsidRDefault="00E67F9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14:paraId="33516F09" w14:textId="77777777" w:rsidR="006E04A4" w:rsidRDefault="00E67F91"/>
        </w:tc>
        <w:tc>
          <w:tcPr>
            <w:tcW w:w="7512" w:type="dxa"/>
          </w:tcPr>
          <w:p w14:paraId="33516F0A" w14:textId="77777777" w:rsidR="006E04A4" w:rsidRDefault="00E67F91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R="007D3BAC" w14:paraId="33516F10" w14:textId="77777777" w:rsidTr="00E47117">
        <w:trPr>
          <w:cantSplit/>
        </w:trPr>
        <w:tc>
          <w:tcPr>
            <w:tcW w:w="454" w:type="dxa"/>
          </w:tcPr>
          <w:p w14:paraId="33516F0C" w14:textId="77777777" w:rsidR="006E04A4" w:rsidRDefault="00E67F91"/>
        </w:tc>
        <w:tc>
          <w:tcPr>
            <w:tcW w:w="1134" w:type="dxa"/>
          </w:tcPr>
          <w:p w14:paraId="33516F0D" w14:textId="77777777" w:rsidR="006E04A4" w:rsidRDefault="00E67F91">
            <w:pPr>
              <w:jc w:val="right"/>
            </w:pPr>
          </w:p>
        </w:tc>
        <w:tc>
          <w:tcPr>
            <w:tcW w:w="397" w:type="dxa"/>
          </w:tcPr>
          <w:p w14:paraId="33516F0E" w14:textId="77777777" w:rsidR="006E04A4" w:rsidRDefault="00E67F91"/>
        </w:tc>
        <w:tc>
          <w:tcPr>
            <w:tcW w:w="7512" w:type="dxa"/>
          </w:tcPr>
          <w:p w14:paraId="33516F0F" w14:textId="77777777" w:rsidR="006E04A4" w:rsidRDefault="00E67F91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7D3BAC" w14:paraId="33516F15" w14:textId="77777777" w:rsidTr="00E47117">
        <w:trPr>
          <w:cantSplit/>
        </w:trPr>
        <w:tc>
          <w:tcPr>
            <w:tcW w:w="454" w:type="dxa"/>
          </w:tcPr>
          <w:p w14:paraId="33516F11" w14:textId="77777777" w:rsidR="006E04A4" w:rsidRDefault="00E67F91"/>
        </w:tc>
        <w:tc>
          <w:tcPr>
            <w:tcW w:w="1134" w:type="dxa"/>
          </w:tcPr>
          <w:p w14:paraId="33516F12" w14:textId="77777777" w:rsidR="006E04A4" w:rsidRDefault="00E67F91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33516F13" w14:textId="77777777" w:rsidR="006E04A4" w:rsidRDefault="00E67F91"/>
        </w:tc>
        <w:tc>
          <w:tcPr>
            <w:tcW w:w="7512" w:type="dxa"/>
          </w:tcPr>
          <w:p w14:paraId="33516F14" w14:textId="77777777" w:rsidR="006E04A4" w:rsidRDefault="00E67F91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33516F16" w14:textId="77777777" w:rsidR="006E04A4" w:rsidRDefault="00E67F91">
      <w:pPr>
        <w:pStyle w:val="StreckLngt"/>
      </w:pPr>
      <w:r>
        <w:tab/>
      </w:r>
    </w:p>
    <w:p w14:paraId="33516F17" w14:textId="77777777" w:rsidR="00121B42" w:rsidRDefault="00E67F91" w:rsidP="00121B42">
      <w:pPr>
        <w:pStyle w:val="Blankrad"/>
      </w:pPr>
      <w:r>
        <w:t xml:space="preserve">      </w:t>
      </w:r>
    </w:p>
    <w:p w14:paraId="33516F18" w14:textId="77777777" w:rsidR="00CF242C" w:rsidRDefault="00E67F9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D3BAC" w14:paraId="33516F1C" w14:textId="77777777" w:rsidTr="00055526">
        <w:trPr>
          <w:cantSplit/>
        </w:trPr>
        <w:tc>
          <w:tcPr>
            <w:tcW w:w="567" w:type="dxa"/>
          </w:tcPr>
          <w:p w14:paraId="33516F19" w14:textId="77777777" w:rsidR="001D7AF0" w:rsidRDefault="00E67F91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33516F1A" w14:textId="77777777" w:rsidR="006E04A4" w:rsidRDefault="00E67F91" w:rsidP="000326E3">
            <w:pPr>
              <w:pStyle w:val="HuvudrubrikEnsam"/>
            </w:pPr>
            <w:r>
              <w:t xml:space="preserve">Återrapportering från mötet i den europeiska politiska gemenskapen den 6 oktober och Europeiska </w:t>
            </w:r>
            <w:r>
              <w:t>rådets informella möte den 7 oktober</w:t>
            </w:r>
          </w:p>
        </w:tc>
        <w:tc>
          <w:tcPr>
            <w:tcW w:w="2055" w:type="dxa"/>
          </w:tcPr>
          <w:p w14:paraId="33516F1B" w14:textId="77777777" w:rsidR="006E04A4" w:rsidRDefault="00E67F91" w:rsidP="00C84F80"/>
        </w:tc>
      </w:tr>
      <w:tr w:rsidR="007D3BAC" w14:paraId="33516F20" w14:textId="77777777" w:rsidTr="00055526">
        <w:trPr>
          <w:cantSplit/>
        </w:trPr>
        <w:tc>
          <w:tcPr>
            <w:tcW w:w="567" w:type="dxa"/>
          </w:tcPr>
          <w:p w14:paraId="33516F1D" w14:textId="77777777" w:rsidR="001D7AF0" w:rsidRDefault="00E67F91" w:rsidP="00C84F80">
            <w:pPr>
              <w:keepNext/>
            </w:pPr>
          </w:p>
        </w:tc>
        <w:tc>
          <w:tcPr>
            <w:tcW w:w="6663" w:type="dxa"/>
          </w:tcPr>
          <w:p w14:paraId="33516F1E" w14:textId="77777777" w:rsidR="006E04A4" w:rsidRDefault="00E67F91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3516F1F" w14:textId="77777777" w:rsidR="006E04A4" w:rsidRDefault="00E67F91" w:rsidP="00C84F80">
            <w:pPr>
              <w:keepNext/>
            </w:pPr>
          </w:p>
        </w:tc>
      </w:tr>
      <w:tr w:rsidR="007D3BAC" w14:paraId="33516F24" w14:textId="77777777" w:rsidTr="00055526">
        <w:trPr>
          <w:cantSplit/>
        </w:trPr>
        <w:tc>
          <w:tcPr>
            <w:tcW w:w="567" w:type="dxa"/>
          </w:tcPr>
          <w:p w14:paraId="33516F21" w14:textId="77777777" w:rsidR="001D7AF0" w:rsidRDefault="00E67F9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3516F22" w14:textId="77777777" w:rsidR="006E04A4" w:rsidRDefault="00E67F91" w:rsidP="000326E3">
            <w:r>
              <w:t>Justering av protokoll från sammanträdet onsdagen den 21 september</w:t>
            </w:r>
          </w:p>
        </w:tc>
        <w:tc>
          <w:tcPr>
            <w:tcW w:w="2055" w:type="dxa"/>
          </w:tcPr>
          <w:p w14:paraId="33516F23" w14:textId="77777777" w:rsidR="006E04A4" w:rsidRDefault="00E67F91" w:rsidP="00C84F80"/>
        </w:tc>
      </w:tr>
      <w:tr w:rsidR="007D3BAC" w14:paraId="33516F28" w14:textId="77777777" w:rsidTr="00055526">
        <w:trPr>
          <w:cantSplit/>
        </w:trPr>
        <w:tc>
          <w:tcPr>
            <w:tcW w:w="567" w:type="dxa"/>
          </w:tcPr>
          <w:p w14:paraId="33516F25" w14:textId="77777777" w:rsidR="001D7AF0" w:rsidRDefault="00E67F91" w:rsidP="00C84F80">
            <w:pPr>
              <w:keepNext/>
            </w:pPr>
          </w:p>
        </w:tc>
        <w:tc>
          <w:tcPr>
            <w:tcW w:w="6663" w:type="dxa"/>
          </w:tcPr>
          <w:p w14:paraId="33516F26" w14:textId="77777777" w:rsidR="006E04A4" w:rsidRDefault="00E67F91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33516F27" w14:textId="77777777" w:rsidR="006E04A4" w:rsidRDefault="00E67F91" w:rsidP="00C84F80">
            <w:pPr>
              <w:keepNext/>
            </w:pPr>
          </w:p>
        </w:tc>
      </w:tr>
      <w:tr w:rsidR="007D3BAC" w14:paraId="33516F2C" w14:textId="77777777" w:rsidTr="00055526">
        <w:trPr>
          <w:cantSplit/>
        </w:trPr>
        <w:tc>
          <w:tcPr>
            <w:tcW w:w="567" w:type="dxa"/>
          </w:tcPr>
          <w:p w14:paraId="33516F29" w14:textId="77777777" w:rsidR="001D7AF0" w:rsidRDefault="00E67F9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3516F2A" w14:textId="77777777" w:rsidR="006E04A4" w:rsidRDefault="00E67F91" w:rsidP="000326E3">
            <w:r>
              <w:t>Från 17 till 25 i konstitutionsutskottet</w:t>
            </w:r>
          </w:p>
        </w:tc>
        <w:tc>
          <w:tcPr>
            <w:tcW w:w="2055" w:type="dxa"/>
          </w:tcPr>
          <w:p w14:paraId="33516F2B" w14:textId="77777777" w:rsidR="006E04A4" w:rsidRDefault="00E67F91" w:rsidP="00C84F80"/>
        </w:tc>
      </w:tr>
      <w:tr w:rsidR="007D3BAC" w14:paraId="33516F30" w14:textId="77777777" w:rsidTr="00055526">
        <w:trPr>
          <w:cantSplit/>
        </w:trPr>
        <w:tc>
          <w:tcPr>
            <w:tcW w:w="567" w:type="dxa"/>
          </w:tcPr>
          <w:p w14:paraId="33516F2D" w14:textId="77777777" w:rsidR="001D7AF0" w:rsidRDefault="00E67F9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3516F2E" w14:textId="77777777" w:rsidR="006E04A4" w:rsidRDefault="00E67F91" w:rsidP="000326E3">
            <w:r>
              <w:t xml:space="preserve">Från 17 till 25 i </w:t>
            </w:r>
            <w:r>
              <w:t>finansutskottet</w:t>
            </w:r>
          </w:p>
        </w:tc>
        <w:tc>
          <w:tcPr>
            <w:tcW w:w="2055" w:type="dxa"/>
          </w:tcPr>
          <w:p w14:paraId="33516F2F" w14:textId="77777777" w:rsidR="006E04A4" w:rsidRDefault="00E67F91" w:rsidP="00C84F80"/>
        </w:tc>
      </w:tr>
      <w:tr w:rsidR="007D3BAC" w14:paraId="33516F34" w14:textId="77777777" w:rsidTr="00055526">
        <w:trPr>
          <w:cantSplit/>
        </w:trPr>
        <w:tc>
          <w:tcPr>
            <w:tcW w:w="567" w:type="dxa"/>
          </w:tcPr>
          <w:p w14:paraId="33516F31" w14:textId="77777777" w:rsidR="001D7AF0" w:rsidRDefault="00E67F9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3516F32" w14:textId="77777777" w:rsidR="006E04A4" w:rsidRDefault="00E67F91" w:rsidP="000326E3">
            <w:r>
              <w:t>Från 17 till 25 i skatteutskottet</w:t>
            </w:r>
          </w:p>
        </w:tc>
        <w:tc>
          <w:tcPr>
            <w:tcW w:w="2055" w:type="dxa"/>
          </w:tcPr>
          <w:p w14:paraId="33516F33" w14:textId="77777777" w:rsidR="006E04A4" w:rsidRDefault="00E67F91" w:rsidP="00C84F80"/>
        </w:tc>
      </w:tr>
      <w:tr w:rsidR="007D3BAC" w14:paraId="33516F38" w14:textId="77777777" w:rsidTr="00055526">
        <w:trPr>
          <w:cantSplit/>
        </w:trPr>
        <w:tc>
          <w:tcPr>
            <w:tcW w:w="567" w:type="dxa"/>
          </w:tcPr>
          <w:p w14:paraId="33516F35" w14:textId="77777777" w:rsidR="001D7AF0" w:rsidRDefault="00E67F9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3516F36" w14:textId="77777777" w:rsidR="006E04A4" w:rsidRDefault="00E67F91" w:rsidP="000326E3">
            <w:r>
              <w:t>Från 17 till 27 i justitieutskottet</w:t>
            </w:r>
          </w:p>
        </w:tc>
        <w:tc>
          <w:tcPr>
            <w:tcW w:w="2055" w:type="dxa"/>
          </w:tcPr>
          <w:p w14:paraId="33516F37" w14:textId="77777777" w:rsidR="006E04A4" w:rsidRDefault="00E67F91" w:rsidP="00C84F80"/>
        </w:tc>
      </w:tr>
      <w:tr w:rsidR="007D3BAC" w14:paraId="33516F3C" w14:textId="77777777" w:rsidTr="00055526">
        <w:trPr>
          <w:cantSplit/>
        </w:trPr>
        <w:tc>
          <w:tcPr>
            <w:tcW w:w="567" w:type="dxa"/>
          </w:tcPr>
          <w:p w14:paraId="33516F39" w14:textId="77777777" w:rsidR="001D7AF0" w:rsidRDefault="00E67F9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3516F3A" w14:textId="77777777" w:rsidR="006E04A4" w:rsidRDefault="00E67F91" w:rsidP="000326E3">
            <w:r>
              <w:t>Från 17 till 24 i civilutskottet</w:t>
            </w:r>
          </w:p>
        </w:tc>
        <w:tc>
          <w:tcPr>
            <w:tcW w:w="2055" w:type="dxa"/>
          </w:tcPr>
          <w:p w14:paraId="33516F3B" w14:textId="77777777" w:rsidR="006E04A4" w:rsidRDefault="00E67F91" w:rsidP="00C84F80"/>
        </w:tc>
      </w:tr>
      <w:tr w:rsidR="007D3BAC" w14:paraId="33516F40" w14:textId="77777777" w:rsidTr="00055526">
        <w:trPr>
          <w:cantSplit/>
        </w:trPr>
        <w:tc>
          <w:tcPr>
            <w:tcW w:w="567" w:type="dxa"/>
          </w:tcPr>
          <w:p w14:paraId="33516F3D" w14:textId="77777777" w:rsidR="001D7AF0" w:rsidRDefault="00E67F9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3516F3E" w14:textId="77777777" w:rsidR="006E04A4" w:rsidRDefault="00E67F91" w:rsidP="000326E3">
            <w:r>
              <w:t>Från 17 till 27 i utrikesutskottet</w:t>
            </w:r>
          </w:p>
        </w:tc>
        <w:tc>
          <w:tcPr>
            <w:tcW w:w="2055" w:type="dxa"/>
          </w:tcPr>
          <w:p w14:paraId="33516F3F" w14:textId="77777777" w:rsidR="006E04A4" w:rsidRDefault="00E67F91" w:rsidP="00C84F80"/>
        </w:tc>
      </w:tr>
      <w:tr w:rsidR="007D3BAC" w14:paraId="33516F44" w14:textId="77777777" w:rsidTr="00055526">
        <w:trPr>
          <w:cantSplit/>
        </w:trPr>
        <w:tc>
          <w:tcPr>
            <w:tcW w:w="567" w:type="dxa"/>
          </w:tcPr>
          <w:p w14:paraId="33516F41" w14:textId="77777777" w:rsidR="001D7AF0" w:rsidRDefault="00E67F9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3516F42" w14:textId="77777777" w:rsidR="006E04A4" w:rsidRDefault="00E67F91" w:rsidP="000326E3">
            <w:r>
              <w:t>Från 17 till 25 i försvarsutskottet</w:t>
            </w:r>
          </w:p>
        </w:tc>
        <w:tc>
          <w:tcPr>
            <w:tcW w:w="2055" w:type="dxa"/>
          </w:tcPr>
          <w:p w14:paraId="33516F43" w14:textId="77777777" w:rsidR="006E04A4" w:rsidRDefault="00E67F91" w:rsidP="00C84F80"/>
        </w:tc>
      </w:tr>
      <w:tr w:rsidR="007D3BAC" w14:paraId="33516F48" w14:textId="77777777" w:rsidTr="00055526">
        <w:trPr>
          <w:cantSplit/>
        </w:trPr>
        <w:tc>
          <w:tcPr>
            <w:tcW w:w="567" w:type="dxa"/>
          </w:tcPr>
          <w:p w14:paraId="33516F45" w14:textId="77777777" w:rsidR="001D7AF0" w:rsidRDefault="00E67F9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3516F46" w14:textId="77777777" w:rsidR="006E04A4" w:rsidRDefault="00E67F91" w:rsidP="000326E3">
            <w:r>
              <w:t xml:space="preserve">Från 17 till 25 i </w:t>
            </w:r>
            <w:r>
              <w:t>socialförsäkringsutskottet</w:t>
            </w:r>
          </w:p>
        </w:tc>
        <w:tc>
          <w:tcPr>
            <w:tcW w:w="2055" w:type="dxa"/>
          </w:tcPr>
          <w:p w14:paraId="33516F47" w14:textId="77777777" w:rsidR="006E04A4" w:rsidRDefault="00E67F91" w:rsidP="00C84F80"/>
        </w:tc>
      </w:tr>
      <w:tr w:rsidR="007D3BAC" w14:paraId="33516F4C" w14:textId="77777777" w:rsidTr="00055526">
        <w:trPr>
          <w:cantSplit/>
        </w:trPr>
        <w:tc>
          <w:tcPr>
            <w:tcW w:w="567" w:type="dxa"/>
          </w:tcPr>
          <w:p w14:paraId="33516F49" w14:textId="77777777" w:rsidR="001D7AF0" w:rsidRDefault="00E67F9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3516F4A" w14:textId="77777777" w:rsidR="006E04A4" w:rsidRDefault="00E67F91" w:rsidP="000326E3">
            <w:r>
              <w:t>Från 17 till 27 i socialutskottet</w:t>
            </w:r>
          </w:p>
        </w:tc>
        <w:tc>
          <w:tcPr>
            <w:tcW w:w="2055" w:type="dxa"/>
          </w:tcPr>
          <w:p w14:paraId="33516F4B" w14:textId="77777777" w:rsidR="006E04A4" w:rsidRDefault="00E67F91" w:rsidP="00C84F80"/>
        </w:tc>
      </w:tr>
      <w:tr w:rsidR="007D3BAC" w14:paraId="33516F50" w14:textId="77777777" w:rsidTr="00055526">
        <w:trPr>
          <w:cantSplit/>
        </w:trPr>
        <w:tc>
          <w:tcPr>
            <w:tcW w:w="567" w:type="dxa"/>
          </w:tcPr>
          <w:p w14:paraId="33516F4D" w14:textId="77777777" w:rsidR="001D7AF0" w:rsidRDefault="00E67F9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3516F4E" w14:textId="77777777" w:rsidR="006E04A4" w:rsidRDefault="00E67F91" w:rsidP="000326E3">
            <w:r>
              <w:t>Från 17 till 26 i kulturutskottet</w:t>
            </w:r>
          </w:p>
        </w:tc>
        <w:tc>
          <w:tcPr>
            <w:tcW w:w="2055" w:type="dxa"/>
          </w:tcPr>
          <w:p w14:paraId="33516F4F" w14:textId="77777777" w:rsidR="006E04A4" w:rsidRDefault="00E67F91" w:rsidP="00C84F80"/>
        </w:tc>
      </w:tr>
      <w:tr w:rsidR="007D3BAC" w14:paraId="33516F54" w14:textId="77777777" w:rsidTr="00055526">
        <w:trPr>
          <w:cantSplit/>
        </w:trPr>
        <w:tc>
          <w:tcPr>
            <w:tcW w:w="567" w:type="dxa"/>
          </w:tcPr>
          <w:p w14:paraId="33516F51" w14:textId="77777777" w:rsidR="001D7AF0" w:rsidRDefault="00E67F9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3516F52" w14:textId="77777777" w:rsidR="006E04A4" w:rsidRDefault="00E67F91" w:rsidP="000326E3">
            <w:r>
              <w:t>Från 17 till 27 i utbildningsutskottet</w:t>
            </w:r>
          </w:p>
        </w:tc>
        <w:tc>
          <w:tcPr>
            <w:tcW w:w="2055" w:type="dxa"/>
          </w:tcPr>
          <w:p w14:paraId="33516F53" w14:textId="77777777" w:rsidR="006E04A4" w:rsidRDefault="00E67F91" w:rsidP="00C84F80"/>
        </w:tc>
      </w:tr>
      <w:tr w:rsidR="007D3BAC" w14:paraId="33516F58" w14:textId="77777777" w:rsidTr="00055526">
        <w:trPr>
          <w:cantSplit/>
        </w:trPr>
        <w:tc>
          <w:tcPr>
            <w:tcW w:w="567" w:type="dxa"/>
          </w:tcPr>
          <w:p w14:paraId="33516F55" w14:textId="77777777" w:rsidR="001D7AF0" w:rsidRDefault="00E67F91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3516F56" w14:textId="77777777" w:rsidR="006E04A4" w:rsidRDefault="00E67F91" w:rsidP="000326E3">
            <w:r>
              <w:t>Från 17 till 26 i trafikutskottet</w:t>
            </w:r>
          </w:p>
        </w:tc>
        <w:tc>
          <w:tcPr>
            <w:tcW w:w="2055" w:type="dxa"/>
          </w:tcPr>
          <w:p w14:paraId="33516F57" w14:textId="77777777" w:rsidR="006E04A4" w:rsidRDefault="00E67F91" w:rsidP="00C84F80"/>
        </w:tc>
      </w:tr>
      <w:tr w:rsidR="007D3BAC" w14:paraId="33516F5C" w14:textId="77777777" w:rsidTr="00055526">
        <w:trPr>
          <w:cantSplit/>
        </w:trPr>
        <w:tc>
          <w:tcPr>
            <w:tcW w:w="567" w:type="dxa"/>
          </w:tcPr>
          <w:p w14:paraId="33516F59" w14:textId="77777777" w:rsidR="001D7AF0" w:rsidRDefault="00E67F9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3516F5A" w14:textId="77777777" w:rsidR="006E04A4" w:rsidRDefault="00E67F91" w:rsidP="000326E3">
            <w:r>
              <w:t xml:space="preserve">Från 17 till 27 i miljö- och </w:t>
            </w:r>
            <w:r>
              <w:t>jordbruksutskottet</w:t>
            </w:r>
          </w:p>
        </w:tc>
        <w:tc>
          <w:tcPr>
            <w:tcW w:w="2055" w:type="dxa"/>
          </w:tcPr>
          <w:p w14:paraId="33516F5B" w14:textId="77777777" w:rsidR="006E04A4" w:rsidRDefault="00E67F91" w:rsidP="00C84F80"/>
        </w:tc>
      </w:tr>
      <w:tr w:rsidR="007D3BAC" w14:paraId="33516F60" w14:textId="77777777" w:rsidTr="00055526">
        <w:trPr>
          <w:cantSplit/>
        </w:trPr>
        <w:tc>
          <w:tcPr>
            <w:tcW w:w="567" w:type="dxa"/>
          </w:tcPr>
          <w:p w14:paraId="33516F5D" w14:textId="77777777" w:rsidR="001D7AF0" w:rsidRDefault="00E67F9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3516F5E" w14:textId="77777777" w:rsidR="006E04A4" w:rsidRDefault="00E67F91" w:rsidP="000326E3">
            <w:r>
              <w:t>Från 17 till 27 i näringsutskottet</w:t>
            </w:r>
          </w:p>
        </w:tc>
        <w:tc>
          <w:tcPr>
            <w:tcW w:w="2055" w:type="dxa"/>
          </w:tcPr>
          <w:p w14:paraId="33516F5F" w14:textId="77777777" w:rsidR="006E04A4" w:rsidRDefault="00E67F91" w:rsidP="00C84F80"/>
        </w:tc>
      </w:tr>
      <w:tr w:rsidR="007D3BAC" w14:paraId="33516F64" w14:textId="77777777" w:rsidTr="00055526">
        <w:trPr>
          <w:cantSplit/>
        </w:trPr>
        <w:tc>
          <w:tcPr>
            <w:tcW w:w="567" w:type="dxa"/>
          </w:tcPr>
          <w:p w14:paraId="33516F61" w14:textId="77777777" w:rsidR="001D7AF0" w:rsidRDefault="00E67F91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3516F62" w14:textId="77777777" w:rsidR="006E04A4" w:rsidRDefault="00E67F91" w:rsidP="000326E3">
            <w:r>
              <w:t>Från 17 till 24 i arbetsmarknadsutskottet</w:t>
            </w:r>
          </w:p>
        </w:tc>
        <w:tc>
          <w:tcPr>
            <w:tcW w:w="2055" w:type="dxa"/>
          </w:tcPr>
          <w:p w14:paraId="33516F63" w14:textId="77777777" w:rsidR="006E04A4" w:rsidRDefault="00E67F91" w:rsidP="00C84F80"/>
        </w:tc>
      </w:tr>
      <w:tr w:rsidR="007D3BAC" w14:paraId="33516F68" w14:textId="77777777" w:rsidTr="00055526">
        <w:trPr>
          <w:cantSplit/>
        </w:trPr>
        <w:tc>
          <w:tcPr>
            <w:tcW w:w="567" w:type="dxa"/>
          </w:tcPr>
          <w:p w14:paraId="33516F65" w14:textId="77777777" w:rsidR="001D7AF0" w:rsidRDefault="00E67F91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CDB9813" w14:textId="77777777" w:rsidR="006E04A4" w:rsidRDefault="00E67F91" w:rsidP="000326E3">
            <w:r>
              <w:t>Från 17 till 55 i EU-nämnden</w:t>
            </w:r>
          </w:p>
          <w:p w14:paraId="33516F66" w14:textId="1A1B1AB0" w:rsidR="00E67F91" w:rsidRDefault="00E67F91" w:rsidP="000326E3"/>
        </w:tc>
        <w:tc>
          <w:tcPr>
            <w:tcW w:w="2055" w:type="dxa"/>
          </w:tcPr>
          <w:p w14:paraId="33516F67" w14:textId="77777777" w:rsidR="006E04A4" w:rsidRDefault="00E67F91" w:rsidP="00C84F80"/>
        </w:tc>
      </w:tr>
      <w:tr w:rsidR="007D3BAC" w14:paraId="33516F6C" w14:textId="77777777" w:rsidTr="00055526">
        <w:trPr>
          <w:cantSplit/>
        </w:trPr>
        <w:tc>
          <w:tcPr>
            <w:tcW w:w="567" w:type="dxa"/>
          </w:tcPr>
          <w:p w14:paraId="33516F69" w14:textId="77777777" w:rsidR="001D7AF0" w:rsidRDefault="00E67F91" w:rsidP="00C84F80">
            <w:pPr>
              <w:keepNext/>
            </w:pPr>
          </w:p>
        </w:tc>
        <w:tc>
          <w:tcPr>
            <w:tcW w:w="6663" w:type="dxa"/>
          </w:tcPr>
          <w:p w14:paraId="33516F6A" w14:textId="77777777" w:rsidR="006E04A4" w:rsidRDefault="00E67F91" w:rsidP="000326E3">
            <w:pPr>
              <w:pStyle w:val="HuvudrubrikEnsam"/>
              <w:keepNext/>
            </w:pPr>
            <w:r>
              <w:t>Val av extra suppleanter</w:t>
            </w:r>
          </w:p>
        </w:tc>
        <w:tc>
          <w:tcPr>
            <w:tcW w:w="2055" w:type="dxa"/>
          </w:tcPr>
          <w:p w14:paraId="33516F6B" w14:textId="77777777" w:rsidR="006E04A4" w:rsidRDefault="00E67F91" w:rsidP="00C84F80">
            <w:pPr>
              <w:keepNext/>
            </w:pPr>
          </w:p>
        </w:tc>
      </w:tr>
      <w:tr w:rsidR="007D3BAC" w14:paraId="33516F70" w14:textId="77777777" w:rsidTr="00055526">
        <w:trPr>
          <w:cantSplit/>
        </w:trPr>
        <w:tc>
          <w:tcPr>
            <w:tcW w:w="567" w:type="dxa"/>
          </w:tcPr>
          <w:p w14:paraId="33516F6D" w14:textId="77777777" w:rsidR="001D7AF0" w:rsidRDefault="00E67F91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3516F6E" w14:textId="77777777" w:rsidR="006E04A4" w:rsidRDefault="00E67F91" w:rsidP="000326E3">
            <w:r>
              <w:t>Val av åtta suppleanter i konstitutionsutskottet</w:t>
            </w:r>
          </w:p>
        </w:tc>
        <w:tc>
          <w:tcPr>
            <w:tcW w:w="2055" w:type="dxa"/>
          </w:tcPr>
          <w:p w14:paraId="33516F6F" w14:textId="77777777" w:rsidR="006E04A4" w:rsidRDefault="00E67F91" w:rsidP="00C84F80"/>
        </w:tc>
      </w:tr>
      <w:tr w:rsidR="007D3BAC" w14:paraId="33516F74" w14:textId="77777777" w:rsidTr="00055526">
        <w:trPr>
          <w:cantSplit/>
        </w:trPr>
        <w:tc>
          <w:tcPr>
            <w:tcW w:w="567" w:type="dxa"/>
          </w:tcPr>
          <w:p w14:paraId="33516F71" w14:textId="77777777" w:rsidR="001D7AF0" w:rsidRDefault="00E67F91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3516F72" w14:textId="77777777" w:rsidR="006E04A4" w:rsidRDefault="00E67F91" w:rsidP="000326E3">
            <w:r>
              <w:t xml:space="preserve">Val av åtta </w:t>
            </w:r>
            <w:r>
              <w:t>suppleanter i finansutskottet</w:t>
            </w:r>
          </w:p>
        </w:tc>
        <w:tc>
          <w:tcPr>
            <w:tcW w:w="2055" w:type="dxa"/>
          </w:tcPr>
          <w:p w14:paraId="33516F73" w14:textId="77777777" w:rsidR="006E04A4" w:rsidRDefault="00E67F91" w:rsidP="00C84F80"/>
        </w:tc>
      </w:tr>
      <w:tr w:rsidR="007D3BAC" w14:paraId="33516F78" w14:textId="77777777" w:rsidTr="00055526">
        <w:trPr>
          <w:cantSplit/>
        </w:trPr>
        <w:tc>
          <w:tcPr>
            <w:tcW w:w="567" w:type="dxa"/>
          </w:tcPr>
          <w:p w14:paraId="33516F75" w14:textId="77777777" w:rsidR="001D7AF0" w:rsidRDefault="00E67F91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3516F76" w14:textId="77777777" w:rsidR="006E04A4" w:rsidRDefault="00E67F91" w:rsidP="000326E3">
            <w:r>
              <w:t>Val av åtta suppleanter i skatteutskottet</w:t>
            </w:r>
          </w:p>
        </w:tc>
        <w:tc>
          <w:tcPr>
            <w:tcW w:w="2055" w:type="dxa"/>
          </w:tcPr>
          <w:p w14:paraId="33516F77" w14:textId="77777777" w:rsidR="006E04A4" w:rsidRDefault="00E67F91" w:rsidP="00C84F80"/>
        </w:tc>
      </w:tr>
      <w:tr w:rsidR="007D3BAC" w14:paraId="33516F7C" w14:textId="77777777" w:rsidTr="00055526">
        <w:trPr>
          <w:cantSplit/>
        </w:trPr>
        <w:tc>
          <w:tcPr>
            <w:tcW w:w="567" w:type="dxa"/>
          </w:tcPr>
          <w:p w14:paraId="33516F79" w14:textId="77777777" w:rsidR="001D7AF0" w:rsidRDefault="00E67F91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3516F7A" w14:textId="77777777" w:rsidR="006E04A4" w:rsidRDefault="00E67F91" w:rsidP="000326E3">
            <w:r>
              <w:t>Val av tio suppleanter i justitieutskottet</w:t>
            </w:r>
          </w:p>
        </w:tc>
        <w:tc>
          <w:tcPr>
            <w:tcW w:w="2055" w:type="dxa"/>
          </w:tcPr>
          <w:p w14:paraId="33516F7B" w14:textId="77777777" w:rsidR="006E04A4" w:rsidRDefault="00E67F91" w:rsidP="00C84F80"/>
        </w:tc>
      </w:tr>
      <w:tr w:rsidR="007D3BAC" w14:paraId="33516F80" w14:textId="77777777" w:rsidTr="00055526">
        <w:trPr>
          <w:cantSplit/>
        </w:trPr>
        <w:tc>
          <w:tcPr>
            <w:tcW w:w="567" w:type="dxa"/>
          </w:tcPr>
          <w:p w14:paraId="33516F7D" w14:textId="77777777" w:rsidR="001D7AF0" w:rsidRDefault="00E67F91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3516F7E" w14:textId="77777777" w:rsidR="006E04A4" w:rsidRDefault="00E67F91" w:rsidP="000326E3">
            <w:r>
              <w:t>Val av sju suppleanter i civilutskottet</w:t>
            </w:r>
          </w:p>
        </w:tc>
        <w:tc>
          <w:tcPr>
            <w:tcW w:w="2055" w:type="dxa"/>
          </w:tcPr>
          <w:p w14:paraId="33516F7F" w14:textId="77777777" w:rsidR="006E04A4" w:rsidRDefault="00E67F91" w:rsidP="00C84F80"/>
        </w:tc>
      </w:tr>
      <w:tr w:rsidR="007D3BAC" w14:paraId="33516F84" w14:textId="77777777" w:rsidTr="00055526">
        <w:trPr>
          <w:cantSplit/>
        </w:trPr>
        <w:tc>
          <w:tcPr>
            <w:tcW w:w="567" w:type="dxa"/>
          </w:tcPr>
          <w:p w14:paraId="33516F81" w14:textId="77777777" w:rsidR="001D7AF0" w:rsidRDefault="00E67F91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3516F82" w14:textId="77777777" w:rsidR="006E04A4" w:rsidRDefault="00E67F91" w:rsidP="000326E3">
            <w:r>
              <w:t>Val av tio suppleanter i utrikesutskottet</w:t>
            </w:r>
          </w:p>
        </w:tc>
        <w:tc>
          <w:tcPr>
            <w:tcW w:w="2055" w:type="dxa"/>
          </w:tcPr>
          <w:p w14:paraId="33516F83" w14:textId="77777777" w:rsidR="006E04A4" w:rsidRDefault="00E67F91" w:rsidP="00C84F80"/>
        </w:tc>
      </w:tr>
      <w:tr w:rsidR="007D3BAC" w14:paraId="33516F88" w14:textId="77777777" w:rsidTr="00055526">
        <w:trPr>
          <w:cantSplit/>
        </w:trPr>
        <w:tc>
          <w:tcPr>
            <w:tcW w:w="567" w:type="dxa"/>
          </w:tcPr>
          <w:p w14:paraId="33516F85" w14:textId="77777777" w:rsidR="001D7AF0" w:rsidRDefault="00E67F91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3516F86" w14:textId="77777777" w:rsidR="006E04A4" w:rsidRDefault="00E67F91" w:rsidP="000326E3">
            <w:r>
              <w:t xml:space="preserve">Val av åtta suppleanter i </w:t>
            </w:r>
            <w:r>
              <w:t>försvarsutskottet</w:t>
            </w:r>
          </w:p>
        </w:tc>
        <w:tc>
          <w:tcPr>
            <w:tcW w:w="2055" w:type="dxa"/>
          </w:tcPr>
          <w:p w14:paraId="33516F87" w14:textId="77777777" w:rsidR="006E04A4" w:rsidRDefault="00E67F91" w:rsidP="00C84F80"/>
        </w:tc>
      </w:tr>
      <w:tr w:rsidR="007D3BAC" w14:paraId="33516F8C" w14:textId="77777777" w:rsidTr="00055526">
        <w:trPr>
          <w:cantSplit/>
        </w:trPr>
        <w:tc>
          <w:tcPr>
            <w:tcW w:w="567" w:type="dxa"/>
          </w:tcPr>
          <w:p w14:paraId="33516F89" w14:textId="77777777" w:rsidR="001D7AF0" w:rsidRDefault="00E67F91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3516F8A" w14:textId="77777777" w:rsidR="006E04A4" w:rsidRDefault="00E67F91" w:rsidP="000326E3">
            <w:r>
              <w:t>Val av åtta suppleanter i socialförsäkringsutskottet</w:t>
            </w:r>
          </w:p>
        </w:tc>
        <w:tc>
          <w:tcPr>
            <w:tcW w:w="2055" w:type="dxa"/>
          </w:tcPr>
          <w:p w14:paraId="33516F8B" w14:textId="77777777" w:rsidR="006E04A4" w:rsidRDefault="00E67F91" w:rsidP="00C84F80"/>
        </w:tc>
      </w:tr>
      <w:tr w:rsidR="007D3BAC" w14:paraId="33516F90" w14:textId="77777777" w:rsidTr="00055526">
        <w:trPr>
          <w:cantSplit/>
        </w:trPr>
        <w:tc>
          <w:tcPr>
            <w:tcW w:w="567" w:type="dxa"/>
          </w:tcPr>
          <w:p w14:paraId="33516F8D" w14:textId="77777777" w:rsidR="001D7AF0" w:rsidRDefault="00E67F91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3516F8E" w14:textId="77777777" w:rsidR="006E04A4" w:rsidRDefault="00E67F91" w:rsidP="000326E3">
            <w:r>
              <w:t>Val av tio suppleanter i socialutskottet</w:t>
            </w:r>
          </w:p>
        </w:tc>
        <w:tc>
          <w:tcPr>
            <w:tcW w:w="2055" w:type="dxa"/>
          </w:tcPr>
          <w:p w14:paraId="33516F8F" w14:textId="77777777" w:rsidR="006E04A4" w:rsidRDefault="00E67F91" w:rsidP="00C84F80"/>
        </w:tc>
      </w:tr>
      <w:tr w:rsidR="007D3BAC" w14:paraId="33516F94" w14:textId="77777777" w:rsidTr="00055526">
        <w:trPr>
          <w:cantSplit/>
        </w:trPr>
        <w:tc>
          <w:tcPr>
            <w:tcW w:w="567" w:type="dxa"/>
          </w:tcPr>
          <w:p w14:paraId="33516F91" w14:textId="77777777" w:rsidR="001D7AF0" w:rsidRDefault="00E67F91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33516F92" w14:textId="77777777" w:rsidR="006E04A4" w:rsidRDefault="00E67F91" w:rsidP="000326E3">
            <w:r>
              <w:t>Val av nio suppleanter i kulturutskottet</w:t>
            </w:r>
          </w:p>
        </w:tc>
        <w:tc>
          <w:tcPr>
            <w:tcW w:w="2055" w:type="dxa"/>
          </w:tcPr>
          <w:p w14:paraId="33516F93" w14:textId="77777777" w:rsidR="006E04A4" w:rsidRDefault="00E67F91" w:rsidP="00C84F80"/>
        </w:tc>
      </w:tr>
      <w:tr w:rsidR="007D3BAC" w14:paraId="33516F98" w14:textId="77777777" w:rsidTr="00055526">
        <w:trPr>
          <w:cantSplit/>
        </w:trPr>
        <w:tc>
          <w:tcPr>
            <w:tcW w:w="567" w:type="dxa"/>
          </w:tcPr>
          <w:p w14:paraId="33516F95" w14:textId="77777777" w:rsidR="001D7AF0" w:rsidRDefault="00E67F91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33516F96" w14:textId="77777777" w:rsidR="006E04A4" w:rsidRDefault="00E67F91" w:rsidP="000326E3">
            <w:r>
              <w:t>Val av tio suppleanter i utbildningsutskottet</w:t>
            </w:r>
          </w:p>
        </w:tc>
        <w:tc>
          <w:tcPr>
            <w:tcW w:w="2055" w:type="dxa"/>
          </w:tcPr>
          <w:p w14:paraId="33516F97" w14:textId="77777777" w:rsidR="006E04A4" w:rsidRDefault="00E67F91" w:rsidP="00C84F80"/>
        </w:tc>
      </w:tr>
      <w:tr w:rsidR="007D3BAC" w14:paraId="33516F9C" w14:textId="77777777" w:rsidTr="00055526">
        <w:trPr>
          <w:cantSplit/>
        </w:trPr>
        <w:tc>
          <w:tcPr>
            <w:tcW w:w="567" w:type="dxa"/>
          </w:tcPr>
          <w:p w14:paraId="33516F99" w14:textId="77777777" w:rsidR="001D7AF0" w:rsidRDefault="00E67F91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33516F9A" w14:textId="77777777" w:rsidR="006E04A4" w:rsidRDefault="00E67F91" w:rsidP="000326E3">
            <w:r>
              <w:t xml:space="preserve">Val av nio </w:t>
            </w:r>
            <w:r>
              <w:t>suppleanter i trafikutskottet</w:t>
            </w:r>
          </w:p>
        </w:tc>
        <w:tc>
          <w:tcPr>
            <w:tcW w:w="2055" w:type="dxa"/>
          </w:tcPr>
          <w:p w14:paraId="33516F9B" w14:textId="77777777" w:rsidR="006E04A4" w:rsidRDefault="00E67F91" w:rsidP="00C84F80"/>
        </w:tc>
      </w:tr>
      <w:tr w:rsidR="007D3BAC" w14:paraId="33516FA0" w14:textId="77777777" w:rsidTr="00055526">
        <w:trPr>
          <w:cantSplit/>
        </w:trPr>
        <w:tc>
          <w:tcPr>
            <w:tcW w:w="567" w:type="dxa"/>
          </w:tcPr>
          <w:p w14:paraId="33516F9D" w14:textId="77777777" w:rsidR="001D7AF0" w:rsidRDefault="00E67F91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33516F9E" w14:textId="77777777" w:rsidR="006E04A4" w:rsidRDefault="00E67F91" w:rsidP="000326E3">
            <w:r>
              <w:t>Val av tio suppleanter i miljö- och jordbruksutskottet</w:t>
            </w:r>
          </w:p>
        </w:tc>
        <w:tc>
          <w:tcPr>
            <w:tcW w:w="2055" w:type="dxa"/>
          </w:tcPr>
          <w:p w14:paraId="33516F9F" w14:textId="77777777" w:rsidR="006E04A4" w:rsidRDefault="00E67F91" w:rsidP="00C84F80"/>
        </w:tc>
      </w:tr>
      <w:tr w:rsidR="007D3BAC" w14:paraId="33516FA4" w14:textId="77777777" w:rsidTr="00055526">
        <w:trPr>
          <w:cantSplit/>
        </w:trPr>
        <w:tc>
          <w:tcPr>
            <w:tcW w:w="567" w:type="dxa"/>
          </w:tcPr>
          <w:p w14:paraId="33516FA1" w14:textId="77777777" w:rsidR="001D7AF0" w:rsidRDefault="00E67F91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33516FA2" w14:textId="77777777" w:rsidR="006E04A4" w:rsidRDefault="00E67F91" w:rsidP="000326E3">
            <w:r>
              <w:t>Val av tio suppleanter i näringsutskottet</w:t>
            </w:r>
          </w:p>
        </w:tc>
        <w:tc>
          <w:tcPr>
            <w:tcW w:w="2055" w:type="dxa"/>
          </w:tcPr>
          <w:p w14:paraId="33516FA3" w14:textId="77777777" w:rsidR="006E04A4" w:rsidRDefault="00E67F91" w:rsidP="00C84F80"/>
        </w:tc>
      </w:tr>
      <w:tr w:rsidR="007D3BAC" w14:paraId="33516FA8" w14:textId="77777777" w:rsidTr="00055526">
        <w:trPr>
          <w:cantSplit/>
        </w:trPr>
        <w:tc>
          <w:tcPr>
            <w:tcW w:w="567" w:type="dxa"/>
          </w:tcPr>
          <w:p w14:paraId="33516FA5" w14:textId="77777777" w:rsidR="001D7AF0" w:rsidRDefault="00E67F91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33516FA6" w14:textId="77777777" w:rsidR="006E04A4" w:rsidRDefault="00E67F91" w:rsidP="000326E3">
            <w:r>
              <w:t>Val av sju suppleanter i arbetsmarknadsutskottet</w:t>
            </w:r>
          </w:p>
        </w:tc>
        <w:tc>
          <w:tcPr>
            <w:tcW w:w="2055" w:type="dxa"/>
          </w:tcPr>
          <w:p w14:paraId="33516FA7" w14:textId="77777777" w:rsidR="006E04A4" w:rsidRDefault="00E67F91" w:rsidP="00C84F80"/>
        </w:tc>
      </w:tr>
      <w:tr w:rsidR="007D3BAC" w14:paraId="33516FAC" w14:textId="77777777" w:rsidTr="00055526">
        <w:trPr>
          <w:cantSplit/>
        </w:trPr>
        <w:tc>
          <w:tcPr>
            <w:tcW w:w="567" w:type="dxa"/>
          </w:tcPr>
          <w:p w14:paraId="33516FA9" w14:textId="77777777" w:rsidR="001D7AF0" w:rsidRDefault="00E67F91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33516FAA" w14:textId="77777777" w:rsidR="006E04A4" w:rsidRDefault="00E67F91" w:rsidP="000326E3">
            <w:r>
              <w:t>Val av 38 suppleanter i EU-nämnden</w:t>
            </w:r>
          </w:p>
        </w:tc>
        <w:tc>
          <w:tcPr>
            <w:tcW w:w="2055" w:type="dxa"/>
          </w:tcPr>
          <w:p w14:paraId="33516FAB" w14:textId="77777777" w:rsidR="006E04A4" w:rsidRDefault="00E67F91" w:rsidP="00C84F80"/>
        </w:tc>
      </w:tr>
      <w:tr w:rsidR="007D3BAC" w14:paraId="33516FB0" w14:textId="77777777" w:rsidTr="00055526">
        <w:trPr>
          <w:cantSplit/>
        </w:trPr>
        <w:tc>
          <w:tcPr>
            <w:tcW w:w="567" w:type="dxa"/>
          </w:tcPr>
          <w:p w14:paraId="33516FAD" w14:textId="77777777" w:rsidR="001D7AF0" w:rsidRDefault="00E67F91" w:rsidP="00C84F80">
            <w:pPr>
              <w:keepNext/>
            </w:pPr>
          </w:p>
        </w:tc>
        <w:tc>
          <w:tcPr>
            <w:tcW w:w="6663" w:type="dxa"/>
          </w:tcPr>
          <w:p w14:paraId="33516FAE" w14:textId="77777777" w:rsidR="006E04A4" w:rsidRDefault="00E67F91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33516FAF" w14:textId="77777777" w:rsidR="006E04A4" w:rsidRDefault="00E67F91" w:rsidP="00C84F80">
            <w:pPr>
              <w:keepNext/>
            </w:pPr>
          </w:p>
        </w:tc>
      </w:tr>
      <w:tr w:rsidR="007D3BAC" w14:paraId="33516FB4" w14:textId="77777777" w:rsidTr="00055526">
        <w:trPr>
          <w:cantSplit/>
        </w:trPr>
        <w:tc>
          <w:tcPr>
            <w:tcW w:w="567" w:type="dxa"/>
          </w:tcPr>
          <w:p w14:paraId="33516FB1" w14:textId="77777777" w:rsidR="001D7AF0" w:rsidRDefault="00E67F91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33516FB2" w14:textId="77777777" w:rsidR="006E04A4" w:rsidRDefault="00E67F91" w:rsidP="000326E3">
            <w:r>
              <w:t>Gabriel Kroon (SD) som ledamot i riksdagen </w:t>
            </w:r>
          </w:p>
        </w:tc>
        <w:tc>
          <w:tcPr>
            <w:tcW w:w="2055" w:type="dxa"/>
          </w:tcPr>
          <w:p w14:paraId="33516FB3" w14:textId="77777777" w:rsidR="006E04A4" w:rsidRDefault="00E67F91" w:rsidP="00C84F80"/>
        </w:tc>
      </w:tr>
      <w:tr w:rsidR="007D3BAC" w14:paraId="33516FB8" w14:textId="77777777" w:rsidTr="00055526">
        <w:trPr>
          <w:cantSplit/>
        </w:trPr>
        <w:tc>
          <w:tcPr>
            <w:tcW w:w="567" w:type="dxa"/>
          </w:tcPr>
          <w:p w14:paraId="33516FB5" w14:textId="77777777" w:rsidR="001D7AF0" w:rsidRDefault="00E67F91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33516FB6" w14:textId="77777777" w:rsidR="006E04A4" w:rsidRDefault="00E67F91" w:rsidP="000326E3">
            <w:r>
              <w:t>Charlotte Quensel (SD) som ledamot i EU-nämnden</w:t>
            </w:r>
          </w:p>
        </w:tc>
        <w:tc>
          <w:tcPr>
            <w:tcW w:w="2055" w:type="dxa"/>
          </w:tcPr>
          <w:p w14:paraId="33516FB7" w14:textId="77777777" w:rsidR="006E04A4" w:rsidRDefault="00E67F91" w:rsidP="00C84F80"/>
        </w:tc>
      </w:tr>
      <w:tr w:rsidR="007D3BAC" w14:paraId="33516FBC" w14:textId="77777777" w:rsidTr="00055526">
        <w:trPr>
          <w:cantSplit/>
        </w:trPr>
        <w:tc>
          <w:tcPr>
            <w:tcW w:w="567" w:type="dxa"/>
          </w:tcPr>
          <w:p w14:paraId="33516FB9" w14:textId="77777777" w:rsidR="001D7AF0" w:rsidRDefault="00E67F91" w:rsidP="00C84F80">
            <w:pPr>
              <w:keepNext/>
            </w:pPr>
          </w:p>
        </w:tc>
        <w:tc>
          <w:tcPr>
            <w:tcW w:w="6663" w:type="dxa"/>
          </w:tcPr>
          <w:p w14:paraId="33516FBA" w14:textId="77777777" w:rsidR="006E04A4" w:rsidRDefault="00E67F91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3516FBB" w14:textId="77777777" w:rsidR="006E04A4" w:rsidRDefault="00E67F91" w:rsidP="00C84F80">
            <w:pPr>
              <w:keepNext/>
            </w:pPr>
          </w:p>
        </w:tc>
      </w:tr>
      <w:tr w:rsidR="007D3BAC" w14:paraId="33516FC0" w14:textId="77777777" w:rsidTr="00055526">
        <w:trPr>
          <w:cantSplit/>
        </w:trPr>
        <w:tc>
          <w:tcPr>
            <w:tcW w:w="567" w:type="dxa"/>
          </w:tcPr>
          <w:p w14:paraId="33516FBD" w14:textId="77777777" w:rsidR="001D7AF0" w:rsidRDefault="00E67F91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33516FBE" w14:textId="77777777" w:rsidR="006E04A4" w:rsidRDefault="00E67F91" w:rsidP="000326E3">
            <w:r>
              <w:t>Leonid Yurkovskiy (SD) som ledamot i EU-nämnden</w:t>
            </w:r>
          </w:p>
        </w:tc>
        <w:tc>
          <w:tcPr>
            <w:tcW w:w="2055" w:type="dxa"/>
          </w:tcPr>
          <w:p w14:paraId="33516FBF" w14:textId="77777777" w:rsidR="006E04A4" w:rsidRDefault="00E67F91" w:rsidP="00C84F80"/>
        </w:tc>
      </w:tr>
      <w:tr w:rsidR="007D3BAC" w14:paraId="33516FC4" w14:textId="77777777" w:rsidTr="00055526">
        <w:trPr>
          <w:cantSplit/>
        </w:trPr>
        <w:tc>
          <w:tcPr>
            <w:tcW w:w="567" w:type="dxa"/>
          </w:tcPr>
          <w:p w14:paraId="33516FC1" w14:textId="77777777" w:rsidR="001D7AF0" w:rsidRDefault="00E67F91" w:rsidP="00C84F80">
            <w:pPr>
              <w:keepNext/>
            </w:pPr>
          </w:p>
        </w:tc>
        <w:tc>
          <w:tcPr>
            <w:tcW w:w="6663" w:type="dxa"/>
          </w:tcPr>
          <w:p w14:paraId="33516FC2" w14:textId="77777777" w:rsidR="006E04A4" w:rsidRDefault="00E67F91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3516FC3" w14:textId="77777777" w:rsidR="006E04A4" w:rsidRDefault="00E67F91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D3BAC" w14:paraId="33516FC8" w14:textId="77777777" w:rsidTr="00055526">
        <w:trPr>
          <w:cantSplit/>
        </w:trPr>
        <w:tc>
          <w:tcPr>
            <w:tcW w:w="567" w:type="dxa"/>
          </w:tcPr>
          <w:p w14:paraId="33516FC5" w14:textId="77777777" w:rsidR="001D7AF0" w:rsidRDefault="00E67F91" w:rsidP="00C84F80">
            <w:pPr>
              <w:keepNext/>
            </w:pPr>
          </w:p>
        </w:tc>
        <w:tc>
          <w:tcPr>
            <w:tcW w:w="6663" w:type="dxa"/>
          </w:tcPr>
          <w:p w14:paraId="33516FC6" w14:textId="77777777" w:rsidR="006E04A4" w:rsidRDefault="00E67F91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33516FC7" w14:textId="77777777" w:rsidR="006E04A4" w:rsidRDefault="00E67F91" w:rsidP="00C84F80">
            <w:pPr>
              <w:keepNext/>
            </w:pPr>
          </w:p>
        </w:tc>
      </w:tr>
      <w:tr w:rsidR="007D3BAC" w14:paraId="33516FCC" w14:textId="77777777" w:rsidTr="00055526">
        <w:trPr>
          <w:cantSplit/>
        </w:trPr>
        <w:tc>
          <w:tcPr>
            <w:tcW w:w="567" w:type="dxa"/>
          </w:tcPr>
          <w:p w14:paraId="33516FC9" w14:textId="77777777" w:rsidR="001D7AF0" w:rsidRDefault="00E67F91" w:rsidP="00C84F80">
            <w:pPr>
              <w:keepNext/>
            </w:pPr>
          </w:p>
        </w:tc>
        <w:tc>
          <w:tcPr>
            <w:tcW w:w="6663" w:type="dxa"/>
          </w:tcPr>
          <w:p w14:paraId="33516FCA" w14:textId="77777777" w:rsidR="006E04A4" w:rsidRDefault="00E67F91" w:rsidP="000326E3">
            <w:pPr>
              <w:pStyle w:val="Motionsrubrik"/>
            </w:pPr>
            <w:r>
              <w:t xml:space="preserve">med </w:t>
            </w:r>
            <w:r>
              <w:t>anledning av prop. 2021/22:240 BNP-indexering av skatterna på kemikalier i viss elektronik och avfallsförbränning</w:t>
            </w:r>
          </w:p>
        </w:tc>
        <w:tc>
          <w:tcPr>
            <w:tcW w:w="2055" w:type="dxa"/>
          </w:tcPr>
          <w:p w14:paraId="33516FCB" w14:textId="77777777" w:rsidR="006E04A4" w:rsidRDefault="00E67F91" w:rsidP="00C84F80">
            <w:pPr>
              <w:keepNext/>
            </w:pPr>
          </w:p>
        </w:tc>
      </w:tr>
      <w:tr w:rsidR="007D3BAC" w14:paraId="33516FD0" w14:textId="77777777" w:rsidTr="00055526">
        <w:trPr>
          <w:cantSplit/>
        </w:trPr>
        <w:tc>
          <w:tcPr>
            <w:tcW w:w="567" w:type="dxa"/>
          </w:tcPr>
          <w:p w14:paraId="33516FCD" w14:textId="77777777" w:rsidR="001D7AF0" w:rsidRDefault="00E67F91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33516FCE" w14:textId="77777777" w:rsidR="006E04A4" w:rsidRDefault="00E67F91" w:rsidP="000326E3">
            <w:r>
              <w:t>2022/23:11 av Linus Lakso och Emma Nohrén (båda MP)</w:t>
            </w:r>
          </w:p>
        </w:tc>
        <w:tc>
          <w:tcPr>
            <w:tcW w:w="2055" w:type="dxa"/>
          </w:tcPr>
          <w:p w14:paraId="33516FCF" w14:textId="77777777" w:rsidR="006E04A4" w:rsidRDefault="00E67F91" w:rsidP="00C84F80">
            <w:r>
              <w:t>SkU</w:t>
            </w:r>
          </w:p>
        </w:tc>
      </w:tr>
      <w:tr w:rsidR="007D3BAC" w14:paraId="33516FD4" w14:textId="77777777" w:rsidTr="00055526">
        <w:trPr>
          <w:cantSplit/>
        </w:trPr>
        <w:tc>
          <w:tcPr>
            <w:tcW w:w="567" w:type="dxa"/>
          </w:tcPr>
          <w:p w14:paraId="33516FD1" w14:textId="77777777" w:rsidR="001D7AF0" w:rsidRDefault="00E67F91" w:rsidP="00C84F80">
            <w:pPr>
              <w:keepNext/>
            </w:pPr>
          </w:p>
        </w:tc>
        <w:tc>
          <w:tcPr>
            <w:tcW w:w="6663" w:type="dxa"/>
          </w:tcPr>
          <w:p w14:paraId="33516FD2" w14:textId="77777777" w:rsidR="006E04A4" w:rsidRDefault="00E67F91" w:rsidP="000326E3">
            <w:pPr>
              <w:pStyle w:val="Motionsrubrik"/>
            </w:pPr>
            <w:r>
              <w:t>med anledning av prop. 2021/22:242 En förstärkt spelreglering</w:t>
            </w:r>
          </w:p>
        </w:tc>
        <w:tc>
          <w:tcPr>
            <w:tcW w:w="2055" w:type="dxa"/>
          </w:tcPr>
          <w:p w14:paraId="33516FD3" w14:textId="77777777" w:rsidR="006E04A4" w:rsidRDefault="00E67F91" w:rsidP="00C84F80">
            <w:pPr>
              <w:keepNext/>
            </w:pPr>
          </w:p>
        </w:tc>
      </w:tr>
      <w:tr w:rsidR="007D3BAC" w14:paraId="33516FD8" w14:textId="77777777" w:rsidTr="00055526">
        <w:trPr>
          <w:cantSplit/>
        </w:trPr>
        <w:tc>
          <w:tcPr>
            <w:tcW w:w="567" w:type="dxa"/>
          </w:tcPr>
          <w:p w14:paraId="33516FD5" w14:textId="77777777" w:rsidR="001D7AF0" w:rsidRDefault="00E67F91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33516FD6" w14:textId="77777777" w:rsidR="006E04A4" w:rsidRDefault="00E67F91" w:rsidP="000326E3">
            <w:r>
              <w:t>2022/23:12 av Jonas Andersson m.fl. (SD)</w:t>
            </w:r>
          </w:p>
        </w:tc>
        <w:tc>
          <w:tcPr>
            <w:tcW w:w="2055" w:type="dxa"/>
          </w:tcPr>
          <w:p w14:paraId="33516FD7" w14:textId="77777777" w:rsidR="006E04A4" w:rsidRDefault="00E67F91" w:rsidP="00C84F80">
            <w:r>
              <w:t>KrU</w:t>
            </w:r>
          </w:p>
        </w:tc>
      </w:tr>
      <w:tr w:rsidR="007D3BAC" w14:paraId="33516FDC" w14:textId="77777777" w:rsidTr="00055526">
        <w:trPr>
          <w:cantSplit/>
        </w:trPr>
        <w:tc>
          <w:tcPr>
            <w:tcW w:w="567" w:type="dxa"/>
          </w:tcPr>
          <w:p w14:paraId="33516FD9" w14:textId="77777777" w:rsidR="001D7AF0" w:rsidRDefault="00E67F91" w:rsidP="00C84F80">
            <w:pPr>
              <w:keepNext/>
            </w:pPr>
          </w:p>
        </w:tc>
        <w:tc>
          <w:tcPr>
            <w:tcW w:w="6663" w:type="dxa"/>
          </w:tcPr>
          <w:p w14:paraId="33516FDA" w14:textId="77777777" w:rsidR="006E04A4" w:rsidRDefault="00E67F91" w:rsidP="000326E3">
            <w:pPr>
              <w:pStyle w:val="Motionsrubrik"/>
            </w:pPr>
            <w:r>
              <w:t>med anledning av prop. 2021/22:257 En ny biobankslag</w:t>
            </w:r>
          </w:p>
        </w:tc>
        <w:tc>
          <w:tcPr>
            <w:tcW w:w="2055" w:type="dxa"/>
          </w:tcPr>
          <w:p w14:paraId="33516FDB" w14:textId="77777777" w:rsidR="006E04A4" w:rsidRDefault="00E67F91" w:rsidP="00C84F80">
            <w:pPr>
              <w:keepNext/>
            </w:pPr>
          </w:p>
        </w:tc>
      </w:tr>
      <w:tr w:rsidR="007D3BAC" w14:paraId="33516FE0" w14:textId="77777777" w:rsidTr="00055526">
        <w:trPr>
          <w:cantSplit/>
        </w:trPr>
        <w:tc>
          <w:tcPr>
            <w:tcW w:w="567" w:type="dxa"/>
          </w:tcPr>
          <w:p w14:paraId="33516FDD" w14:textId="77777777" w:rsidR="001D7AF0" w:rsidRDefault="00E67F91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33516FDE" w14:textId="77777777" w:rsidR="006E04A4" w:rsidRDefault="00E67F91" w:rsidP="000326E3">
            <w:r>
              <w:t>2022/23:4 av Lina Nordquist (L)</w:t>
            </w:r>
          </w:p>
        </w:tc>
        <w:tc>
          <w:tcPr>
            <w:tcW w:w="2055" w:type="dxa"/>
          </w:tcPr>
          <w:p w14:paraId="33516FDF" w14:textId="77777777" w:rsidR="006E04A4" w:rsidRDefault="00E67F91" w:rsidP="00C84F80">
            <w:r>
              <w:t>SoU</w:t>
            </w:r>
          </w:p>
        </w:tc>
      </w:tr>
      <w:tr w:rsidR="007D3BAC" w14:paraId="33516FE4" w14:textId="77777777" w:rsidTr="00055526">
        <w:trPr>
          <w:cantSplit/>
        </w:trPr>
        <w:tc>
          <w:tcPr>
            <w:tcW w:w="567" w:type="dxa"/>
          </w:tcPr>
          <w:p w14:paraId="33516FE1" w14:textId="77777777" w:rsidR="001D7AF0" w:rsidRDefault="00E67F91" w:rsidP="00C84F80">
            <w:pPr>
              <w:keepNext/>
            </w:pPr>
          </w:p>
        </w:tc>
        <w:tc>
          <w:tcPr>
            <w:tcW w:w="6663" w:type="dxa"/>
          </w:tcPr>
          <w:p w14:paraId="33516FE2" w14:textId="77777777" w:rsidR="006E04A4" w:rsidRDefault="00E67F91" w:rsidP="000326E3">
            <w:pPr>
              <w:pStyle w:val="Motionsrubrik"/>
            </w:pPr>
            <w:r>
              <w:t>med anledning av prop. 2021/22:260 Ökad kontroll i hälso- och sjukvården</w:t>
            </w:r>
          </w:p>
        </w:tc>
        <w:tc>
          <w:tcPr>
            <w:tcW w:w="2055" w:type="dxa"/>
          </w:tcPr>
          <w:p w14:paraId="33516FE3" w14:textId="77777777" w:rsidR="006E04A4" w:rsidRDefault="00E67F91" w:rsidP="00C84F80">
            <w:pPr>
              <w:keepNext/>
            </w:pPr>
          </w:p>
        </w:tc>
      </w:tr>
      <w:tr w:rsidR="007D3BAC" w14:paraId="33516FE8" w14:textId="77777777" w:rsidTr="00055526">
        <w:trPr>
          <w:cantSplit/>
        </w:trPr>
        <w:tc>
          <w:tcPr>
            <w:tcW w:w="567" w:type="dxa"/>
          </w:tcPr>
          <w:p w14:paraId="33516FE5" w14:textId="77777777" w:rsidR="001D7AF0" w:rsidRDefault="00E67F91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33516FE6" w14:textId="77777777" w:rsidR="006E04A4" w:rsidRDefault="00E67F91" w:rsidP="000326E3">
            <w:r>
              <w:t xml:space="preserve">2022/23:2 av Karin Rågsjö </w:t>
            </w:r>
            <w:r>
              <w:t>m.fl. (V)</w:t>
            </w:r>
          </w:p>
        </w:tc>
        <w:tc>
          <w:tcPr>
            <w:tcW w:w="2055" w:type="dxa"/>
          </w:tcPr>
          <w:p w14:paraId="33516FE7" w14:textId="77777777" w:rsidR="006E04A4" w:rsidRDefault="00E67F91" w:rsidP="00C84F80">
            <w:r>
              <w:t>SoU</w:t>
            </w:r>
          </w:p>
        </w:tc>
      </w:tr>
      <w:tr w:rsidR="007D3BAC" w14:paraId="33516FEC" w14:textId="77777777" w:rsidTr="00055526">
        <w:trPr>
          <w:cantSplit/>
        </w:trPr>
        <w:tc>
          <w:tcPr>
            <w:tcW w:w="567" w:type="dxa"/>
          </w:tcPr>
          <w:p w14:paraId="33516FE9" w14:textId="77777777" w:rsidR="001D7AF0" w:rsidRDefault="00E67F91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33516FEA" w14:textId="77777777" w:rsidR="006E04A4" w:rsidRDefault="00E67F91" w:rsidP="000326E3">
            <w:r>
              <w:t>2022/23:5 av Camilla Waltersson Grönvall m.fl. (M, SD, KD, L)</w:t>
            </w:r>
          </w:p>
        </w:tc>
        <w:tc>
          <w:tcPr>
            <w:tcW w:w="2055" w:type="dxa"/>
          </w:tcPr>
          <w:p w14:paraId="33516FEB" w14:textId="77777777" w:rsidR="006E04A4" w:rsidRDefault="00E67F91" w:rsidP="00C84F80">
            <w:r>
              <w:t>SoU</w:t>
            </w:r>
          </w:p>
        </w:tc>
      </w:tr>
      <w:tr w:rsidR="007D3BAC" w14:paraId="33516FF0" w14:textId="77777777" w:rsidTr="00055526">
        <w:trPr>
          <w:cantSplit/>
        </w:trPr>
        <w:tc>
          <w:tcPr>
            <w:tcW w:w="567" w:type="dxa"/>
          </w:tcPr>
          <w:p w14:paraId="33516FED" w14:textId="77777777" w:rsidR="001D7AF0" w:rsidRDefault="00E67F91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33516FEE" w14:textId="77777777" w:rsidR="006E04A4" w:rsidRDefault="00E67F91" w:rsidP="000326E3">
            <w:r>
              <w:t>2022/23:8 av Anders W Jonsson (C)</w:t>
            </w:r>
          </w:p>
        </w:tc>
        <w:tc>
          <w:tcPr>
            <w:tcW w:w="2055" w:type="dxa"/>
          </w:tcPr>
          <w:p w14:paraId="33516FEF" w14:textId="77777777" w:rsidR="006E04A4" w:rsidRDefault="00E67F91" w:rsidP="00C84F80">
            <w:r>
              <w:t>SoU</w:t>
            </w:r>
          </w:p>
        </w:tc>
      </w:tr>
      <w:tr w:rsidR="007D3BAC" w14:paraId="33516FF4" w14:textId="77777777" w:rsidTr="00055526">
        <w:trPr>
          <w:cantSplit/>
        </w:trPr>
        <w:tc>
          <w:tcPr>
            <w:tcW w:w="567" w:type="dxa"/>
          </w:tcPr>
          <w:p w14:paraId="33516FF1" w14:textId="77777777" w:rsidR="001D7AF0" w:rsidRDefault="00E67F91" w:rsidP="00C84F80">
            <w:pPr>
              <w:keepNext/>
            </w:pPr>
          </w:p>
        </w:tc>
        <w:tc>
          <w:tcPr>
            <w:tcW w:w="6663" w:type="dxa"/>
          </w:tcPr>
          <w:p w14:paraId="33516FF2" w14:textId="77777777" w:rsidR="006E04A4" w:rsidRDefault="00E67F91" w:rsidP="000326E3">
            <w:pPr>
              <w:pStyle w:val="Motionsrubrik"/>
            </w:pPr>
            <w:r>
              <w:t>med anledning av prop. 2021/22:262 Ökad insyn i ägandet av radio- och tv-företag</w:t>
            </w:r>
          </w:p>
        </w:tc>
        <w:tc>
          <w:tcPr>
            <w:tcW w:w="2055" w:type="dxa"/>
          </w:tcPr>
          <w:p w14:paraId="33516FF3" w14:textId="77777777" w:rsidR="006E04A4" w:rsidRDefault="00E67F91" w:rsidP="00C84F80">
            <w:pPr>
              <w:keepNext/>
            </w:pPr>
          </w:p>
        </w:tc>
      </w:tr>
      <w:tr w:rsidR="007D3BAC" w14:paraId="33516FF8" w14:textId="77777777" w:rsidTr="00055526">
        <w:trPr>
          <w:cantSplit/>
        </w:trPr>
        <w:tc>
          <w:tcPr>
            <w:tcW w:w="567" w:type="dxa"/>
          </w:tcPr>
          <w:p w14:paraId="33516FF5" w14:textId="77777777" w:rsidR="001D7AF0" w:rsidRDefault="00E67F91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33516FF6" w14:textId="77777777" w:rsidR="006E04A4" w:rsidRDefault="00E67F91" w:rsidP="000326E3">
            <w:r>
              <w:t>2022/23:7 av Malin Björk (C)</w:t>
            </w:r>
          </w:p>
        </w:tc>
        <w:tc>
          <w:tcPr>
            <w:tcW w:w="2055" w:type="dxa"/>
          </w:tcPr>
          <w:p w14:paraId="33516FF7" w14:textId="77777777" w:rsidR="006E04A4" w:rsidRDefault="00E67F91" w:rsidP="00C84F80">
            <w:r>
              <w:t>KU</w:t>
            </w:r>
          </w:p>
        </w:tc>
      </w:tr>
      <w:tr w:rsidR="007D3BAC" w14:paraId="33516FFC" w14:textId="77777777" w:rsidTr="00055526">
        <w:trPr>
          <w:cantSplit/>
        </w:trPr>
        <w:tc>
          <w:tcPr>
            <w:tcW w:w="567" w:type="dxa"/>
          </w:tcPr>
          <w:p w14:paraId="33516FF9" w14:textId="77777777" w:rsidR="001D7AF0" w:rsidRDefault="00E67F91" w:rsidP="00C84F80">
            <w:pPr>
              <w:keepNext/>
            </w:pPr>
          </w:p>
        </w:tc>
        <w:tc>
          <w:tcPr>
            <w:tcW w:w="6663" w:type="dxa"/>
          </w:tcPr>
          <w:p w14:paraId="33516FFA" w14:textId="77777777" w:rsidR="006E04A4" w:rsidRDefault="00E67F91" w:rsidP="000326E3">
            <w:pPr>
              <w:pStyle w:val="Motionsrubrik"/>
            </w:pPr>
            <w:r>
              <w:t xml:space="preserve">med </w:t>
            </w:r>
            <w:r>
              <w:t>anledning av skr. 2021/22:236 Resultatskrivelse om utvecklingssamarbete och humanitärt bistånd genom multilaterala organisationer</w:t>
            </w:r>
          </w:p>
        </w:tc>
        <w:tc>
          <w:tcPr>
            <w:tcW w:w="2055" w:type="dxa"/>
          </w:tcPr>
          <w:p w14:paraId="33516FFB" w14:textId="77777777" w:rsidR="006E04A4" w:rsidRDefault="00E67F91" w:rsidP="00C84F80">
            <w:pPr>
              <w:keepNext/>
            </w:pPr>
          </w:p>
        </w:tc>
      </w:tr>
      <w:tr w:rsidR="007D3BAC" w14:paraId="33517000" w14:textId="77777777" w:rsidTr="00055526">
        <w:trPr>
          <w:cantSplit/>
        </w:trPr>
        <w:tc>
          <w:tcPr>
            <w:tcW w:w="567" w:type="dxa"/>
          </w:tcPr>
          <w:p w14:paraId="33516FFD" w14:textId="77777777" w:rsidR="001D7AF0" w:rsidRDefault="00E67F91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33516FFE" w14:textId="77777777" w:rsidR="006E04A4" w:rsidRDefault="00E67F91" w:rsidP="000326E3">
            <w:r>
              <w:t>2022/23:1 av Lotta Johnsson Fornarve m.fl. (V)</w:t>
            </w:r>
          </w:p>
        </w:tc>
        <w:tc>
          <w:tcPr>
            <w:tcW w:w="2055" w:type="dxa"/>
          </w:tcPr>
          <w:p w14:paraId="33516FFF" w14:textId="77777777" w:rsidR="006E04A4" w:rsidRDefault="00E67F91" w:rsidP="00C84F80">
            <w:r>
              <w:t>UU</w:t>
            </w:r>
          </w:p>
        </w:tc>
      </w:tr>
      <w:tr w:rsidR="007D3BAC" w14:paraId="33517004" w14:textId="77777777" w:rsidTr="00055526">
        <w:trPr>
          <w:cantSplit/>
        </w:trPr>
        <w:tc>
          <w:tcPr>
            <w:tcW w:w="567" w:type="dxa"/>
          </w:tcPr>
          <w:p w14:paraId="33517001" w14:textId="77777777" w:rsidR="001D7AF0" w:rsidRDefault="00E67F91" w:rsidP="00C84F80">
            <w:pPr>
              <w:keepNext/>
            </w:pPr>
          </w:p>
        </w:tc>
        <w:tc>
          <w:tcPr>
            <w:tcW w:w="6663" w:type="dxa"/>
          </w:tcPr>
          <w:p w14:paraId="33517002" w14:textId="77777777" w:rsidR="006E04A4" w:rsidRDefault="00E67F91" w:rsidP="000326E3">
            <w:pPr>
              <w:pStyle w:val="Motionsrubrik"/>
            </w:pPr>
            <w:r>
              <w:t xml:space="preserve">med anledning av skr. 2021/22:241 Riksrevisionens rapport om den </w:t>
            </w:r>
            <w:r>
              <w:t>årliga omräkningen av myndigheternas anslag</w:t>
            </w:r>
          </w:p>
        </w:tc>
        <w:tc>
          <w:tcPr>
            <w:tcW w:w="2055" w:type="dxa"/>
          </w:tcPr>
          <w:p w14:paraId="33517003" w14:textId="77777777" w:rsidR="006E04A4" w:rsidRDefault="00E67F91" w:rsidP="00C84F80">
            <w:pPr>
              <w:keepNext/>
            </w:pPr>
          </w:p>
        </w:tc>
      </w:tr>
      <w:tr w:rsidR="007D3BAC" w14:paraId="33517008" w14:textId="77777777" w:rsidTr="00055526">
        <w:trPr>
          <w:cantSplit/>
        </w:trPr>
        <w:tc>
          <w:tcPr>
            <w:tcW w:w="567" w:type="dxa"/>
          </w:tcPr>
          <w:p w14:paraId="33517005" w14:textId="77777777" w:rsidR="001D7AF0" w:rsidRDefault="00E67F91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33517006" w14:textId="77777777" w:rsidR="006E04A4" w:rsidRDefault="00E67F91" w:rsidP="000326E3">
            <w:r>
              <w:t>2022/23:10 av Janine Alm Ericson (MP)</w:t>
            </w:r>
          </w:p>
        </w:tc>
        <w:tc>
          <w:tcPr>
            <w:tcW w:w="2055" w:type="dxa"/>
          </w:tcPr>
          <w:p w14:paraId="33517007" w14:textId="77777777" w:rsidR="006E04A4" w:rsidRDefault="00E67F91" w:rsidP="00C84F80">
            <w:r>
              <w:t>FiU</w:t>
            </w:r>
          </w:p>
        </w:tc>
      </w:tr>
      <w:tr w:rsidR="007D3BAC" w14:paraId="3351700C" w14:textId="77777777" w:rsidTr="00055526">
        <w:trPr>
          <w:cantSplit/>
        </w:trPr>
        <w:tc>
          <w:tcPr>
            <w:tcW w:w="567" w:type="dxa"/>
          </w:tcPr>
          <w:p w14:paraId="33517009" w14:textId="77777777" w:rsidR="001D7AF0" w:rsidRDefault="00E67F91" w:rsidP="00C84F80">
            <w:pPr>
              <w:keepNext/>
            </w:pPr>
          </w:p>
        </w:tc>
        <w:tc>
          <w:tcPr>
            <w:tcW w:w="6663" w:type="dxa"/>
          </w:tcPr>
          <w:p w14:paraId="3351700A" w14:textId="77777777" w:rsidR="006E04A4" w:rsidRDefault="00E67F91" w:rsidP="000326E3">
            <w:pPr>
              <w:pStyle w:val="Motionsrubrik"/>
            </w:pPr>
            <w:r>
              <w:t xml:space="preserve">med anledning av skr. 2021/22:265 Riksrevisionens rapport om fastighetsbildningen i Sverige </w:t>
            </w:r>
          </w:p>
        </w:tc>
        <w:tc>
          <w:tcPr>
            <w:tcW w:w="2055" w:type="dxa"/>
          </w:tcPr>
          <w:p w14:paraId="3351700B" w14:textId="77777777" w:rsidR="006E04A4" w:rsidRDefault="00E67F91" w:rsidP="00C84F80">
            <w:pPr>
              <w:keepNext/>
            </w:pPr>
          </w:p>
        </w:tc>
      </w:tr>
      <w:tr w:rsidR="007D3BAC" w14:paraId="33517010" w14:textId="77777777" w:rsidTr="00055526">
        <w:trPr>
          <w:cantSplit/>
        </w:trPr>
        <w:tc>
          <w:tcPr>
            <w:tcW w:w="567" w:type="dxa"/>
          </w:tcPr>
          <w:p w14:paraId="3351700D" w14:textId="77777777" w:rsidR="001D7AF0" w:rsidRDefault="00E67F91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3351700E" w14:textId="77777777" w:rsidR="006E04A4" w:rsidRDefault="00E67F91" w:rsidP="000326E3">
            <w:r>
              <w:t>2021/22:4777 av Ola Johansson (C)</w:t>
            </w:r>
          </w:p>
        </w:tc>
        <w:tc>
          <w:tcPr>
            <w:tcW w:w="2055" w:type="dxa"/>
          </w:tcPr>
          <w:p w14:paraId="3351700F" w14:textId="77777777" w:rsidR="006E04A4" w:rsidRDefault="00E67F91" w:rsidP="00C84F80">
            <w:r>
              <w:t>CU</w:t>
            </w:r>
          </w:p>
        </w:tc>
      </w:tr>
      <w:tr w:rsidR="007D3BAC" w14:paraId="33517014" w14:textId="77777777" w:rsidTr="00055526">
        <w:trPr>
          <w:cantSplit/>
        </w:trPr>
        <w:tc>
          <w:tcPr>
            <w:tcW w:w="567" w:type="dxa"/>
          </w:tcPr>
          <w:p w14:paraId="33517011" w14:textId="77777777" w:rsidR="001D7AF0" w:rsidRDefault="00E67F91" w:rsidP="00C84F80">
            <w:pPr>
              <w:keepNext/>
            </w:pPr>
          </w:p>
        </w:tc>
        <w:tc>
          <w:tcPr>
            <w:tcW w:w="6663" w:type="dxa"/>
          </w:tcPr>
          <w:p w14:paraId="33517012" w14:textId="77777777" w:rsidR="006E04A4" w:rsidRDefault="00E67F91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33517013" w14:textId="77777777" w:rsidR="006E04A4" w:rsidRDefault="00E67F91" w:rsidP="00C84F80">
            <w:pPr>
              <w:keepNext/>
            </w:pPr>
          </w:p>
        </w:tc>
      </w:tr>
      <w:tr w:rsidR="007D3BAC" w14:paraId="33517018" w14:textId="77777777" w:rsidTr="00055526">
        <w:trPr>
          <w:cantSplit/>
        </w:trPr>
        <w:tc>
          <w:tcPr>
            <w:tcW w:w="567" w:type="dxa"/>
          </w:tcPr>
          <w:p w14:paraId="33517015" w14:textId="77777777" w:rsidR="001D7AF0" w:rsidRDefault="00E67F91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14:paraId="33517016" w14:textId="77777777" w:rsidR="006E04A4" w:rsidRDefault="00E67F91" w:rsidP="000326E3">
            <w:r>
              <w:t xml:space="preserve">COM(2022) 453 Förslag till Europaparlamentets och rådets förordning om förbud mot produkter som tillverkats genom tvångsarbete på unionens marknad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 december 2022</w:t>
            </w:r>
          </w:p>
        </w:tc>
        <w:tc>
          <w:tcPr>
            <w:tcW w:w="2055" w:type="dxa"/>
          </w:tcPr>
          <w:p w14:paraId="33517017" w14:textId="77777777" w:rsidR="006E04A4" w:rsidRDefault="00E67F91" w:rsidP="00C84F80">
            <w:r>
              <w:t>NU</w:t>
            </w:r>
          </w:p>
        </w:tc>
      </w:tr>
      <w:tr w:rsidR="007D3BAC" w14:paraId="3351701C" w14:textId="77777777" w:rsidTr="00055526">
        <w:trPr>
          <w:cantSplit/>
        </w:trPr>
        <w:tc>
          <w:tcPr>
            <w:tcW w:w="567" w:type="dxa"/>
          </w:tcPr>
          <w:p w14:paraId="33517019" w14:textId="77777777" w:rsidR="001D7AF0" w:rsidRDefault="00E67F91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14:paraId="3351701A" w14:textId="77777777" w:rsidR="006E04A4" w:rsidRDefault="00E67F91" w:rsidP="000326E3">
            <w:r>
              <w:t xml:space="preserve">COM(2022) 489 Förslag till Europaparlamentets och rådets direktiv om ändring av direktiv 2009/148/EG om skydd för arbetstagare mot risker vid exponering för asbest i arbetet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29 november 202</w:t>
            </w:r>
            <w:r>
              <w:rPr>
                <w:i/>
                <w:iCs/>
              </w:rPr>
              <w:t>2</w:t>
            </w:r>
          </w:p>
        </w:tc>
        <w:tc>
          <w:tcPr>
            <w:tcW w:w="2055" w:type="dxa"/>
          </w:tcPr>
          <w:p w14:paraId="3351701B" w14:textId="77777777" w:rsidR="006E04A4" w:rsidRDefault="00E67F91" w:rsidP="00C84F80">
            <w:r>
              <w:t>AU</w:t>
            </w:r>
          </w:p>
        </w:tc>
      </w:tr>
      <w:tr w:rsidR="007D3BAC" w14:paraId="33517020" w14:textId="77777777" w:rsidTr="00055526">
        <w:trPr>
          <w:cantSplit/>
        </w:trPr>
        <w:tc>
          <w:tcPr>
            <w:tcW w:w="567" w:type="dxa"/>
          </w:tcPr>
          <w:p w14:paraId="3351701D" w14:textId="77777777" w:rsidR="001D7AF0" w:rsidRDefault="00E67F91" w:rsidP="00C84F80">
            <w:pPr>
              <w:keepNext/>
            </w:pPr>
          </w:p>
        </w:tc>
        <w:tc>
          <w:tcPr>
            <w:tcW w:w="6663" w:type="dxa"/>
          </w:tcPr>
          <w:p w14:paraId="3351701E" w14:textId="77777777" w:rsidR="006E04A4" w:rsidRDefault="00E67F91" w:rsidP="000326E3">
            <w:pPr>
              <w:pStyle w:val="HuvudrubrikEnsam"/>
              <w:keepNext/>
            </w:pPr>
            <w:r>
              <w:t>Ärende för debatt och avgörande</w:t>
            </w:r>
          </w:p>
        </w:tc>
        <w:tc>
          <w:tcPr>
            <w:tcW w:w="2055" w:type="dxa"/>
          </w:tcPr>
          <w:p w14:paraId="3351701F" w14:textId="77777777" w:rsidR="006E04A4" w:rsidRDefault="00E67F9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D3BAC" w14:paraId="33517024" w14:textId="77777777" w:rsidTr="00055526">
        <w:trPr>
          <w:cantSplit/>
        </w:trPr>
        <w:tc>
          <w:tcPr>
            <w:tcW w:w="567" w:type="dxa"/>
          </w:tcPr>
          <w:p w14:paraId="33517021" w14:textId="77777777" w:rsidR="001D7AF0" w:rsidRDefault="00E67F91" w:rsidP="00C84F80">
            <w:pPr>
              <w:keepNext/>
            </w:pPr>
          </w:p>
        </w:tc>
        <w:tc>
          <w:tcPr>
            <w:tcW w:w="6663" w:type="dxa"/>
          </w:tcPr>
          <w:p w14:paraId="33517022" w14:textId="77777777" w:rsidR="006E04A4" w:rsidRDefault="00E67F91" w:rsidP="000326E3">
            <w:pPr>
              <w:pStyle w:val="renderubrik"/>
            </w:pPr>
            <w:r>
              <w:t>Försvarsutskottets utlåtande</w:t>
            </w:r>
          </w:p>
        </w:tc>
        <w:tc>
          <w:tcPr>
            <w:tcW w:w="2055" w:type="dxa"/>
          </w:tcPr>
          <w:p w14:paraId="33517023" w14:textId="77777777" w:rsidR="006E04A4" w:rsidRDefault="00E67F91" w:rsidP="00C84F80">
            <w:pPr>
              <w:keepNext/>
            </w:pPr>
          </w:p>
        </w:tc>
      </w:tr>
      <w:tr w:rsidR="007D3BAC" w14:paraId="33517028" w14:textId="77777777" w:rsidTr="00055526">
        <w:trPr>
          <w:cantSplit/>
        </w:trPr>
        <w:tc>
          <w:tcPr>
            <w:tcW w:w="567" w:type="dxa"/>
          </w:tcPr>
          <w:p w14:paraId="33517025" w14:textId="77777777" w:rsidR="001D7AF0" w:rsidRDefault="00E67F91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14:paraId="33517026" w14:textId="77777777" w:rsidR="006E04A4" w:rsidRDefault="00E67F91" w:rsidP="000326E3">
            <w:r>
              <w:t xml:space="preserve">Utl. 2022/23:FöU2 Subsidiaritetsprövning av kommissionens förslag till förordning om inrättande av instrumentet för förstärkning av den europeiska </w:t>
            </w:r>
            <w:r>
              <w:t>försvarsindustrin genom gemensam upphandling</w:t>
            </w:r>
          </w:p>
        </w:tc>
        <w:tc>
          <w:tcPr>
            <w:tcW w:w="2055" w:type="dxa"/>
          </w:tcPr>
          <w:p w14:paraId="33517027" w14:textId="77777777" w:rsidR="006E04A4" w:rsidRDefault="00E67F91" w:rsidP="00C84F80"/>
        </w:tc>
      </w:tr>
    </w:tbl>
    <w:p w14:paraId="33517029" w14:textId="77777777" w:rsidR="00517888" w:rsidRPr="00F221DA" w:rsidRDefault="00E67F91" w:rsidP="00137840">
      <w:pPr>
        <w:pStyle w:val="Blankrad"/>
      </w:pPr>
      <w:r>
        <w:t xml:space="preserve">     </w:t>
      </w:r>
    </w:p>
    <w:p w14:paraId="3351702A" w14:textId="77777777" w:rsidR="00121B42" w:rsidRDefault="00E67F91" w:rsidP="00121B42">
      <w:pPr>
        <w:pStyle w:val="Blankrad"/>
      </w:pPr>
      <w:r>
        <w:t xml:space="preserve">     </w:t>
      </w:r>
    </w:p>
    <w:p w14:paraId="3351702B" w14:textId="77777777" w:rsidR="006E04A4" w:rsidRPr="00F221DA" w:rsidRDefault="00E67F9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D3BAC" w14:paraId="3351702E" w14:textId="77777777" w:rsidTr="00D774A8">
        <w:tc>
          <w:tcPr>
            <w:tcW w:w="567" w:type="dxa"/>
          </w:tcPr>
          <w:p w14:paraId="3351702C" w14:textId="77777777" w:rsidR="00D774A8" w:rsidRDefault="00E67F91">
            <w:pPr>
              <w:pStyle w:val="IngenText"/>
            </w:pPr>
          </w:p>
        </w:tc>
        <w:tc>
          <w:tcPr>
            <w:tcW w:w="8718" w:type="dxa"/>
          </w:tcPr>
          <w:p w14:paraId="3351702D" w14:textId="77777777" w:rsidR="00D774A8" w:rsidRDefault="00E67F9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351702F" w14:textId="77777777" w:rsidR="006E04A4" w:rsidRPr="00852BA1" w:rsidRDefault="00E67F9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7041" w14:textId="77777777" w:rsidR="00000000" w:rsidRDefault="00E67F91">
      <w:pPr>
        <w:spacing w:line="240" w:lineRule="auto"/>
      </w:pPr>
      <w:r>
        <w:separator/>
      </w:r>
    </w:p>
  </w:endnote>
  <w:endnote w:type="continuationSeparator" w:id="0">
    <w:p w14:paraId="33517043" w14:textId="77777777" w:rsidR="00000000" w:rsidRDefault="00E67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7035" w14:textId="77777777" w:rsidR="00BE217A" w:rsidRDefault="00E67F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7036" w14:textId="77777777" w:rsidR="00D73249" w:rsidRDefault="00E67F9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3517037" w14:textId="77777777" w:rsidR="00D73249" w:rsidRDefault="00E67F9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703B" w14:textId="77777777" w:rsidR="00D73249" w:rsidRDefault="00E67F9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351703C" w14:textId="77777777" w:rsidR="00D73249" w:rsidRDefault="00E67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703D" w14:textId="77777777" w:rsidR="00000000" w:rsidRDefault="00E67F91">
      <w:pPr>
        <w:spacing w:line="240" w:lineRule="auto"/>
      </w:pPr>
      <w:r>
        <w:separator/>
      </w:r>
    </w:p>
  </w:footnote>
  <w:footnote w:type="continuationSeparator" w:id="0">
    <w:p w14:paraId="3351703F" w14:textId="77777777" w:rsidR="00000000" w:rsidRDefault="00E67F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7030" w14:textId="77777777" w:rsidR="00BE217A" w:rsidRDefault="00E67F9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7031" w14:textId="77777777" w:rsidR="00D73249" w:rsidRDefault="00E67F9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12 oktober 2022</w:t>
    </w:r>
    <w:r>
      <w:fldChar w:fldCharType="end"/>
    </w:r>
  </w:p>
  <w:p w14:paraId="33517032" w14:textId="77777777" w:rsidR="00D73249" w:rsidRDefault="00E67F9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3517033" w14:textId="77777777" w:rsidR="00D73249" w:rsidRDefault="00E67F91"/>
  <w:p w14:paraId="33517034" w14:textId="77777777" w:rsidR="00D73249" w:rsidRDefault="00E67F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7038" w14:textId="77777777" w:rsidR="00D73249" w:rsidRDefault="00E67F9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351703D" wp14:editId="3351703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17039" w14:textId="77777777" w:rsidR="00D73249" w:rsidRDefault="00E67F91" w:rsidP="00BE217A">
    <w:pPr>
      <w:pStyle w:val="Dokumentrubrik"/>
      <w:spacing w:after="360"/>
    </w:pPr>
    <w:r>
      <w:t>Föredragningslista</w:t>
    </w:r>
  </w:p>
  <w:p w14:paraId="3351703A" w14:textId="77777777" w:rsidR="00D73249" w:rsidRDefault="00E67F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A505AE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0CC4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D22D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AB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A44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80B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65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03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7A53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D3BAC"/>
    <w:rsid w:val="007D3BAC"/>
    <w:rsid w:val="00E6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6F05"/>
  <w15:docId w15:val="{64C6D23E-0D8E-46B8-AAC5-8642665B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2022-10-12</SAFIR_Sammantradesdatum_Doc>
    <SAFIR_SammantradeID xmlns="C07A1A6C-0B19-41D9-BDF8-F523BA3921EB">d38a44a6-d6ad-4206-bb14-a91a1ed1f5db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76656DCF-8C0C-40D0-B8CE-356A14EF6FD0}"/>
</file>

<file path=customXml/itemProps4.xml><?xml version="1.0" encoding="utf-8"?>
<ds:datastoreItem xmlns:ds="http://schemas.openxmlformats.org/officeDocument/2006/customXml" ds:itemID="{CA370515-6B41-47E6-AC25-6768D1DCB5E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633</Words>
  <Characters>3561</Characters>
  <Application>Microsoft Office Word</Application>
  <DocSecurity>0</DocSecurity>
  <Lines>273</Lines>
  <Paragraphs>167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48</cp:revision>
  <cp:lastPrinted>2012-12-12T21:41:00Z</cp:lastPrinted>
  <dcterms:created xsi:type="dcterms:W3CDTF">2013-03-22T09:28:00Z</dcterms:created>
  <dcterms:modified xsi:type="dcterms:W3CDTF">2022-10-11T15:15:00Z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12 oktober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