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54A81191A6D4B4B8FCEB51085966CB7"/>
        </w:placeholder>
        <w:text/>
      </w:sdtPr>
      <w:sdtEndPr/>
      <w:sdtContent>
        <w:p w:rsidRPr="009B062B" w:rsidR="00AF30DD" w:rsidP="00535A7D" w:rsidRDefault="00AF30DD" w14:paraId="4EBE90DA" w14:textId="77777777">
          <w:pPr>
            <w:pStyle w:val="Rubrik1"/>
            <w:spacing w:after="300"/>
          </w:pPr>
          <w:r w:rsidRPr="009B062B">
            <w:t>Förslag till riksdagsbeslut</w:t>
          </w:r>
        </w:p>
      </w:sdtContent>
    </w:sdt>
    <w:sdt>
      <w:sdtPr>
        <w:alias w:val="Yrkande 1"/>
        <w:tag w:val="ff8450ac-ff77-4c2a-a4d2-e7cfdf888430"/>
        <w:id w:val="-172957503"/>
        <w:lock w:val="sdtLocked"/>
      </w:sdtPr>
      <w:sdtEndPr/>
      <w:sdtContent>
        <w:p w:rsidR="0081490E" w:rsidRDefault="00A2270F" w14:paraId="5FCA9C3F" w14:textId="77777777">
          <w:pPr>
            <w:pStyle w:val="Frslagstext"/>
            <w:numPr>
              <w:ilvl w:val="0"/>
              <w:numId w:val="0"/>
            </w:numPr>
          </w:pPr>
          <w:r>
            <w:t>Riksdagen ställer sig bakom det som anförs i motionen om vikten av att kopparnätet finns kvar till dess att likvärdigt bredband och telefoni kan erbjudas i området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41F22EF42A34E308F7F7E656F3FD92F"/>
        </w:placeholder>
        <w:text/>
      </w:sdtPr>
      <w:sdtEndPr/>
      <w:sdtContent>
        <w:p w:rsidRPr="009B062B" w:rsidR="006D79C9" w:rsidP="00333E95" w:rsidRDefault="006D79C9" w14:paraId="4EBE90DC" w14:textId="77777777">
          <w:pPr>
            <w:pStyle w:val="Rubrik1"/>
          </w:pPr>
          <w:r>
            <w:t>Motivering</w:t>
          </w:r>
        </w:p>
      </w:sdtContent>
    </w:sdt>
    <w:p w:rsidR="006533E5" w:rsidP="006533E5" w:rsidRDefault="006533E5" w14:paraId="4EBE90DD" w14:textId="77777777">
      <w:pPr>
        <w:pStyle w:val="Normalutanindragellerluft"/>
      </w:pPr>
      <w:r>
        <w:t xml:space="preserve">Regeringen har antagit en ambitiös bredbandsstrategi där det anges att 98 procent av hushållen senast år 2025 ska ha tillgång till bredband om minst 1 Gbit/s, medan resterande 1,9 procent bör ha tillgång till minst 100 Mbit/s, och 0,1 procent bör ha tillgång till minst 30 Mbit/s. Det är goda ambitioner även om det i dagsläget saknas konkreta handlingsplaner och resurser för att förverkliga målen. </w:t>
      </w:r>
    </w:p>
    <w:p w:rsidRPr="00E46316" w:rsidR="006533E5" w:rsidP="00E46316" w:rsidRDefault="006533E5" w14:paraId="4EBE90DE" w14:textId="1B4E0642">
      <w:r w:rsidRPr="00E46316">
        <w:t>Ett problem i sammanhanget utgör de hushåll som idag har sin telefoni och upp</w:t>
      </w:r>
      <w:r w:rsidR="001575F8">
        <w:softHyphen/>
      </w:r>
      <w:bookmarkStart w:name="_GoBack" w:id="1"/>
      <w:bookmarkEnd w:id="1"/>
      <w:r w:rsidRPr="00E46316">
        <w:t xml:space="preserve">koppling via kopparnätet och ADSL. I samband med att Skanova monterar ned sina kopparledningar blir flera orter utan ADSL och därmed minskar även antalet hushåll med bredband. För att undvika detta borde Skanovas nedmontering samordnas med fiberutbyggnaden så att hushållen inte blir strandsatta utan </w:t>
      </w:r>
      <w:r w:rsidRPr="00E46316" w:rsidR="00B77F5F">
        <w:t xml:space="preserve">fungerande </w:t>
      </w:r>
      <w:r w:rsidRPr="00E46316">
        <w:t xml:space="preserve">telefoni och bredband. Så sker dessvärre inte. Telia menar att det är praktiska skäl som gör att det inte går att ta dessa hänsyn. </w:t>
      </w:r>
    </w:p>
    <w:p w:rsidRPr="00E46316" w:rsidR="006533E5" w:rsidP="00E46316" w:rsidRDefault="006533E5" w14:paraId="4EBE90DF" w14:textId="14B1AB21">
      <w:r w:rsidRPr="00E46316">
        <w:t xml:space="preserve">Många är dock upprörda över situationen, något som bekräftas av klagomålen till PTS, där </w:t>
      </w:r>
      <w:r w:rsidRPr="00E46316" w:rsidR="00A5433F">
        <w:t>det fjärde</w:t>
      </w:r>
      <w:r w:rsidRPr="00E46316">
        <w:t xml:space="preserve"> vanligaste klagomåle</w:t>
      </w:r>
      <w:r w:rsidRPr="00E46316" w:rsidR="00A5433F">
        <w:t>t</w:t>
      </w:r>
      <w:r w:rsidRPr="00E46316">
        <w:t xml:space="preserve"> berör </w:t>
      </w:r>
      <w:r w:rsidRPr="00E46316" w:rsidR="00AA2137">
        <w:t xml:space="preserve">just </w:t>
      </w:r>
      <w:r w:rsidRPr="00E46316">
        <w:t xml:space="preserve">omställningen till nya framtidssäkra infrastrukturer. Risken är också stor att klagomålen kommer att öka i antal med tanke på att takten i nedmonteringen av kopparnätet kommer att öka. </w:t>
      </w:r>
      <w:r w:rsidRPr="00E46316" w:rsidR="00843E3C">
        <w:t xml:space="preserve">I år påverkas 184 kommuner </w:t>
      </w:r>
      <w:r w:rsidRPr="00E46316" w:rsidR="00015DE0">
        <w:t>och ca 2</w:t>
      </w:r>
      <w:r w:rsidRPr="00E46316">
        <w:t>0</w:t>
      </w:r>
      <w:r w:rsidR="00A30057">
        <w:t> </w:t>
      </w:r>
      <w:r w:rsidRPr="00E46316">
        <w:t>000 abonnenter</w:t>
      </w:r>
      <w:r w:rsidRPr="00E46316" w:rsidR="00015DE0">
        <w:t xml:space="preserve">. </w:t>
      </w:r>
      <w:r w:rsidRPr="00E46316">
        <w:t xml:space="preserve"> </w:t>
      </w:r>
    </w:p>
    <w:p w:rsidRPr="00E46316" w:rsidR="006533E5" w:rsidP="00E46316" w:rsidRDefault="006533E5" w14:paraId="4EBE90E0" w14:textId="31BCFF57">
      <w:r w:rsidRPr="00E46316">
        <w:t xml:space="preserve">Det är också oroväckande att den statliga myndigheten på området, PTS, inte tycks kunna påverka situationen. Idag finns exempel på platser där Telia till och med har beslutat att stänga sina nät i förtid, något som PTS säger sig ha försökt avstyra, men utan resultat. </w:t>
      </w:r>
    </w:p>
    <w:p w:rsidRPr="00E46316" w:rsidR="00BB6339" w:rsidP="00E46316" w:rsidRDefault="006533E5" w14:paraId="4EBE90E1" w14:textId="77777777">
      <w:r w:rsidRPr="00E46316">
        <w:lastRenderedPageBreak/>
        <w:t xml:space="preserve">Med hänvisning till ovan anser undertecknad att riksdagen bör ge regeringen i uppdrag att se till att Skanovas nedmontering av kopparnätet samordnas så att telefoni och </w:t>
      </w:r>
      <w:r w:rsidRPr="00E46316" w:rsidR="00AA2137">
        <w:t>likvärdigt bredband</w:t>
      </w:r>
      <w:r w:rsidRPr="00E46316">
        <w:t xml:space="preserve"> kan erbjudas i området </w:t>
      </w:r>
      <w:r w:rsidRPr="00E46316" w:rsidR="00015DE0">
        <w:t>före</w:t>
      </w:r>
      <w:r w:rsidRPr="00E46316">
        <w:t xml:space="preserve"> nedmontering sker. Detta måtte riksdagen ge regeringen tillkänna.</w:t>
      </w:r>
    </w:p>
    <w:sdt>
      <w:sdtPr>
        <w:rPr>
          <w:i/>
          <w:noProof/>
        </w:rPr>
        <w:alias w:val="CC_Underskrifter"/>
        <w:tag w:val="CC_Underskrifter"/>
        <w:id w:val="583496634"/>
        <w:lock w:val="sdtContentLocked"/>
        <w:placeholder>
          <w:docPart w:val="15A78CEAAE0F4C20B33A33C004919977"/>
        </w:placeholder>
      </w:sdtPr>
      <w:sdtEndPr>
        <w:rPr>
          <w:i w:val="0"/>
          <w:noProof w:val="0"/>
        </w:rPr>
      </w:sdtEndPr>
      <w:sdtContent>
        <w:p w:rsidR="00535A7D" w:rsidP="00A9742E" w:rsidRDefault="00535A7D" w14:paraId="4FFFEC20" w14:textId="77777777"/>
        <w:p w:rsidRPr="008E0FE2" w:rsidR="004801AC" w:rsidP="00A9742E" w:rsidRDefault="001575F8" w14:paraId="4EBE90E6" w14:textId="17BCAD9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E1055A" w:rsidRDefault="00E1055A" w14:paraId="07AED98F" w14:textId="77777777"/>
    <w:sectPr w:rsidR="00E1055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E90E9" w14:textId="77777777" w:rsidR="009749EA" w:rsidRDefault="009749EA" w:rsidP="000C1CAD">
      <w:pPr>
        <w:spacing w:line="240" w:lineRule="auto"/>
      </w:pPr>
      <w:r>
        <w:separator/>
      </w:r>
    </w:p>
  </w:endnote>
  <w:endnote w:type="continuationSeparator" w:id="0">
    <w:p w14:paraId="4EBE90EA" w14:textId="77777777" w:rsidR="009749EA" w:rsidRDefault="009749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E90E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E90F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E90F8" w14:textId="7E195C54" w:rsidR="00262EA3" w:rsidRPr="00A9742E" w:rsidRDefault="00262EA3" w:rsidP="00A974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E90E7" w14:textId="77777777" w:rsidR="009749EA" w:rsidRDefault="009749EA" w:rsidP="000C1CAD">
      <w:pPr>
        <w:spacing w:line="240" w:lineRule="auto"/>
      </w:pPr>
      <w:r>
        <w:separator/>
      </w:r>
    </w:p>
  </w:footnote>
  <w:footnote w:type="continuationSeparator" w:id="0">
    <w:p w14:paraId="4EBE90E8" w14:textId="77777777" w:rsidR="009749EA" w:rsidRDefault="009749E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EBE90E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BE90FA" wp14:anchorId="4EBE90F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575F8" w14:paraId="4EBE90FD" w14:textId="77777777">
                          <w:pPr>
                            <w:jc w:val="right"/>
                          </w:pPr>
                          <w:sdt>
                            <w:sdtPr>
                              <w:alias w:val="CC_Noformat_Partikod"/>
                              <w:tag w:val="CC_Noformat_Partikod"/>
                              <w:id w:val="-53464382"/>
                              <w:placeholder>
                                <w:docPart w:val="6CF954E098A44873A796EF9F2382B3B4"/>
                              </w:placeholder>
                              <w:text/>
                            </w:sdtPr>
                            <w:sdtEndPr/>
                            <w:sdtContent>
                              <w:r w:rsidR="006533E5">
                                <w:t>M</w:t>
                              </w:r>
                            </w:sdtContent>
                          </w:sdt>
                          <w:sdt>
                            <w:sdtPr>
                              <w:alias w:val="CC_Noformat_Partinummer"/>
                              <w:tag w:val="CC_Noformat_Partinummer"/>
                              <w:id w:val="-1709555926"/>
                              <w:placeholder>
                                <w:docPart w:val="27AA4D700D9D402C924E3A33F6C840DC"/>
                              </w:placeholder>
                              <w:text/>
                            </w:sdtPr>
                            <w:sdtEndPr/>
                            <w:sdtContent>
                              <w:r w:rsidR="00E46316">
                                <w:t>1728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BE90F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575F8" w14:paraId="4EBE90FD" w14:textId="77777777">
                    <w:pPr>
                      <w:jc w:val="right"/>
                    </w:pPr>
                    <w:sdt>
                      <w:sdtPr>
                        <w:alias w:val="CC_Noformat_Partikod"/>
                        <w:tag w:val="CC_Noformat_Partikod"/>
                        <w:id w:val="-53464382"/>
                        <w:placeholder>
                          <w:docPart w:val="6CF954E098A44873A796EF9F2382B3B4"/>
                        </w:placeholder>
                        <w:text/>
                      </w:sdtPr>
                      <w:sdtEndPr/>
                      <w:sdtContent>
                        <w:r w:rsidR="006533E5">
                          <w:t>M</w:t>
                        </w:r>
                      </w:sdtContent>
                    </w:sdt>
                    <w:sdt>
                      <w:sdtPr>
                        <w:alias w:val="CC_Noformat_Partinummer"/>
                        <w:tag w:val="CC_Noformat_Partinummer"/>
                        <w:id w:val="-1709555926"/>
                        <w:placeholder>
                          <w:docPart w:val="27AA4D700D9D402C924E3A33F6C840DC"/>
                        </w:placeholder>
                        <w:text/>
                      </w:sdtPr>
                      <w:sdtEndPr/>
                      <w:sdtContent>
                        <w:r w:rsidR="00E46316">
                          <w:t>1728</w:t>
                        </w:r>
                      </w:sdtContent>
                    </w:sdt>
                  </w:p>
                </w:txbxContent>
              </v:textbox>
              <w10:wrap anchorx="page"/>
            </v:shape>
          </w:pict>
        </mc:Fallback>
      </mc:AlternateContent>
    </w:r>
  </w:p>
  <w:p w:rsidRPr="00293C4F" w:rsidR="00262EA3" w:rsidP="00776B74" w:rsidRDefault="00262EA3" w14:paraId="4EBE90E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EBE90ED" w14:textId="77777777">
    <w:pPr>
      <w:jc w:val="right"/>
    </w:pPr>
  </w:p>
  <w:p w:rsidR="00262EA3" w:rsidP="00776B74" w:rsidRDefault="00262EA3" w14:paraId="4EBE90E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575F8" w14:paraId="4EBE90F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EBE90FC" wp14:anchorId="4EBE90F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575F8" w14:paraId="4EBE90F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533E5">
          <w:t>M</w:t>
        </w:r>
      </w:sdtContent>
    </w:sdt>
    <w:sdt>
      <w:sdtPr>
        <w:alias w:val="CC_Noformat_Partinummer"/>
        <w:tag w:val="CC_Noformat_Partinummer"/>
        <w:id w:val="-2014525982"/>
        <w:text/>
      </w:sdtPr>
      <w:sdtEndPr/>
      <w:sdtContent>
        <w:r w:rsidR="00E46316">
          <w:t>1728</w:t>
        </w:r>
      </w:sdtContent>
    </w:sdt>
  </w:p>
  <w:p w:rsidRPr="008227B3" w:rsidR="00262EA3" w:rsidP="008227B3" w:rsidRDefault="001575F8" w14:paraId="4EBE90F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575F8" w14:paraId="4EBE90F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:1376</w:t>
        </w:r>
      </w:sdtContent>
    </w:sdt>
  </w:p>
  <w:p w:rsidR="00262EA3" w:rsidP="00E03A3D" w:rsidRDefault="001575F8" w14:paraId="4EBE90F5"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text/>
    </w:sdtPr>
    <w:sdtEndPr/>
    <w:sdtContent>
      <w:p w:rsidR="00262EA3" w:rsidP="00283E0F" w:rsidRDefault="006533E5" w14:paraId="4EBE90F6" w14:textId="77777777">
        <w:pPr>
          <w:pStyle w:val="FSHRub2"/>
        </w:pPr>
        <w:r>
          <w:t>Nedmontering av kopparnätet</w:t>
        </w:r>
      </w:p>
    </w:sdtContent>
  </w:sdt>
  <w:sdt>
    <w:sdtPr>
      <w:alias w:val="CC_Boilerplate_3"/>
      <w:tag w:val="CC_Boilerplate_3"/>
      <w:id w:val="1606463544"/>
      <w:lock w:val="sdtContentLocked"/>
      <w15:appearance w15:val="hidden"/>
      <w:text w:multiLine="1"/>
    </w:sdtPr>
    <w:sdtEndPr/>
    <w:sdtContent>
      <w:p w:rsidR="00262EA3" w:rsidP="00283E0F" w:rsidRDefault="00262EA3" w14:paraId="4EBE90F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533E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DE0"/>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5F8"/>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175"/>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0E5"/>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557"/>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893"/>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A7D"/>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395"/>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126"/>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E5"/>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027"/>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90E"/>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3E3C"/>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49EA"/>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70F"/>
    <w:rsid w:val="00A22EEE"/>
    <w:rsid w:val="00A234BB"/>
    <w:rsid w:val="00A23F97"/>
    <w:rsid w:val="00A244BC"/>
    <w:rsid w:val="00A244C8"/>
    <w:rsid w:val="00A24682"/>
    <w:rsid w:val="00A24E73"/>
    <w:rsid w:val="00A25917"/>
    <w:rsid w:val="00A26190"/>
    <w:rsid w:val="00A262DF"/>
    <w:rsid w:val="00A2683A"/>
    <w:rsid w:val="00A276DA"/>
    <w:rsid w:val="00A278AA"/>
    <w:rsid w:val="00A30057"/>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33F"/>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4F4"/>
    <w:rsid w:val="00A942F1"/>
    <w:rsid w:val="00A94A89"/>
    <w:rsid w:val="00A94D0C"/>
    <w:rsid w:val="00A951A5"/>
    <w:rsid w:val="00A95A03"/>
    <w:rsid w:val="00A95E11"/>
    <w:rsid w:val="00A967C9"/>
    <w:rsid w:val="00A96870"/>
    <w:rsid w:val="00A969F4"/>
    <w:rsid w:val="00A96B2D"/>
    <w:rsid w:val="00A97337"/>
    <w:rsid w:val="00A97356"/>
    <w:rsid w:val="00A9742E"/>
    <w:rsid w:val="00A974DA"/>
    <w:rsid w:val="00A97F24"/>
    <w:rsid w:val="00AA09D8"/>
    <w:rsid w:val="00AA0FB3"/>
    <w:rsid w:val="00AA17CA"/>
    <w:rsid w:val="00AA2137"/>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77F5F"/>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A9A"/>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55A"/>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6316"/>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BE90D9"/>
  <w15:chartTrackingRefBased/>
  <w15:docId w15:val="{E79F4E97-6E05-4A76-84D8-80F905A63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4A81191A6D4B4B8FCEB51085966CB7"/>
        <w:category>
          <w:name w:val="Allmänt"/>
          <w:gallery w:val="placeholder"/>
        </w:category>
        <w:types>
          <w:type w:val="bbPlcHdr"/>
        </w:types>
        <w:behaviors>
          <w:behavior w:val="content"/>
        </w:behaviors>
        <w:guid w:val="{702DA601-01AA-4245-8FCE-ABABC0916889}"/>
      </w:docPartPr>
      <w:docPartBody>
        <w:p w:rsidR="007742BD" w:rsidRDefault="00FC3C8A">
          <w:pPr>
            <w:pStyle w:val="454A81191A6D4B4B8FCEB51085966CB7"/>
          </w:pPr>
          <w:r w:rsidRPr="005A0A93">
            <w:rPr>
              <w:rStyle w:val="Platshllartext"/>
            </w:rPr>
            <w:t>Förslag till riksdagsbeslut</w:t>
          </w:r>
        </w:p>
      </w:docPartBody>
    </w:docPart>
    <w:docPart>
      <w:docPartPr>
        <w:name w:val="941F22EF42A34E308F7F7E656F3FD92F"/>
        <w:category>
          <w:name w:val="Allmänt"/>
          <w:gallery w:val="placeholder"/>
        </w:category>
        <w:types>
          <w:type w:val="bbPlcHdr"/>
        </w:types>
        <w:behaviors>
          <w:behavior w:val="content"/>
        </w:behaviors>
        <w:guid w:val="{D0D75E9E-CF3B-4668-8A04-52B74A616742}"/>
      </w:docPartPr>
      <w:docPartBody>
        <w:p w:rsidR="007742BD" w:rsidRDefault="00FC3C8A">
          <w:pPr>
            <w:pStyle w:val="941F22EF42A34E308F7F7E656F3FD92F"/>
          </w:pPr>
          <w:r w:rsidRPr="005A0A93">
            <w:rPr>
              <w:rStyle w:val="Platshllartext"/>
            </w:rPr>
            <w:t>Motivering</w:t>
          </w:r>
        </w:p>
      </w:docPartBody>
    </w:docPart>
    <w:docPart>
      <w:docPartPr>
        <w:name w:val="6CF954E098A44873A796EF9F2382B3B4"/>
        <w:category>
          <w:name w:val="Allmänt"/>
          <w:gallery w:val="placeholder"/>
        </w:category>
        <w:types>
          <w:type w:val="bbPlcHdr"/>
        </w:types>
        <w:behaviors>
          <w:behavior w:val="content"/>
        </w:behaviors>
        <w:guid w:val="{D1E01A56-CA7F-49F7-8C6D-65FD2ED83BFD}"/>
      </w:docPartPr>
      <w:docPartBody>
        <w:p w:rsidR="007742BD" w:rsidRDefault="00FC3C8A">
          <w:pPr>
            <w:pStyle w:val="6CF954E098A44873A796EF9F2382B3B4"/>
          </w:pPr>
          <w:r>
            <w:rPr>
              <w:rStyle w:val="Platshllartext"/>
            </w:rPr>
            <w:t xml:space="preserve"> </w:t>
          </w:r>
        </w:p>
      </w:docPartBody>
    </w:docPart>
    <w:docPart>
      <w:docPartPr>
        <w:name w:val="27AA4D700D9D402C924E3A33F6C840DC"/>
        <w:category>
          <w:name w:val="Allmänt"/>
          <w:gallery w:val="placeholder"/>
        </w:category>
        <w:types>
          <w:type w:val="bbPlcHdr"/>
        </w:types>
        <w:behaviors>
          <w:behavior w:val="content"/>
        </w:behaviors>
        <w:guid w:val="{D28B05D4-412D-4981-AA86-9EEFED42CDC7}"/>
      </w:docPartPr>
      <w:docPartBody>
        <w:p w:rsidR="007742BD" w:rsidRDefault="00FC3C8A">
          <w:pPr>
            <w:pStyle w:val="27AA4D700D9D402C924E3A33F6C840DC"/>
          </w:pPr>
          <w:r>
            <w:t xml:space="preserve"> </w:t>
          </w:r>
        </w:p>
      </w:docPartBody>
    </w:docPart>
    <w:docPart>
      <w:docPartPr>
        <w:name w:val="15A78CEAAE0F4C20B33A33C004919977"/>
        <w:category>
          <w:name w:val="Allmänt"/>
          <w:gallery w:val="placeholder"/>
        </w:category>
        <w:types>
          <w:type w:val="bbPlcHdr"/>
        </w:types>
        <w:behaviors>
          <w:behavior w:val="content"/>
        </w:behaviors>
        <w:guid w:val="{0EB20D41-636A-40C7-A753-EF50CA2B8E5C}"/>
      </w:docPartPr>
      <w:docPartBody>
        <w:p w:rsidR="00841289" w:rsidRDefault="008412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C8A"/>
    <w:rsid w:val="002B02CF"/>
    <w:rsid w:val="007742BD"/>
    <w:rsid w:val="00841289"/>
    <w:rsid w:val="00E27357"/>
    <w:rsid w:val="00FC3C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54A81191A6D4B4B8FCEB51085966CB7">
    <w:name w:val="454A81191A6D4B4B8FCEB51085966CB7"/>
  </w:style>
  <w:style w:type="paragraph" w:customStyle="1" w:styleId="1C5C9FB1BAB149CB845079D7FF85F56F">
    <w:name w:val="1C5C9FB1BAB149CB845079D7FF85F56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893AFEA60794050940BCFCA0894D6D7">
    <w:name w:val="7893AFEA60794050940BCFCA0894D6D7"/>
  </w:style>
  <w:style w:type="paragraph" w:customStyle="1" w:styleId="941F22EF42A34E308F7F7E656F3FD92F">
    <w:name w:val="941F22EF42A34E308F7F7E656F3FD92F"/>
  </w:style>
  <w:style w:type="paragraph" w:customStyle="1" w:styleId="D0CEA10507F64B3B80FCDDA2FCDA5687">
    <w:name w:val="D0CEA10507F64B3B80FCDDA2FCDA5687"/>
  </w:style>
  <w:style w:type="paragraph" w:customStyle="1" w:styleId="20A32AB9BF334FA882B191FC64F4E6D4">
    <w:name w:val="20A32AB9BF334FA882B191FC64F4E6D4"/>
  </w:style>
  <w:style w:type="paragraph" w:customStyle="1" w:styleId="6CF954E098A44873A796EF9F2382B3B4">
    <w:name w:val="6CF954E098A44873A796EF9F2382B3B4"/>
  </w:style>
  <w:style w:type="paragraph" w:customStyle="1" w:styleId="27AA4D700D9D402C924E3A33F6C840DC">
    <w:name w:val="27AA4D700D9D402C924E3A33F6C840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8C564C-AC8C-4649-B7E1-6EE7D275EB53}"/>
</file>

<file path=customXml/itemProps2.xml><?xml version="1.0" encoding="utf-8"?>
<ds:datastoreItem xmlns:ds="http://schemas.openxmlformats.org/officeDocument/2006/customXml" ds:itemID="{98A67B63-57D9-4D78-B56C-17EDD039099C}"/>
</file>

<file path=customXml/itemProps3.xml><?xml version="1.0" encoding="utf-8"?>
<ds:datastoreItem xmlns:ds="http://schemas.openxmlformats.org/officeDocument/2006/customXml" ds:itemID="{6B0665C8-F07F-4475-98E3-6D2951239353}"/>
</file>

<file path=docProps/app.xml><?xml version="1.0" encoding="utf-8"?>
<Properties xmlns="http://schemas.openxmlformats.org/officeDocument/2006/extended-properties" xmlns:vt="http://schemas.openxmlformats.org/officeDocument/2006/docPropsVTypes">
  <Template>Normal</Template>
  <TotalTime>30</TotalTime>
  <Pages>2</Pages>
  <Words>333</Words>
  <Characters>1789</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M1728 Nedmontering av kopparnätet</vt:lpstr>
      <vt:lpstr>
      </vt:lpstr>
    </vt:vector>
  </TitlesOfParts>
  <Company>Sveriges riksdag</Company>
  <LinksUpToDate>false</LinksUpToDate>
  <CharactersWithSpaces>2112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