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14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24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Markus Wiechel (SD)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Julia Kronlid (SD)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Svantesson (M) som vice ordförande i finansutskottet fr.o.m. den 12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16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personlig assistans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21 november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socialt toppmöte om rättvisa jobb och tillväxt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23 november efter voteringen kl. 16.00, dock tidigast kl. 16.15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 Tisdagen den 7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 Torsdagen den 9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2017/18:53 av Tobias Billström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närvaro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2017/18:54 av Tobias Billström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redskap för polisen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2017/18:55 av Tobias Billström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Rån mot elektronikkedjor och butiker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2017/18:99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Östlig förbindelse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2017/18:100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Cyberattacker från Ryssland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2017/18:107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Säkerhetsklassad information på Transportstyrelsen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2017/18:23 Skärpt exportkontroll av krigsmateriel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2017/18:3920 av Yasmine Posio Nilsson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2017/18:3923 av Carl Schlyter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2017/18:3926 av Markus Wiechel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2017/18:KU13 Ett starkt straffrättsligt skydd för den personliga integriteten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 Några frågor om offentlighet och sekretess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 Kriminalvårdssekretess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2017/18:KU8 Rätt för Riksdagsförvaltningen att upplåta bostadslägenheter i fastigheter med annan ägare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2017/18:KU9 Utökat sekretesskydd i verksamhet för teknisk bearbetning och lagring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2017/18:SfU7 Möjlighet att avstå från återkallelse av uppehållstillstånd när arbetsgivaren självmant har avhjälpt brister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2017/18:UbU6 Politisk information i 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2017/18:UbU7 Skolstart vid sex års ålder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2017/18:UbU5 Nationella prov – rättvisa, likvärdiga och digitala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 och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2017/18:FiU16 Bättre förutsättningar för fondsparande och hållbara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2017/18:FiU17 Diskussionsunderlag om framtiden för EU:s finanser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2017/18:FiU18 Diskussionsunderlag om en fördjupad ekonomisk och monetär union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2017/18:SfU6 Nytt särskilt bidrag inom bostadsbidraget för barn som bor växelvis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2017/18:SfU12 Vissa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2017/18:42 av Solveig Zander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Tillgängligheten till barn- och ungdomspsykiatrin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2017/18:60 av Margareta Larsson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Patientsäkerheten kring ECT-behandlingar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2017/18:69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Växande vårdköer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Konsumentskydd vid skönhetsbehandlingar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2017/18:56 av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Tioårig grundskola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2017/18:48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Övergivna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2017/18:61 av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Ineffektiva klimatsatsningar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vargar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2017/18:50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Kommunernas hantering av extra statsbidrag för ensamkommande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2017/18:57 av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långsiktigt och hållbart asylsystem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2017/18:59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Tågförseningar och bristande järnvägsunderhåll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14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2017-11-14</SAFIR_Sammantradesdatum_Doc>
    <SAFIR_SammantradeID xmlns="C07A1A6C-0B19-41D9-BDF8-F523BA3921EB">868599bd-265b-4750-9917-8bd78c5b8f8b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6307C6A-E102-4DA9-8488-548F36C8D78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