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93AC904B3C444A8E8DFCC21EBCC151"/>
        </w:placeholder>
        <w15:appearance w15:val="hidden"/>
        <w:text/>
      </w:sdtPr>
      <w:sdtEndPr/>
      <w:sdtContent>
        <w:p w:rsidRPr="009B062B" w:rsidR="00AF30DD" w:rsidP="009B062B" w:rsidRDefault="00AF30DD" w14:paraId="5909E874" w14:textId="77777777">
          <w:pPr>
            <w:pStyle w:val="RubrikFrslagTIllRiksdagsbeslut"/>
          </w:pPr>
          <w:r w:rsidRPr="009B062B">
            <w:t>Förslag till riksdagsbeslut</w:t>
          </w:r>
        </w:p>
      </w:sdtContent>
    </w:sdt>
    <w:sdt>
      <w:sdtPr>
        <w:alias w:val="Yrkande 1"/>
        <w:tag w:val="0aff5361-da20-4756-8205-9905e356720e"/>
        <w:id w:val="1654800749"/>
        <w:lock w:val="sdtLocked"/>
      </w:sdtPr>
      <w:sdtEndPr/>
      <w:sdtContent>
        <w:p w:rsidR="00114290" w:rsidRDefault="00F76683" w14:paraId="542F3002" w14:textId="77777777">
          <w:pPr>
            <w:pStyle w:val="Frslagstext"/>
            <w:numPr>
              <w:ilvl w:val="0"/>
              <w:numId w:val="0"/>
            </w:numPr>
          </w:pPr>
          <w:r>
            <w:t>Riksdagen ställer sig bakom det som anförs i motionen om att öka ungdomsförbundens möjlighet att få möta och samtala med elever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4D7D8983E4D1D8BECEA81930C1F90"/>
        </w:placeholder>
        <w15:appearance w15:val="hidden"/>
        <w:text/>
      </w:sdtPr>
      <w:sdtEndPr/>
      <w:sdtContent>
        <w:p w:rsidRPr="009B062B" w:rsidR="006D79C9" w:rsidP="00333E95" w:rsidRDefault="006D79C9" w14:paraId="46EFF876" w14:textId="77777777">
          <w:pPr>
            <w:pStyle w:val="Rubrik1"/>
          </w:pPr>
          <w:r>
            <w:t>Motivering</w:t>
          </w:r>
        </w:p>
      </w:sdtContent>
    </w:sdt>
    <w:p w:rsidRPr="002D13EF" w:rsidR="006F6A4E" w:rsidP="002D13EF" w:rsidRDefault="006F6A4E" w14:paraId="7F1BABA4" w14:textId="77777777">
      <w:pPr>
        <w:pStyle w:val="Normalutanindragellerluft"/>
      </w:pPr>
      <w:r w:rsidRPr="002D13EF">
        <w:t>Skolan är en viktig arena när Sveriges unga ska forma sin världsbild och lära sig om det demokratiska samhället. Tidigare har skolan också varit en naturlig tummelplats för politiska idéer, och inte sällan är det i skolan ett intresse för politik och påverkan väcks. Det är viktigt – inte bara för de politiska partiernas återväxt och medlemstal, utan ytterst för den representativa demokratin.</w:t>
      </w:r>
    </w:p>
    <w:p w:rsidRPr="006F6A4E" w:rsidR="006F6A4E" w:rsidP="006F6A4E" w:rsidRDefault="006F6A4E" w14:paraId="6394BE8B" w14:textId="77777777">
      <w:r w:rsidRPr="006F6A4E">
        <w:t xml:space="preserve">Idag ser vi tyvärr en trend där allt färre unga kommer i kontakt med de politiska partierna och deras ungdomsförbund. Detta till följd av att många skolor, efter beslut av rektor, tillämpar kampanjförbud. Därigenom </w:t>
      </w:r>
      <w:r w:rsidRPr="006F6A4E">
        <w:lastRenderedPageBreak/>
        <w:t>förlorar elever möjligheten att debattera, ställa frågor och granska de politiska partiernas politik. Kort sagt ett hårt slag mot det demokratiarbete skolan har som uppdrag att värna.</w:t>
      </w:r>
    </w:p>
    <w:p w:rsidRPr="006F6A4E" w:rsidR="006F6A4E" w:rsidP="006F6A4E" w:rsidRDefault="006F6A4E" w14:paraId="5C5EC006" w14:textId="77777777">
      <w:r w:rsidRPr="006F6A4E">
        <w:t>En vanlig förevändning när det gäller just kampanjförbud rör de odemokratiska organisationer som på vissa orter försöker kapa det politiska samtalet och sprida hatbudskap i skolan. Att tillåta sådana arrangemang är varken önskvärt ur samhällets perspektiv eller enkelt för en enskild rektor att värja sig mot. Det är däremot ett problem regeringen bör kunna lösa genom nationella riktlinjer efter diskussion med berörda myndigheter.</w:t>
      </w:r>
    </w:p>
    <w:p w:rsidRPr="006F6A4E" w:rsidR="006F6A4E" w:rsidP="006F6A4E" w:rsidRDefault="006F6A4E" w14:paraId="39F984BD" w14:textId="77777777">
      <w:r w:rsidRPr="006F6A4E">
        <w:t>Skolan skall vara en plats för kunskap och bildning. Då krävs det att det politiska samtalet får praktiseras – och att elever får stöta och blöta idéer mot partier och varandra. Det är viktigt, för att motverka okunskap och distansen mellan unga och demokratin.</w:t>
      </w:r>
    </w:p>
    <w:p w:rsidRPr="006F6A4E" w:rsidR="006F6A4E" w:rsidP="006F6A4E" w:rsidRDefault="006F6A4E" w14:paraId="34662957" w14:textId="77777777">
      <w:r w:rsidRPr="006F6A4E">
        <w:t>Kort sagt är det dags att ta bort välmenande men missriktade krokben mot det demokratiska samtalet. Detta sker bäst genom att se över hur politiska ungdomsförbund kan välkomnas till skolan. Detta bör ges regeringen till känna.</w:t>
      </w:r>
    </w:p>
    <w:p w:rsidR="00FA4237" w:rsidP="00961F57" w:rsidRDefault="00FA4237" w14:paraId="259EB019" w14:textId="77777777"/>
    <w:bookmarkStart w:name="_GoBack" w:displacedByCustomXml="next" w:id="1"/>
    <w:bookmarkEnd w:displacedByCustomXml="next" w:id="1"/>
    <w:sdt>
      <w:sdtPr>
        <w:alias w:val="CC_Underskrifter"/>
        <w:tag w:val="CC_Underskrifter"/>
        <w:id w:val="583496634"/>
        <w:lock w:val="sdtContentLocked"/>
        <w:placeholder>
          <w:docPart w:val="3204569261FF4F66AA1135B3B1DBBCEA"/>
        </w:placeholder>
        <w15:appearance w15:val="hidden"/>
      </w:sdtPr>
      <w:sdtEndPr/>
      <w:sdtContent>
        <w:p w:rsidR="004801AC" w:rsidP="00961F57" w:rsidRDefault="00FA4237" w14:paraId="55EEA248" w14:textId="32C409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Sofia Fölster (M)</w:t>
            </w:r>
          </w:p>
        </w:tc>
      </w:tr>
    </w:tbl>
    <w:p w:rsidR="008C5407" w:rsidRDefault="008C5407" w14:paraId="19EF95AB" w14:textId="77777777"/>
    <w:sectPr w:rsidR="008C54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3C6A0" w14:textId="77777777" w:rsidR="00F03AC8" w:rsidRDefault="00F03AC8" w:rsidP="000C1CAD">
      <w:pPr>
        <w:spacing w:line="240" w:lineRule="auto"/>
      </w:pPr>
      <w:r>
        <w:separator/>
      </w:r>
    </w:p>
  </w:endnote>
  <w:endnote w:type="continuationSeparator" w:id="0">
    <w:p w14:paraId="2A444C87" w14:textId="77777777" w:rsidR="00F03AC8" w:rsidRDefault="00F03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C4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EE54" w14:textId="06C617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2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6552A" w14:textId="77777777" w:rsidR="00F03AC8" w:rsidRDefault="00F03AC8" w:rsidP="000C1CAD">
      <w:pPr>
        <w:spacing w:line="240" w:lineRule="auto"/>
      </w:pPr>
      <w:r>
        <w:separator/>
      </w:r>
    </w:p>
  </w:footnote>
  <w:footnote w:type="continuationSeparator" w:id="0">
    <w:p w14:paraId="3C48530B" w14:textId="77777777" w:rsidR="00F03AC8" w:rsidRDefault="00F03A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1AB4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A43720" wp14:anchorId="572DF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4237" w14:paraId="6EE394EC" w14:textId="77777777">
                          <w:pPr>
                            <w:jc w:val="right"/>
                          </w:pPr>
                          <w:sdt>
                            <w:sdtPr>
                              <w:alias w:val="CC_Noformat_Partikod"/>
                              <w:tag w:val="CC_Noformat_Partikod"/>
                              <w:id w:val="-53464382"/>
                              <w:placeholder>
                                <w:docPart w:val="E2F9A32210014CFD8AA33E9BB958F1E1"/>
                              </w:placeholder>
                              <w:text/>
                            </w:sdtPr>
                            <w:sdtEndPr/>
                            <w:sdtContent>
                              <w:r w:rsidR="006F6A4E">
                                <w:t>M</w:t>
                              </w:r>
                            </w:sdtContent>
                          </w:sdt>
                          <w:sdt>
                            <w:sdtPr>
                              <w:alias w:val="CC_Noformat_Partinummer"/>
                              <w:tag w:val="CC_Noformat_Partinummer"/>
                              <w:id w:val="-1709555926"/>
                              <w:placeholder>
                                <w:docPart w:val="DC9FC5ED33E040818C4B7D32EA05DC37"/>
                              </w:placeholder>
                              <w:text/>
                            </w:sdtPr>
                            <w:sdtEndPr/>
                            <w:sdtContent>
                              <w:r w:rsidR="00F934DF">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2DF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4237" w14:paraId="6EE394EC" w14:textId="77777777">
                    <w:pPr>
                      <w:jc w:val="right"/>
                    </w:pPr>
                    <w:sdt>
                      <w:sdtPr>
                        <w:alias w:val="CC_Noformat_Partikod"/>
                        <w:tag w:val="CC_Noformat_Partikod"/>
                        <w:id w:val="-53464382"/>
                        <w:placeholder>
                          <w:docPart w:val="E2F9A32210014CFD8AA33E9BB958F1E1"/>
                        </w:placeholder>
                        <w:text/>
                      </w:sdtPr>
                      <w:sdtEndPr/>
                      <w:sdtContent>
                        <w:r w:rsidR="006F6A4E">
                          <w:t>M</w:t>
                        </w:r>
                      </w:sdtContent>
                    </w:sdt>
                    <w:sdt>
                      <w:sdtPr>
                        <w:alias w:val="CC_Noformat_Partinummer"/>
                        <w:tag w:val="CC_Noformat_Partinummer"/>
                        <w:id w:val="-1709555926"/>
                        <w:placeholder>
                          <w:docPart w:val="DC9FC5ED33E040818C4B7D32EA05DC37"/>
                        </w:placeholder>
                        <w:text/>
                      </w:sdtPr>
                      <w:sdtEndPr/>
                      <w:sdtContent>
                        <w:r w:rsidR="00F934DF">
                          <w:t>1089</w:t>
                        </w:r>
                      </w:sdtContent>
                    </w:sdt>
                  </w:p>
                </w:txbxContent>
              </v:textbox>
              <w10:wrap anchorx="page"/>
            </v:shape>
          </w:pict>
        </mc:Fallback>
      </mc:AlternateContent>
    </w:r>
  </w:p>
  <w:p w:rsidRPr="00293C4F" w:rsidR="004F35FE" w:rsidP="00776B74" w:rsidRDefault="004F35FE" w14:paraId="748A19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237" w14:paraId="1F810A2B" w14:textId="77777777">
    <w:pPr>
      <w:jc w:val="right"/>
    </w:pPr>
    <w:sdt>
      <w:sdtPr>
        <w:alias w:val="CC_Noformat_Partikod"/>
        <w:tag w:val="CC_Noformat_Partikod"/>
        <w:id w:val="559911109"/>
        <w:placeholder>
          <w:docPart w:val="DC9FC5ED33E040818C4B7D32EA05DC37"/>
        </w:placeholder>
        <w:text/>
      </w:sdtPr>
      <w:sdtEndPr/>
      <w:sdtContent>
        <w:r w:rsidR="006F6A4E">
          <w:t>M</w:t>
        </w:r>
      </w:sdtContent>
    </w:sdt>
    <w:sdt>
      <w:sdtPr>
        <w:alias w:val="CC_Noformat_Partinummer"/>
        <w:tag w:val="CC_Noformat_Partinummer"/>
        <w:id w:val="1197820850"/>
        <w:text/>
      </w:sdtPr>
      <w:sdtEndPr/>
      <w:sdtContent>
        <w:r w:rsidR="00F934DF">
          <w:t>1089</w:t>
        </w:r>
      </w:sdtContent>
    </w:sdt>
  </w:p>
  <w:p w:rsidR="004F35FE" w:rsidP="00776B74" w:rsidRDefault="004F35FE" w14:paraId="346FDD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237" w14:paraId="487CF768" w14:textId="77777777">
    <w:pPr>
      <w:jc w:val="right"/>
    </w:pPr>
    <w:sdt>
      <w:sdtPr>
        <w:alias w:val="CC_Noformat_Partikod"/>
        <w:tag w:val="CC_Noformat_Partikod"/>
        <w:id w:val="1471015553"/>
        <w:text/>
      </w:sdtPr>
      <w:sdtEndPr/>
      <w:sdtContent>
        <w:r w:rsidR="006F6A4E">
          <w:t>M</w:t>
        </w:r>
      </w:sdtContent>
    </w:sdt>
    <w:sdt>
      <w:sdtPr>
        <w:alias w:val="CC_Noformat_Partinummer"/>
        <w:tag w:val="CC_Noformat_Partinummer"/>
        <w:id w:val="-2014525982"/>
        <w:text/>
      </w:sdtPr>
      <w:sdtEndPr/>
      <w:sdtContent>
        <w:r w:rsidR="00F934DF">
          <w:t>1089</w:t>
        </w:r>
      </w:sdtContent>
    </w:sdt>
  </w:p>
  <w:p w:rsidR="004F35FE" w:rsidP="00A314CF" w:rsidRDefault="00FA4237" w14:paraId="7D2C2A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4237" w14:paraId="226EC7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4237" w14:paraId="0EE0D0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w:t>
        </w:r>
      </w:sdtContent>
    </w:sdt>
  </w:p>
  <w:p w:rsidR="004F35FE" w:rsidP="00E03A3D" w:rsidRDefault="00FA4237" w14:paraId="61B278C7" w14:textId="77777777">
    <w:pPr>
      <w:pStyle w:val="Motionr"/>
    </w:pPr>
    <w:sdt>
      <w:sdtPr>
        <w:alias w:val="CC_Noformat_Avtext"/>
        <w:tag w:val="CC_Noformat_Avtext"/>
        <w:id w:val="-2020768203"/>
        <w:lock w:val="sdtContentLocked"/>
        <w15:appearance w15:val="hidden"/>
        <w:text/>
      </w:sdtPr>
      <w:sdtEndPr/>
      <w:sdtContent>
        <w:r>
          <w:t>av Jesper Skalberg Karlsson och Sofia Fölster (båda M)</w:t>
        </w:r>
      </w:sdtContent>
    </w:sdt>
  </w:p>
  <w:sdt>
    <w:sdtPr>
      <w:alias w:val="CC_Noformat_Rubtext"/>
      <w:tag w:val="CC_Noformat_Rubtext"/>
      <w:id w:val="-218060500"/>
      <w:lock w:val="sdtLocked"/>
      <w15:appearance w15:val="hidden"/>
      <w:text/>
    </w:sdtPr>
    <w:sdtEndPr/>
    <w:sdtContent>
      <w:p w:rsidR="004F35FE" w:rsidP="00283E0F" w:rsidRDefault="00F76683" w14:paraId="16D054C5" w14:textId="3F3F060B">
        <w:pPr>
          <w:pStyle w:val="FSHRub2"/>
        </w:pPr>
        <w:r>
          <w:t>Ungdomsförbundens plats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5150C1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050"/>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290"/>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6B4"/>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374"/>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3EF"/>
    <w:rsid w:val="002D280F"/>
    <w:rsid w:val="002D4C1F"/>
    <w:rsid w:val="002D5149"/>
    <w:rsid w:val="002D5F1C"/>
    <w:rsid w:val="002D61FA"/>
    <w:rsid w:val="002D7A20"/>
    <w:rsid w:val="002E19D1"/>
    <w:rsid w:val="002E4ACF"/>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B26"/>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14B"/>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A4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407"/>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8B"/>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1F57"/>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313"/>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D0F"/>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0C5"/>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AC8"/>
    <w:rsid w:val="00F04A99"/>
    <w:rsid w:val="00F05073"/>
    <w:rsid w:val="00F063C4"/>
    <w:rsid w:val="00F065A5"/>
    <w:rsid w:val="00F119B8"/>
    <w:rsid w:val="00F121D8"/>
    <w:rsid w:val="00F12637"/>
    <w:rsid w:val="00F1322C"/>
    <w:rsid w:val="00F16504"/>
    <w:rsid w:val="00F17B6B"/>
    <w:rsid w:val="00F17D62"/>
    <w:rsid w:val="00F20401"/>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683"/>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4DF"/>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237"/>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58A207"/>
  <w15:chartTrackingRefBased/>
  <w15:docId w15:val="{16B171A4-A03C-4288-8A6C-A2982965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93AC904B3C444A8E8DFCC21EBCC151"/>
        <w:category>
          <w:name w:val="Allmänt"/>
          <w:gallery w:val="placeholder"/>
        </w:category>
        <w:types>
          <w:type w:val="bbPlcHdr"/>
        </w:types>
        <w:behaviors>
          <w:behavior w:val="content"/>
        </w:behaviors>
        <w:guid w:val="{520D0ACE-CD49-4D88-920C-CBCCA74A8365}"/>
      </w:docPartPr>
      <w:docPartBody>
        <w:p w:rsidR="00F8029A" w:rsidRDefault="00F9497E">
          <w:pPr>
            <w:pStyle w:val="DC93AC904B3C444A8E8DFCC21EBCC151"/>
          </w:pPr>
          <w:r w:rsidRPr="005A0A93">
            <w:rPr>
              <w:rStyle w:val="Platshllartext"/>
            </w:rPr>
            <w:t>Förslag till riksdagsbeslut</w:t>
          </w:r>
        </w:p>
      </w:docPartBody>
    </w:docPart>
    <w:docPart>
      <w:docPartPr>
        <w:name w:val="3A04D7D8983E4D1D8BECEA81930C1F90"/>
        <w:category>
          <w:name w:val="Allmänt"/>
          <w:gallery w:val="placeholder"/>
        </w:category>
        <w:types>
          <w:type w:val="bbPlcHdr"/>
        </w:types>
        <w:behaviors>
          <w:behavior w:val="content"/>
        </w:behaviors>
        <w:guid w:val="{625D33B9-62AD-44F0-BB0E-0FF5FCD241C8}"/>
      </w:docPartPr>
      <w:docPartBody>
        <w:p w:rsidR="00F8029A" w:rsidRDefault="00F9497E">
          <w:pPr>
            <w:pStyle w:val="3A04D7D8983E4D1D8BECEA81930C1F90"/>
          </w:pPr>
          <w:r w:rsidRPr="005A0A93">
            <w:rPr>
              <w:rStyle w:val="Platshllartext"/>
            </w:rPr>
            <w:t>Motivering</w:t>
          </w:r>
        </w:p>
      </w:docPartBody>
    </w:docPart>
    <w:docPart>
      <w:docPartPr>
        <w:name w:val="3204569261FF4F66AA1135B3B1DBBCEA"/>
        <w:category>
          <w:name w:val="Allmänt"/>
          <w:gallery w:val="placeholder"/>
        </w:category>
        <w:types>
          <w:type w:val="bbPlcHdr"/>
        </w:types>
        <w:behaviors>
          <w:behavior w:val="content"/>
        </w:behaviors>
        <w:guid w:val="{8922BC15-4D08-4C87-88A8-D92C2639249E}"/>
      </w:docPartPr>
      <w:docPartBody>
        <w:p w:rsidR="00F8029A" w:rsidRDefault="00F9497E">
          <w:pPr>
            <w:pStyle w:val="3204569261FF4F66AA1135B3B1DBBCEA"/>
          </w:pPr>
          <w:r w:rsidRPr="00490DAC">
            <w:rPr>
              <w:rStyle w:val="Platshllartext"/>
            </w:rPr>
            <w:t>Skriv ej här, motionärer infogas via panel!</w:t>
          </w:r>
        </w:p>
      </w:docPartBody>
    </w:docPart>
    <w:docPart>
      <w:docPartPr>
        <w:name w:val="E2F9A32210014CFD8AA33E9BB958F1E1"/>
        <w:category>
          <w:name w:val="Allmänt"/>
          <w:gallery w:val="placeholder"/>
        </w:category>
        <w:types>
          <w:type w:val="bbPlcHdr"/>
        </w:types>
        <w:behaviors>
          <w:behavior w:val="content"/>
        </w:behaviors>
        <w:guid w:val="{38155975-8E27-4EA2-87AB-103A616C89C7}"/>
      </w:docPartPr>
      <w:docPartBody>
        <w:p w:rsidR="00F8029A" w:rsidRDefault="00F9497E">
          <w:pPr>
            <w:pStyle w:val="E2F9A32210014CFD8AA33E9BB958F1E1"/>
          </w:pPr>
          <w:r>
            <w:rPr>
              <w:rStyle w:val="Platshllartext"/>
            </w:rPr>
            <w:t xml:space="preserve"> </w:t>
          </w:r>
        </w:p>
      </w:docPartBody>
    </w:docPart>
    <w:docPart>
      <w:docPartPr>
        <w:name w:val="DC9FC5ED33E040818C4B7D32EA05DC37"/>
        <w:category>
          <w:name w:val="Allmänt"/>
          <w:gallery w:val="placeholder"/>
        </w:category>
        <w:types>
          <w:type w:val="bbPlcHdr"/>
        </w:types>
        <w:behaviors>
          <w:behavior w:val="content"/>
        </w:behaviors>
        <w:guid w:val="{F5B554D6-678E-4694-9FC4-934F8CF52EC0}"/>
      </w:docPartPr>
      <w:docPartBody>
        <w:p w:rsidR="00F8029A" w:rsidRDefault="00F9497E">
          <w:pPr>
            <w:pStyle w:val="DC9FC5ED33E040818C4B7D32EA05DC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7E"/>
    <w:rsid w:val="00295F0D"/>
    <w:rsid w:val="00314499"/>
    <w:rsid w:val="00F6474E"/>
    <w:rsid w:val="00F8029A"/>
    <w:rsid w:val="00F94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93AC904B3C444A8E8DFCC21EBCC151">
    <w:name w:val="DC93AC904B3C444A8E8DFCC21EBCC151"/>
  </w:style>
  <w:style w:type="paragraph" w:customStyle="1" w:styleId="114F7A44A22D4B428136CD55BB38D67B">
    <w:name w:val="114F7A44A22D4B428136CD55BB38D67B"/>
  </w:style>
  <w:style w:type="paragraph" w:customStyle="1" w:styleId="344BE85BEE6B46F38D542CF960E7B130">
    <w:name w:val="344BE85BEE6B46F38D542CF960E7B130"/>
  </w:style>
  <w:style w:type="paragraph" w:customStyle="1" w:styleId="3A04D7D8983E4D1D8BECEA81930C1F90">
    <w:name w:val="3A04D7D8983E4D1D8BECEA81930C1F90"/>
  </w:style>
  <w:style w:type="paragraph" w:customStyle="1" w:styleId="3204569261FF4F66AA1135B3B1DBBCEA">
    <w:name w:val="3204569261FF4F66AA1135B3B1DBBCEA"/>
  </w:style>
  <w:style w:type="paragraph" w:customStyle="1" w:styleId="E2F9A32210014CFD8AA33E9BB958F1E1">
    <w:name w:val="E2F9A32210014CFD8AA33E9BB958F1E1"/>
  </w:style>
  <w:style w:type="paragraph" w:customStyle="1" w:styleId="DC9FC5ED33E040818C4B7D32EA05DC37">
    <w:name w:val="DC9FC5ED33E040818C4B7D32EA05D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CFC25-5B5F-40E4-9309-F4779ACB020D}"/>
</file>

<file path=customXml/itemProps2.xml><?xml version="1.0" encoding="utf-8"?>
<ds:datastoreItem xmlns:ds="http://schemas.openxmlformats.org/officeDocument/2006/customXml" ds:itemID="{199D95E6-CE68-4335-93DA-0E23C5EEA437}"/>
</file>

<file path=customXml/itemProps3.xml><?xml version="1.0" encoding="utf-8"?>
<ds:datastoreItem xmlns:ds="http://schemas.openxmlformats.org/officeDocument/2006/customXml" ds:itemID="{DEC7A959-E092-4E71-A717-032E1EAD4D5A}"/>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1686</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M1089 Ungdomsförbundens plats i skolan</vt:lpstr>
      <vt:lpstr>
      </vt:lpstr>
    </vt:vector>
  </TitlesOfParts>
  <Company>Sveriges riksdag</Company>
  <LinksUpToDate>false</LinksUpToDate>
  <CharactersWithSpaces>1981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