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4796" w:rsidR="00C57C2E" w:rsidP="00C57C2E" w:rsidRDefault="001F4293" w14:paraId="73DDD94D" w14:textId="77777777">
      <w:pPr>
        <w:pStyle w:val="Normalutanindragellerluft"/>
      </w:pPr>
      <w:r w:rsidRPr="00574796"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7D8DD9CA4674FECB848C5785CF54A7F"/>
        </w:placeholder>
        <w15:appearance w15:val="hidden"/>
        <w:text/>
      </w:sdtPr>
      <w:sdtEndPr/>
      <w:sdtContent>
        <w:p w:rsidRPr="00574796" w:rsidR="00AF30DD" w:rsidP="00CC4C93" w:rsidRDefault="00AF30DD" w14:paraId="73DDD94E" w14:textId="77777777">
          <w:pPr>
            <w:pStyle w:val="Rubrik1"/>
          </w:pPr>
          <w:r w:rsidRPr="00574796">
            <w:t>Förslag till riksdagsbeslut</w:t>
          </w:r>
        </w:p>
      </w:sdtContent>
    </w:sdt>
    <w:sdt>
      <w:sdtPr>
        <w:alias w:val="Yrkande 1"/>
        <w:tag w:val="4f4bcc69-a5f0-4a49-b018-a8a650c6f02e"/>
        <w:id w:val="1141691599"/>
        <w:lock w:val="sdtLocked"/>
      </w:sdtPr>
      <w:sdtEndPr/>
      <w:sdtContent>
        <w:p w:rsidR="00136A13" w:rsidRDefault="00AE08F3" w14:paraId="73DDD94F" w14:textId="77777777">
          <w:pPr>
            <w:pStyle w:val="Frslagstext"/>
          </w:pPr>
          <w:r>
            <w:t>Riksdagen ställer sig bakom det som anförs i motionen om snabbspår för nyanlända enligt Kalmarmodellen och tillkännager detta för regeringen.</w:t>
          </w:r>
        </w:p>
      </w:sdtContent>
    </w:sdt>
    <w:p w:rsidRPr="00574796" w:rsidR="00AF30DD" w:rsidP="00AF30DD" w:rsidRDefault="000156D9" w14:paraId="73DDD950" w14:textId="77777777">
      <w:pPr>
        <w:pStyle w:val="Rubrik1"/>
      </w:pPr>
      <w:bookmarkStart w:name="MotionsStart" w:id="1"/>
      <w:bookmarkEnd w:id="1"/>
      <w:r w:rsidRPr="00574796">
        <w:t>Motivering</w:t>
      </w:r>
    </w:p>
    <w:p w:rsidRPr="00574796" w:rsidR="00574796" w:rsidP="00574796" w:rsidRDefault="00574796" w14:paraId="73DDD951" w14:textId="77777777">
      <w:pPr>
        <w:pStyle w:val="Normalutanindragellerluft"/>
      </w:pPr>
      <w:r w:rsidRPr="00574796">
        <w:t>Under de kommande fem åren kommer antalet inrikes födda i yrkesför ålder att minska kraftigt. Sverige befinner sig i ett läge där vi inte behöver leta arbetskraft i andra länder, däremot behöver vi bli bättre på att ta tillvara den kompetens som kommer hit. Alltför många utrikes födda fastnar i arbetslöshet eller i lågkvalificerade yrken trots att 30 procent av de nyanlända har eftergymnasial utbildning. För personer med kompetens inom bristyrken måste etableringen på arbetsmarknaden påskyndas.</w:t>
      </w:r>
    </w:p>
    <w:p w:rsidRPr="00574796" w:rsidR="00574796" w:rsidP="00574796" w:rsidRDefault="00574796" w14:paraId="73DDD952" w14:textId="77777777">
      <w:pPr>
        <w:pStyle w:val="Normalutanindragellerluft"/>
      </w:pPr>
      <w:r w:rsidRPr="00574796">
        <w:t xml:space="preserve">Landstinget i Kalmar län har tagit saken i egna händer för att snabba på integrationsprocessen. Kalmarmodellen innebär att man identifierar de som har sjukvårdskompetens bland de nyanlända i samband med asylsjukvårdens hälsoundersökning. Därefter erbjuds de informationsträffar och språkutbildning i landstingets egen regi. Vid sidan av utbildning i sjukvårdssvenska genomförs studiebesök och praktik. De studerande får träna sin svenska och på plats lära känna olika arbetsplatser inom hälso- och sjukvården. Målet är att de ska bli framtida medarbetare i landstinget.  </w:t>
      </w:r>
    </w:p>
    <w:p w:rsidRPr="00574796" w:rsidR="00AF30DD" w:rsidP="00574796" w:rsidRDefault="00574796" w14:paraId="73DDD953" w14:textId="77777777">
      <w:pPr>
        <w:pStyle w:val="Normalutanindragellerluft"/>
      </w:pPr>
      <w:r w:rsidRPr="00574796">
        <w:t>Kalmarmodellen är ett bra exempel på hur snabbspår för nyanlända kan se ut i praktiken. Vi vill att regeringen överväger möjligheterna att applicera Kalmarmodellen på andra yrkeskategorier samt implementerar den i hela landet.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13B2EEEBE414DAF94CC78E4111BFA49"/>
        </w:placeholder>
        <w15:appearance w15:val="hidden"/>
      </w:sdtPr>
      <w:sdtEndPr/>
      <w:sdtContent>
        <w:p w:rsidRPr="00ED19F0" w:rsidR="00865E70" w:rsidP="00510CAF" w:rsidRDefault="00B15D68" w14:paraId="73DDD9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</w:tr>
    </w:tbl>
    <w:p w:rsidR="00F41E4C" w:rsidRDefault="00F41E4C" w14:paraId="73DDD958" w14:textId="77777777"/>
    <w:sectPr w:rsidR="00F41E4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D95A" w14:textId="77777777" w:rsidR="0049497F" w:rsidRDefault="0049497F" w:rsidP="000C1CAD">
      <w:pPr>
        <w:spacing w:line="240" w:lineRule="auto"/>
      </w:pPr>
      <w:r>
        <w:separator/>
      </w:r>
    </w:p>
  </w:endnote>
  <w:endnote w:type="continuationSeparator" w:id="0">
    <w:p w14:paraId="73DDD95B" w14:textId="77777777" w:rsidR="0049497F" w:rsidRDefault="004949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396C" w14:textId="77777777" w:rsidR="00B15D68" w:rsidRDefault="00B15D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D95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15D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D966" w14:textId="77777777" w:rsidR="002F6D11" w:rsidRDefault="002F6D1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201509241112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D958" w14:textId="77777777" w:rsidR="0049497F" w:rsidRDefault="0049497F" w:rsidP="000C1CAD">
      <w:pPr>
        <w:spacing w:line="240" w:lineRule="auto"/>
      </w:pPr>
      <w:r>
        <w:separator/>
      </w:r>
    </w:p>
  </w:footnote>
  <w:footnote w:type="continuationSeparator" w:id="0">
    <w:p w14:paraId="73DDD959" w14:textId="77777777" w:rsidR="0049497F" w:rsidRDefault="004949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68" w:rsidRDefault="00B15D68" w14:paraId="66B9EEB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68" w:rsidRDefault="00B15D68" w14:paraId="55792DE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3DDD96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15D68" w14:paraId="73DDD96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:814</w:t>
        </w:r>
      </w:sdtContent>
    </w:sdt>
  </w:p>
  <w:p w:rsidR="00A42228" w:rsidP="00283E0F" w:rsidRDefault="00B15D68" w14:paraId="73DDD96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Lena Hallengren och Krister Örnfjäder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74796" w14:paraId="73DDD964" w14:textId="77777777">
        <w:pPr>
          <w:pStyle w:val="FSHRub2"/>
        </w:pPr>
        <w:r>
          <w:t>Snabbspår för nyanlända enligt Kalmarmodellen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3DDD9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7479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6A13"/>
    <w:rsid w:val="0013783E"/>
    <w:rsid w:val="0014285A"/>
    <w:rsid w:val="00143D44"/>
    <w:rsid w:val="00146B8E"/>
    <w:rsid w:val="0014776C"/>
    <w:rsid w:val="001500C1"/>
    <w:rsid w:val="001544D6"/>
    <w:rsid w:val="00155A1B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57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6D11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97F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CAF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6118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4796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75D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8F3"/>
    <w:rsid w:val="00AE2568"/>
    <w:rsid w:val="00AE2FEF"/>
    <w:rsid w:val="00AE7FFD"/>
    <w:rsid w:val="00AF30DD"/>
    <w:rsid w:val="00AF456B"/>
    <w:rsid w:val="00B010E6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5D68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7BA1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1E4C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E46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DD94D"/>
  <w15:chartTrackingRefBased/>
  <w15:docId w15:val="{35518852-1E5D-4F66-9A40-6E3041F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8DD9CA4674FECB848C5785CF54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CF327-92E3-429C-B412-548C928E4BBB}"/>
      </w:docPartPr>
      <w:docPartBody>
        <w:p w:rsidR="00D324AE" w:rsidRDefault="009360F5">
          <w:pPr>
            <w:pStyle w:val="37D8DD9CA4674FECB848C5785CF54A7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3B2EEEBE414DAF94CC78E4111BF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36185-AF0C-4BDC-A513-D1BC18C73A8A}"/>
      </w:docPartPr>
      <w:docPartBody>
        <w:p w:rsidR="00D324AE" w:rsidRDefault="009360F5">
          <w:pPr>
            <w:pStyle w:val="813B2EEEBE414DAF94CC78E4111BFA4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5"/>
    <w:rsid w:val="00042E07"/>
    <w:rsid w:val="009360F5"/>
    <w:rsid w:val="00D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D8DD9CA4674FECB848C5785CF54A7F">
    <w:name w:val="37D8DD9CA4674FECB848C5785CF54A7F"/>
  </w:style>
  <w:style w:type="paragraph" w:customStyle="1" w:styleId="B1F8FF36BBA94EF5B5F42A4E2864DCB3">
    <w:name w:val="B1F8FF36BBA94EF5B5F42A4E2864DCB3"/>
  </w:style>
  <w:style w:type="paragraph" w:customStyle="1" w:styleId="813B2EEEBE414DAF94CC78E4111BFA49">
    <w:name w:val="813B2EEEBE414DAF94CC78E4111BF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3898</RubrikLookup>
    <MotionGuid xmlns="00d11361-0b92-4bae-a181-288d6a55b763">4c5b11a1-b6bc-4a74-a53c-23bb427bda10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394A-FB59-460D-BE1E-6ADC8E30CC5B}"/>
</file>

<file path=customXml/itemProps2.xml><?xml version="1.0" encoding="utf-8"?>
<ds:datastoreItem xmlns:ds="http://schemas.openxmlformats.org/officeDocument/2006/customXml" ds:itemID="{1644275C-1461-4B93-ABB2-135C6FD073F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BA8F249-523F-4772-9F59-F377BAE309A1}"/>
</file>

<file path=customXml/itemProps5.xml><?xml version="1.0" encoding="utf-8"?>
<ds:datastoreItem xmlns:ds="http://schemas.openxmlformats.org/officeDocument/2006/customXml" ds:itemID="{310208EE-A7DD-494B-962A-FB8CEC64021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220</Words>
  <Characters>1313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201516S3031 Snabbspår för nyanlända enligt Kalmarmodellen</vt:lpstr>
      <vt:lpstr/>
    </vt:vector>
  </TitlesOfParts>
  <Company>Sveriges riksdag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201516S3031 Snabbspår för nyanlända enligt Kalmarmodellen</dc:title>
  <dc:subject/>
  <dc:creator>Camilla Frick</dc:creator>
  <cp:keywords/>
  <dc:description/>
  <cp:lastModifiedBy>Lisa Gunnfors</cp:lastModifiedBy>
  <cp:revision>10</cp:revision>
  <cp:lastPrinted>2015-10-02T08:57:00Z</cp:lastPrinted>
  <dcterms:created xsi:type="dcterms:W3CDTF">2015-09-24T09:12:00Z</dcterms:created>
  <dcterms:modified xsi:type="dcterms:W3CDTF">2015-10-03T11:57:00Z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*TE470D0C79EA8*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https://filur.riksdagen.se/drop/DropOffLibrary/TE470D0C79EA8.docx</vt:lpwstr>
  </property>
  <property fmtid="{D5CDD505-2E9C-101B-9397-08002B2CF9AE}" pid="11" name="RevisionsOn">
    <vt:lpwstr>1</vt:lpwstr>
  </property>
</Properties>
</file>