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7F7EB62EE3C40A19F40ED9E8A3DCFB9"/>
        </w:placeholder>
        <w15:appearance w15:val="hidden"/>
        <w:text/>
      </w:sdtPr>
      <w:sdtEndPr/>
      <w:sdtContent>
        <w:p w:rsidRPr="009B062B" w:rsidR="00AF30DD" w:rsidP="009B062B" w:rsidRDefault="00AF30DD" w14:paraId="114F1F9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f5ef15b-0f02-4947-9267-5c9b1a306365"/>
        <w:id w:val="-1112128707"/>
        <w:lock w:val="sdtLocked"/>
      </w:sdtPr>
      <w:sdtEndPr/>
      <w:sdtContent>
        <w:p w:rsidR="00CC1511" w:rsidRDefault="00D243EA" w14:paraId="114F1F9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vid björnjakt ska vara tillåtet att ha maximalt fem skott i jaktvapnets magasin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B89051B84B34AF38241A3A31DBCE0DD"/>
        </w:placeholder>
        <w15:appearance w15:val="hidden"/>
        <w:text/>
      </w:sdtPr>
      <w:sdtEndPr/>
      <w:sdtContent>
        <w:p w:rsidRPr="009B062B" w:rsidR="006D79C9" w:rsidP="00333E95" w:rsidRDefault="006D79C9" w14:paraId="114F1F94" w14:textId="77777777">
          <w:pPr>
            <w:pStyle w:val="Rubrik1"/>
          </w:pPr>
          <w:r>
            <w:t>Motivering</w:t>
          </w:r>
        </w:p>
      </w:sdtContent>
    </w:sdt>
    <w:p w:rsidR="00FD4DC2" w:rsidP="00FD4DC2" w:rsidRDefault="00FD4DC2" w14:paraId="114F1F97" w14:textId="5530B4A1">
      <w:pPr>
        <w:pStyle w:val="Normalutanindragellerluft"/>
      </w:pPr>
      <w:r>
        <w:t>Möjligheten att bedriva jakt i hela landet är sedan länge en grundläggande del av den</w:t>
      </w:r>
      <w:r w:rsidR="00337E3F">
        <w:t xml:space="preserve"> </w:t>
      </w:r>
      <w:r>
        <w:t>svenska kulturen. Det är viktigt att staten kontinuerligt ser över och granskar</w:t>
      </w:r>
      <w:r w:rsidR="00337E3F">
        <w:t xml:space="preserve"> </w:t>
      </w:r>
      <w:r>
        <w:t>lagstiftningen så att det blir så enkelt och jämställt som möjligt.</w:t>
      </w:r>
    </w:p>
    <w:p w:rsidR="00FD4DC2" w:rsidP="00337E3F" w:rsidRDefault="00FD4DC2" w14:paraId="114F1F9B" w14:textId="5241D842">
      <w:r w:rsidRPr="00337E3F">
        <w:t>Vid jakt efter björn medger lagstiftningen att det endast får finnas två skott i</w:t>
      </w:r>
      <w:r w:rsidR="00337E3F">
        <w:t xml:space="preserve"> </w:t>
      </w:r>
      <w:r>
        <w:t>magasinet. För att bidra till en enklare regeltillämpning och säkrare jakt är det angeläget</w:t>
      </w:r>
      <w:r w:rsidR="00337E3F">
        <w:t xml:space="preserve"> </w:t>
      </w:r>
      <w:r>
        <w:t>att staten ser över detta och möjliggör att det får finnas fem skott i magasinet även vid</w:t>
      </w:r>
      <w:r w:rsidR="00337E3F">
        <w:t xml:space="preserve"> </w:t>
      </w:r>
      <w:r>
        <w:t>björnjakt.</w:t>
      </w:r>
    </w:p>
    <w:p w:rsidR="00FD4DC2" w:rsidP="00337E3F" w:rsidRDefault="00FD4DC2" w14:paraId="114F1F9D" w14:textId="4DB499DD">
      <w:r w:rsidRPr="00337E3F">
        <w:t>Vi föreslår därför att riksdagen tillkännager som sin mening att det vid svensk</w:t>
      </w:r>
      <w:r w:rsidR="00337E3F">
        <w:t xml:space="preserve"> </w:t>
      </w:r>
      <w:bookmarkStart w:name="_GoBack" w:id="1"/>
      <w:bookmarkEnd w:id="1"/>
      <w:r>
        <w:t>björnjakt ska vara tillåtet att ha fem skott i jaktvapnets magasin.</w:t>
      </w:r>
    </w:p>
    <w:p w:rsidR="00652B73" w:rsidP="00FD4DC2" w:rsidRDefault="00652B73" w14:paraId="114F1F9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167CE69D9F6445A81E83940597DEC53"/>
        </w:placeholder>
        <w15:appearance w15:val="hidden"/>
      </w:sdtPr>
      <w:sdtEndPr/>
      <w:sdtContent>
        <w:p w:rsidR="004801AC" w:rsidP="001D53B4" w:rsidRDefault="00337E3F" w14:paraId="114F1F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</w:tr>
    </w:tbl>
    <w:p w:rsidR="00A25ECA" w:rsidRDefault="00A25ECA" w14:paraId="114F1FA3" w14:textId="77777777"/>
    <w:sectPr w:rsidR="00A25E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F1FA5" w14:textId="77777777" w:rsidR="00FD4DC2" w:rsidRDefault="00FD4DC2" w:rsidP="000C1CAD">
      <w:pPr>
        <w:spacing w:line="240" w:lineRule="auto"/>
      </w:pPr>
      <w:r>
        <w:separator/>
      </w:r>
    </w:p>
  </w:endnote>
  <w:endnote w:type="continuationSeparator" w:id="0">
    <w:p w14:paraId="114F1FA6" w14:textId="77777777" w:rsidR="00FD4DC2" w:rsidRDefault="00FD4D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1FA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1FAC" w14:textId="30B9918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37E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1FA3" w14:textId="77777777" w:rsidR="00FD4DC2" w:rsidRDefault="00FD4DC2" w:rsidP="000C1CAD">
      <w:pPr>
        <w:spacing w:line="240" w:lineRule="auto"/>
      </w:pPr>
      <w:r>
        <w:separator/>
      </w:r>
    </w:p>
  </w:footnote>
  <w:footnote w:type="continuationSeparator" w:id="0">
    <w:p w14:paraId="114F1FA4" w14:textId="77777777" w:rsidR="00FD4DC2" w:rsidRDefault="00FD4D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14F1F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4F1FB6" wp14:anchorId="114F1F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37E3F" w14:paraId="114F1FB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864EF1F2D748C5A06FE94203842A7B"/>
                              </w:placeholder>
                              <w:text/>
                            </w:sdtPr>
                            <w:sdtEndPr/>
                            <w:sdtContent>
                              <w:r w:rsidR="00FD4DC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898437B6394976A805B0E27E29B29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4F1FB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37E3F" w14:paraId="114F1FB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864EF1F2D748C5A06FE94203842A7B"/>
                        </w:placeholder>
                        <w:text/>
                      </w:sdtPr>
                      <w:sdtEndPr/>
                      <w:sdtContent>
                        <w:r w:rsidR="00FD4DC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898437B6394976A805B0E27E29B294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14F1F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37E3F" w14:paraId="114F1FA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9898437B6394976A805B0E27E29B294"/>
        </w:placeholder>
        <w:text/>
      </w:sdtPr>
      <w:sdtEndPr/>
      <w:sdtContent>
        <w:r w:rsidR="00FD4DC2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14F1F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37E3F" w14:paraId="114F1FA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D4DC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37E3F" w14:paraId="114F1F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37E3F" w14:paraId="114F1F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37E3F" w14:paraId="114F1F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:966</w:t>
        </w:r>
      </w:sdtContent>
    </w:sdt>
  </w:p>
  <w:p w:rsidR="004F35FE" w:rsidP="00E03A3D" w:rsidRDefault="00337E3F" w14:paraId="114F1F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Peter Helander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D4DC2" w14:paraId="114F1FB2" w14:textId="77777777">
        <w:pPr>
          <w:pStyle w:val="FSHRub2"/>
        </w:pPr>
        <w:r>
          <w:t>Översyn av vapenlagen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14F1F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358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3B4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37E3F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234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5EC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92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511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18C4"/>
    <w:rsid w:val="00D22922"/>
    <w:rsid w:val="00D2384D"/>
    <w:rsid w:val="00D23B5C"/>
    <w:rsid w:val="00D243EA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4DC2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4F1F91"/>
  <w15:chartTrackingRefBased/>
  <w15:docId w15:val="{DDDA89BC-AF65-4E53-A087-B8F2DB6B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F7EB62EE3C40A19F40ED9E8A3DC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2A85F-E63F-4B8F-A425-79A9563C1758}"/>
      </w:docPartPr>
      <w:docPartBody>
        <w:p w:rsidR="006244B1" w:rsidRDefault="006244B1">
          <w:pPr>
            <w:pStyle w:val="E7F7EB62EE3C40A19F40ED9E8A3DCF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89051B84B34AF38241A3A31DBCE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07C23-3314-42C0-A281-3E4F794EE946}"/>
      </w:docPartPr>
      <w:docPartBody>
        <w:p w:rsidR="006244B1" w:rsidRDefault="006244B1">
          <w:pPr>
            <w:pStyle w:val="AB89051B84B34AF38241A3A31DBCE0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67CE69D9F6445A81E83940597DE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F32CA-DC27-441D-8D7D-2657BBA2A5C0}"/>
      </w:docPartPr>
      <w:docPartBody>
        <w:p w:rsidR="006244B1" w:rsidRDefault="006244B1">
          <w:pPr>
            <w:pStyle w:val="2167CE69D9F6445A81E83940597DEC5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7864EF1F2D748C5A06FE94203842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46F05-0E1E-452F-86B3-2FCDD5A20120}"/>
      </w:docPartPr>
      <w:docPartBody>
        <w:p w:rsidR="006244B1" w:rsidRDefault="006244B1">
          <w:pPr>
            <w:pStyle w:val="37864EF1F2D748C5A06FE94203842A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898437B6394976A805B0E27E29B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9E416-70DE-4AB9-9245-2866F05F85F2}"/>
      </w:docPartPr>
      <w:docPartBody>
        <w:p w:rsidR="006244B1" w:rsidRDefault="006244B1">
          <w:pPr>
            <w:pStyle w:val="A9898437B6394976A805B0E27E29B29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6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F7EB62EE3C40A19F40ED9E8A3DCFB9">
    <w:name w:val="E7F7EB62EE3C40A19F40ED9E8A3DCFB9"/>
  </w:style>
  <w:style w:type="paragraph" w:customStyle="1" w:styleId="5B58F5EB06DB4AA2BD0AB78FE68F375C">
    <w:name w:val="5B58F5EB06DB4AA2BD0AB78FE68F375C"/>
  </w:style>
  <w:style w:type="paragraph" w:customStyle="1" w:styleId="4F1571C3F16B46B6B69F25F92350C108">
    <w:name w:val="4F1571C3F16B46B6B69F25F92350C108"/>
  </w:style>
  <w:style w:type="paragraph" w:customStyle="1" w:styleId="AB89051B84B34AF38241A3A31DBCE0DD">
    <w:name w:val="AB89051B84B34AF38241A3A31DBCE0DD"/>
  </w:style>
  <w:style w:type="paragraph" w:customStyle="1" w:styleId="2167CE69D9F6445A81E83940597DEC53">
    <w:name w:val="2167CE69D9F6445A81E83940597DEC53"/>
  </w:style>
  <w:style w:type="paragraph" w:customStyle="1" w:styleId="37864EF1F2D748C5A06FE94203842A7B">
    <w:name w:val="37864EF1F2D748C5A06FE94203842A7B"/>
  </w:style>
  <w:style w:type="paragraph" w:customStyle="1" w:styleId="A9898437B6394976A805B0E27E29B294">
    <w:name w:val="A9898437B6394976A805B0E27E29B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D3315-EEC4-4D2B-B3A4-F141AA0965B5}"/>
</file>

<file path=customXml/itemProps2.xml><?xml version="1.0" encoding="utf-8"?>
<ds:datastoreItem xmlns:ds="http://schemas.openxmlformats.org/officeDocument/2006/customXml" ds:itemID="{AFC0BE4D-EC3E-4922-BC81-09DA6FA428A5}"/>
</file>

<file path=customXml/itemProps3.xml><?xml version="1.0" encoding="utf-8"?>
<ds:datastoreItem xmlns:ds="http://schemas.openxmlformats.org/officeDocument/2006/customXml" ds:itemID="{3E6FF7B8-F3B7-401D-934C-9F40E2C34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786</Characters>
  <Application>Microsoft Office Word</Application>
  <DocSecurity>0</DocSecurity>
  <Lines>19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Översyn av vapenlagen</vt:lpstr>
      <vt:lpstr>
      </vt:lpstr>
    </vt:vector>
  </TitlesOfParts>
  <Company>Sveriges riksdag</Company>
  <LinksUpToDate>false</LinksUpToDate>
  <CharactersWithSpaces>921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