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6B2F0E1870140A192C5DBC87C8B37AF"/>
        </w:placeholder>
        <w:text/>
      </w:sdtPr>
      <w:sdtEndPr/>
      <w:sdtContent>
        <w:p w:rsidRPr="009B062B" w:rsidR="00AF30DD" w:rsidP="00D52B86" w:rsidRDefault="00AF30DD" w14:paraId="302C5B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9af2b6-c8cc-4471-8b44-da719b8b91a9"/>
        <w:id w:val="-1130859935"/>
        <w:lock w:val="sdtLocked"/>
      </w:sdtPr>
      <w:sdtEndPr/>
      <w:sdtContent>
        <w:p w:rsidR="00A76315" w:rsidRDefault="00E34FCC" w14:paraId="56B437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stötta e‑sporten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4E7104F3F1D4CA98603806A2C9C0C39"/>
        </w:placeholder>
        <w:text/>
      </w:sdtPr>
      <w:sdtEndPr/>
      <w:sdtContent>
        <w:p w:rsidRPr="009B062B" w:rsidR="006D79C9" w:rsidP="00333E95" w:rsidRDefault="006D79C9" w14:paraId="26732A3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863AA" w:rsidP="002027A3" w:rsidRDefault="00A863AA" w14:paraId="6A1EA933" w14:textId="4F092C57">
      <w:pPr>
        <w:pStyle w:val="Normalutanindragellerluft"/>
      </w:pPr>
      <w:r>
        <w:t>Datorspelandet har under de senaste åren ökat dramatiskt i storlek och organiserar idag miljontals entusiaster världen över. Det arrangeras allt från små LAN (när spelarna samlas och spelar på ett lokalt nätverk) i någons källare till gigantiska välorganiserade arrangemang som Dreamhack där tiotusentals entusiaster samlas. De största matcherna sänds på tv och det finns egna tv-kanaler helt dedikerade till e</w:t>
      </w:r>
      <w:r w:rsidR="00546C9F">
        <w:noBreakHyphen/>
      </w:r>
      <w:r>
        <w:t>sporten. Världsfinalen i League of Legends år 2013 sågs världen över av 32 miljoner människor.</w:t>
      </w:r>
    </w:p>
    <w:p w:rsidR="00A863AA" w:rsidP="002027A3" w:rsidRDefault="00A863AA" w14:paraId="684303A8" w14:textId="68E85ABC">
      <w:r>
        <w:t>Sverige är idag en tongivande nation när det kommer till e</w:t>
      </w:r>
      <w:r w:rsidR="00B45282">
        <w:noBreakHyphen/>
      </w:r>
      <w:r>
        <w:t>sport och därför är det viktigt att samhället stöttar och hjälper denna kraftigt växande verksamhet. E</w:t>
      </w:r>
      <w:r w:rsidR="009D4E32">
        <w:noBreakHyphen/>
      </w:r>
      <w:r>
        <w:t>sporten är välorganiserad och kan i mångt och mycket jämföras med traditionell idrottsutövning. Man har tränare, analytiker som stöttar sportutövaren, ligaspel och tävlingar i olika former både individuellt och i lag. Det finns idag många heltidsspelare och sponsringen ökar konstant.</w:t>
      </w:r>
    </w:p>
    <w:p w:rsidR="00A863AA" w:rsidP="002027A3" w:rsidRDefault="00A863AA" w14:paraId="3448B10D" w14:textId="5C58902F">
      <w:r>
        <w:t>E</w:t>
      </w:r>
      <w:r w:rsidR="00E6434C">
        <w:noBreakHyphen/>
      </w:r>
      <w:r>
        <w:t>sport är en internationell rörelse och spelare flyttar från sina hemländer för att tävla för lag på andra kontinenter. För att underlätta tillväxten av e</w:t>
      </w:r>
      <w:r w:rsidR="009D5304">
        <w:noBreakHyphen/>
      </w:r>
      <w:r>
        <w:t>sportscenen och verkligen vara ett land i framkant, bör Sverige underlätta denna rörlighet. Vi bör tillåta spelare att komma hit och verka här på samma sätt som fotbollsspelare eller basket</w:t>
      </w:r>
      <w:r w:rsidR="002027A3">
        <w:softHyphen/>
      </w:r>
      <w:r>
        <w:t>spelare. De bör behandlas på ett likvärdigt sätt av Migrationsverket. Dreamhack är ett gott exempel på hur massivt e</w:t>
      </w:r>
      <w:r w:rsidR="00F933AC">
        <w:noBreakHyphen/>
      </w:r>
      <w:r>
        <w:t>sport faktiskt är i Sverige. Lagstiftningen har dock inte hunnit med i utvecklingen.</w:t>
      </w:r>
    </w:p>
    <w:p w:rsidR="00A863AA" w:rsidP="002027A3" w:rsidRDefault="00A863AA" w14:paraId="64576B5A" w14:textId="0AC6FC71">
      <w:r>
        <w:t>Vi bör anamma nya tider och nya trender. E</w:t>
      </w:r>
      <w:r w:rsidR="00C21FF6">
        <w:noBreakHyphen/>
      </w:r>
      <w:r>
        <w:t>sport är här för att stanna. Därför bör även regelverken ses över så att e</w:t>
      </w:r>
      <w:r w:rsidR="000C2BC7">
        <w:noBreakHyphen/>
      </w:r>
      <w:r>
        <w:t>sport blir accepterat och ges stöd till sin verksamhet att ytterligare utvecklas.</w:t>
      </w:r>
    </w:p>
    <w:sdt>
      <w:sdtPr>
        <w:alias w:val="CC_Underskrifter"/>
        <w:tag w:val="CC_Underskrifter"/>
        <w:id w:val="583496634"/>
        <w:lock w:val="sdtContentLocked"/>
        <w:placeholder>
          <w:docPart w:val="28EB692D94E04F77BC15A125CCC494F4"/>
        </w:placeholder>
      </w:sdtPr>
      <w:sdtEndPr/>
      <w:sdtContent>
        <w:p w:rsidR="00D52B86" w:rsidP="00D52B86" w:rsidRDefault="00D52B86" w14:paraId="592C154C" w14:textId="77777777"/>
        <w:p w:rsidRPr="008E0FE2" w:rsidR="004801AC" w:rsidP="00D52B86" w:rsidRDefault="002027A3" w14:paraId="2EED8F61" w14:textId="0D22182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76315" w14:paraId="7AEE57F9" w14:textId="77777777">
        <w:trPr>
          <w:cantSplit/>
        </w:trPr>
        <w:tc>
          <w:tcPr>
            <w:tcW w:w="50" w:type="pct"/>
            <w:vAlign w:val="bottom"/>
          </w:tcPr>
          <w:p w:rsidR="00A76315" w:rsidRDefault="00E34FCC" w14:paraId="2F1E745F" w14:textId="77777777"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A76315" w:rsidRDefault="00E34FCC" w14:paraId="3E631A22" w14:textId="77777777">
            <w:pPr>
              <w:pStyle w:val="Underskrifter"/>
            </w:pPr>
            <w:r>
              <w:t>Mattias Ottosson (S)</w:t>
            </w:r>
          </w:p>
        </w:tc>
      </w:tr>
      <w:tr w:rsidR="00A76315" w14:paraId="41EA4761" w14:textId="77777777">
        <w:trPr>
          <w:cantSplit/>
        </w:trPr>
        <w:tc>
          <w:tcPr>
            <w:tcW w:w="50" w:type="pct"/>
            <w:vAlign w:val="bottom"/>
          </w:tcPr>
          <w:p w:rsidR="00A76315" w:rsidRDefault="00E34FCC" w14:paraId="24B1F28E" w14:textId="77777777"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A76315" w:rsidRDefault="00E34FCC" w14:paraId="59B2F83E" w14:textId="77777777">
            <w:pPr>
              <w:pStyle w:val="Underskrifter"/>
            </w:pPr>
            <w:r>
              <w:t>Eva Lindh (S)</w:t>
            </w:r>
          </w:p>
        </w:tc>
      </w:tr>
      <w:tr w:rsidR="00A76315" w14:paraId="322068D2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A76315" w:rsidRDefault="00E34FCC" w14:paraId="53C11A72" w14:textId="77777777">
            <w:pPr>
              <w:pStyle w:val="Underskrifter"/>
            </w:pPr>
            <w:r>
              <w:t>Teresa Carvalho (S)</w:t>
            </w:r>
          </w:p>
        </w:tc>
      </w:tr>
    </w:tbl>
    <w:p w:rsidR="00EA66AE" w:rsidRDefault="00EA66AE" w14:paraId="7F9D6971" w14:textId="77777777"/>
    <w:sectPr w:rsidR="00EA66A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6EF6" w14:textId="77777777" w:rsidR="00A863AA" w:rsidRDefault="00A863AA" w:rsidP="000C1CAD">
      <w:pPr>
        <w:spacing w:line="240" w:lineRule="auto"/>
      </w:pPr>
      <w:r>
        <w:separator/>
      </w:r>
    </w:p>
  </w:endnote>
  <w:endnote w:type="continuationSeparator" w:id="0">
    <w:p w14:paraId="0B2D91A4" w14:textId="77777777" w:rsidR="00A863AA" w:rsidRDefault="00A863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3BF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F1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79D6" w14:textId="09014194" w:rsidR="00262EA3" w:rsidRPr="00D52B86" w:rsidRDefault="00262EA3" w:rsidP="00D52B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C014" w14:textId="77777777" w:rsidR="00A863AA" w:rsidRDefault="00A863AA" w:rsidP="000C1CAD">
      <w:pPr>
        <w:spacing w:line="240" w:lineRule="auto"/>
      </w:pPr>
      <w:r>
        <w:separator/>
      </w:r>
    </w:p>
  </w:footnote>
  <w:footnote w:type="continuationSeparator" w:id="0">
    <w:p w14:paraId="3BCD7D04" w14:textId="77777777" w:rsidR="00A863AA" w:rsidRDefault="00A863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57D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469039" wp14:editId="1C17C6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052FF" w14:textId="7623149C" w:rsidR="00262EA3" w:rsidRDefault="002027A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863A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863AA">
                                <w:t>1154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46903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A052FF" w14:textId="7623149C" w:rsidR="00262EA3" w:rsidRDefault="002027A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863A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863AA">
                          <w:t>1154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EB8D8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4C4D" w14:textId="77777777" w:rsidR="00262EA3" w:rsidRDefault="00262EA3" w:rsidP="008563AC">
    <w:pPr>
      <w:jc w:val="right"/>
    </w:pPr>
  </w:p>
  <w:p w14:paraId="5EDDE28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D06F" w14:textId="77777777" w:rsidR="00262EA3" w:rsidRDefault="002027A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28117E" wp14:editId="3733F08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C22B8F" w14:textId="6D679FFC" w:rsidR="00262EA3" w:rsidRDefault="002027A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52B8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63A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863AA">
          <w:t>1154</w:t>
        </w:r>
      </w:sdtContent>
    </w:sdt>
  </w:p>
  <w:p w14:paraId="470DE2BE" w14:textId="77777777" w:rsidR="00262EA3" w:rsidRPr="008227B3" w:rsidRDefault="002027A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C06C09" w14:textId="656BE693" w:rsidR="00262EA3" w:rsidRPr="008227B3" w:rsidRDefault="002027A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2B8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2B86">
          <w:t>:1762</w:t>
        </w:r>
      </w:sdtContent>
    </w:sdt>
  </w:p>
  <w:p w14:paraId="42FD8D61" w14:textId="793E3FCC" w:rsidR="00262EA3" w:rsidRDefault="002027A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52B86"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25A2AD" w14:textId="18DC2F73" w:rsidR="00262EA3" w:rsidRDefault="00A863AA" w:rsidP="00283E0F">
        <w:pPr>
          <w:pStyle w:val="FSHRub2"/>
        </w:pPr>
        <w:r>
          <w:t>E-sport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DE719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863A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BC7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7A3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6C9F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10F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32"/>
    <w:rsid w:val="009D4EC6"/>
    <w:rsid w:val="009D5304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315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3AA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282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1FF6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86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F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34C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6AE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544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400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3AC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DC6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4B4E83"/>
  <w15:chartTrackingRefBased/>
  <w15:docId w15:val="{212EA05E-0F71-4E98-8284-A3BC33E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2F0E1870140A192C5DBC87C8B3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0D292-8540-46F3-A310-6CB114D7A53D}"/>
      </w:docPartPr>
      <w:docPartBody>
        <w:p w:rsidR="00EB5778" w:rsidRDefault="00EB5778">
          <w:pPr>
            <w:pStyle w:val="06B2F0E1870140A192C5DBC87C8B37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E7104F3F1D4CA98603806A2C9C0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84D39-3848-4832-910C-E14BD8F4C2FE}"/>
      </w:docPartPr>
      <w:docPartBody>
        <w:p w:rsidR="00EB5778" w:rsidRDefault="00EB5778">
          <w:pPr>
            <w:pStyle w:val="24E7104F3F1D4CA98603806A2C9C0C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EB692D94E04F77BC15A125CCC49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66A1C-D272-4152-BA8E-E8D75B62D53F}"/>
      </w:docPartPr>
      <w:docPartBody>
        <w:p w:rsidR="000A0994" w:rsidRDefault="000A09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78"/>
    <w:rsid w:val="000A0994"/>
    <w:rsid w:val="00C752BC"/>
    <w:rsid w:val="00E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B2F0E1870140A192C5DBC87C8B37AF">
    <w:name w:val="06B2F0E1870140A192C5DBC87C8B37AF"/>
  </w:style>
  <w:style w:type="paragraph" w:customStyle="1" w:styleId="24E7104F3F1D4CA98603806A2C9C0C39">
    <w:name w:val="24E7104F3F1D4CA98603806A2C9C0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B1B9F-1057-4D71-83B8-F83FDCA0B46C}"/>
</file>

<file path=customXml/itemProps2.xml><?xml version="1.0" encoding="utf-8"?>
<ds:datastoreItem xmlns:ds="http://schemas.openxmlformats.org/officeDocument/2006/customXml" ds:itemID="{F915E718-03DB-486B-BF08-984DF8FAB1E7}"/>
</file>

<file path=customXml/itemProps3.xml><?xml version="1.0" encoding="utf-8"?>
<ds:datastoreItem xmlns:ds="http://schemas.openxmlformats.org/officeDocument/2006/customXml" ds:itemID="{921801B5-8C38-4290-9AF9-FEC85C320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1670</Characters>
  <Application>Microsoft Office Word</Application>
  <DocSecurity>0</DocSecurity>
  <Lines>35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