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F217BA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6167875F" w:rsidR="0096348C" w:rsidRDefault="0006692A" w:rsidP="00F217BA">
            <w:pPr>
              <w:ind w:left="352" w:hanging="352"/>
            </w:pPr>
            <w:r>
              <w:rPr>
                <w:lang w:val="en-GB" w:eastAsia="en-US"/>
              </w:rPr>
              <w:t>SOCIALFÖRSÄKRINGSUTSKOTTET</w:t>
            </w:r>
          </w:p>
        </w:tc>
      </w:tr>
    </w:tbl>
    <w:p w14:paraId="6559C996" w14:textId="18519E27" w:rsidR="0096348C" w:rsidRDefault="0096348C" w:rsidP="0096348C"/>
    <w:p w14:paraId="0E2CF684" w14:textId="77777777" w:rsidR="008E5936" w:rsidRDefault="008E5936" w:rsidP="0096348C"/>
    <w:tbl>
      <w:tblPr>
        <w:tblW w:w="0" w:type="auto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834D0F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7BD2DAEB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4049E3">
              <w:rPr>
                <w:b/>
              </w:rPr>
              <w:t>24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34D0F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5C091064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4049E3">
              <w:t>04-20</w:t>
            </w:r>
          </w:p>
        </w:tc>
      </w:tr>
      <w:tr w:rsidR="0096348C" w14:paraId="59B54A1D" w14:textId="77777777" w:rsidTr="00834D0F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24213450" w:rsidR="00D12EAD" w:rsidRDefault="004049E3" w:rsidP="0096348C">
            <w:r>
              <w:t>10</w:t>
            </w:r>
            <w:r w:rsidR="001A7121">
              <w:t>.</w:t>
            </w:r>
            <w:r>
              <w:t>00-</w:t>
            </w:r>
            <w:r w:rsidR="009B10EE">
              <w:t>10</w:t>
            </w:r>
            <w:r w:rsidR="001A7121">
              <w:t>.</w:t>
            </w:r>
            <w:r w:rsidR="009B10EE">
              <w:t>25</w:t>
            </w:r>
          </w:p>
        </w:tc>
      </w:tr>
      <w:tr w:rsidR="0096348C" w14:paraId="004577CC" w14:textId="77777777" w:rsidTr="00834D0F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84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F217BA">
        <w:tc>
          <w:tcPr>
            <w:tcW w:w="567" w:type="dxa"/>
          </w:tcPr>
          <w:p w14:paraId="2C756C2A" w14:textId="3A379429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</w:t>
            </w:r>
            <w:r w:rsidR="004049E3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769106B0" w14:textId="77777777" w:rsidR="004049E3" w:rsidRPr="001E1FAC" w:rsidRDefault="004049E3" w:rsidP="004049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34BA964F" w14:textId="77777777" w:rsidR="004049E3" w:rsidRDefault="004049E3" w:rsidP="004049E3">
            <w:pPr>
              <w:tabs>
                <w:tab w:val="left" w:pos="1701"/>
              </w:tabs>
              <w:rPr>
                <w:snapToGrid w:val="0"/>
              </w:rPr>
            </w:pPr>
          </w:p>
          <w:p w14:paraId="7196DA1C" w14:textId="06AA6A77" w:rsidR="00E57DF8" w:rsidRPr="004049E3" w:rsidRDefault="004049E3" w:rsidP="004049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2022/23:23</w:t>
            </w:r>
            <w:r w:rsidR="00D022A0">
              <w:rPr>
                <w:snapToGrid w:val="0"/>
              </w:rPr>
              <w:t>.</w:t>
            </w:r>
          </w:p>
          <w:p w14:paraId="313533B1" w14:textId="77777777" w:rsidR="00E57DF8" w:rsidRDefault="00E57DF8" w:rsidP="004049E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E57DF8" w14:paraId="26EE67EC" w14:textId="77777777" w:rsidTr="00F217BA">
        <w:tc>
          <w:tcPr>
            <w:tcW w:w="567" w:type="dxa"/>
          </w:tcPr>
          <w:p w14:paraId="5477A2C0" w14:textId="767CA129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B50177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0CAB7279" w14:textId="3141D0DD" w:rsidR="00E57DF8" w:rsidRPr="00B50177" w:rsidRDefault="00B50177" w:rsidP="00E57DF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EU-frågor på det social</w:t>
            </w:r>
            <w:r w:rsidR="00D42700">
              <w:rPr>
                <w:b/>
                <w:bCs/>
                <w:snapToGrid w:val="0"/>
              </w:rPr>
              <w:t>a</w:t>
            </w:r>
            <w:r>
              <w:rPr>
                <w:b/>
                <w:bCs/>
                <w:snapToGrid w:val="0"/>
              </w:rPr>
              <w:t xml:space="preserve"> området 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64FF48CE" w14:textId="553DDF23" w:rsidR="00B50177" w:rsidRDefault="00B50177" w:rsidP="00B501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 Anna Pettersson Westerberg, åtföljd av medarbetare</w:t>
            </w:r>
            <w:r w:rsidR="00667CAC">
              <w:rPr>
                <w:snapToGrid w:val="0"/>
              </w:rPr>
              <w:t>,</w:t>
            </w:r>
            <w:r w:rsidR="008E593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återrapporterade från EPSCO-rådets möte den 13 mars 2023. 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69FC772F" w14:textId="77777777" w:rsidTr="00F217BA">
        <w:tc>
          <w:tcPr>
            <w:tcW w:w="567" w:type="dxa"/>
          </w:tcPr>
          <w:p w14:paraId="231595B0" w14:textId="263F92E3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017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0E1C4952" w14:textId="41A635EE" w:rsidR="0096348C" w:rsidRPr="001E1FAC" w:rsidRDefault="00B5017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E6D09">
              <w:rPr>
                <w:b/>
                <w:bCs/>
                <w:snapToGrid w:val="0"/>
              </w:rPr>
              <w:t>EU-frågor på det sociala</w:t>
            </w:r>
            <w:r w:rsidR="008E5936">
              <w:rPr>
                <w:b/>
                <w:bCs/>
                <w:snapToGrid w:val="0"/>
              </w:rPr>
              <w:t xml:space="preserve"> </w:t>
            </w:r>
            <w:r w:rsidRPr="004E6D09">
              <w:rPr>
                <w:b/>
                <w:bCs/>
                <w:snapToGrid w:val="0"/>
              </w:rPr>
              <w:t>området</w:t>
            </w:r>
          </w:p>
          <w:p w14:paraId="6E359418" w14:textId="6398C4CA"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187F5D99" w14:textId="795B9EE0" w:rsidR="00EE7FFE" w:rsidRDefault="00B50177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 Anna Pettersson Westerberg, åtföljd av medarbetare</w:t>
            </w:r>
            <w:r w:rsidR="00667CAC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informerade om revideringen av förordningarna 883/2004 och 987/2009 samt om det informella EPSCO-möte</w:t>
            </w:r>
            <w:r w:rsidR="00F87542">
              <w:rPr>
                <w:snapToGrid w:val="0"/>
              </w:rPr>
              <w:t>t</w:t>
            </w:r>
            <w:r w:rsidR="008E593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den 3–4 maj 2023. </w:t>
            </w:r>
          </w:p>
          <w:p w14:paraId="69367A3D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C2DC0AB" w14:textId="77777777" w:rsidTr="00F217BA">
        <w:tc>
          <w:tcPr>
            <w:tcW w:w="567" w:type="dxa"/>
          </w:tcPr>
          <w:p w14:paraId="41590430" w14:textId="1F8B8300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017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F028CB1" w14:textId="19384A6A" w:rsidR="007E4B5A" w:rsidRDefault="00B50177" w:rsidP="007E4B5A">
            <w:pPr>
              <w:tabs>
                <w:tab w:val="left" w:pos="1701"/>
              </w:tabs>
              <w:rPr>
                <w:snapToGrid w:val="0"/>
              </w:rPr>
            </w:pPr>
            <w:r w:rsidRPr="00CC5A9A">
              <w:rPr>
                <w:b/>
              </w:rPr>
              <w:t>Arbetskraftsinvandring</w:t>
            </w:r>
            <w:r>
              <w:rPr>
                <w:b/>
              </w:rPr>
              <w:t xml:space="preserve"> </w:t>
            </w:r>
            <w:r w:rsidRPr="00CC5A9A">
              <w:rPr>
                <w:b/>
              </w:rPr>
              <w:t>(SfU17)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14:paraId="5E48ADEC" w14:textId="77777777" w:rsidR="00B50177" w:rsidRDefault="00B50177" w:rsidP="00B5017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14:paraId="25450EA1" w14:textId="77777777" w:rsidR="00B50177" w:rsidRDefault="00B50177" w:rsidP="00B50177">
            <w:pPr>
              <w:tabs>
                <w:tab w:val="left" w:pos="1701"/>
              </w:tabs>
              <w:rPr>
                <w:snapToGrid w:val="0"/>
              </w:rPr>
            </w:pPr>
          </w:p>
          <w:p w14:paraId="654EEC6F" w14:textId="77777777" w:rsidR="00B50177" w:rsidRPr="00954811" w:rsidRDefault="00B50177" w:rsidP="00B50177">
            <w:pPr>
              <w:tabs>
                <w:tab w:val="left" w:pos="1701"/>
              </w:tabs>
              <w:rPr>
                <w:snapToGrid w:val="0"/>
              </w:rPr>
            </w:pPr>
            <w:r w:rsidRPr="00954811">
              <w:rPr>
                <w:snapToGrid w:val="0"/>
              </w:rPr>
              <w:t xml:space="preserve">Utskottet </w:t>
            </w:r>
            <w:r w:rsidRPr="001C47DD">
              <w:rPr>
                <w:snapToGrid w:val="0"/>
              </w:rPr>
              <w:t>justerade</w:t>
            </w:r>
            <w:r w:rsidRPr="00954811">
              <w:rPr>
                <w:snapToGrid w:val="0"/>
              </w:rPr>
              <w:t xml:space="preserve"> betänkande 2022/23:SfU1</w:t>
            </w:r>
            <w:r>
              <w:rPr>
                <w:snapToGrid w:val="0"/>
              </w:rPr>
              <w:t>7</w:t>
            </w:r>
            <w:r w:rsidRPr="00954811">
              <w:rPr>
                <w:snapToGrid w:val="0"/>
              </w:rPr>
              <w:t>.</w:t>
            </w:r>
          </w:p>
          <w:p w14:paraId="396A5FCA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14932DEC" w14:textId="44F66EF3" w:rsidR="007B5C83" w:rsidRDefault="001C47DD" w:rsidP="007D26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V-, C- och MP</w:t>
            </w:r>
            <w:r w:rsidR="007E4B5A">
              <w:rPr>
                <w:snapToGrid w:val="0"/>
              </w:rPr>
              <w:t xml:space="preserve">-ledamöterna anmälde reservationer. </w:t>
            </w:r>
          </w:p>
          <w:p w14:paraId="5C26EBB7" w14:textId="120402BF" w:rsidR="007D2629" w:rsidRPr="00F93B25" w:rsidRDefault="007D2629" w:rsidP="00D4723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14:paraId="500C9811" w14:textId="77777777" w:rsidTr="00F217BA">
        <w:tc>
          <w:tcPr>
            <w:tcW w:w="567" w:type="dxa"/>
          </w:tcPr>
          <w:p w14:paraId="62453D41" w14:textId="4EEC1C1D" w:rsidR="00C3694B" w:rsidRDefault="00B5017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1A9DE037" w14:textId="6BCCFDE8" w:rsidR="005E13C8" w:rsidRDefault="00CA3F18" w:rsidP="00C3694B">
            <w:pPr>
              <w:tabs>
                <w:tab w:val="left" w:pos="1701"/>
              </w:tabs>
              <w:rPr>
                <w:b/>
              </w:rPr>
            </w:pPr>
            <w:r w:rsidRPr="00CC5A9A">
              <w:rPr>
                <w:b/>
              </w:rPr>
              <w:t>Ekonomisk familjepolitik</w:t>
            </w:r>
            <w:r>
              <w:rPr>
                <w:b/>
              </w:rPr>
              <w:t xml:space="preserve"> (SfU16)</w:t>
            </w:r>
          </w:p>
          <w:p w14:paraId="3235A89D" w14:textId="77777777" w:rsidR="00CA3F18" w:rsidRDefault="00CA3F18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57B20E29" w14:textId="77777777" w:rsidR="00CA3F18" w:rsidRDefault="00CA3F18" w:rsidP="00CA3F1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14:paraId="64D60E5D" w14:textId="77777777" w:rsidR="00CA3F18" w:rsidRDefault="00CA3F18" w:rsidP="00CA3F18">
            <w:pPr>
              <w:tabs>
                <w:tab w:val="left" w:pos="1701"/>
              </w:tabs>
              <w:rPr>
                <w:snapToGrid w:val="0"/>
              </w:rPr>
            </w:pPr>
          </w:p>
          <w:p w14:paraId="02F1ECF7" w14:textId="4B35C0AB" w:rsidR="00CA3F18" w:rsidRPr="00954811" w:rsidRDefault="00CA3F18" w:rsidP="00CA3F18">
            <w:pPr>
              <w:tabs>
                <w:tab w:val="left" w:pos="1701"/>
              </w:tabs>
              <w:rPr>
                <w:snapToGrid w:val="0"/>
              </w:rPr>
            </w:pPr>
            <w:r w:rsidRPr="00954811">
              <w:rPr>
                <w:snapToGrid w:val="0"/>
              </w:rPr>
              <w:t xml:space="preserve">Utskottet </w:t>
            </w:r>
            <w:r w:rsidRPr="001C47DD">
              <w:rPr>
                <w:snapToGrid w:val="0"/>
              </w:rPr>
              <w:t>justerade</w:t>
            </w:r>
            <w:r w:rsidRPr="00954811">
              <w:rPr>
                <w:snapToGrid w:val="0"/>
              </w:rPr>
              <w:t xml:space="preserve"> betänkande 2022/23:SfU1</w:t>
            </w:r>
            <w:r w:rsidR="00A22194">
              <w:rPr>
                <w:snapToGrid w:val="0"/>
              </w:rPr>
              <w:t>6</w:t>
            </w:r>
            <w:r w:rsidRPr="00954811">
              <w:rPr>
                <w:snapToGrid w:val="0"/>
              </w:rPr>
              <w:t>.</w:t>
            </w:r>
          </w:p>
          <w:p w14:paraId="161C77C8" w14:textId="77777777" w:rsidR="00CA3F18" w:rsidRDefault="00CA3F18" w:rsidP="00CA3F18">
            <w:pPr>
              <w:tabs>
                <w:tab w:val="left" w:pos="1701"/>
              </w:tabs>
              <w:rPr>
                <w:snapToGrid w:val="0"/>
              </w:rPr>
            </w:pPr>
          </w:p>
          <w:p w14:paraId="5D2BE20A" w14:textId="73D78C8C" w:rsidR="00CA3F18" w:rsidRDefault="001C47DD" w:rsidP="00CA3F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SD-, V-, C- och MP</w:t>
            </w:r>
            <w:r w:rsidR="00CA3F18">
              <w:rPr>
                <w:snapToGrid w:val="0"/>
              </w:rPr>
              <w:t xml:space="preserve">-ledamöterna anmälde reservationer. </w:t>
            </w:r>
            <w:r>
              <w:rPr>
                <w:snapToGrid w:val="0"/>
              </w:rPr>
              <w:t>SD- och MP-ledamöterna</w:t>
            </w:r>
            <w:r w:rsidR="00CA3F18">
              <w:rPr>
                <w:snapToGrid w:val="0"/>
              </w:rPr>
              <w:t xml:space="preserve"> anmälde särskil</w:t>
            </w:r>
            <w:r>
              <w:rPr>
                <w:snapToGrid w:val="0"/>
              </w:rPr>
              <w:t>da</w:t>
            </w:r>
            <w:r w:rsidR="00CA3F18">
              <w:rPr>
                <w:snapToGrid w:val="0"/>
              </w:rPr>
              <w:t xml:space="preserve"> yttrande</w:t>
            </w:r>
            <w:r w:rsidR="00A27806">
              <w:rPr>
                <w:snapToGrid w:val="0"/>
              </w:rPr>
              <w:t>n</w:t>
            </w:r>
            <w:r w:rsidR="00CA3F18">
              <w:rPr>
                <w:snapToGrid w:val="0"/>
              </w:rPr>
              <w:t xml:space="preserve">. </w:t>
            </w:r>
          </w:p>
          <w:p w14:paraId="7ACAC5A0" w14:textId="064672E2" w:rsidR="00C3694B" w:rsidRDefault="00C3694B" w:rsidP="00D4723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20AC7" w14:paraId="4EE6EB4F" w14:textId="77777777" w:rsidTr="00F217BA">
        <w:tc>
          <w:tcPr>
            <w:tcW w:w="567" w:type="dxa"/>
          </w:tcPr>
          <w:p w14:paraId="0E329148" w14:textId="0A0F44E3" w:rsidR="00820AC7" w:rsidRDefault="00221C3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1875409B" w14:textId="682D3B75" w:rsidR="00820AC7" w:rsidRPr="00A22194" w:rsidRDefault="00221C35" w:rsidP="00A22194">
            <w:pPr>
              <w:tabs>
                <w:tab w:val="left" w:pos="1701"/>
              </w:tabs>
              <w:spacing w:after="200" w:line="280" w:lineRule="exact"/>
              <w:rPr>
                <w:snapToGrid w:val="0"/>
                <w:szCs w:val="24"/>
              </w:rPr>
            </w:pPr>
            <w:r w:rsidRPr="00221C35">
              <w:rPr>
                <w:b/>
              </w:rPr>
              <w:t>Behandlingen av riksdagens skrivelser (SfU1y)</w:t>
            </w:r>
          </w:p>
          <w:p w14:paraId="50EBE73C" w14:textId="6D0B9FAD" w:rsidR="00820AC7" w:rsidRDefault="00820AC7" w:rsidP="00F60C4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Utskottet </w:t>
            </w:r>
            <w:r w:rsidR="00F60C47">
              <w:rPr>
                <w:rFonts w:ascii="TimesNewRomanPSMT" w:hAnsi="TimesNewRomanPSMT" w:cs="TimesNewRomanPSMT"/>
                <w:szCs w:val="24"/>
              </w:rPr>
              <w:t xml:space="preserve">fortsatte </w:t>
            </w:r>
            <w:r>
              <w:rPr>
                <w:rFonts w:ascii="TimesNewRomanPSMT" w:hAnsi="TimesNewRomanPSMT" w:cs="TimesNewRomanPSMT"/>
                <w:szCs w:val="24"/>
              </w:rPr>
              <w:t>behand</w:t>
            </w:r>
            <w:r w:rsidR="00D66E69">
              <w:rPr>
                <w:rFonts w:ascii="TimesNewRomanPSMT" w:hAnsi="TimesNewRomanPSMT" w:cs="TimesNewRomanPSMT"/>
                <w:szCs w:val="24"/>
              </w:rPr>
              <w:t>lingen av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="00667CAC">
              <w:rPr>
                <w:rFonts w:ascii="TimesNewRomanPSMT" w:hAnsi="TimesNewRomanPSMT" w:cs="TimesNewRomanPSMT"/>
                <w:szCs w:val="24"/>
              </w:rPr>
              <w:t xml:space="preserve">ett </w:t>
            </w:r>
            <w:r>
              <w:rPr>
                <w:rFonts w:ascii="TimesNewRomanPSMT" w:hAnsi="TimesNewRomanPSMT" w:cs="TimesNewRomanPSMT"/>
                <w:szCs w:val="24"/>
              </w:rPr>
              <w:t xml:space="preserve">yttrande till </w:t>
            </w:r>
            <w:r w:rsidR="00A22194">
              <w:rPr>
                <w:rFonts w:ascii="TimesNewRomanPSMT" w:hAnsi="TimesNewRomanPSMT" w:cs="TimesNewRomanPSMT"/>
                <w:szCs w:val="24"/>
              </w:rPr>
              <w:t>konstitutions</w:t>
            </w:r>
            <w:r>
              <w:rPr>
                <w:rFonts w:ascii="TimesNewRomanPSMT" w:hAnsi="TimesNewRomanPSMT" w:cs="TimesNewRomanPSMT"/>
                <w:szCs w:val="24"/>
              </w:rPr>
              <w:t>utskottet</w:t>
            </w:r>
            <w:r w:rsidR="00F60C47"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 xml:space="preserve">över </w:t>
            </w:r>
            <w:r w:rsidR="00A22194">
              <w:rPr>
                <w:snapToGrid w:val="0"/>
                <w:szCs w:val="24"/>
              </w:rPr>
              <w:t xml:space="preserve">skrivelse 2022/23:75 </w:t>
            </w:r>
            <w:r w:rsidR="008D7F42" w:rsidRPr="003203B0">
              <w:rPr>
                <w:bCs/>
              </w:rPr>
              <w:t>Riksdagens skrivelse till regeringen – åtgärder under 2022</w:t>
            </w:r>
            <w:r w:rsidR="008D7F42">
              <w:rPr>
                <w:bCs/>
              </w:rPr>
              <w:t>.</w:t>
            </w:r>
          </w:p>
          <w:p w14:paraId="0512C09E" w14:textId="77777777" w:rsidR="00820AC7" w:rsidRDefault="00820AC7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35529BAC" w14:textId="2FD477BF" w:rsidR="007D2629" w:rsidRDefault="003970BA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Frågan</w:t>
            </w:r>
            <w:r w:rsidR="00820AC7" w:rsidRPr="001C47DD">
              <w:rPr>
                <w:rFonts w:ascii="TimesNewRomanPSMT" w:hAnsi="TimesNewRomanPSMT" w:cs="TimesNewRomanPSMT"/>
                <w:szCs w:val="24"/>
              </w:rPr>
              <w:t xml:space="preserve"> bordlades.</w:t>
            </w:r>
          </w:p>
          <w:p w14:paraId="0502ADA3" w14:textId="52CBF21F" w:rsidR="00D41FF9" w:rsidRDefault="00D41FF9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75147A08" w14:textId="2D9A7EE4" w:rsidR="00D41FF9" w:rsidRDefault="00D41FF9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1B02BF95" w14:textId="77777777" w:rsidR="00D41FF9" w:rsidRDefault="00D41FF9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70718ACE" w14:textId="77777777" w:rsidR="00820AC7" w:rsidRDefault="00820AC7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D2629" w14:paraId="2524C807" w14:textId="77777777" w:rsidTr="00F217BA">
        <w:tc>
          <w:tcPr>
            <w:tcW w:w="567" w:type="dxa"/>
          </w:tcPr>
          <w:p w14:paraId="31C022E0" w14:textId="28A97505" w:rsidR="007D2629" w:rsidRDefault="00F60C4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14:paraId="7EEF590C" w14:textId="5E6258C9" w:rsidR="007D2629" w:rsidRDefault="00F60C47" w:rsidP="007D262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465F8">
              <w:rPr>
                <w:b/>
              </w:rPr>
              <w:t>Nedsättning</w:t>
            </w:r>
            <w:r>
              <w:rPr>
                <w:b/>
              </w:rPr>
              <w:t>en</w:t>
            </w:r>
            <w:r w:rsidRPr="005465F8">
              <w:rPr>
                <w:b/>
              </w:rPr>
              <w:t xml:space="preserve"> av arbetsgivaravgifterna för personer som</w:t>
            </w:r>
            <w:r>
              <w:rPr>
                <w:b/>
              </w:rPr>
              <w:t xml:space="preserve"> </w:t>
            </w:r>
            <w:r w:rsidRPr="005465F8">
              <w:rPr>
                <w:b/>
              </w:rPr>
              <w:t>arbetar</w:t>
            </w:r>
            <w:r>
              <w:rPr>
                <w:b/>
              </w:rPr>
              <w:t xml:space="preserve"> med</w:t>
            </w:r>
            <w:r w:rsidRPr="005465F8">
              <w:rPr>
                <w:b/>
              </w:rPr>
              <w:t xml:space="preserve"> forskning eller utveckling – höjt tak för avdraget</w:t>
            </w:r>
            <w:r>
              <w:rPr>
                <w:b/>
              </w:rPr>
              <w:t xml:space="preserve"> (SfU19)</w:t>
            </w:r>
          </w:p>
          <w:p w14:paraId="4218CBCE" w14:textId="77777777" w:rsidR="00F60C47" w:rsidRDefault="00F60C47" w:rsidP="007D262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80E30BE" w14:textId="225A7214" w:rsidR="00F60C47" w:rsidRDefault="00F60C47" w:rsidP="00F60C4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proposition 2022/23:79 och motion. </w:t>
            </w:r>
          </w:p>
          <w:p w14:paraId="1370CC15" w14:textId="77777777" w:rsidR="00F60C47" w:rsidRDefault="00F60C47" w:rsidP="00F60C4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306C0F2" w14:textId="6951FA0C" w:rsidR="007D2629" w:rsidRDefault="00F60C47" w:rsidP="00F60C4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C47DD"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96348C" w14:paraId="3A803757" w14:textId="77777777" w:rsidTr="00F217BA">
        <w:tc>
          <w:tcPr>
            <w:tcW w:w="567" w:type="dxa"/>
          </w:tcPr>
          <w:p w14:paraId="0BDE13E3" w14:textId="55C03216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D4B2D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61ADAB4D" w14:textId="1D475CCF" w:rsidR="000D3043" w:rsidRDefault="00BD4B2D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Hlk63771618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EU-dokument</w:t>
            </w:r>
          </w:p>
          <w:p w14:paraId="5E919FE2" w14:textId="77777777" w:rsidR="000D3043" w:rsidRPr="00F87542" w:rsidRDefault="000D3043" w:rsidP="000D304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6F48083" w14:textId="0F009930" w:rsidR="00FB0A2A" w:rsidRPr="00BD4B2D" w:rsidRDefault="00BD4B2D" w:rsidP="00FB0A2A">
            <w:pPr>
              <w:rPr>
                <w:snapToGrid w:val="0"/>
                <w:szCs w:val="24"/>
              </w:rPr>
            </w:pPr>
            <w:r w:rsidRPr="00715578">
              <w:rPr>
                <w:snapToGrid w:val="0"/>
              </w:rPr>
              <w:t>Inkomna EU-dokument anmäldes</w:t>
            </w:r>
            <w:r>
              <w:rPr>
                <w:snapToGrid w:val="0"/>
              </w:rPr>
              <w:t xml:space="preserve">, COM (2023) 198 </w:t>
            </w:r>
            <w:r w:rsidR="00667CAC">
              <w:rPr>
                <w:snapToGrid w:val="0"/>
              </w:rPr>
              <w:t xml:space="preserve">samt </w:t>
            </w:r>
            <w:r>
              <w:rPr>
                <w:snapToGrid w:val="0"/>
              </w:rPr>
              <w:t>annex</w:t>
            </w:r>
            <w:r w:rsidR="007B1510">
              <w:rPr>
                <w:snapToGrid w:val="0"/>
              </w:rPr>
              <w:t>.</w:t>
            </w:r>
          </w:p>
          <w:bookmarkEnd w:id="0"/>
          <w:p w14:paraId="2E8835AF" w14:textId="77777777" w:rsidR="003A729A" w:rsidRDefault="003A729A" w:rsidP="00BD4B2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7A334D97" w14:textId="77777777" w:rsidTr="00F217BA">
        <w:tc>
          <w:tcPr>
            <w:tcW w:w="567" w:type="dxa"/>
          </w:tcPr>
          <w:p w14:paraId="6E902AAA" w14:textId="71FAD93A" w:rsidR="00F93B25" w:rsidRDefault="00667CA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14:paraId="4BDE4B1E" w14:textId="55A4DF80" w:rsidR="00667CAC" w:rsidRDefault="00667CAC" w:rsidP="00667CA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Utskottet beslutade att nästa sammanträde ska äga rum torsdagen den 27 april 2023 kl. 10.00.</w:t>
            </w:r>
          </w:p>
          <w:p w14:paraId="302E45AA" w14:textId="71F98F74" w:rsidR="00F93B25" w:rsidRPr="00BD4B2D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D2629" w14:paraId="00733D9E" w14:textId="77777777" w:rsidTr="00F217BA">
        <w:tc>
          <w:tcPr>
            <w:tcW w:w="567" w:type="dxa"/>
          </w:tcPr>
          <w:p w14:paraId="1F04B567" w14:textId="77777777" w:rsidR="007D2629" w:rsidRDefault="007D262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2AFE1B9" w14:textId="62E671B7" w:rsidR="007D2629" w:rsidRPr="006269C6" w:rsidRDefault="007D2629" w:rsidP="00BD4B2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7D2629" w14:paraId="1C4895FA" w14:textId="77777777" w:rsidTr="00F217BA">
        <w:tc>
          <w:tcPr>
            <w:tcW w:w="567" w:type="dxa"/>
          </w:tcPr>
          <w:p w14:paraId="607D3301" w14:textId="77777777" w:rsidR="007D2629" w:rsidRDefault="007D262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E1A9165" w14:textId="292670FF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3A08FD80" w14:textId="77777777" w:rsidTr="00F217BA">
        <w:tc>
          <w:tcPr>
            <w:tcW w:w="567" w:type="dxa"/>
          </w:tcPr>
          <w:p w14:paraId="78CF9E99" w14:textId="2FCBCE15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83D12D9" w14:textId="77777777" w:rsidR="00F93B25" w:rsidRPr="00F93B25" w:rsidRDefault="00F93B25" w:rsidP="00667CA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F217BA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F217BA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58CA282E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A27806">
              <w:t>27 april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512"/>
        <w:gridCol w:w="283"/>
        <w:gridCol w:w="212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4D58B71A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06692A"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1A18843A" w:rsidR="0096348C" w:rsidRDefault="0006692A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771AECC2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312960">
              <w:t>24</w:t>
            </w:r>
          </w:p>
        </w:tc>
      </w:tr>
      <w:tr w:rsidR="0096348C" w14:paraId="1C1ACE54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53C9C9C0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AD096A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1AA55565" w:rsidR="0096348C" w:rsidRDefault="00AD096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1F68A930" w:rsidR="0096348C" w:rsidRDefault="00AD096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2F64B593" w:rsidR="0096348C" w:rsidRDefault="00AD096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§§ </w:t>
            </w:r>
            <w:r w:rsidR="00CC1E9F">
              <w:rPr>
                <w:sz w:val="22"/>
              </w:rPr>
              <w:t>6</w:t>
            </w:r>
            <w:r>
              <w:rPr>
                <w:sz w:val="22"/>
              </w:rPr>
              <w:t>–</w:t>
            </w:r>
            <w:r w:rsidR="0032190B">
              <w:rPr>
                <w:sz w:val="22"/>
              </w:rPr>
              <w:t>9</w:t>
            </w:r>
          </w:p>
        </w:tc>
        <w:tc>
          <w:tcPr>
            <w:tcW w:w="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6D3A1F9D" w:rsidR="000910E8" w:rsidRPr="004245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GB" w:eastAsia="en-US"/>
              </w:rPr>
              <w:t>Viktor Wärnick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0B797B3A" w:rsidR="000910E8" w:rsidRDefault="00AD096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58B06831" w:rsidR="000910E8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47BF1E0F" w:rsidR="000910E8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386DA6A" w:rsidR="000910E8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097D26C8" w:rsidR="000910E8" w:rsidRPr="001E1F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36809198" w:rsidR="000910E8" w:rsidRPr="001E1FAC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029A0B54" w:rsidR="000910E8" w:rsidRPr="001E1FAC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09F1110D" w:rsidR="000910E8" w:rsidRPr="001E1FAC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1775F82A" w:rsidR="000910E8" w:rsidRPr="001E1FAC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1147E19D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7D5E3F5E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6AB13BBA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0027CCE9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23BE2D37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52EE9AD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23B20079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2C4D40D7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11ECA811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51D9552C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2109386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7EC8D73A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2ABD42A9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3EF8481A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19A549AF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7BBD694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9F5D1E4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39B31CF8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55F2F0EE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5088A19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053A9DD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4DB6F860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6682018D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276B2C30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6411C48F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63A6E4E1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0961878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24826374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CF78886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18AE8395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14A77910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48BDCDA2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2B13B9AF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392E1BD4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4FF0F3FE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9FAB89A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DC0ECF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170F4044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26CC14D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38EE60D1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69CD3921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2288E51B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50311DA6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6766C7A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2C0512BC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01158960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8CA0BB4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074B4C4A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4AF55889" w:rsidR="000910E8" w:rsidRPr="00667C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59AC83D9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3243C7F2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A3002DB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6EBA6455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3937799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4A4AF599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6D5A5EDC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1EEA7F2D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FA80C95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B2C0E7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38BCB949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3EF6225C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251D9F51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6CF7AC22" w:rsidR="000910E8" w:rsidRPr="00E70A95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3AE" w:rsidRPr="006A511D" w14:paraId="27996F74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42B4" w14:textId="77777777" w:rsidR="006F13AE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E80D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33E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340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C81C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810E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0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D4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CD98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1AE1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21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A27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E82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DF1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D8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C27859F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3B1D0308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0390EC08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C75A237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49385DD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5C6BB3C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630A17C1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69BBA2C1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47DD163C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5A8376AE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32A609B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153E3CC1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5E5FBAA0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07AAD830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006CD3BF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371A22B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6E1E9D2F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3F3D838D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40345B7D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6A03F464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6C7719BB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51E22E3E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F00F82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7C0720C2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06CF1F7B" w:rsidR="000910E8" w:rsidRPr="00AB3136" w:rsidRDefault="005C4453" w:rsidP="000910E8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19FC74A7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4659F9BF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056064E0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35EC9044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33A6B123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34C38E66" w:rsidR="000910E8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7EB9316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5C6DEB4" w:rsidR="000910E8" w:rsidRPr="00835DF4" w:rsidRDefault="005C4453" w:rsidP="000910E8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18CB8C7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052BB050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48415F7E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0A057663" w:rsidR="000910E8" w:rsidRPr="0078232D" w:rsidRDefault="005C4453" w:rsidP="000910E8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5DB980B8" w:rsidR="00073002" w:rsidRPr="003213EC" w:rsidRDefault="005C4453" w:rsidP="000910E8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347835C3" w:rsidR="00073002" w:rsidRDefault="005C4453" w:rsidP="000910E8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6DA49BC8" w:rsidR="00073002" w:rsidRDefault="005C4453" w:rsidP="000910E8">
            <w:r>
              <w:rPr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1E794632" w:rsidR="00073002" w:rsidRDefault="005C4453" w:rsidP="000910E8">
            <w:r>
              <w:rPr>
                <w:lang w:val="en-GB" w:eastAsia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3383ECEF" w:rsidR="00073002" w:rsidRDefault="005C4453" w:rsidP="000910E8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68309C69" w:rsidR="00073002" w:rsidRDefault="007772FB" w:rsidP="000910E8">
            <w:r>
              <w:rPr>
                <w:lang w:val="en-GB" w:eastAsia="en-US"/>
              </w:rPr>
              <w:t>Malte Roos</w:t>
            </w:r>
            <w:r w:rsidR="005C4453">
              <w:rPr>
                <w:lang w:val="en-GB" w:eastAsia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1BA7DBF0" w:rsidR="00073002" w:rsidRDefault="005C4453" w:rsidP="000910E8">
            <w:r>
              <w:rPr>
                <w:lang w:val="en-GB" w:eastAsia="en-US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32D57010" w:rsidR="00073002" w:rsidRDefault="005C4453" w:rsidP="000910E8">
            <w:r>
              <w:rPr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4453" w14:paraId="249F1BD1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D0F1" w14:textId="345EF06E" w:rsidR="005C4453" w:rsidRDefault="00791C46" w:rsidP="000910E8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 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B7F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546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769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6DD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8AA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F53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80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9AEF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A43B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4A5E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D76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9F4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FDA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8C2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C46" w14:paraId="13BFCF57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50BA" w14:textId="0C962928" w:rsidR="00791C46" w:rsidRPr="008E3845" w:rsidRDefault="00791C46" w:rsidP="000910E8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9D3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9F1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29D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B0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A0B6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546A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285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916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ABD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C47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047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4169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4F7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0E1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9B4DA77" w:rsidR="00E02BEB" w:rsidRDefault="005C4453" w:rsidP="000910E8">
            <w:r w:rsidRPr="00380283">
              <w:rPr>
                <w:lang w:val="en-GB" w:eastAsia="en-US"/>
              </w:rPr>
              <w:t xml:space="preserve">Merit </w:t>
            </w:r>
            <w:r>
              <w:rPr>
                <w:lang w:val="en-GB" w:eastAsia="en-US"/>
              </w:rPr>
              <w:t xml:space="preserve">Frost </w:t>
            </w:r>
            <w:r w:rsidRPr="00380283">
              <w:rPr>
                <w:lang w:val="en-GB" w:eastAsia="en-US"/>
              </w:rPr>
              <w:t>Lindberg 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AD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1C08AB5A" w:rsidR="00374AAE" w:rsidRPr="00E02BEB" w:rsidRDefault="005C4453" w:rsidP="000910E8">
            <w:r w:rsidRPr="00BE0712">
              <w:rPr>
                <w:lang w:val="en-GB" w:eastAsia="en-US"/>
              </w:rPr>
              <w:t>Frida Tånghag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5E0AA031" w:rsidR="00374AAE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4F674496" w:rsidR="00374AAE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1CE666AE" w:rsidR="00374AAE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4D3ABDD7" w:rsidR="00374AAE" w:rsidRPr="0078232D" w:rsidRDefault="00CC1E9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77777777" w:rsidR="00953D59" w:rsidRDefault="00953D59" w:rsidP="00592BE9">
      <w:pPr>
        <w:widowControl/>
      </w:pPr>
    </w:p>
    <w:sectPr w:rsidR="00953D59" w:rsidSect="00834D0F">
      <w:pgSz w:w="11906" w:h="16838"/>
      <w:pgMar w:top="851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746E12F8"/>
    <w:lvl w:ilvl="0" w:tplc="32FC3622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138A7"/>
    <w:rsid w:val="0003470E"/>
    <w:rsid w:val="00034CDD"/>
    <w:rsid w:val="00035496"/>
    <w:rsid w:val="00037EDF"/>
    <w:rsid w:val="0004283E"/>
    <w:rsid w:val="00043563"/>
    <w:rsid w:val="00064405"/>
    <w:rsid w:val="0006692A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E2520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A7121"/>
    <w:rsid w:val="001B463E"/>
    <w:rsid w:val="001C47DD"/>
    <w:rsid w:val="001C74B4"/>
    <w:rsid w:val="001E1FAC"/>
    <w:rsid w:val="001F67F5"/>
    <w:rsid w:val="002174A8"/>
    <w:rsid w:val="00221C3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82D5A"/>
    <w:rsid w:val="00283BB1"/>
    <w:rsid w:val="0029503E"/>
    <w:rsid w:val="00296D10"/>
    <w:rsid w:val="0029790A"/>
    <w:rsid w:val="002B1854"/>
    <w:rsid w:val="002B51DB"/>
    <w:rsid w:val="002D2AB5"/>
    <w:rsid w:val="002E1614"/>
    <w:rsid w:val="002F284C"/>
    <w:rsid w:val="003102EF"/>
    <w:rsid w:val="00310A40"/>
    <w:rsid w:val="00312960"/>
    <w:rsid w:val="00314F14"/>
    <w:rsid w:val="0032190B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970BA"/>
    <w:rsid w:val="003A48EB"/>
    <w:rsid w:val="003A729A"/>
    <w:rsid w:val="003B0182"/>
    <w:rsid w:val="003D2B22"/>
    <w:rsid w:val="003D3213"/>
    <w:rsid w:val="003D65DF"/>
    <w:rsid w:val="003E3027"/>
    <w:rsid w:val="003E4C32"/>
    <w:rsid w:val="003F0322"/>
    <w:rsid w:val="003F49FA"/>
    <w:rsid w:val="003F642F"/>
    <w:rsid w:val="003F76C0"/>
    <w:rsid w:val="004030B9"/>
    <w:rsid w:val="004049E3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46D40"/>
    <w:rsid w:val="0046693E"/>
    <w:rsid w:val="004673D5"/>
    <w:rsid w:val="00481B64"/>
    <w:rsid w:val="00494D6F"/>
    <w:rsid w:val="004A0DC8"/>
    <w:rsid w:val="004A0EF6"/>
    <w:rsid w:val="004A6B73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B7E"/>
    <w:rsid w:val="00517E7E"/>
    <w:rsid w:val="005300FA"/>
    <w:rsid w:val="00533D68"/>
    <w:rsid w:val="00540AE9"/>
    <w:rsid w:val="00555EB7"/>
    <w:rsid w:val="00565087"/>
    <w:rsid w:val="00574036"/>
    <w:rsid w:val="00574350"/>
    <w:rsid w:val="00574897"/>
    <w:rsid w:val="00581568"/>
    <w:rsid w:val="00585B29"/>
    <w:rsid w:val="00592BE9"/>
    <w:rsid w:val="005A7D63"/>
    <w:rsid w:val="005B0262"/>
    <w:rsid w:val="005B13B2"/>
    <w:rsid w:val="005B2625"/>
    <w:rsid w:val="005C1541"/>
    <w:rsid w:val="005C2F5F"/>
    <w:rsid w:val="005C3A33"/>
    <w:rsid w:val="005C4453"/>
    <w:rsid w:val="005E13C8"/>
    <w:rsid w:val="005E28B9"/>
    <w:rsid w:val="005E439C"/>
    <w:rsid w:val="005F3182"/>
    <w:rsid w:val="005F493C"/>
    <w:rsid w:val="005F57D4"/>
    <w:rsid w:val="00603597"/>
    <w:rsid w:val="00614540"/>
    <w:rsid w:val="00614844"/>
    <w:rsid w:val="006150AA"/>
    <w:rsid w:val="006269C6"/>
    <w:rsid w:val="00667CAC"/>
    <w:rsid w:val="00681B04"/>
    <w:rsid w:val="00697EB5"/>
    <w:rsid w:val="006A511D"/>
    <w:rsid w:val="006B7B0C"/>
    <w:rsid w:val="006C21FA"/>
    <w:rsid w:val="006C34A5"/>
    <w:rsid w:val="006D3126"/>
    <w:rsid w:val="006F03D9"/>
    <w:rsid w:val="006F13AE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2B8C"/>
    <w:rsid w:val="00767BDA"/>
    <w:rsid w:val="00771B76"/>
    <w:rsid w:val="007772FB"/>
    <w:rsid w:val="00780720"/>
    <w:rsid w:val="00785299"/>
    <w:rsid w:val="00791C46"/>
    <w:rsid w:val="007B1510"/>
    <w:rsid w:val="007B5C83"/>
    <w:rsid w:val="007D2629"/>
    <w:rsid w:val="007E4B5A"/>
    <w:rsid w:val="007F2EDA"/>
    <w:rsid w:val="007F6B0D"/>
    <w:rsid w:val="00815B5B"/>
    <w:rsid w:val="00820AC7"/>
    <w:rsid w:val="0083331B"/>
    <w:rsid w:val="00834B38"/>
    <w:rsid w:val="00834D0F"/>
    <w:rsid w:val="00835DF4"/>
    <w:rsid w:val="008378F7"/>
    <w:rsid w:val="008557FA"/>
    <w:rsid w:val="0086262B"/>
    <w:rsid w:val="0087359E"/>
    <w:rsid w:val="008808A5"/>
    <w:rsid w:val="00882C53"/>
    <w:rsid w:val="008A6026"/>
    <w:rsid w:val="008C2DE4"/>
    <w:rsid w:val="008C68ED"/>
    <w:rsid w:val="008D12B1"/>
    <w:rsid w:val="008D7F42"/>
    <w:rsid w:val="008E5936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B10EE"/>
    <w:rsid w:val="009B3481"/>
    <w:rsid w:val="009C3BE7"/>
    <w:rsid w:val="009D1BB5"/>
    <w:rsid w:val="009D6560"/>
    <w:rsid w:val="009F6E99"/>
    <w:rsid w:val="00A01787"/>
    <w:rsid w:val="00A22194"/>
    <w:rsid w:val="00A258F2"/>
    <w:rsid w:val="00A27806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096A"/>
    <w:rsid w:val="00AD4893"/>
    <w:rsid w:val="00AF4E88"/>
    <w:rsid w:val="00AF7C8D"/>
    <w:rsid w:val="00B124EC"/>
    <w:rsid w:val="00B15788"/>
    <w:rsid w:val="00B17955"/>
    <w:rsid w:val="00B30F51"/>
    <w:rsid w:val="00B3204F"/>
    <w:rsid w:val="00B50177"/>
    <w:rsid w:val="00B54D41"/>
    <w:rsid w:val="00B60B32"/>
    <w:rsid w:val="00B62BD3"/>
    <w:rsid w:val="00B64A91"/>
    <w:rsid w:val="00B722B3"/>
    <w:rsid w:val="00B85160"/>
    <w:rsid w:val="00B9203B"/>
    <w:rsid w:val="00BD4B2D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93AD9"/>
    <w:rsid w:val="00CA0868"/>
    <w:rsid w:val="00CA262C"/>
    <w:rsid w:val="00CA39FE"/>
    <w:rsid w:val="00CA3F18"/>
    <w:rsid w:val="00CA4F10"/>
    <w:rsid w:val="00CB4BD3"/>
    <w:rsid w:val="00CB6177"/>
    <w:rsid w:val="00CC1E9F"/>
    <w:rsid w:val="00CF4289"/>
    <w:rsid w:val="00D022A0"/>
    <w:rsid w:val="00D12EAD"/>
    <w:rsid w:val="00D226B6"/>
    <w:rsid w:val="00D360F7"/>
    <w:rsid w:val="00D41FF9"/>
    <w:rsid w:val="00D42700"/>
    <w:rsid w:val="00D44270"/>
    <w:rsid w:val="00D47235"/>
    <w:rsid w:val="00D47AB1"/>
    <w:rsid w:val="00D52626"/>
    <w:rsid w:val="00D5385D"/>
    <w:rsid w:val="00D55F95"/>
    <w:rsid w:val="00D66E69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0A83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17BA"/>
    <w:rsid w:val="00F236AC"/>
    <w:rsid w:val="00F37A94"/>
    <w:rsid w:val="00F46F5A"/>
    <w:rsid w:val="00F60C47"/>
    <w:rsid w:val="00F70370"/>
    <w:rsid w:val="00F87542"/>
    <w:rsid w:val="00F93B25"/>
    <w:rsid w:val="00F946D4"/>
    <w:rsid w:val="00F968D3"/>
    <w:rsid w:val="00FA384F"/>
    <w:rsid w:val="00FB0A2A"/>
    <w:rsid w:val="00FB1CD4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284</TotalTime>
  <Pages>4</Pages>
  <Words>503</Words>
  <Characters>3338</Characters>
  <Application>Microsoft Office Word</Application>
  <DocSecurity>0</DocSecurity>
  <Lines>1112</Lines>
  <Paragraphs>274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Olof Möller</cp:lastModifiedBy>
  <cp:revision>51</cp:revision>
  <cp:lastPrinted>2023-04-20T14:30:00Z</cp:lastPrinted>
  <dcterms:created xsi:type="dcterms:W3CDTF">2023-04-19T08:43:00Z</dcterms:created>
  <dcterms:modified xsi:type="dcterms:W3CDTF">2023-04-21T13:24:00Z</dcterms:modified>
</cp:coreProperties>
</file>