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C77A9A">
              <w:rPr>
                <w:b/>
              </w:rPr>
              <w:t>19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7A3DA7">
              <w:t>0</w:t>
            </w:r>
            <w:r w:rsidR="003F5616">
              <w:t>3</w:t>
            </w:r>
            <w:r w:rsidR="00745634">
              <w:t>-</w:t>
            </w:r>
            <w:r w:rsidR="00B01587">
              <w:t>1</w:t>
            </w:r>
            <w:r w:rsidR="003F5616">
              <w:t>2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6557AC">
              <w:t>0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1D2617">
              <w:t>1</w:t>
            </w:r>
            <w:r w:rsidR="003D5DFC">
              <w:t>.</w:t>
            </w:r>
            <w:r w:rsidR="001D2617">
              <w:t>1</w:t>
            </w:r>
            <w:r w:rsidR="006557AC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71715" w:rsidTr="005F3412">
        <w:tc>
          <w:tcPr>
            <w:tcW w:w="567" w:type="dxa"/>
          </w:tcPr>
          <w:p w:rsidR="00571715" w:rsidRDefault="0057171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B01587" w:rsidRDefault="00712C07" w:rsidP="00B0158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Besök av Rättsmedicinalverket</w:t>
            </w:r>
          </w:p>
          <w:p w:rsidR="00C50748" w:rsidRDefault="00C50748" w:rsidP="00B01587">
            <w:pPr>
              <w:rPr>
                <w:bCs/>
                <w:snapToGrid w:val="0"/>
              </w:rPr>
            </w:pPr>
          </w:p>
          <w:p w:rsidR="00C50748" w:rsidRPr="00F546ED" w:rsidRDefault="00C50748" w:rsidP="00C50748">
            <w:pPr>
              <w:rPr>
                <w:szCs w:val="24"/>
              </w:rPr>
            </w:pPr>
            <w:r w:rsidRPr="00F546ED">
              <w:rPr>
                <w:bCs/>
                <w:snapToGrid w:val="0"/>
              </w:rPr>
              <w:t xml:space="preserve">Generaldirektör Lars Werkström och stabschef </w:t>
            </w:r>
            <w:r w:rsidRPr="00F546ED">
              <w:rPr>
                <w:bCs/>
                <w:color w:val="000000"/>
                <w:szCs w:val="24"/>
              </w:rPr>
              <w:t>Ann-Cathrine Wikström informerade.</w:t>
            </w:r>
          </w:p>
          <w:p w:rsidR="00571715" w:rsidRDefault="00C50748" w:rsidP="00C50748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 </w:t>
            </w:r>
          </w:p>
        </w:tc>
      </w:tr>
      <w:tr w:rsidR="00571715" w:rsidTr="005F3412">
        <w:tc>
          <w:tcPr>
            <w:tcW w:w="567" w:type="dxa"/>
          </w:tcPr>
          <w:p w:rsidR="00571715" w:rsidRDefault="00571715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712C07" w:rsidRDefault="00712C07" w:rsidP="00712C0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712C07" w:rsidRDefault="00712C07" w:rsidP="00712C07">
            <w:pPr>
              <w:rPr>
                <w:b/>
                <w:bCs/>
                <w:snapToGrid w:val="0"/>
              </w:rPr>
            </w:pPr>
          </w:p>
          <w:p w:rsidR="00712C07" w:rsidRPr="00C21065" w:rsidRDefault="00712C07" w:rsidP="00712C07">
            <w:pPr>
              <w:rPr>
                <w:bCs/>
                <w:snapToGrid w:val="0"/>
              </w:rPr>
            </w:pPr>
            <w:r w:rsidRPr="00C21065">
              <w:rPr>
                <w:bCs/>
                <w:snapToGrid w:val="0"/>
              </w:rPr>
              <w:t>Utskottet justerade protokoll 2019/20:</w:t>
            </w:r>
            <w:r>
              <w:rPr>
                <w:bCs/>
                <w:snapToGrid w:val="0"/>
              </w:rPr>
              <w:t>1</w:t>
            </w:r>
            <w:r w:rsidR="003010DA">
              <w:rPr>
                <w:bCs/>
                <w:snapToGrid w:val="0"/>
              </w:rPr>
              <w:t>8</w:t>
            </w:r>
            <w:r w:rsidRPr="00C21065">
              <w:rPr>
                <w:bCs/>
                <w:snapToGrid w:val="0"/>
              </w:rPr>
              <w:t>.</w:t>
            </w:r>
          </w:p>
          <w:p w:rsidR="00571715" w:rsidRDefault="00571715" w:rsidP="001C2BD7">
            <w:pPr>
              <w:rPr>
                <w:b/>
                <w:bCs/>
                <w:snapToGrid w:val="0"/>
              </w:rPr>
            </w:pPr>
          </w:p>
        </w:tc>
      </w:tr>
      <w:tr w:rsidR="00AA2753" w:rsidTr="005F3412">
        <w:tc>
          <w:tcPr>
            <w:tcW w:w="567" w:type="dxa"/>
          </w:tcPr>
          <w:p w:rsidR="00AA2753" w:rsidRDefault="00AA2753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AA2753" w:rsidRDefault="00AA2753" w:rsidP="00712C0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Redovisning av användningen av hemliga tvångsmedel under 2018 (JuU20)</w:t>
            </w:r>
          </w:p>
          <w:p w:rsidR="00AA2753" w:rsidRDefault="00AA2753" w:rsidP="00712C07">
            <w:pPr>
              <w:rPr>
                <w:b/>
                <w:bCs/>
                <w:snapToGrid w:val="0"/>
              </w:rPr>
            </w:pPr>
          </w:p>
          <w:p w:rsidR="00AA2753" w:rsidRPr="00AA2753" w:rsidRDefault="00AA2753" w:rsidP="00712C07">
            <w:pPr>
              <w:rPr>
                <w:bCs/>
                <w:snapToGrid w:val="0"/>
              </w:rPr>
            </w:pPr>
            <w:r w:rsidRPr="00AA2753">
              <w:rPr>
                <w:bCs/>
                <w:snapToGrid w:val="0"/>
              </w:rPr>
              <w:t>Utskottet behandlade skrivelse 2019/20:56.</w:t>
            </w:r>
          </w:p>
          <w:p w:rsidR="00AA2753" w:rsidRPr="00AA2753" w:rsidRDefault="00AA2753" w:rsidP="00712C07">
            <w:pPr>
              <w:rPr>
                <w:bCs/>
                <w:snapToGrid w:val="0"/>
              </w:rPr>
            </w:pPr>
          </w:p>
          <w:p w:rsidR="00AA2753" w:rsidRPr="00AA2753" w:rsidRDefault="00AA2753" w:rsidP="00712C07">
            <w:pPr>
              <w:rPr>
                <w:bCs/>
                <w:snapToGrid w:val="0"/>
              </w:rPr>
            </w:pPr>
            <w:r w:rsidRPr="00AA2753">
              <w:rPr>
                <w:bCs/>
                <w:snapToGrid w:val="0"/>
              </w:rPr>
              <w:t>Ärendet bordlades.</w:t>
            </w:r>
          </w:p>
          <w:p w:rsidR="00AA2753" w:rsidRDefault="00AA2753" w:rsidP="00712C07">
            <w:pPr>
              <w:rPr>
                <w:b/>
                <w:bCs/>
                <w:snapToGrid w:val="0"/>
              </w:rPr>
            </w:pPr>
          </w:p>
        </w:tc>
      </w:tr>
      <w:tr w:rsidR="0080127B" w:rsidTr="005F3412">
        <w:tc>
          <w:tcPr>
            <w:tcW w:w="567" w:type="dxa"/>
          </w:tcPr>
          <w:p w:rsidR="0080127B" w:rsidRDefault="0080127B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2753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6F24D1" w:rsidRDefault="00712C07" w:rsidP="006F24D1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Polis</w:t>
            </w:r>
            <w:r w:rsidR="006F24D1">
              <w:rPr>
                <w:b/>
                <w:bCs/>
                <w:snapToGrid w:val="0"/>
              </w:rPr>
              <w:t>frågor (JuU2</w:t>
            </w:r>
            <w:r>
              <w:rPr>
                <w:b/>
                <w:bCs/>
                <w:snapToGrid w:val="0"/>
              </w:rPr>
              <w:t>5</w:t>
            </w:r>
            <w:r w:rsidR="006F24D1">
              <w:rPr>
                <w:b/>
                <w:bCs/>
                <w:snapToGrid w:val="0"/>
              </w:rPr>
              <w:t>)</w:t>
            </w:r>
          </w:p>
          <w:p w:rsidR="006F24D1" w:rsidRDefault="006F24D1" w:rsidP="006F24D1">
            <w:pPr>
              <w:rPr>
                <w:b/>
                <w:bCs/>
                <w:snapToGrid w:val="0"/>
              </w:rPr>
            </w:pPr>
          </w:p>
          <w:p w:rsidR="006F24D1" w:rsidRDefault="006F24D1" w:rsidP="006F24D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behandlade motioner från allmänna motionstiden 2019</w:t>
            </w:r>
            <w:r w:rsidR="003010DA">
              <w:rPr>
                <w:bCs/>
                <w:snapToGrid w:val="0"/>
              </w:rPr>
              <w:t>/20</w:t>
            </w:r>
            <w:r>
              <w:rPr>
                <w:bCs/>
                <w:snapToGrid w:val="0"/>
              </w:rPr>
              <w:t>.</w:t>
            </w:r>
          </w:p>
          <w:p w:rsidR="006F24D1" w:rsidRDefault="006F24D1" w:rsidP="006F24D1">
            <w:pPr>
              <w:rPr>
                <w:bCs/>
                <w:snapToGrid w:val="0"/>
              </w:rPr>
            </w:pPr>
          </w:p>
          <w:p w:rsidR="006F24D1" w:rsidRDefault="006F24D1" w:rsidP="006F24D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80127B" w:rsidRDefault="0080127B" w:rsidP="00C7013B">
            <w:pPr>
              <w:rPr>
                <w:b/>
                <w:bCs/>
                <w:snapToGrid w:val="0"/>
              </w:rPr>
            </w:pPr>
          </w:p>
        </w:tc>
      </w:tr>
      <w:tr w:rsidR="002F4E02" w:rsidTr="005F3412">
        <w:tc>
          <w:tcPr>
            <w:tcW w:w="567" w:type="dxa"/>
          </w:tcPr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2753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843BF7" w:rsidRDefault="00843BF7" w:rsidP="00843BF7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Våldsbrott och brottsoffer (JuU29)</w:t>
            </w:r>
          </w:p>
          <w:p w:rsidR="00843BF7" w:rsidRDefault="00843BF7" w:rsidP="00843BF7">
            <w:pPr>
              <w:rPr>
                <w:b/>
                <w:bCs/>
                <w:snapToGrid w:val="0"/>
              </w:rPr>
            </w:pPr>
          </w:p>
          <w:p w:rsidR="00843BF7" w:rsidRDefault="00843BF7" w:rsidP="00843BF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behandlade motioner från allmänna motionstiden 2019</w:t>
            </w:r>
            <w:r w:rsidR="003010DA">
              <w:rPr>
                <w:bCs/>
                <w:snapToGrid w:val="0"/>
              </w:rPr>
              <w:t>/20</w:t>
            </w:r>
            <w:r>
              <w:rPr>
                <w:bCs/>
                <w:snapToGrid w:val="0"/>
              </w:rPr>
              <w:t>.</w:t>
            </w:r>
          </w:p>
          <w:p w:rsidR="00843BF7" w:rsidRDefault="00843BF7" w:rsidP="00843BF7">
            <w:pPr>
              <w:rPr>
                <w:bCs/>
                <w:snapToGrid w:val="0"/>
              </w:rPr>
            </w:pPr>
          </w:p>
          <w:p w:rsidR="00843BF7" w:rsidRDefault="00843BF7" w:rsidP="00843BF7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:rsidR="002F4E02" w:rsidRDefault="002F4E02" w:rsidP="002F4E02">
            <w:pPr>
              <w:rPr>
                <w:b/>
                <w:bCs/>
                <w:snapToGrid w:val="0"/>
              </w:rPr>
            </w:pPr>
          </w:p>
        </w:tc>
      </w:tr>
      <w:tr w:rsidR="002F4E02" w:rsidTr="005F3412">
        <w:tc>
          <w:tcPr>
            <w:tcW w:w="567" w:type="dxa"/>
          </w:tcPr>
          <w:p w:rsidR="002F4E02" w:rsidRPr="009F613E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F613E">
              <w:rPr>
                <w:b/>
                <w:snapToGrid w:val="0"/>
              </w:rPr>
              <w:t xml:space="preserve">§ </w:t>
            </w:r>
            <w:r w:rsidR="00AA2753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2F4E02" w:rsidRDefault="00DA4D61" w:rsidP="002F4E0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Reglering av vapenmagasin</w:t>
            </w:r>
            <w:r w:rsidR="002F4E02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17</w:t>
            </w:r>
            <w:r w:rsidR="002F4E02">
              <w:rPr>
                <w:b/>
                <w:bCs/>
                <w:snapToGrid w:val="0"/>
              </w:rPr>
              <w:t>)</w:t>
            </w:r>
          </w:p>
          <w:p w:rsidR="002F4E02" w:rsidRDefault="002F4E02" w:rsidP="002F4E02">
            <w:pPr>
              <w:rPr>
                <w:b/>
                <w:bCs/>
                <w:snapToGrid w:val="0"/>
              </w:rPr>
            </w:pPr>
          </w:p>
          <w:p w:rsidR="002F4E02" w:rsidRPr="0092300A" w:rsidRDefault="002F4E02" w:rsidP="002F4E02">
            <w:pPr>
              <w:rPr>
                <w:bCs/>
                <w:snapToGrid w:val="0"/>
              </w:rPr>
            </w:pPr>
            <w:r w:rsidRPr="0092300A">
              <w:rPr>
                <w:bCs/>
                <w:snapToGrid w:val="0"/>
              </w:rPr>
              <w:t>Utskottet behandl</w:t>
            </w:r>
            <w:r>
              <w:rPr>
                <w:bCs/>
                <w:snapToGrid w:val="0"/>
              </w:rPr>
              <w:t>ade</w:t>
            </w:r>
            <w:r w:rsidR="001E7AB2">
              <w:rPr>
                <w:bCs/>
                <w:snapToGrid w:val="0"/>
              </w:rPr>
              <w:t xml:space="preserve"> proposition</w:t>
            </w:r>
            <w:r w:rsidRPr="0092300A">
              <w:rPr>
                <w:bCs/>
                <w:snapToGrid w:val="0"/>
              </w:rPr>
              <w:t xml:space="preserve"> 2019/20:</w:t>
            </w:r>
            <w:r w:rsidR="0008097C">
              <w:rPr>
                <w:bCs/>
                <w:snapToGrid w:val="0"/>
              </w:rPr>
              <w:t>58 och motioner.</w:t>
            </w:r>
          </w:p>
          <w:p w:rsidR="002F4E02" w:rsidRPr="0092300A" w:rsidRDefault="002F4E02" w:rsidP="002F4E02">
            <w:pPr>
              <w:rPr>
                <w:bCs/>
                <w:snapToGrid w:val="0"/>
              </w:rPr>
            </w:pPr>
          </w:p>
          <w:p w:rsidR="002F4E02" w:rsidRPr="0092300A" w:rsidRDefault="002F4E02" w:rsidP="002F4E02">
            <w:pPr>
              <w:rPr>
                <w:bCs/>
                <w:snapToGrid w:val="0"/>
              </w:rPr>
            </w:pPr>
            <w:r w:rsidRPr="0092300A">
              <w:rPr>
                <w:bCs/>
                <w:snapToGrid w:val="0"/>
              </w:rPr>
              <w:t>Ärendet bordlades.</w:t>
            </w:r>
          </w:p>
          <w:p w:rsidR="002F4E02" w:rsidRPr="009F613E" w:rsidRDefault="002F4E02" w:rsidP="002F4E02">
            <w:pPr>
              <w:rPr>
                <w:b/>
                <w:bCs/>
                <w:snapToGrid w:val="0"/>
              </w:rPr>
            </w:pPr>
          </w:p>
        </w:tc>
      </w:tr>
      <w:tr w:rsidR="00F52B13" w:rsidTr="005F3412">
        <w:tc>
          <w:tcPr>
            <w:tcW w:w="567" w:type="dxa"/>
          </w:tcPr>
          <w:p w:rsidR="00F52B13" w:rsidRPr="009F613E" w:rsidRDefault="00F52B13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:rsidR="00F52B13" w:rsidRDefault="00F52B13" w:rsidP="002F4E0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Överlämnande av motionsyrkande</w:t>
            </w:r>
          </w:p>
          <w:p w:rsidR="00F52B13" w:rsidRDefault="00F52B13" w:rsidP="002F4E02">
            <w:pPr>
              <w:rPr>
                <w:b/>
                <w:bCs/>
                <w:snapToGrid w:val="0"/>
              </w:rPr>
            </w:pPr>
          </w:p>
          <w:p w:rsidR="00F14C38" w:rsidRPr="00F52B13" w:rsidRDefault="00F52B13" w:rsidP="00F14C38">
            <w:pPr>
              <w:rPr>
                <w:bCs/>
                <w:snapToGrid w:val="0"/>
              </w:rPr>
            </w:pPr>
            <w:r w:rsidRPr="00F52B13">
              <w:rPr>
                <w:bCs/>
                <w:snapToGrid w:val="0"/>
              </w:rPr>
              <w:t xml:space="preserve">Utskottet överlämnade motion 2019/20:3248 yrkande 34 av Johan </w:t>
            </w:r>
            <w:r w:rsidRPr="00F52B13">
              <w:rPr>
                <w:bCs/>
                <w:snapToGrid w:val="0"/>
              </w:rPr>
              <w:lastRenderedPageBreak/>
              <w:t>Hedin m.fl. (C)</w:t>
            </w:r>
            <w:r w:rsidR="00F14C38" w:rsidRPr="00F52B13">
              <w:rPr>
                <w:bCs/>
                <w:snapToGrid w:val="0"/>
              </w:rPr>
              <w:t xml:space="preserve"> till socialförsäkringsutskottet under förutsättning att det mottagande utskottet tar emot yrkande</w:t>
            </w:r>
            <w:r w:rsidR="00F14C38">
              <w:rPr>
                <w:bCs/>
                <w:snapToGrid w:val="0"/>
              </w:rPr>
              <w:t>t</w:t>
            </w:r>
            <w:r w:rsidR="00F14C38" w:rsidRPr="00F52B13">
              <w:rPr>
                <w:bCs/>
                <w:snapToGrid w:val="0"/>
              </w:rPr>
              <w:t>.</w:t>
            </w:r>
          </w:p>
          <w:p w:rsidR="00F14C38" w:rsidRDefault="00F14C38" w:rsidP="002F4E02">
            <w:pPr>
              <w:rPr>
                <w:color w:val="000000"/>
                <w:szCs w:val="24"/>
              </w:rPr>
            </w:pPr>
          </w:p>
          <w:p w:rsidR="00F14C38" w:rsidRPr="00F52B13" w:rsidRDefault="00F14C38" w:rsidP="00F14C38">
            <w:pPr>
              <w:rPr>
                <w:bCs/>
                <w:snapToGrid w:val="0"/>
              </w:rPr>
            </w:pPr>
            <w:r w:rsidRPr="00F52B13">
              <w:rPr>
                <w:bCs/>
                <w:snapToGrid w:val="0"/>
              </w:rPr>
              <w:t>Denna paragraf förklarades omedelbart justerad.</w:t>
            </w:r>
          </w:p>
          <w:p w:rsidR="00F52B13" w:rsidRDefault="00F52B13" w:rsidP="00B93572">
            <w:pPr>
              <w:rPr>
                <w:b/>
                <w:bCs/>
                <w:snapToGrid w:val="0"/>
              </w:rPr>
            </w:pPr>
          </w:p>
        </w:tc>
      </w:tr>
      <w:tr w:rsidR="00B93572" w:rsidTr="005F3412">
        <w:tc>
          <w:tcPr>
            <w:tcW w:w="567" w:type="dxa"/>
          </w:tcPr>
          <w:p w:rsidR="00B93572" w:rsidRDefault="00B9357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6946" w:type="dxa"/>
            <w:gridSpan w:val="2"/>
          </w:tcPr>
          <w:p w:rsidR="00B93572" w:rsidRDefault="00B93572" w:rsidP="00B93572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Överlämnande av motionsyrkande</w:t>
            </w:r>
          </w:p>
          <w:p w:rsidR="00B93572" w:rsidRDefault="00B93572" w:rsidP="00B93572">
            <w:pPr>
              <w:rPr>
                <w:b/>
                <w:bCs/>
                <w:snapToGrid w:val="0"/>
              </w:rPr>
            </w:pPr>
          </w:p>
          <w:p w:rsidR="00B93572" w:rsidRPr="00F52B13" w:rsidRDefault="003010DA" w:rsidP="00B93572">
            <w:pPr>
              <w:rPr>
                <w:bCs/>
                <w:snapToGrid w:val="0"/>
              </w:rPr>
            </w:pPr>
            <w:r>
              <w:rPr>
                <w:color w:val="000000"/>
                <w:szCs w:val="24"/>
              </w:rPr>
              <w:t>Fråga om överlämnande av m</w:t>
            </w:r>
            <w:r w:rsidR="00B93572">
              <w:rPr>
                <w:color w:val="000000"/>
                <w:szCs w:val="24"/>
              </w:rPr>
              <w:t>otion 2019/20:2728 yrkande 23 av Andreas Carlson m.fl. (KD)</w:t>
            </w:r>
            <w:r w:rsidR="00B93572" w:rsidRPr="00F52B13">
              <w:rPr>
                <w:bCs/>
                <w:snapToGrid w:val="0"/>
              </w:rPr>
              <w:t xml:space="preserve"> till socialförsäkringsutskottet</w:t>
            </w:r>
            <w:r>
              <w:rPr>
                <w:bCs/>
                <w:snapToGrid w:val="0"/>
              </w:rPr>
              <w:t xml:space="preserve"> </w:t>
            </w:r>
            <w:r w:rsidR="00B93572">
              <w:rPr>
                <w:bCs/>
                <w:snapToGrid w:val="0"/>
              </w:rPr>
              <w:t>bordlades.</w:t>
            </w:r>
          </w:p>
          <w:p w:rsidR="00B93572" w:rsidRDefault="00B93572" w:rsidP="003010DA">
            <w:pPr>
              <w:rPr>
                <w:b/>
                <w:bCs/>
                <w:snapToGrid w:val="0"/>
              </w:rPr>
            </w:pPr>
            <w:bookmarkStart w:id="0" w:name="_GoBack"/>
            <w:bookmarkEnd w:id="0"/>
          </w:p>
        </w:tc>
      </w:tr>
      <w:tr w:rsidR="002F4E02" w:rsidTr="005F3412">
        <w:tc>
          <w:tcPr>
            <w:tcW w:w="567" w:type="dxa"/>
          </w:tcPr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93572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4E02" w:rsidRDefault="002F4E02" w:rsidP="002F4E02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>mäldes, se bilaga 2</w:t>
            </w:r>
            <w:r w:rsidRPr="008D4986">
              <w:t>.</w:t>
            </w:r>
          </w:p>
          <w:p w:rsidR="002F4E02" w:rsidRPr="00C24BD9" w:rsidRDefault="002F4E02" w:rsidP="002F4E02">
            <w:pPr>
              <w:tabs>
                <w:tab w:val="left" w:pos="1701"/>
              </w:tabs>
            </w:pPr>
          </w:p>
        </w:tc>
      </w:tr>
      <w:tr w:rsidR="002F4E02" w:rsidTr="005F3412">
        <w:tc>
          <w:tcPr>
            <w:tcW w:w="567" w:type="dxa"/>
          </w:tcPr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93572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4E02" w:rsidRPr="00480055" w:rsidRDefault="002F4E02" w:rsidP="002F4E02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>
              <w:rPr>
                <w:snapToGrid w:val="0"/>
              </w:rPr>
              <w:t>, bilaga 3.</w:t>
            </w:r>
          </w:p>
        </w:tc>
      </w:tr>
      <w:tr w:rsidR="002F4E02" w:rsidTr="005F3412">
        <w:tc>
          <w:tcPr>
            <w:tcW w:w="567" w:type="dxa"/>
          </w:tcPr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F4E02" w:rsidTr="005F3412">
        <w:tc>
          <w:tcPr>
            <w:tcW w:w="567" w:type="dxa"/>
          </w:tcPr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4570">
              <w:rPr>
                <w:b/>
                <w:snapToGrid w:val="0"/>
              </w:rPr>
              <w:t>1</w:t>
            </w:r>
            <w:r w:rsidR="00B93572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</w:t>
            </w:r>
            <w:r w:rsidR="00704763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den </w:t>
            </w:r>
            <w:r w:rsidR="00F73125">
              <w:rPr>
                <w:snapToGrid w:val="0"/>
              </w:rPr>
              <w:t>1</w:t>
            </w:r>
            <w:r w:rsidR="00CA138E">
              <w:rPr>
                <w:snapToGrid w:val="0"/>
              </w:rPr>
              <w:t>9</w:t>
            </w:r>
            <w:r w:rsidR="00F73125">
              <w:rPr>
                <w:snapToGrid w:val="0"/>
              </w:rPr>
              <w:t xml:space="preserve"> mars</w:t>
            </w:r>
            <w:r>
              <w:rPr>
                <w:snapToGrid w:val="0"/>
              </w:rPr>
              <w:t xml:space="preserve"> 2020 kl. 10.00.</w:t>
            </w:r>
          </w:p>
        </w:tc>
      </w:tr>
      <w:tr w:rsidR="002F4E02" w:rsidTr="005F3412">
        <w:tc>
          <w:tcPr>
            <w:tcW w:w="567" w:type="dxa"/>
          </w:tcPr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F4E02" w:rsidRPr="00D504CC" w:rsidRDefault="002F4E02" w:rsidP="002F4E0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F4E02" w:rsidTr="005F3412">
        <w:tc>
          <w:tcPr>
            <w:tcW w:w="567" w:type="dxa"/>
          </w:tcPr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F4E02" w:rsidRDefault="002F4E02" w:rsidP="002F4E0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F4E02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  <w:r>
              <w:t>Vid protokollet</w:t>
            </w: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  <w:r>
              <w:t>Virpi Torkkola</w:t>
            </w: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  <w:r>
              <w:t xml:space="preserve">Justeras den </w:t>
            </w:r>
            <w:r w:rsidR="00F73125">
              <w:t>1</w:t>
            </w:r>
            <w:r w:rsidR="00CA138E">
              <w:t>9</w:t>
            </w:r>
            <w:r w:rsidR="00F73125">
              <w:t xml:space="preserve"> mars</w:t>
            </w:r>
            <w:r>
              <w:t xml:space="preserve"> 2020</w:t>
            </w: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Default="002F4E02" w:rsidP="002F4E02">
            <w:pPr>
              <w:tabs>
                <w:tab w:val="left" w:pos="1701"/>
              </w:tabs>
            </w:pPr>
          </w:p>
          <w:p w:rsidR="002F4E02" w:rsidRPr="00142088" w:rsidRDefault="002F4E02" w:rsidP="002F4E02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C50E21" w:rsidRDefault="00C50E21">
      <w:pPr>
        <w:widowControl/>
      </w:pPr>
      <w:r>
        <w:br w:type="page"/>
      </w:r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9F1DA8">
              <w:t>19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5C1D5F">
              <w:rPr>
                <w:sz w:val="22"/>
              </w:rPr>
              <w:t>2-5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9468B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6-1</w:t>
            </w:r>
            <w:r w:rsidR="00B93572">
              <w:rPr>
                <w:sz w:val="22"/>
              </w:rPr>
              <w:t>1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379A1" w:rsidRDefault="009468BE" w:rsidP="009468BE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 </w:t>
            </w:r>
            <w:proofErr w:type="spellStart"/>
            <w:r>
              <w:rPr>
                <w:szCs w:val="24"/>
                <w:lang w:val="en-US"/>
              </w:rPr>
              <w:t>tjl</w:t>
            </w:r>
            <w:proofErr w:type="spellEnd"/>
            <w:r>
              <w:rPr>
                <w:szCs w:val="24"/>
                <w:lang w:val="en-US"/>
              </w:rPr>
              <w:t xml:space="preserve">. </w:t>
            </w:r>
            <w:proofErr w:type="spellStart"/>
            <w:r>
              <w:rPr>
                <w:szCs w:val="24"/>
                <w:lang w:val="en-US"/>
              </w:rPr>
              <w:t>t.o.m</w:t>
            </w:r>
            <w:proofErr w:type="spellEnd"/>
            <w:r>
              <w:rPr>
                <w:szCs w:val="24"/>
                <w:lang w:val="en-US"/>
              </w:rPr>
              <w:t>.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B20174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468BE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C04C3F" w:rsidRDefault="009468BE" w:rsidP="009468B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B654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Magdalena Schröder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364572" w:rsidRDefault="009468BE" w:rsidP="009468BE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Pr="00A74BA5">
              <w:rPr>
                <w:szCs w:val="24"/>
                <w:lang w:val="en-US"/>
              </w:rPr>
              <w:t>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t.o.m</w:t>
            </w:r>
            <w:proofErr w:type="spellEnd"/>
            <w:r>
              <w:rPr>
                <w:szCs w:val="24"/>
                <w:lang w:val="en-US"/>
              </w:rPr>
              <w:t>.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74BA5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468B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A23450" w:rsidRDefault="009468BE" w:rsidP="009468BE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BE" w:rsidRPr="0078232D" w:rsidRDefault="009468BE" w:rsidP="009468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B6E8C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9F434D" w:rsidRDefault="009F434D" w:rsidP="00720C97">
            <w:pPr>
              <w:rPr>
                <w:szCs w:val="24"/>
              </w:rPr>
            </w:pPr>
            <w:r w:rsidRPr="009F434D">
              <w:rPr>
                <w:color w:val="222222"/>
                <w:szCs w:val="24"/>
                <w:shd w:val="clear" w:color="auto" w:fill="FFFFFF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E8C" w:rsidRPr="0078232D" w:rsidRDefault="00EB6E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lastRenderedPageBreak/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642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Default="00C26424" w:rsidP="00720C97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395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5F" w:rsidRDefault="0001395F" w:rsidP="00720C97">
            <w:pPr>
              <w:rPr>
                <w:color w:val="000000"/>
              </w:rPr>
            </w:pPr>
            <w:r w:rsidRPr="0001395F">
              <w:rPr>
                <w:color w:val="000000"/>
              </w:rPr>
              <w:t>Mattias Ingeson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5F" w:rsidRPr="0078232D" w:rsidRDefault="005C1D5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5F" w:rsidRPr="0078232D" w:rsidRDefault="0001395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5F" w:rsidRPr="0078232D" w:rsidRDefault="005C1D5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5F" w:rsidRPr="0078232D" w:rsidRDefault="0001395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5F" w:rsidRPr="0078232D" w:rsidRDefault="005C1D5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5F" w:rsidRPr="0078232D" w:rsidRDefault="0001395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5F" w:rsidRPr="0078232D" w:rsidRDefault="0001395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5F" w:rsidRPr="0078232D" w:rsidRDefault="0001395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5F" w:rsidRPr="0078232D" w:rsidRDefault="0001395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5F" w:rsidRPr="0078232D" w:rsidRDefault="0001395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5F" w:rsidRPr="0078232D" w:rsidRDefault="0001395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5F" w:rsidRPr="0078232D" w:rsidRDefault="0001395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5F" w:rsidRPr="0078232D" w:rsidRDefault="0001395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95F" w:rsidRPr="0078232D" w:rsidRDefault="0001395F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526312">
              <w:rPr>
                <w:sz w:val="20"/>
              </w:rPr>
              <w:t>2020-03-06</w:t>
            </w: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8FE"/>
    <w:rsid w:val="001C5415"/>
    <w:rsid w:val="001C7028"/>
    <w:rsid w:val="001C744C"/>
    <w:rsid w:val="001D12B0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065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0DA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5616"/>
    <w:rsid w:val="003F6E85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5FB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312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0DF5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41D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D3F"/>
    <w:rsid w:val="006247C8"/>
    <w:rsid w:val="0062567D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7AC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4D1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38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D7E00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BF7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00F"/>
    <w:rsid w:val="008F32EA"/>
    <w:rsid w:val="008F3792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8BE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1DA8"/>
    <w:rsid w:val="009F23AF"/>
    <w:rsid w:val="009F2643"/>
    <w:rsid w:val="009F41CA"/>
    <w:rsid w:val="009F434D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75DB"/>
    <w:rsid w:val="00A47B66"/>
    <w:rsid w:val="00A50454"/>
    <w:rsid w:val="00A512A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758"/>
    <w:rsid w:val="00B15C30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42C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91312"/>
    <w:rsid w:val="00B9135F"/>
    <w:rsid w:val="00B91988"/>
    <w:rsid w:val="00B91D1B"/>
    <w:rsid w:val="00B91DEF"/>
    <w:rsid w:val="00B9203B"/>
    <w:rsid w:val="00B93275"/>
    <w:rsid w:val="00B93572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748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138E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A8E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04F"/>
    <w:rsid w:val="00D174F9"/>
    <w:rsid w:val="00D17553"/>
    <w:rsid w:val="00D175DC"/>
    <w:rsid w:val="00D17CA4"/>
    <w:rsid w:val="00D20545"/>
    <w:rsid w:val="00D20CF6"/>
    <w:rsid w:val="00D22775"/>
    <w:rsid w:val="00D23E0E"/>
    <w:rsid w:val="00D24C68"/>
    <w:rsid w:val="00D25731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23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4D6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834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570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51CC"/>
    <w:rsid w:val="00E8526F"/>
    <w:rsid w:val="00E85BF2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5B"/>
    <w:rsid w:val="00E916EA"/>
    <w:rsid w:val="00E91D59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2D4A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2EFD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38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2B13"/>
    <w:rsid w:val="00F53A56"/>
    <w:rsid w:val="00F53C25"/>
    <w:rsid w:val="00F53FAB"/>
    <w:rsid w:val="00F5443A"/>
    <w:rsid w:val="00F546ED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0BC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125"/>
    <w:rsid w:val="00F73688"/>
    <w:rsid w:val="00F73F23"/>
    <w:rsid w:val="00F743D0"/>
    <w:rsid w:val="00F74AA7"/>
    <w:rsid w:val="00F74C17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4EB8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1656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B3568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2D26-C98D-4F19-8A17-C1977C7E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61</TotalTime>
  <Pages>4</Pages>
  <Words>449</Words>
  <Characters>3175</Characters>
  <Application>Microsoft Office Word</Application>
  <DocSecurity>0</DocSecurity>
  <Lines>1587</Lines>
  <Paragraphs>258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39</cp:revision>
  <cp:lastPrinted>2018-11-15T13:24:00Z</cp:lastPrinted>
  <dcterms:created xsi:type="dcterms:W3CDTF">2020-01-13T12:32:00Z</dcterms:created>
  <dcterms:modified xsi:type="dcterms:W3CDTF">2020-03-17T10:29:00Z</dcterms:modified>
</cp:coreProperties>
</file>