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F9766960E7F4E70A332E8B535B27F16"/>
        </w:placeholder>
        <w15:appearance w15:val="hidden"/>
        <w:text/>
      </w:sdtPr>
      <w:sdtEndPr/>
      <w:sdtContent>
        <w:p w:rsidRPr="009B062B" w:rsidR="00AF30DD" w:rsidP="009B062B" w:rsidRDefault="00AF30DD" w14:paraId="3B67432D" w14:textId="77777777">
          <w:pPr>
            <w:pStyle w:val="RubrikFrslagTIllRiksdagsbeslut"/>
          </w:pPr>
          <w:r w:rsidRPr="009B062B">
            <w:t>Förslag till riksdagsbeslut</w:t>
          </w:r>
        </w:p>
      </w:sdtContent>
    </w:sdt>
    <w:sdt>
      <w:sdtPr>
        <w:alias w:val="Yrkande 1"/>
        <w:tag w:val="7853ab23-1338-487c-967e-918d1606bed4"/>
        <w:id w:val="1424996392"/>
        <w:lock w:val="sdtLocked"/>
      </w:sdtPr>
      <w:sdtEndPr/>
      <w:sdtContent>
        <w:p w:rsidR="00ED4B7C" w:rsidRDefault="008861C8" w14:paraId="3B67432E" w14:textId="77777777">
          <w:pPr>
            <w:pStyle w:val="Frslagstext"/>
            <w:numPr>
              <w:ilvl w:val="0"/>
              <w:numId w:val="0"/>
            </w:numPr>
          </w:pPr>
          <w:r>
            <w:t>Riksdagen ställer sig bakom det som anförs i motionen om att göra en översyn av hur fler gränshinder mellan Sverige och Norge kan rivas i syfte att främja handeln mellan länderna och tillkännager detta för regeringen.</w:t>
          </w:r>
        </w:p>
      </w:sdtContent>
    </w:sdt>
    <w:p w:rsidRPr="009B062B" w:rsidR="00AF30DD" w:rsidP="009B062B" w:rsidRDefault="000156D9" w14:paraId="3B67432F" w14:textId="77777777">
      <w:pPr>
        <w:pStyle w:val="Rubrik1"/>
      </w:pPr>
      <w:bookmarkStart w:name="MotionsStart" w:id="0"/>
      <w:bookmarkEnd w:id="0"/>
      <w:r w:rsidRPr="009B062B">
        <w:t>Motivering</w:t>
      </w:r>
    </w:p>
    <w:p w:rsidRPr="00684EE0" w:rsidR="00660FDA" w:rsidP="00684EE0" w:rsidRDefault="00660FDA" w14:paraId="3B674330" w14:textId="77777777">
      <w:pPr>
        <w:pStyle w:val="Normalutanindragellerluft"/>
      </w:pPr>
      <w:r w:rsidRPr="00684EE0">
        <w:t>Tack vare det täta nordiska samarbetet har Sverige och Norge relativt få gränshinder. Dock finns det ofta fler hinder än vad många företag som vill slå sig in på den norska marknaden först tror. Trots våra länders kulturella och geografiska närhet är det fa</w:t>
      </w:r>
      <w:r w:rsidRPr="00684EE0" w:rsidR="001D4772">
        <w:t>ktum att Norge inte är med</w:t>
      </w:r>
      <w:r w:rsidRPr="00684EE0">
        <w:t xml:space="preserve"> i EU en avgörande skillnad som får konsekvenser för det ekonomiska utbytet mellan </w:t>
      </w:r>
      <w:r w:rsidRPr="00684EE0" w:rsidR="001D4772">
        <w:t>våra länder</w:t>
      </w:r>
      <w:r w:rsidRPr="00684EE0">
        <w:t xml:space="preserve">. </w:t>
      </w:r>
    </w:p>
    <w:p w:rsidR="00093F48" w:rsidP="00660FDA" w:rsidRDefault="00660FDA" w14:paraId="3B674331" w14:textId="77777777">
      <w:r>
        <w:t>Redan i dag är Norge vår största exportmarknad och många norska företag investerar omfattande summor för att bygga upp sin verksamhet i Sverige. Gränshindren påverkar ofta inte stora företag som har möjlighet att hyra in juridisk</w:t>
      </w:r>
      <w:r w:rsidR="001D4772">
        <w:t>t</w:t>
      </w:r>
      <w:r>
        <w:t xml:space="preserve"> kunnande för att överkomma dem. Däremot avskräcks mindre företag från att ta klivet in på den norska marknaden. Politiken måste därför göra mer för att underlätta för svensk export till Norge. Det åligger den svenska regeringen att arbeta för att förenkla handeln med </w:t>
      </w:r>
      <w:r w:rsidR="001D4772">
        <w:t>våra stora handelspartners.</w:t>
      </w:r>
    </w:p>
    <w:p w:rsidRPr="00093F48" w:rsidR="00684EE0" w:rsidP="00660FDA" w:rsidRDefault="00684EE0" w14:paraId="3EF86826" w14:textId="77777777">
      <w:bookmarkStart w:name="_GoBack" w:id="1"/>
      <w:bookmarkEnd w:id="1"/>
    </w:p>
    <w:sdt>
      <w:sdtPr>
        <w:rPr>
          <w:i/>
          <w:noProof/>
        </w:rPr>
        <w:alias w:val="CC_Underskrifter"/>
        <w:tag w:val="CC_Underskrifter"/>
        <w:id w:val="583496634"/>
        <w:lock w:val="sdtContentLocked"/>
        <w:placeholder>
          <w:docPart w:val="C4C45BD6970E47D1BD972A6044333C8D"/>
        </w:placeholder>
        <w15:appearance w15:val="hidden"/>
      </w:sdtPr>
      <w:sdtEndPr>
        <w:rPr>
          <w:i w:val="0"/>
          <w:noProof w:val="0"/>
        </w:rPr>
      </w:sdtEndPr>
      <w:sdtContent>
        <w:p w:rsidR="004801AC" w:rsidP="0086333F" w:rsidRDefault="00684EE0" w14:paraId="3B6743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D470E" w:rsidRDefault="00ED470E" w14:paraId="3B674336" w14:textId="77777777"/>
    <w:sectPr w:rsidR="00ED47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74338" w14:textId="77777777" w:rsidR="00771CAE" w:rsidRDefault="00771CAE" w:rsidP="000C1CAD">
      <w:pPr>
        <w:spacing w:line="240" w:lineRule="auto"/>
      </w:pPr>
      <w:r>
        <w:separator/>
      </w:r>
    </w:p>
  </w:endnote>
  <w:endnote w:type="continuationSeparator" w:id="0">
    <w:p w14:paraId="3B674339" w14:textId="77777777" w:rsidR="00771CAE" w:rsidRDefault="00771C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43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7433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4EE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4336" w14:textId="77777777" w:rsidR="00771CAE" w:rsidRDefault="00771CAE" w:rsidP="000C1CAD">
      <w:pPr>
        <w:spacing w:line="240" w:lineRule="auto"/>
      </w:pPr>
      <w:r>
        <w:separator/>
      </w:r>
    </w:p>
  </w:footnote>
  <w:footnote w:type="continuationSeparator" w:id="0">
    <w:p w14:paraId="3B674337" w14:textId="77777777" w:rsidR="00771CAE" w:rsidRDefault="00771C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6743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67434A" wp14:anchorId="3B674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84EE0" w14:paraId="3B67434B" w14:textId="77777777">
                          <w:pPr>
                            <w:jc w:val="right"/>
                          </w:pPr>
                          <w:sdt>
                            <w:sdtPr>
                              <w:alias w:val="CC_Noformat_Partikod"/>
                              <w:tag w:val="CC_Noformat_Partikod"/>
                              <w:id w:val="-53464382"/>
                              <w:placeholder>
                                <w:docPart w:val="3450C41C18EB48768B09A9B83BC96C77"/>
                              </w:placeholder>
                              <w:text/>
                            </w:sdtPr>
                            <w:sdtEndPr/>
                            <w:sdtContent>
                              <w:r w:rsidR="00660FDA">
                                <w:t>M</w:t>
                              </w:r>
                            </w:sdtContent>
                          </w:sdt>
                          <w:sdt>
                            <w:sdtPr>
                              <w:alias w:val="CC_Noformat_Partinummer"/>
                              <w:tag w:val="CC_Noformat_Partinummer"/>
                              <w:id w:val="-1709555926"/>
                              <w:placeholder>
                                <w:docPart w:val="26CE74C328A641888154DA8154E92621"/>
                              </w:placeholder>
                              <w:text/>
                            </w:sdtPr>
                            <w:sdtEndPr/>
                            <w:sdtContent>
                              <w:r w:rsidR="001D4772">
                                <w:t>2052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6743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84EE0" w14:paraId="3B67434B" w14:textId="77777777">
                    <w:pPr>
                      <w:jc w:val="right"/>
                    </w:pPr>
                    <w:sdt>
                      <w:sdtPr>
                        <w:alias w:val="CC_Noformat_Partikod"/>
                        <w:tag w:val="CC_Noformat_Partikod"/>
                        <w:id w:val="-53464382"/>
                        <w:placeholder>
                          <w:docPart w:val="3450C41C18EB48768B09A9B83BC96C77"/>
                        </w:placeholder>
                        <w:text/>
                      </w:sdtPr>
                      <w:sdtEndPr/>
                      <w:sdtContent>
                        <w:r w:rsidR="00660FDA">
                          <w:t>M</w:t>
                        </w:r>
                      </w:sdtContent>
                    </w:sdt>
                    <w:sdt>
                      <w:sdtPr>
                        <w:alias w:val="CC_Noformat_Partinummer"/>
                        <w:tag w:val="CC_Noformat_Partinummer"/>
                        <w:id w:val="-1709555926"/>
                        <w:placeholder>
                          <w:docPart w:val="26CE74C328A641888154DA8154E92621"/>
                        </w:placeholder>
                        <w:text/>
                      </w:sdtPr>
                      <w:sdtEndPr/>
                      <w:sdtContent>
                        <w:r w:rsidR="001D4772">
                          <w:t>2052</w:t>
                        </w:r>
                      </w:sdtContent>
                    </w:sdt>
                  </w:p>
                </w:txbxContent>
              </v:textbox>
              <w10:wrap anchorx="page"/>
            </v:shape>
          </w:pict>
        </mc:Fallback>
      </mc:AlternateContent>
    </w:r>
  </w:p>
  <w:p w:rsidRPr="00293C4F" w:rsidR="007A5507" w:rsidP="00776B74" w:rsidRDefault="007A5507" w14:paraId="3B6743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4EE0" w14:paraId="3B67433C" w14:textId="77777777">
    <w:pPr>
      <w:jc w:val="right"/>
    </w:pPr>
    <w:sdt>
      <w:sdtPr>
        <w:alias w:val="CC_Noformat_Partikod"/>
        <w:tag w:val="CC_Noformat_Partikod"/>
        <w:id w:val="559911109"/>
        <w:text/>
      </w:sdtPr>
      <w:sdtEndPr/>
      <w:sdtContent>
        <w:r w:rsidR="00660FDA">
          <w:t>M</w:t>
        </w:r>
      </w:sdtContent>
    </w:sdt>
    <w:sdt>
      <w:sdtPr>
        <w:alias w:val="CC_Noformat_Partinummer"/>
        <w:tag w:val="CC_Noformat_Partinummer"/>
        <w:id w:val="1197820850"/>
        <w:text/>
      </w:sdtPr>
      <w:sdtEndPr/>
      <w:sdtContent>
        <w:r w:rsidR="001D4772">
          <w:t>2052</w:t>
        </w:r>
      </w:sdtContent>
    </w:sdt>
  </w:p>
  <w:p w:rsidR="007A5507" w:rsidP="00776B74" w:rsidRDefault="007A5507" w14:paraId="3B6743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84EE0" w14:paraId="3B674340" w14:textId="77777777">
    <w:pPr>
      <w:jc w:val="right"/>
    </w:pPr>
    <w:sdt>
      <w:sdtPr>
        <w:alias w:val="CC_Noformat_Partikod"/>
        <w:tag w:val="CC_Noformat_Partikod"/>
        <w:id w:val="1471015553"/>
        <w:text/>
      </w:sdtPr>
      <w:sdtEndPr/>
      <w:sdtContent>
        <w:r w:rsidR="00660FDA">
          <w:t>M</w:t>
        </w:r>
      </w:sdtContent>
    </w:sdt>
    <w:sdt>
      <w:sdtPr>
        <w:alias w:val="CC_Noformat_Partinummer"/>
        <w:tag w:val="CC_Noformat_Partinummer"/>
        <w:id w:val="-2014525982"/>
        <w:text/>
      </w:sdtPr>
      <w:sdtEndPr/>
      <w:sdtContent>
        <w:r w:rsidR="001D4772">
          <w:t>2052</w:t>
        </w:r>
      </w:sdtContent>
    </w:sdt>
  </w:p>
  <w:p w:rsidR="007A5507" w:rsidP="00A314CF" w:rsidRDefault="00684EE0" w14:paraId="6EA30F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84EE0" w14:paraId="3B6743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84EE0" w14:paraId="3B6743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:2081</w:t>
        </w:r>
      </w:sdtContent>
    </w:sdt>
  </w:p>
  <w:p w:rsidR="007A5507" w:rsidP="00E03A3D" w:rsidRDefault="00684EE0" w14:paraId="3B67434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1D4772" w14:paraId="3B674346" w14:textId="32A1FF84">
        <w:pPr>
          <w:pStyle w:val="FSHRub2"/>
        </w:pPr>
        <w:r>
          <w:t>Förenkla</w:t>
        </w:r>
        <w:r w:rsidR="00586339">
          <w:t>d</w:t>
        </w:r>
        <w:r>
          <w:t xml:space="preserve"> handel mellan Sverige och Norge</w:t>
        </w:r>
      </w:p>
    </w:sdtContent>
  </w:sdt>
  <w:sdt>
    <w:sdtPr>
      <w:alias w:val="CC_Boilerplate_3"/>
      <w:tag w:val="CC_Boilerplate_3"/>
      <w:id w:val="1606463544"/>
      <w:lock w:val="sdtContentLocked"/>
      <w15:appearance w15:val="hidden"/>
      <w:text w:multiLine="1"/>
    </w:sdtPr>
    <w:sdtEndPr/>
    <w:sdtContent>
      <w:p w:rsidR="007A5507" w:rsidP="00283E0F" w:rsidRDefault="007A5507" w14:paraId="3B6743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F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772"/>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339"/>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FDA"/>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EE0"/>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45A"/>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CAE"/>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C09"/>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8D1"/>
    <w:rsid w:val="00852AC4"/>
    <w:rsid w:val="008532AE"/>
    <w:rsid w:val="0085565F"/>
    <w:rsid w:val="008563AC"/>
    <w:rsid w:val="008566A8"/>
    <w:rsid w:val="0085764A"/>
    <w:rsid w:val="00857833"/>
    <w:rsid w:val="00857BFB"/>
    <w:rsid w:val="00860F5A"/>
    <w:rsid w:val="00862501"/>
    <w:rsid w:val="00862502"/>
    <w:rsid w:val="0086333F"/>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1C8"/>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305"/>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70F"/>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8AB"/>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1A5"/>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70E"/>
    <w:rsid w:val="00ED4B7C"/>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7432C"/>
  <w15:chartTrackingRefBased/>
  <w15:docId w15:val="{4E7FA17E-A725-41FC-9142-1D0EFE79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9766960E7F4E70A332E8B535B27F16"/>
        <w:category>
          <w:name w:val="Allmänt"/>
          <w:gallery w:val="placeholder"/>
        </w:category>
        <w:types>
          <w:type w:val="bbPlcHdr"/>
        </w:types>
        <w:behaviors>
          <w:behavior w:val="content"/>
        </w:behaviors>
        <w:guid w:val="{B1EA8102-F190-48A7-BCFF-5547A8C135EF}"/>
      </w:docPartPr>
      <w:docPartBody>
        <w:p w:rsidR="0087228F" w:rsidRDefault="008B7CDC">
          <w:pPr>
            <w:pStyle w:val="9F9766960E7F4E70A332E8B535B27F16"/>
          </w:pPr>
          <w:r w:rsidRPr="009A726D">
            <w:rPr>
              <w:rStyle w:val="Platshllartext"/>
            </w:rPr>
            <w:t>Klicka här för att ange text.</w:t>
          </w:r>
        </w:p>
      </w:docPartBody>
    </w:docPart>
    <w:docPart>
      <w:docPartPr>
        <w:name w:val="C4C45BD6970E47D1BD972A6044333C8D"/>
        <w:category>
          <w:name w:val="Allmänt"/>
          <w:gallery w:val="placeholder"/>
        </w:category>
        <w:types>
          <w:type w:val="bbPlcHdr"/>
        </w:types>
        <w:behaviors>
          <w:behavior w:val="content"/>
        </w:behaviors>
        <w:guid w:val="{EDCC6B9C-D1C9-4BAC-A8F9-3BE337D78D19}"/>
      </w:docPartPr>
      <w:docPartBody>
        <w:p w:rsidR="0087228F" w:rsidRDefault="008B7CDC">
          <w:pPr>
            <w:pStyle w:val="C4C45BD6970E47D1BD972A6044333C8D"/>
          </w:pPr>
          <w:r w:rsidRPr="002551EA">
            <w:rPr>
              <w:rStyle w:val="Platshllartext"/>
              <w:color w:val="808080" w:themeColor="background1" w:themeShade="80"/>
            </w:rPr>
            <w:t>[Motionärernas namn]</w:t>
          </w:r>
        </w:p>
      </w:docPartBody>
    </w:docPart>
    <w:docPart>
      <w:docPartPr>
        <w:name w:val="3450C41C18EB48768B09A9B83BC96C77"/>
        <w:category>
          <w:name w:val="Allmänt"/>
          <w:gallery w:val="placeholder"/>
        </w:category>
        <w:types>
          <w:type w:val="bbPlcHdr"/>
        </w:types>
        <w:behaviors>
          <w:behavior w:val="content"/>
        </w:behaviors>
        <w:guid w:val="{E7E6A2E7-7A4C-418D-873B-A097C3527BD0}"/>
      </w:docPartPr>
      <w:docPartBody>
        <w:p w:rsidR="0087228F" w:rsidRDefault="008B7CDC">
          <w:pPr>
            <w:pStyle w:val="3450C41C18EB48768B09A9B83BC96C77"/>
          </w:pPr>
          <w:r>
            <w:rPr>
              <w:rStyle w:val="Platshllartext"/>
            </w:rPr>
            <w:t xml:space="preserve"> </w:t>
          </w:r>
        </w:p>
      </w:docPartBody>
    </w:docPart>
    <w:docPart>
      <w:docPartPr>
        <w:name w:val="26CE74C328A641888154DA8154E92621"/>
        <w:category>
          <w:name w:val="Allmänt"/>
          <w:gallery w:val="placeholder"/>
        </w:category>
        <w:types>
          <w:type w:val="bbPlcHdr"/>
        </w:types>
        <w:behaviors>
          <w:behavior w:val="content"/>
        </w:behaviors>
        <w:guid w:val="{56CD16D8-12EF-48E0-A806-C6F47794F738}"/>
      </w:docPartPr>
      <w:docPartBody>
        <w:p w:rsidR="0087228F" w:rsidRDefault="008B7CDC">
          <w:pPr>
            <w:pStyle w:val="26CE74C328A641888154DA8154E9262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C"/>
    <w:rsid w:val="0087228F"/>
    <w:rsid w:val="008B7CDC"/>
    <w:rsid w:val="008C2DA5"/>
    <w:rsid w:val="00B9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9766960E7F4E70A332E8B535B27F16">
    <w:name w:val="9F9766960E7F4E70A332E8B535B27F16"/>
  </w:style>
  <w:style w:type="paragraph" w:customStyle="1" w:styleId="57842AD288B7450D82AD526C5FDE7092">
    <w:name w:val="57842AD288B7450D82AD526C5FDE7092"/>
  </w:style>
  <w:style w:type="paragraph" w:customStyle="1" w:styleId="6D14D20938E042918DAFCF8C3A75A221">
    <w:name w:val="6D14D20938E042918DAFCF8C3A75A221"/>
  </w:style>
  <w:style w:type="paragraph" w:customStyle="1" w:styleId="C4C45BD6970E47D1BD972A6044333C8D">
    <w:name w:val="C4C45BD6970E47D1BD972A6044333C8D"/>
  </w:style>
  <w:style w:type="paragraph" w:customStyle="1" w:styleId="3450C41C18EB48768B09A9B83BC96C77">
    <w:name w:val="3450C41C18EB48768B09A9B83BC96C77"/>
  </w:style>
  <w:style w:type="paragraph" w:customStyle="1" w:styleId="26CE74C328A641888154DA8154E92621">
    <w:name w:val="26CE74C328A641888154DA8154E92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CC774-D3D2-43CC-83A7-AACFFFC4F789}"/>
</file>

<file path=customXml/itemProps2.xml><?xml version="1.0" encoding="utf-8"?>
<ds:datastoreItem xmlns:ds="http://schemas.openxmlformats.org/officeDocument/2006/customXml" ds:itemID="{E100E490-301A-44C1-AC98-B34CD1BA4C9A}"/>
</file>

<file path=customXml/itemProps3.xml><?xml version="1.0" encoding="utf-8"?>
<ds:datastoreItem xmlns:ds="http://schemas.openxmlformats.org/officeDocument/2006/customXml" ds:itemID="{FF6AAF0C-9089-4239-BF72-143C0506D4FA}"/>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1001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201617M2052 Förenkla handeln mellan Sverige och Norge</vt:lpstr>
      <vt:lpstr>
      </vt:lpstr>
    </vt:vector>
  </TitlesOfParts>
  <Company>Sveriges riksdag</Company>
  <LinksUpToDate>false</LinksUpToDate>
  <CharactersWithSpaces>1185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