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0282D7A" w14:textId="5A0C87C4" w:rsidR="00A349A9" w:rsidRDefault="00A349A9" w:rsidP="0096348C">
      <w:pPr>
        <w:rPr>
          <w:szCs w:val="24"/>
        </w:rPr>
      </w:pPr>
    </w:p>
    <w:p w14:paraId="2DC1417F" w14:textId="69FA7010" w:rsidR="00516562" w:rsidRDefault="00516562" w:rsidP="0096348C">
      <w:pPr>
        <w:rPr>
          <w:szCs w:val="24"/>
        </w:rPr>
      </w:pPr>
    </w:p>
    <w:p w14:paraId="47AA083A" w14:textId="77777777" w:rsidR="00516562" w:rsidRPr="00D10746" w:rsidRDefault="0051656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C06D35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8E193F">
              <w:rPr>
                <w:b/>
                <w:szCs w:val="24"/>
              </w:rPr>
              <w:t>1</w:t>
            </w:r>
            <w:r w:rsidR="005F7600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3657B0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01</w:t>
            </w:r>
            <w:r w:rsidR="00955E92" w:rsidRPr="001C05DA">
              <w:rPr>
                <w:szCs w:val="24"/>
              </w:rPr>
              <w:t>-</w:t>
            </w:r>
            <w:r w:rsidR="005F7600">
              <w:rPr>
                <w:szCs w:val="24"/>
              </w:rPr>
              <w:t>24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B66923A" w:rsidR="00313337" w:rsidRPr="00EF25A5" w:rsidRDefault="00084C43" w:rsidP="00EE1733">
            <w:pPr>
              <w:rPr>
                <w:szCs w:val="24"/>
              </w:rPr>
            </w:pPr>
            <w:r w:rsidRPr="00EF25A5">
              <w:rPr>
                <w:szCs w:val="24"/>
              </w:rPr>
              <w:t>1</w:t>
            </w:r>
            <w:r w:rsidR="005F7600">
              <w:rPr>
                <w:szCs w:val="24"/>
              </w:rPr>
              <w:t>1</w:t>
            </w:r>
            <w:r w:rsidR="00313337" w:rsidRPr="00EF25A5">
              <w:rPr>
                <w:szCs w:val="24"/>
              </w:rPr>
              <w:t>.</w:t>
            </w:r>
            <w:r w:rsidR="00096ED4" w:rsidRPr="00EF25A5">
              <w:rPr>
                <w:szCs w:val="24"/>
              </w:rPr>
              <w:t>0</w:t>
            </w:r>
            <w:r w:rsidR="005E199B" w:rsidRPr="00EF25A5">
              <w:rPr>
                <w:szCs w:val="24"/>
              </w:rPr>
              <w:t>0</w:t>
            </w:r>
            <w:r w:rsidR="00953995" w:rsidRPr="00EF25A5">
              <w:rPr>
                <w:szCs w:val="24"/>
              </w:rPr>
              <w:t>–</w:t>
            </w:r>
            <w:r w:rsidR="008D6435" w:rsidRPr="008D6435">
              <w:rPr>
                <w:szCs w:val="24"/>
              </w:rPr>
              <w:t>12</w:t>
            </w:r>
            <w:r w:rsidR="00831DD6" w:rsidRPr="008D6435">
              <w:rPr>
                <w:szCs w:val="24"/>
              </w:rPr>
              <w:t>.</w:t>
            </w:r>
            <w:r w:rsidR="005F7600" w:rsidRPr="008D6435">
              <w:rPr>
                <w:szCs w:val="24"/>
              </w:rPr>
              <w:t>0</w:t>
            </w:r>
            <w:r w:rsidR="008D6435" w:rsidRPr="008D6435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64969326" w14:textId="610A80EB" w:rsidR="00A349A9" w:rsidRDefault="00A349A9" w:rsidP="00CF13AF">
      <w:pPr>
        <w:tabs>
          <w:tab w:val="left" w:pos="1418"/>
        </w:tabs>
        <w:rPr>
          <w:snapToGrid w:val="0"/>
        </w:rPr>
      </w:pPr>
    </w:p>
    <w:p w14:paraId="6B00AE21" w14:textId="1425245F" w:rsidR="00516562" w:rsidRDefault="00516562" w:rsidP="00CF13AF">
      <w:pPr>
        <w:tabs>
          <w:tab w:val="left" w:pos="1418"/>
        </w:tabs>
        <w:rPr>
          <w:snapToGrid w:val="0"/>
        </w:rPr>
      </w:pPr>
    </w:p>
    <w:p w14:paraId="6FF11811" w14:textId="77777777" w:rsidR="00516562" w:rsidRPr="007F393D" w:rsidRDefault="00516562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D5322" w14:paraId="1E74C11C" w14:textId="77777777" w:rsidTr="00887D33">
        <w:tc>
          <w:tcPr>
            <w:tcW w:w="567" w:type="dxa"/>
          </w:tcPr>
          <w:p w14:paraId="4EA3B3A1" w14:textId="38B205EC" w:rsidR="001D5322" w:rsidRDefault="001D5322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3F17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132B18FE" w14:textId="732388A5" w:rsidR="00A349A9" w:rsidRPr="00797ACF" w:rsidRDefault="00A349A9" w:rsidP="00A349A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7ACF">
              <w:rPr>
                <w:b/>
                <w:snapToGrid w:val="0"/>
              </w:rPr>
              <w:t xml:space="preserve">Information från </w:t>
            </w:r>
            <w:r w:rsidR="00797ACF" w:rsidRPr="00797ACF">
              <w:rPr>
                <w:b/>
                <w:snapToGrid w:val="0"/>
              </w:rPr>
              <w:t xml:space="preserve">Socialdepartementet och </w:t>
            </w:r>
            <w:r w:rsidR="005F7600">
              <w:rPr>
                <w:b/>
                <w:snapToGrid w:val="0"/>
              </w:rPr>
              <w:t>Folkhälsomyndigheten</w:t>
            </w:r>
          </w:p>
          <w:p w14:paraId="10114B77" w14:textId="77777777" w:rsidR="00A349A9" w:rsidRPr="00797ACF" w:rsidRDefault="00A349A9" w:rsidP="00A349A9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54F9FA50" w14:textId="2B349B38" w:rsidR="00A349A9" w:rsidRDefault="00797ACF" w:rsidP="00ED015B">
            <w:r w:rsidRPr="00ED015B">
              <w:rPr>
                <w:szCs w:val="24"/>
                <w:lang w:eastAsia="en-US"/>
              </w:rPr>
              <w:t xml:space="preserve">Socialminister </w:t>
            </w:r>
            <w:r w:rsidR="00ED015B">
              <w:rPr>
                <w:szCs w:val="24"/>
                <w:lang w:eastAsia="en-US"/>
              </w:rPr>
              <w:t xml:space="preserve">Jakob Forssmed och </w:t>
            </w:r>
            <w:r w:rsidR="00ED015B">
              <w:t>generaldirektör Karin Tegmark Wisell informerade om läget när det gäller pandemin.</w:t>
            </w:r>
          </w:p>
          <w:p w14:paraId="792F163B" w14:textId="0FD40CC1" w:rsidR="00ED015B" w:rsidRPr="004F33CD" w:rsidRDefault="00ED015B" w:rsidP="00ED015B">
            <w:pPr>
              <w:rPr>
                <w:szCs w:val="24"/>
                <w:lang w:eastAsia="en-US"/>
              </w:rPr>
            </w:pPr>
          </w:p>
        </w:tc>
      </w:tr>
      <w:tr w:rsidR="008534E4" w14:paraId="1EAFCF63" w14:textId="77777777" w:rsidTr="00887D33">
        <w:tc>
          <w:tcPr>
            <w:tcW w:w="567" w:type="dxa"/>
          </w:tcPr>
          <w:p w14:paraId="1B4F553D" w14:textId="75A47B35" w:rsidR="008534E4" w:rsidRDefault="008534E4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7012E1F9" w14:textId="7BFBB3AE" w:rsidR="00797ACF" w:rsidRDefault="00797ACF" w:rsidP="00797AC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7ACF">
              <w:rPr>
                <w:b/>
                <w:snapToGrid w:val="0"/>
              </w:rPr>
              <w:t>Information från Socialdepartementet</w:t>
            </w:r>
          </w:p>
          <w:p w14:paraId="02290D28" w14:textId="77777777" w:rsidR="00797ACF" w:rsidRPr="00797ACF" w:rsidRDefault="00797ACF" w:rsidP="00797AC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EB4C07C" w14:textId="0CD03958" w:rsidR="008534E4" w:rsidRPr="00797ACF" w:rsidRDefault="00ED015B" w:rsidP="008534E4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 w:rsidRPr="00ED015B">
              <w:rPr>
                <w:szCs w:val="24"/>
                <w:lang w:eastAsia="en-US"/>
              </w:rPr>
              <w:t xml:space="preserve">Socialminister </w:t>
            </w:r>
            <w:r>
              <w:rPr>
                <w:szCs w:val="24"/>
                <w:lang w:eastAsia="en-US"/>
              </w:rPr>
              <w:t>Jakob Forssmed med medarbetare</w:t>
            </w:r>
            <w:r>
              <w:t xml:space="preserve"> informerade om aktuella frågor vid Socialdepartementet.</w:t>
            </w:r>
          </w:p>
          <w:p w14:paraId="4D85BCFB" w14:textId="77777777" w:rsidR="008534E4" w:rsidRPr="00A349A9" w:rsidRDefault="008534E4" w:rsidP="00A349A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76FD" w14:paraId="642035C7" w14:textId="77777777" w:rsidTr="00887D33">
        <w:tc>
          <w:tcPr>
            <w:tcW w:w="567" w:type="dxa"/>
          </w:tcPr>
          <w:p w14:paraId="6AE94581" w14:textId="1E28E90D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534E4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467641BF" w14:textId="77777777" w:rsidR="00776A27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20684D7A" w:rsidR="00776A27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2022/23:1</w:t>
            </w:r>
            <w:r w:rsidR="005F7600">
              <w:rPr>
                <w:snapToGrid w:val="0"/>
              </w:rPr>
              <w:t>6</w:t>
            </w:r>
            <w:r>
              <w:rPr>
                <w:snapToGrid w:val="0"/>
              </w:rPr>
              <w:t>.</w:t>
            </w:r>
          </w:p>
          <w:p w14:paraId="121C561C" w14:textId="46679008" w:rsidR="003B76FD" w:rsidRPr="003B76FD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744F4912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7600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47A816B" w14:textId="77777777" w:rsidR="0053418D" w:rsidRPr="00797ACF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97ACF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797ACF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06D74DCC" w:rsidR="0053418D" w:rsidRPr="00797ACF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797ACF">
              <w:rPr>
                <w:szCs w:val="24"/>
              </w:rPr>
              <w:t xml:space="preserve">Inkomna skrivelser anmäldes (dnr </w:t>
            </w:r>
            <w:proofErr w:type="gramStart"/>
            <w:r w:rsidR="005F7600">
              <w:rPr>
                <w:szCs w:val="24"/>
              </w:rPr>
              <w:t>1331</w:t>
            </w:r>
            <w:r w:rsidRPr="00797ACF">
              <w:rPr>
                <w:szCs w:val="24"/>
              </w:rPr>
              <w:t>-2022</w:t>
            </w:r>
            <w:proofErr w:type="gramEnd"/>
            <w:r w:rsidRPr="00797ACF">
              <w:rPr>
                <w:szCs w:val="24"/>
              </w:rPr>
              <w:t>/23).</w:t>
            </w:r>
          </w:p>
          <w:p w14:paraId="68193060" w14:textId="77777777" w:rsidR="0053418D" w:rsidRPr="00797ACF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BF391E">
        <w:trPr>
          <w:trHeight w:val="1584"/>
        </w:trPr>
        <w:tc>
          <w:tcPr>
            <w:tcW w:w="567" w:type="dxa"/>
          </w:tcPr>
          <w:p w14:paraId="00D22B96" w14:textId="01C922D8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38EB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3C98404" w14:textId="77777777" w:rsidR="0053418D" w:rsidRPr="00EF25A5" w:rsidRDefault="0053418D" w:rsidP="0053418D">
            <w:pPr>
              <w:tabs>
                <w:tab w:val="left" w:pos="1701"/>
              </w:tabs>
            </w:pPr>
          </w:p>
          <w:p w14:paraId="04DA4E6B" w14:textId="7E5C8B37" w:rsidR="0053418D" w:rsidRPr="00516562" w:rsidRDefault="0053418D" w:rsidP="00776A27">
            <w:pPr>
              <w:rPr>
                <w:szCs w:val="24"/>
                <w:lang w:eastAsia="en-US"/>
              </w:rPr>
            </w:pPr>
            <w:r w:rsidRPr="00516562">
              <w:rPr>
                <w:bCs/>
                <w:szCs w:val="24"/>
              </w:rPr>
              <w:t>Kanslichefen informerade om arbetsplanen</w:t>
            </w:r>
            <w:r w:rsidR="00BF391E" w:rsidRPr="00516562">
              <w:rPr>
                <w:bCs/>
                <w:szCs w:val="24"/>
              </w:rPr>
              <w:t xml:space="preserve"> och om en inbjudan till ett </w:t>
            </w:r>
            <w:proofErr w:type="spellStart"/>
            <w:r w:rsidR="00BF391E" w:rsidRPr="00516562">
              <w:rPr>
                <w:lang w:eastAsia="en-US"/>
              </w:rPr>
              <w:t>webbinarium</w:t>
            </w:r>
            <w:proofErr w:type="spellEnd"/>
            <w:r w:rsidR="00BF391E" w:rsidRPr="00516562">
              <w:rPr>
                <w:lang w:eastAsia="en-US"/>
              </w:rPr>
              <w:t xml:space="preserve"> den 6 februari </w:t>
            </w:r>
            <w:r w:rsidR="006D7332">
              <w:rPr>
                <w:lang w:eastAsia="en-US"/>
              </w:rPr>
              <w:t xml:space="preserve">2023 </w:t>
            </w:r>
            <w:r w:rsidR="00BF391E" w:rsidRPr="00516562">
              <w:rPr>
                <w:lang w:eastAsia="en-US"/>
              </w:rPr>
              <w:t xml:space="preserve">om barns rättigheter som organiseras gemensamt av FN </w:t>
            </w:r>
            <w:r w:rsidR="00BF391E" w:rsidRPr="00516562">
              <w:rPr>
                <w:szCs w:val="24"/>
                <w:lang w:eastAsia="en-US"/>
              </w:rPr>
              <w:t>och IPU</w:t>
            </w:r>
            <w:r w:rsidR="00CE27DD" w:rsidRPr="00516562">
              <w:rPr>
                <w:szCs w:val="24"/>
                <w:lang w:eastAsia="en-US"/>
              </w:rPr>
              <w:t xml:space="preserve"> (</w:t>
            </w:r>
            <w:r w:rsidR="00CE27DD" w:rsidRPr="00516562">
              <w:rPr>
                <w:szCs w:val="24"/>
                <w:lang w:val="en-US"/>
              </w:rPr>
              <w:t>Inter-Parliamentary Union</w:t>
            </w:r>
            <w:r w:rsidR="00CE27DD" w:rsidRPr="00516562">
              <w:rPr>
                <w:szCs w:val="24"/>
              </w:rPr>
              <w:t>)</w:t>
            </w:r>
            <w:r w:rsidR="00BF391E" w:rsidRPr="00516562">
              <w:rPr>
                <w:szCs w:val="24"/>
                <w:lang w:eastAsia="en-US"/>
              </w:rPr>
              <w:t>.</w:t>
            </w:r>
          </w:p>
          <w:p w14:paraId="17D55B23" w14:textId="6F16023D" w:rsidR="00516562" w:rsidRPr="00516562" w:rsidRDefault="00516562" w:rsidP="00776A27">
            <w:pPr>
              <w:rPr>
                <w:szCs w:val="24"/>
                <w:lang w:eastAsia="en-US"/>
              </w:rPr>
            </w:pPr>
          </w:p>
          <w:p w14:paraId="3A60C4AA" w14:textId="3EAC8B5D" w:rsidR="00516562" w:rsidRPr="00516562" w:rsidRDefault="00516562" w:rsidP="00776A27">
            <w:pPr>
              <w:rPr>
                <w:sz w:val="22"/>
              </w:rPr>
            </w:pPr>
            <w:r w:rsidRPr="00516562">
              <w:rPr>
                <w:szCs w:val="24"/>
                <w:lang w:eastAsia="en-US"/>
              </w:rPr>
              <w:t xml:space="preserve">Utskottet beslutade att bilda en festkommitté bestående av ledamöterna Yasmine Bladelius (S), Anna-Lena Blomkvist (SD), Malin Höglund (M) och Maj Karlsson (V). </w:t>
            </w:r>
          </w:p>
          <w:p w14:paraId="19DEBDFC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6AF9F8AB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38EB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EF25A5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4356372" w14:textId="2A000C3B" w:rsidR="00C67B6B" w:rsidRPr="009F6BEA" w:rsidRDefault="00C67B6B" w:rsidP="00C67B6B">
            <w:pPr>
              <w:rPr>
                <w:snapToGrid w:val="0"/>
              </w:rPr>
            </w:pPr>
            <w:r w:rsidRPr="00EF25A5">
              <w:rPr>
                <w:snapToGrid w:val="0"/>
              </w:rPr>
              <w:t>Utskottet beslutade att nästa sammanträde ska äga rum t</w:t>
            </w:r>
            <w:r w:rsidR="00776A27">
              <w:rPr>
                <w:snapToGrid w:val="0"/>
              </w:rPr>
              <w:t>i</w:t>
            </w:r>
            <w:r w:rsidR="003752F0" w:rsidRPr="00EF25A5">
              <w:rPr>
                <w:snapToGrid w:val="0"/>
              </w:rPr>
              <w:t>s</w:t>
            </w:r>
            <w:r w:rsidRPr="00EF25A5">
              <w:rPr>
                <w:snapToGrid w:val="0"/>
              </w:rPr>
              <w:t xml:space="preserve">dagen den </w:t>
            </w:r>
            <w:r w:rsidR="005F7600">
              <w:rPr>
                <w:snapToGrid w:val="0"/>
              </w:rPr>
              <w:t>31</w:t>
            </w:r>
            <w:r w:rsidR="002F3F17" w:rsidRPr="00EF25A5">
              <w:rPr>
                <w:snapToGrid w:val="0"/>
              </w:rPr>
              <w:t xml:space="preserve"> januari </w:t>
            </w:r>
            <w:r w:rsidRPr="00EF25A5">
              <w:rPr>
                <w:snapToGrid w:val="0"/>
              </w:rPr>
              <w:t>202</w:t>
            </w:r>
            <w:r w:rsidR="002F3F17" w:rsidRPr="00EF25A5">
              <w:rPr>
                <w:snapToGrid w:val="0"/>
              </w:rPr>
              <w:t>3</w:t>
            </w:r>
            <w:r w:rsidRPr="00EF25A5">
              <w:rPr>
                <w:snapToGrid w:val="0"/>
              </w:rPr>
              <w:t xml:space="preserve"> kl. 1</w:t>
            </w:r>
            <w:r w:rsidR="00776A27">
              <w:rPr>
                <w:snapToGrid w:val="0"/>
              </w:rPr>
              <w:t>1</w:t>
            </w:r>
            <w:r w:rsidRPr="00EF25A5">
              <w:rPr>
                <w:snapToGrid w:val="0"/>
              </w:rPr>
              <w:t>.00.</w:t>
            </w:r>
          </w:p>
          <w:p w14:paraId="067C525F" w14:textId="77777777" w:rsidR="00003414" w:rsidRDefault="00003414" w:rsidP="00C67B6B">
            <w:pPr>
              <w:rPr>
                <w:b/>
                <w:snapToGrid w:val="0"/>
              </w:rPr>
            </w:pPr>
          </w:p>
          <w:p w14:paraId="7FC1A5EB" w14:textId="77777777" w:rsidR="00516562" w:rsidRDefault="00516562" w:rsidP="00C67B6B">
            <w:pPr>
              <w:rPr>
                <w:b/>
                <w:snapToGrid w:val="0"/>
              </w:rPr>
            </w:pPr>
          </w:p>
          <w:p w14:paraId="0305D417" w14:textId="77777777" w:rsidR="00516562" w:rsidRDefault="00516562" w:rsidP="00C67B6B">
            <w:pPr>
              <w:rPr>
                <w:b/>
                <w:snapToGrid w:val="0"/>
              </w:rPr>
            </w:pPr>
          </w:p>
          <w:p w14:paraId="2D5AD0AB" w14:textId="77777777" w:rsidR="00516562" w:rsidRDefault="00516562" w:rsidP="00C67B6B">
            <w:pPr>
              <w:rPr>
                <w:b/>
                <w:snapToGrid w:val="0"/>
              </w:rPr>
            </w:pPr>
          </w:p>
          <w:p w14:paraId="046C8626" w14:textId="77777777" w:rsidR="00516562" w:rsidRDefault="00516562" w:rsidP="00C67B6B">
            <w:pPr>
              <w:rPr>
                <w:b/>
                <w:snapToGrid w:val="0"/>
              </w:rPr>
            </w:pPr>
          </w:p>
          <w:p w14:paraId="67C67290" w14:textId="1003FF79" w:rsidR="00516562" w:rsidRDefault="0051656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29053939" w14:textId="52631454" w:rsidR="00003414" w:rsidRDefault="00003414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2A7E09CF" w14:textId="77777777" w:rsidR="00A349A9" w:rsidRPr="004A239D" w:rsidRDefault="00A349A9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4D547FDE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EF25A5">
              <w:rPr>
                <w:szCs w:val="24"/>
              </w:rPr>
              <w:t xml:space="preserve">Justeras den </w:t>
            </w:r>
            <w:r w:rsidR="005F7600">
              <w:rPr>
                <w:snapToGrid w:val="0"/>
                <w:szCs w:val="24"/>
              </w:rPr>
              <w:t>31</w:t>
            </w:r>
            <w:r w:rsidRPr="00EF25A5">
              <w:rPr>
                <w:snapToGrid w:val="0"/>
                <w:szCs w:val="24"/>
              </w:rPr>
              <w:t xml:space="preserve"> </w:t>
            </w:r>
            <w:r w:rsidR="002F3F17" w:rsidRPr="00EF25A5">
              <w:rPr>
                <w:snapToGrid w:val="0"/>
                <w:szCs w:val="24"/>
              </w:rPr>
              <w:t>januari</w:t>
            </w:r>
            <w:r w:rsidRPr="00EF25A5">
              <w:rPr>
                <w:snapToGrid w:val="0"/>
                <w:szCs w:val="24"/>
              </w:rPr>
              <w:t xml:space="preserve"> 202</w:t>
            </w:r>
            <w:r w:rsidR="002F3F17" w:rsidRPr="00EF25A5">
              <w:rPr>
                <w:snapToGrid w:val="0"/>
                <w:szCs w:val="24"/>
              </w:rPr>
              <w:t>3</w:t>
            </w:r>
          </w:p>
          <w:p w14:paraId="6DDC6ECB" w14:textId="1C337A4E" w:rsidR="00D55549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49F9853" w14:textId="7457579C" w:rsidR="003B76FD" w:rsidRDefault="003B76FD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77777777" w:rsidR="00B002C8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3313ED25" w:rsidR="003752F0" w:rsidRPr="003752F0" w:rsidRDefault="0081177E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Fredrik Lundh Sammeli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777D6522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8E193F">
              <w:rPr>
                <w:sz w:val="22"/>
                <w:szCs w:val="22"/>
              </w:rPr>
              <w:t>1</w:t>
            </w:r>
            <w:r w:rsidR="00F238EB">
              <w:rPr>
                <w:sz w:val="22"/>
                <w:szCs w:val="22"/>
              </w:rPr>
              <w:t>7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3341C03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proofErr w:type="gramStart"/>
            <w:r w:rsidRPr="00ED74DC">
              <w:rPr>
                <w:sz w:val="22"/>
                <w:szCs w:val="22"/>
              </w:rPr>
              <w:t>1</w:t>
            </w:r>
            <w:r w:rsidR="00F238EB">
              <w:rPr>
                <w:sz w:val="22"/>
                <w:szCs w:val="22"/>
              </w:rPr>
              <w:t>-</w:t>
            </w:r>
            <w:r w:rsidR="00C33DCA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794C7E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EC29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14DB3361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65F6244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526DFFEB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602FF5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47BA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2AF22F08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2B6B833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32636D7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65E1298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689CE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FB7C8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474A993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3429EB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031AD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05002C8C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40FE689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13E486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36C619DD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64D0BD4C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3D3CA13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73953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696D31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1ACA99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E3463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5CE69A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6EF234F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D235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1C48929F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377E9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15B7B3C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51D511EB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0BEADA0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6A99089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6926D5EC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7DBC7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609DFC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494B2F89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4D122B7A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40A131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12056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130162A5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29BC52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056B72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2B798FBC" w:rsidR="00206DC7" w:rsidRPr="00ED74DC" w:rsidRDefault="00C33DCA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42980F98" w:rsidR="00C82B8C" w:rsidRPr="00ED74DC" w:rsidRDefault="00C33DC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4C91C99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1C46964D" w:rsidR="00C82B8C" w:rsidRPr="00ED74DC" w:rsidRDefault="00C33DC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4D18C72B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9200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57B6B480" w:rsidR="00C82B8C" w:rsidRPr="00ED74DC" w:rsidRDefault="00C33DC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24B32BD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18F5B1D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619272EB" w:rsidR="00C82B8C" w:rsidRPr="00ED74DC" w:rsidRDefault="00C33DCA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426DF73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30A8450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6A8210E9" w:rsidR="00461EB7" w:rsidRPr="00ED74DC" w:rsidRDefault="00C33DC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650AD97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3D0E34C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0B2C498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5343CDF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361B6022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6C45355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4EFF1931" w:rsidR="00461EB7" w:rsidRPr="00ED74DC" w:rsidRDefault="00C33DCA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706A98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6B427AB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B8107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27BA2F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67B862F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177E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423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4835</TotalTime>
  <Pages>3</Pages>
  <Words>372</Words>
  <Characters>2826</Characters>
  <Application>Microsoft Office Word</Application>
  <DocSecurity>0</DocSecurity>
  <Lines>1413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1290</cp:revision>
  <cp:lastPrinted>2023-01-30T07:26:00Z</cp:lastPrinted>
  <dcterms:created xsi:type="dcterms:W3CDTF">2020-06-26T09:11:00Z</dcterms:created>
  <dcterms:modified xsi:type="dcterms:W3CDTF">2023-01-31T12:19:00Z</dcterms:modified>
</cp:coreProperties>
</file>