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7AC9BFF757459F8D57901545A1DC6E"/>
        </w:placeholder>
        <w:text/>
      </w:sdtPr>
      <w:sdtEndPr/>
      <w:sdtContent>
        <w:p w:rsidRPr="009B062B" w:rsidR="00AF30DD" w:rsidP="00DA28CE" w:rsidRDefault="00AF30DD" w14:paraId="024030AD" w14:textId="77777777">
          <w:pPr>
            <w:pStyle w:val="Rubrik1"/>
            <w:spacing w:after="300"/>
          </w:pPr>
          <w:r w:rsidRPr="009B062B">
            <w:t>Förslag till riksdagsbeslut</w:t>
          </w:r>
        </w:p>
      </w:sdtContent>
    </w:sdt>
    <w:sdt>
      <w:sdtPr>
        <w:alias w:val="Yrkande 1"/>
        <w:tag w:val="0d28fb05-6772-40b2-b804-c9ce4c1e31e3"/>
        <w:id w:val="-283423169"/>
        <w:lock w:val="sdtLocked"/>
      </w:sdtPr>
      <w:sdtEndPr/>
      <w:sdtContent>
        <w:p w:rsidR="007816DE" w:rsidRDefault="00F02EA6" w14:paraId="024030AE" w14:textId="2059857A">
          <w:pPr>
            <w:pStyle w:val="Frslagstext"/>
            <w:numPr>
              <w:ilvl w:val="0"/>
              <w:numId w:val="0"/>
            </w:numPr>
          </w:pPr>
          <w:r>
            <w:t>Riksdagen ställer sig bakom det som anförs i motionen om att utreda hur ett rimligt och attraktivt regelverk för kommunala skolor och fritidshem ska se 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20B82DA6D645E8849F014A47CF0B79"/>
        </w:placeholder>
        <w:text/>
      </w:sdtPr>
      <w:sdtEndPr/>
      <w:sdtContent>
        <w:p w:rsidRPr="009B062B" w:rsidR="006D79C9" w:rsidP="00333E95" w:rsidRDefault="006D79C9" w14:paraId="024030AF" w14:textId="77777777">
          <w:pPr>
            <w:pStyle w:val="Rubrik1"/>
          </w:pPr>
          <w:r>
            <w:t>Motivering</w:t>
          </w:r>
        </w:p>
      </w:sdtContent>
    </w:sdt>
    <w:p w:rsidR="00EC5C78" w:rsidP="00EC5C78" w:rsidRDefault="00EC5C78" w14:paraId="024030B0" w14:textId="6F493244">
      <w:pPr>
        <w:pStyle w:val="Normalutanindragellerluft"/>
      </w:pPr>
      <w:r>
        <w:t>I början på 2000-talet startades en del kommunala friskolor och fritidshem. Trenden med kommunal</w:t>
      </w:r>
      <w:r w:rsidR="00581743">
        <w:t>a</w:t>
      </w:r>
      <w:r>
        <w:t xml:space="preserve"> friskol</w:t>
      </w:r>
      <w:r w:rsidR="00581743">
        <w:t>or</w:t>
      </w:r>
      <w:r>
        <w:t xml:space="preserve"> har dock med tiden dött ut. Dels kan det bero på det stora intresset för rena friskolor, dels kanske kontrakten mellan de kommunala friskolorna och kommunerna inte var optimala och till sist var informationen om denna driftsform minimal.</w:t>
      </w:r>
    </w:p>
    <w:p w:rsidRPr="00F47E95" w:rsidR="00422B9E" w:rsidP="00F47E95" w:rsidRDefault="00EC5C78" w14:paraId="024030B1" w14:textId="1AAEB9DD">
      <w:r w:rsidRPr="00F47E95">
        <w:t xml:space="preserve">Driftsformen med kommunala skolor och friskolor förtjänar dock en andra chans. Dels så kan dessa enheter styras med mindre administration och styrelsen för enheterna </w:t>
      </w:r>
      <w:r w:rsidRPr="00F47E95" w:rsidR="005121CF">
        <w:t xml:space="preserve">kan </w:t>
      </w:r>
      <w:r w:rsidRPr="00F47E95">
        <w:t>finna möjligheter till kreativa förslag att genomföra. Samtidigt kan inte vinst tas ut från enheterna utan i stället erbjuds samarbete med kommunen, eller staten i det fall skolan får statligt huvudmannaansvar. Kommunen samarbetar främst i lokalfrågan men även på andra håll. Regeringen borde utreda hur ett ramverk för kontrakten ska se ut för optimala förutsättningar och ge denna driftsform den andra chans den förtjänar.</w:t>
      </w:r>
    </w:p>
    <w:bookmarkStart w:name="_GoBack" w:displacedByCustomXml="next" w:id="1"/>
    <w:bookmarkEnd w:displacedByCustomXml="next" w:id="1"/>
    <w:sdt>
      <w:sdtPr>
        <w:alias w:val="CC_Underskrifter"/>
        <w:tag w:val="CC_Underskrifter"/>
        <w:id w:val="583496634"/>
        <w:lock w:val="sdtContentLocked"/>
        <w:placeholder>
          <w:docPart w:val="B8CD54610CD5499792EF9D304842E36E"/>
        </w:placeholder>
      </w:sdtPr>
      <w:sdtEndPr/>
      <w:sdtContent>
        <w:p w:rsidR="00AF1691" w:rsidP="00AF1691" w:rsidRDefault="00AF1691" w14:paraId="024030B3" w14:textId="77777777"/>
        <w:p w:rsidRPr="008E0FE2" w:rsidR="004801AC" w:rsidP="00AF1691" w:rsidRDefault="00F47E95" w14:paraId="024030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9A08CA" w:rsidRDefault="009A08CA" w14:paraId="024030B8" w14:textId="77777777"/>
    <w:sectPr w:rsidR="009A08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030BA" w14:textId="77777777" w:rsidR="00E14533" w:rsidRDefault="00E14533" w:rsidP="000C1CAD">
      <w:pPr>
        <w:spacing w:line="240" w:lineRule="auto"/>
      </w:pPr>
      <w:r>
        <w:separator/>
      </w:r>
    </w:p>
  </w:endnote>
  <w:endnote w:type="continuationSeparator" w:id="0">
    <w:p w14:paraId="024030BB" w14:textId="77777777" w:rsidR="00E14533" w:rsidRDefault="00E145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30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30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169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30C9" w14:textId="77777777" w:rsidR="00262EA3" w:rsidRPr="00AF1691" w:rsidRDefault="00262EA3" w:rsidP="00AF16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030B8" w14:textId="77777777" w:rsidR="00E14533" w:rsidRDefault="00E14533" w:rsidP="000C1CAD">
      <w:pPr>
        <w:spacing w:line="240" w:lineRule="auto"/>
      </w:pPr>
      <w:r>
        <w:separator/>
      </w:r>
    </w:p>
  </w:footnote>
  <w:footnote w:type="continuationSeparator" w:id="0">
    <w:p w14:paraId="024030B9" w14:textId="77777777" w:rsidR="00E14533" w:rsidRDefault="00E145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4030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4030CB" wp14:anchorId="024030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7E95" w14:paraId="024030CE" w14:textId="77777777">
                          <w:pPr>
                            <w:jc w:val="right"/>
                          </w:pPr>
                          <w:sdt>
                            <w:sdtPr>
                              <w:alias w:val="CC_Noformat_Partikod"/>
                              <w:tag w:val="CC_Noformat_Partikod"/>
                              <w:id w:val="-53464382"/>
                              <w:placeholder>
                                <w:docPart w:val="3AAB9366DC26499EBB5C1C60A3A10098"/>
                              </w:placeholder>
                              <w:text/>
                            </w:sdtPr>
                            <w:sdtEndPr/>
                            <w:sdtContent>
                              <w:r w:rsidR="00EC5C78">
                                <w:t>SD</w:t>
                              </w:r>
                            </w:sdtContent>
                          </w:sdt>
                          <w:sdt>
                            <w:sdtPr>
                              <w:alias w:val="CC_Noformat_Partinummer"/>
                              <w:tag w:val="CC_Noformat_Partinummer"/>
                              <w:id w:val="-1709555926"/>
                              <w:placeholder>
                                <w:docPart w:val="3AD1684268B24D83975781AF8076EDCC"/>
                              </w:placeholder>
                              <w:text/>
                            </w:sdtPr>
                            <w:sdtEndPr/>
                            <w:sdtContent>
                              <w:r w:rsidR="00C2466B">
                                <w:t>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4030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7E95" w14:paraId="024030CE" w14:textId="77777777">
                    <w:pPr>
                      <w:jc w:val="right"/>
                    </w:pPr>
                    <w:sdt>
                      <w:sdtPr>
                        <w:alias w:val="CC_Noformat_Partikod"/>
                        <w:tag w:val="CC_Noformat_Partikod"/>
                        <w:id w:val="-53464382"/>
                        <w:placeholder>
                          <w:docPart w:val="3AAB9366DC26499EBB5C1C60A3A10098"/>
                        </w:placeholder>
                        <w:text/>
                      </w:sdtPr>
                      <w:sdtEndPr/>
                      <w:sdtContent>
                        <w:r w:rsidR="00EC5C78">
                          <w:t>SD</w:t>
                        </w:r>
                      </w:sdtContent>
                    </w:sdt>
                    <w:sdt>
                      <w:sdtPr>
                        <w:alias w:val="CC_Noformat_Partinummer"/>
                        <w:tag w:val="CC_Noformat_Partinummer"/>
                        <w:id w:val="-1709555926"/>
                        <w:placeholder>
                          <w:docPart w:val="3AD1684268B24D83975781AF8076EDCC"/>
                        </w:placeholder>
                        <w:text/>
                      </w:sdtPr>
                      <w:sdtEndPr/>
                      <w:sdtContent>
                        <w:r w:rsidR="00C2466B">
                          <w:t>293</w:t>
                        </w:r>
                      </w:sdtContent>
                    </w:sdt>
                  </w:p>
                </w:txbxContent>
              </v:textbox>
              <w10:wrap anchorx="page"/>
            </v:shape>
          </w:pict>
        </mc:Fallback>
      </mc:AlternateContent>
    </w:r>
  </w:p>
  <w:p w:rsidRPr="00293C4F" w:rsidR="00262EA3" w:rsidP="00776B74" w:rsidRDefault="00262EA3" w14:paraId="024030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4030BE" w14:textId="77777777">
    <w:pPr>
      <w:jc w:val="right"/>
    </w:pPr>
  </w:p>
  <w:p w:rsidR="00262EA3" w:rsidP="00776B74" w:rsidRDefault="00262EA3" w14:paraId="024030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7E95" w14:paraId="024030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4030CD" wp14:anchorId="024030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7E95" w14:paraId="024030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5C78">
          <w:t>SD</w:t>
        </w:r>
      </w:sdtContent>
    </w:sdt>
    <w:sdt>
      <w:sdtPr>
        <w:alias w:val="CC_Noformat_Partinummer"/>
        <w:tag w:val="CC_Noformat_Partinummer"/>
        <w:id w:val="-2014525982"/>
        <w:text/>
      </w:sdtPr>
      <w:sdtEndPr/>
      <w:sdtContent>
        <w:r w:rsidR="00C2466B">
          <w:t>293</w:t>
        </w:r>
      </w:sdtContent>
    </w:sdt>
  </w:p>
  <w:p w:rsidRPr="008227B3" w:rsidR="00262EA3" w:rsidP="008227B3" w:rsidRDefault="00F47E95" w14:paraId="024030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7E95" w14:paraId="024030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:783</w:t>
        </w:r>
      </w:sdtContent>
    </w:sdt>
  </w:p>
  <w:p w:rsidR="00262EA3" w:rsidP="00E03A3D" w:rsidRDefault="00F47E95" w14:paraId="024030C6"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EC5C78" w14:paraId="024030C7" w14:textId="77777777">
        <w:pPr>
          <w:pStyle w:val="FSHRub2"/>
        </w:pPr>
        <w:r>
          <w:t>En andra chans för kommunala friskolor och fritidshem</w:t>
        </w:r>
      </w:p>
    </w:sdtContent>
  </w:sdt>
  <w:sdt>
    <w:sdtPr>
      <w:alias w:val="CC_Boilerplate_3"/>
      <w:tag w:val="CC_Boilerplate_3"/>
      <w:id w:val="1606463544"/>
      <w:lock w:val="sdtContentLocked"/>
      <w15:appearance w15:val="hidden"/>
      <w:text w:multiLine="1"/>
    </w:sdtPr>
    <w:sdtEndPr/>
    <w:sdtContent>
      <w:p w:rsidR="00262EA3" w:rsidP="00283E0F" w:rsidRDefault="00262EA3" w14:paraId="024030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C5C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855"/>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142"/>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AB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730"/>
    <w:rsid w:val="00185B0C"/>
    <w:rsid w:val="00185D30"/>
    <w:rsid w:val="00185F89"/>
    <w:rsid w:val="001869FD"/>
    <w:rsid w:val="00186CE7"/>
    <w:rsid w:val="001878F9"/>
    <w:rsid w:val="00187CED"/>
    <w:rsid w:val="001904F6"/>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94A"/>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18D"/>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1CF"/>
    <w:rsid w:val="00512761"/>
    <w:rsid w:val="0051283E"/>
    <w:rsid w:val="00512A93"/>
    <w:rsid w:val="005137A5"/>
    <w:rsid w:val="00513B70"/>
    <w:rsid w:val="00514190"/>
    <w:rsid w:val="005141A0"/>
    <w:rsid w:val="0051430A"/>
    <w:rsid w:val="005149BA"/>
    <w:rsid w:val="005149ED"/>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743"/>
    <w:rsid w:val="00582403"/>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6D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8CA"/>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FA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691"/>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43C"/>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92F"/>
    <w:rsid w:val="00C21EDC"/>
    <w:rsid w:val="00C221BE"/>
    <w:rsid w:val="00C2287C"/>
    <w:rsid w:val="00C23F23"/>
    <w:rsid w:val="00C2466B"/>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52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533"/>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82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C78"/>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EA6"/>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E95"/>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4030AC"/>
  <w15:chartTrackingRefBased/>
  <w15:docId w15:val="{E5F4B560-EA4F-4798-963D-EB3B31F5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7AC9BFF757459F8D57901545A1DC6E"/>
        <w:category>
          <w:name w:val="Allmänt"/>
          <w:gallery w:val="placeholder"/>
        </w:category>
        <w:types>
          <w:type w:val="bbPlcHdr"/>
        </w:types>
        <w:behaviors>
          <w:behavior w:val="content"/>
        </w:behaviors>
        <w:guid w:val="{6CA476E2-C137-459B-B073-60AB9F502197}"/>
      </w:docPartPr>
      <w:docPartBody>
        <w:p w:rsidR="00DB6335" w:rsidRDefault="00DB6335">
          <w:pPr>
            <w:pStyle w:val="487AC9BFF757459F8D57901545A1DC6E"/>
          </w:pPr>
          <w:r w:rsidRPr="005A0A93">
            <w:rPr>
              <w:rStyle w:val="Platshllartext"/>
            </w:rPr>
            <w:t>Förslag till riksdagsbeslut</w:t>
          </w:r>
        </w:p>
      </w:docPartBody>
    </w:docPart>
    <w:docPart>
      <w:docPartPr>
        <w:name w:val="0020B82DA6D645E8849F014A47CF0B79"/>
        <w:category>
          <w:name w:val="Allmänt"/>
          <w:gallery w:val="placeholder"/>
        </w:category>
        <w:types>
          <w:type w:val="bbPlcHdr"/>
        </w:types>
        <w:behaviors>
          <w:behavior w:val="content"/>
        </w:behaviors>
        <w:guid w:val="{0DC4A2F1-3486-41B6-BA9C-7F0C18E4F246}"/>
      </w:docPartPr>
      <w:docPartBody>
        <w:p w:rsidR="00DB6335" w:rsidRDefault="00DB6335">
          <w:pPr>
            <w:pStyle w:val="0020B82DA6D645E8849F014A47CF0B79"/>
          </w:pPr>
          <w:r w:rsidRPr="005A0A93">
            <w:rPr>
              <w:rStyle w:val="Platshllartext"/>
            </w:rPr>
            <w:t>Motivering</w:t>
          </w:r>
        </w:p>
      </w:docPartBody>
    </w:docPart>
    <w:docPart>
      <w:docPartPr>
        <w:name w:val="3AAB9366DC26499EBB5C1C60A3A10098"/>
        <w:category>
          <w:name w:val="Allmänt"/>
          <w:gallery w:val="placeholder"/>
        </w:category>
        <w:types>
          <w:type w:val="bbPlcHdr"/>
        </w:types>
        <w:behaviors>
          <w:behavior w:val="content"/>
        </w:behaviors>
        <w:guid w:val="{1381C7B2-E829-481F-9B87-930D93DC7E98}"/>
      </w:docPartPr>
      <w:docPartBody>
        <w:p w:rsidR="00DB6335" w:rsidRDefault="00DB6335">
          <w:pPr>
            <w:pStyle w:val="3AAB9366DC26499EBB5C1C60A3A10098"/>
          </w:pPr>
          <w:r>
            <w:rPr>
              <w:rStyle w:val="Platshllartext"/>
            </w:rPr>
            <w:t xml:space="preserve"> </w:t>
          </w:r>
        </w:p>
      </w:docPartBody>
    </w:docPart>
    <w:docPart>
      <w:docPartPr>
        <w:name w:val="3AD1684268B24D83975781AF8076EDCC"/>
        <w:category>
          <w:name w:val="Allmänt"/>
          <w:gallery w:val="placeholder"/>
        </w:category>
        <w:types>
          <w:type w:val="bbPlcHdr"/>
        </w:types>
        <w:behaviors>
          <w:behavior w:val="content"/>
        </w:behaviors>
        <w:guid w:val="{B75A75C4-2269-4FD9-9968-02BFADEEA4D1}"/>
      </w:docPartPr>
      <w:docPartBody>
        <w:p w:rsidR="00DB6335" w:rsidRDefault="00DB6335">
          <w:pPr>
            <w:pStyle w:val="3AD1684268B24D83975781AF8076EDCC"/>
          </w:pPr>
          <w:r>
            <w:t xml:space="preserve"> </w:t>
          </w:r>
        </w:p>
      </w:docPartBody>
    </w:docPart>
    <w:docPart>
      <w:docPartPr>
        <w:name w:val="B8CD54610CD5499792EF9D304842E36E"/>
        <w:category>
          <w:name w:val="Allmänt"/>
          <w:gallery w:val="placeholder"/>
        </w:category>
        <w:types>
          <w:type w:val="bbPlcHdr"/>
        </w:types>
        <w:behaviors>
          <w:behavior w:val="content"/>
        </w:behaviors>
        <w:guid w:val="{3C0FD096-F107-4DD7-81FF-4027E9E398BC}"/>
      </w:docPartPr>
      <w:docPartBody>
        <w:p w:rsidR="007D5458" w:rsidRDefault="007D54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335"/>
    <w:rsid w:val="0005539E"/>
    <w:rsid w:val="006524F0"/>
    <w:rsid w:val="007D5458"/>
    <w:rsid w:val="009C0AF8"/>
    <w:rsid w:val="00AC403B"/>
    <w:rsid w:val="00DB63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7AC9BFF757459F8D57901545A1DC6E">
    <w:name w:val="487AC9BFF757459F8D57901545A1DC6E"/>
  </w:style>
  <w:style w:type="paragraph" w:customStyle="1" w:styleId="88601427F8C2459E906158E0834BA75A">
    <w:name w:val="88601427F8C2459E906158E0834BA7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687A1D299841668FB217345674DC96">
    <w:name w:val="B6687A1D299841668FB217345674DC96"/>
  </w:style>
  <w:style w:type="paragraph" w:customStyle="1" w:styleId="0020B82DA6D645E8849F014A47CF0B79">
    <w:name w:val="0020B82DA6D645E8849F014A47CF0B79"/>
  </w:style>
  <w:style w:type="paragraph" w:customStyle="1" w:styleId="BE100378A50A48B69BD2B2953A2259F7">
    <w:name w:val="BE100378A50A48B69BD2B2953A2259F7"/>
  </w:style>
  <w:style w:type="paragraph" w:customStyle="1" w:styleId="66051D95B43B468E9BB7F608F1161D8C">
    <w:name w:val="66051D95B43B468E9BB7F608F1161D8C"/>
  </w:style>
  <w:style w:type="paragraph" w:customStyle="1" w:styleId="3AAB9366DC26499EBB5C1C60A3A10098">
    <w:name w:val="3AAB9366DC26499EBB5C1C60A3A10098"/>
  </w:style>
  <w:style w:type="paragraph" w:customStyle="1" w:styleId="3AD1684268B24D83975781AF8076EDCC">
    <w:name w:val="3AD1684268B24D83975781AF8076E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FB120-33C7-4F70-BC95-CE60B4B82844}"/>
</file>

<file path=customXml/itemProps2.xml><?xml version="1.0" encoding="utf-8"?>
<ds:datastoreItem xmlns:ds="http://schemas.openxmlformats.org/officeDocument/2006/customXml" ds:itemID="{431B2FE7-1049-46A8-A993-62E9371DD563}"/>
</file>

<file path=customXml/itemProps3.xml><?xml version="1.0" encoding="utf-8"?>
<ds:datastoreItem xmlns:ds="http://schemas.openxmlformats.org/officeDocument/2006/customXml" ds:itemID="{DC5B3E31-D121-42BE-B95D-2A2EE5D170A6}"/>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1027</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andra chans för kommunala friskolor och fritidshem</vt:lpstr>
      <vt:lpstr>
      </vt:lpstr>
    </vt:vector>
  </TitlesOfParts>
  <Company>Sveriges riksdag</Company>
  <LinksUpToDate>false</LinksUpToDate>
  <CharactersWithSpaces>1202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