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47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18 januari 2023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Partiledardebatt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Partiledardebatt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Utökning av antalet suppleanter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Från 27 till 28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 av extra suppleant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Lotta Johnsson Fornarve (V) som suppleant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2022/23:125 av Jamal El-Haj (S)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stark arbetslöshetsförsäkring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2022/23:46 Ny mervärdesskattelag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2022/23:47 Några frågor om försäkring och tjänstepension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18 januari 2023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2023-01-18</SAFIR_Sammantradesdatum_Doc>
    <SAFIR_SammantradeID xmlns="C07A1A6C-0B19-41D9-BDF8-F523BA3921EB">a9ddc67d-3835-4c38-a861-90a9e7a4e1c9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6FE6C9-3AFE-47E0-8A19-1C9ABCA62A16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18 januari 2023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