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932164F94044588BD0741FD539B9426"/>
        </w:placeholder>
        <w:text/>
      </w:sdtPr>
      <w:sdtEndPr/>
      <w:sdtContent>
        <w:p w:rsidRPr="009B062B" w:rsidR="00AF30DD" w:rsidP="005B0156" w:rsidRDefault="00AF30DD" w14:paraId="5761D45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49d81ab-54d7-4f39-a199-ed4cade81a70"/>
        <w:id w:val="80578966"/>
        <w:lock w:val="sdtLocked"/>
      </w:sdtPr>
      <w:sdtEndPr/>
      <w:sdtContent>
        <w:p w:rsidR="00682A45" w:rsidRDefault="002B0B3A" w14:paraId="5F1B7181" w14:textId="1D9D2989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inte tillåta applåder under debatt och tillkännager detta för </w:t>
          </w:r>
          <w:r w:rsidR="00150847">
            <w:t>riksdagsstyrelsen</w:t>
          </w:r>
          <w:r>
            <w:t>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99DDE316A3C4DF48C92240184BB822F"/>
        </w:placeholder>
        <w:text/>
      </w:sdtPr>
      <w:sdtEndPr/>
      <w:sdtContent>
        <w:p w:rsidRPr="009B062B" w:rsidR="006D79C9" w:rsidP="00333E95" w:rsidRDefault="006D79C9" w14:paraId="3ADE5DA5" w14:textId="77777777">
          <w:pPr>
            <w:pStyle w:val="Rubrik1"/>
          </w:pPr>
          <w:r>
            <w:t>Motivering</w:t>
          </w:r>
        </w:p>
      </w:sdtContent>
    </w:sdt>
    <w:p w:rsidRPr="00422B9E" w:rsidR="00422B9E" w:rsidP="006E5DCC" w:rsidRDefault="00BD6492" w14:paraId="7FBB5F79" w14:textId="15B05AFE">
      <w:pPr>
        <w:pStyle w:val="Normalutanindragellerluft"/>
      </w:pPr>
      <w:r w:rsidRPr="00BD6492">
        <w:t>I talarstolen framför ledamöter åsikter och yrkanden. Alla åsikter framförda från en folkvald ledamot representerar många medborgares röster. Vi ser det därför som olämpligt att applåder</w:t>
      </w:r>
      <w:r w:rsidR="000D75B3">
        <w:t>a</w:t>
      </w:r>
      <w:r w:rsidRPr="00BD6492">
        <w:t xml:space="preserve"> i debattsammanhang då styrkan på applåderna beror på antal närvarande och olika konstellationer mellan partier. Väljarnas röster är lika mycket värda </w:t>
      </w:r>
      <w:r w:rsidR="000D75B3">
        <w:t>liksom</w:t>
      </w:r>
      <w:r w:rsidRPr="00BD6492">
        <w:t xml:space="preserve"> mandaten i riksdagen de representerar. Tar man bort applåderna i debattsam</w:t>
      </w:r>
      <w:r w:rsidR="0010254C">
        <w:t>m</w:t>
      </w:r>
      <w:r w:rsidRPr="00BD6492">
        <w:t>anhang skapas ett respektfullare debattklimat.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8C81DD2928AB40B2B2CB2FE53BB6EAA0"/>
        </w:placeholder>
      </w:sdtPr>
      <w:sdtEndPr/>
      <w:sdtContent>
        <w:p w:rsidR="005B0156" w:rsidP="005B0156" w:rsidRDefault="005B0156" w14:paraId="168EF21F" w14:textId="77777777"/>
        <w:p w:rsidRPr="008E0FE2" w:rsidR="004801AC" w:rsidP="005B0156" w:rsidRDefault="006E5DCC" w14:paraId="04EB528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Nordengrip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Bo Broman (SD)</w:t>
            </w:r>
          </w:p>
        </w:tc>
      </w:tr>
    </w:tbl>
    <w:p w:rsidR="00BB70A8" w:rsidRDefault="00BB70A8" w14:paraId="30F158DC" w14:textId="77777777"/>
    <w:sectPr w:rsidR="00BB70A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F2917" w14:textId="77777777" w:rsidR="00C945CE" w:rsidRDefault="00C945CE" w:rsidP="000C1CAD">
      <w:pPr>
        <w:spacing w:line="240" w:lineRule="auto"/>
      </w:pPr>
      <w:r>
        <w:separator/>
      </w:r>
    </w:p>
  </w:endnote>
  <w:endnote w:type="continuationSeparator" w:id="0">
    <w:p w14:paraId="7EAFDCA1" w14:textId="77777777" w:rsidR="00C945CE" w:rsidRDefault="00C945C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1FB6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379A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6CAFC" w14:textId="77777777" w:rsidR="00262EA3" w:rsidRPr="005B0156" w:rsidRDefault="00262EA3" w:rsidP="005B015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62443" w14:textId="77777777" w:rsidR="00C945CE" w:rsidRDefault="00C945CE" w:rsidP="000C1CAD">
      <w:pPr>
        <w:spacing w:line="240" w:lineRule="auto"/>
      </w:pPr>
      <w:r>
        <w:separator/>
      </w:r>
    </w:p>
  </w:footnote>
  <w:footnote w:type="continuationSeparator" w:id="0">
    <w:p w14:paraId="2AD7C897" w14:textId="77777777" w:rsidR="00C945CE" w:rsidRDefault="00C945C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D45443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5029645" wp14:anchorId="4E015AB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E5DCC" w14:paraId="453190B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5B26D4CC6EF451799D40CB6F0C01A5F"/>
                              </w:placeholder>
                              <w:text/>
                            </w:sdtPr>
                            <w:sdtEndPr/>
                            <w:sdtContent>
                              <w:r w:rsidR="00BD649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18247BEC3FE41A8A85C3CB2A9548EA3"/>
                              </w:placeholder>
                              <w:text/>
                            </w:sdtPr>
                            <w:sdtEndPr/>
                            <w:sdtContent>
                              <w:r w:rsidR="005B0156">
                                <w:t>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E015AB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E5DCC" w14:paraId="453190B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5B26D4CC6EF451799D40CB6F0C01A5F"/>
                        </w:placeholder>
                        <w:text/>
                      </w:sdtPr>
                      <w:sdtEndPr/>
                      <w:sdtContent>
                        <w:r w:rsidR="00BD649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18247BEC3FE41A8A85C3CB2A9548EA3"/>
                        </w:placeholder>
                        <w:text/>
                      </w:sdtPr>
                      <w:sdtEndPr/>
                      <w:sdtContent>
                        <w:r w:rsidR="005B0156">
                          <w:t>12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556D12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CAFBCBC" w14:textId="77777777">
    <w:pPr>
      <w:jc w:val="right"/>
    </w:pPr>
  </w:p>
  <w:p w:rsidR="00262EA3" w:rsidP="00776B74" w:rsidRDefault="00262EA3" w14:paraId="2CE858E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E5DCC" w14:paraId="6F204E7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3B300C6" wp14:anchorId="6F4BA2D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E5DCC" w14:paraId="456F428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D6492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B0156">
          <w:t>12</w:t>
        </w:r>
      </w:sdtContent>
    </w:sdt>
  </w:p>
  <w:p w:rsidRPr="008227B3" w:rsidR="00262EA3" w:rsidP="008227B3" w:rsidRDefault="006E5DCC" w14:paraId="58576B3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E5DCC" w14:paraId="2CB9E03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</w:t>
        </w:r>
      </w:sdtContent>
    </w:sdt>
  </w:p>
  <w:p w:rsidR="00262EA3" w:rsidP="00E03A3D" w:rsidRDefault="006E5DCC" w14:paraId="71DBB51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Caroline Nordengrip och Bo Broman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D6492" w14:paraId="14BFDB2D" w14:textId="77777777">
        <w:pPr>
          <w:pStyle w:val="FSHRub2"/>
        </w:pPr>
        <w:r>
          <w:t>Applåder under debatt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F48055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BD649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5B3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54C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0847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B3A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29E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56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A45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5DCC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0A8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492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5CE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6F9B67"/>
  <w15:chartTrackingRefBased/>
  <w15:docId w15:val="{63DFA10A-CE62-44A9-B635-31A4E2EE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32164F94044588BD0741FD539B94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9E780C-7DBE-4B2B-8ADA-773B6B9AB736}"/>
      </w:docPartPr>
      <w:docPartBody>
        <w:p w:rsidR="00D048C6" w:rsidRDefault="00805A56">
          <w:pPr>
            <w:pStyle w:val="D932164F94044588BD0741FD539B942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99DDE316A3C4DF48C92240184BB82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04A1E8-CAC7-44CD-9537-6599EE6C24C8}"/>
      </w:docPartPr>
      <w:docPartBody>
        <w:p w:rsidR="00D048C6" w:rsidRDefault="00805A56">
          <w:pPr>
            <w:pStyle w:val="A99DDE316A3C4DF48C92240184BB822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5B26D4CC6EF451799D40CB6F0C01A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746AC8-BD1C-451E-B907-546888227D5B}"/>
      </w:docPartPr>
      <w:docPartBody>
        <w:p w:rsidR="00D048C6" w:rsidRDefault="00805A56">
          <w:pPr>
            <w:pStyle w:val="75B26D4CC6EF451799D40CB6F0C01A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8247BEC3FE41A8A85C3CB2A9548E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05E73-2380-4A7C-B7BE-05BD32B17216}"/>
      </w:docPartPr>
      <w:docPartBody>
        <w:p w:rsidR="00D048C6" w:rsidRDefault="00805A56">
          <w:pPr>
            <w:pStyle w:val="318247BEC3FE41A8A85C3CB2A9548EA3"/>
          </w:pPr>
          <w:r>
            <w:t xml:space="preserve"> </w:t>
          </w:r>
        </w:p>
      </w:docPartBody>
    </w:docPart>
    <w:docPart>
      <w:docPartPr>
        <w:name w:val="8C81DD2928AB40B2B2CB2FE53BB6EA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DCEFDE-93DB-467A-8DCD-E5D55D68B7F2}"/>
      </w:docPartPr>
      <w:docPartBody>
        <w:p w:rsidR="002A67AA" w:rsidRDefault="002A67A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56"/>
    <w:rsid w:val="002A67AA"/>
    <w:rsid w:val="00805A56"/>
    <w:rsid w:val="00D0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932164F94044588BD0741FD539B9426">
    <w:name w:val="D932164F94044588BD0741FD539B9426"/>
  </w:style>
  <w:style w:type="paragraph" w:customStyle="1" w:styleId="9C79BF733E95456C8220586FB0F2F416">
    <w:name w:val="9C79BF733E95456C8220586FB0F2F41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42988BDCBF34B0D9D2D438382DB35EE">
    <w:name w:val="A42988BDCBF34B0D9D2D438382DB35EE"/>
  </w:style>
  <w:style w:type="paragraph" w:customStyle="1" w:styleId="A99DDE316A3C4DF48C92240184BB822F">
    <w:name w:val="A99DDE316A3C4DF48C92240184BB822F"/>
  </w:style>
  <w:style w:type="paragraph" w:customStyle="1" w:styleId="DD5E0D222F194C11A675C81D1B3C1666">
    <w:name w:val="DD5E0D222F194C11A675C81D1B3C1666"/>
  </w:style>
  <w:style w:type="paragraph" w:customStyle="1" w:styleId="DB44F579C8744F25A4D894D9D8144CEE">
    <w:name w:val="DB44F579C8744F25A4D894D9D8144CEE"/>
  </w:style>
  <w:style w:type="paragraph" w:customStyle="1" w:styleId="75B26D4CC6EF451799D40CB6F0C01A5F">
    <w:name w:val="75B26D4CC6EF451799D40CB6F0C01A5F"/>
  </w:style>
  <w:style w:type="paragraph" w:customStyle="1" w:styleId="318247BEC3FE41A8A85C3CB2A9548EA3">
    <w:name w:val="318247BEC3FE41A8A85C3CB2A9548E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c6edab93e832bfd9d585c8027376c5c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d4b1db7cd54bb04fcc005d9775d5ca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924AAB-2D49-4022-B59E-6F793EEE0B70}"/>
</file>

<file path=customXml/itemProps2.xml><?xml version="1.0" encoding="utf-8"?>
<ds:datastoreItem xmlns:ds="http://schemas.openxmlformats.org/officeDocument/2006/customXml" ds:itemID="{1B8ADB4D-B3A0-4CB8-8118-0AC5C667DBF6}"/>
</file>

<file path=customXml/itemProps3.xml><?xml version="1.0" encoding="utf-8"?>
<ds:datastoreItem xmlns:ds="http://schemas.openxmlformats.org/officeDocument/2006/customXml" ds:itemID="{8624F29C-F918-444D-9AF9-06AEB6749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605</Characters>
  <Application>Microsoft Office Word</Application>
  <DocSecurity>0</DocSecurity>
  <Lines>16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Applåder under debatt</vt:lpstr>
      <vt:lpstr>
      </vt:lpstr>
    </vt:vector>
  </TitlesOfParts>
  <Company>Sveriges riksdag</Company>
  <LinksUpToDate>false</LinksUpToDate>
  <CharactersWithSpaces>694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