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E5E07" w14:textId="77777777" w:rsidR="006E04A4" w:rsidRPr="00CD7560" w:rsidRDefault="00E675B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48</w:t>
      </w:r>
      <w:bookmarkEnd w:id="1"/>
    </w:p>
    <w:p w14:paraId="4BFE5E08" w14:textId="77777777" w:rsidR="006E04A4" w:rsidRDefault="00E675B0">
      <w:pPr>
        <w:pStyle w:val="Datum"/>
        <w:outlineLvl w:val="0"/>
      </w:pPr>
      <w:bookmarkStart w:id="2" w:name="DocumentDate"/>
      <w:r>
        <w:t>Torsdagen den 17 december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2656D" w14:paraId="4BFE5E0D" w14:textId="77777777" w:rsidTr="00E47117">
        <w:trPr>
          <w:cantSplit/>
        </w:trPr>
        <w:tc>
          <w:tcPr>
            <w:tcW w:w="454" w:type="dxa"/>
          </w:tcPr>
          <w:p w14:paraId="4BFE5E09" w14:textId="77777777" w:rsidR="006E04A4" w:rsidRDefault="00E675B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BFE5E0A" w14:textId="77777777" w:rsidR="006E04A4" w:rsidRDefault="00E675B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BFE5E0B" w14:textId="77777777" w:rsidR="006E04A4" w:rsidRDefault="00E675B0"/>
        </w:tc>
        <w:tc>
          <w:tcPr>
            <w:tcW w:w="7512" w:type="dxa"/>
          </w:tcPr>
          <w:p w14:paraId="4BFE5E0C" w14:textId="77777777" w:rsidR="006E04A4" w:rsidRDefault="00E675B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2656D" w14:paraId="4BFE5E12" w14:textId="77777777" w:rsidTr="00E47117">
        <w:trPr>
          <w:cantSplit/>
        </w:trPr>
        <w:tc>
          <w:tcPr>
            <w:tcW w:w="454" w:type="dxa"/>
          </w:tcPr>
          <w:p w14:paraId="4BFE5E0E" w14:textId="77777777" w:rsidR="006E04A4" w:rsidRDefault="00E675B0"/>
        </w:tc>
        <w:tc>
          <w:tcPr>
            <w:tcW w:w="1134" w:type="dxa"/>
          </w:tcPr>
          <w:p w14:paraId="4BFE5E0F" w14:textId="213042D6" w:rsidR="006E04A4" w:rsidRDefault="00E675B0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4BFE5E10" w14:textId="77777777" w:rsidR="006E04A4" w:rsidRDefault="00E675B0"/>
        </w:tc>
        <w:tc>
          <w:tcPr>
            <w:tcW w:w="7512" w:type="dxa"/>
          </w:tcPr>
          <w:p w14:paraId="05CC69FB" w14:textId="77777777" w:rsidR="006E04A4" w:rsidRDefault="00E675B0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  <w:r w:rsidR="0039141D">
              <w:t xml:space="preserve"> efter debattens slut</w:t>
            </w:r>
          </w:p>
          <w:p w14:paraId="4BFE5E11" w14:textId="09E92A6D" w:rsidR="00E675B0" w:rsidRDefault="00E675B0" w:rsidP="00E675B0">
            <w:pPr>
              <w:pStyle w:val="Plenum"/>
              <w:tabs>
                <w:tab w:val="clear" w:pos="1418"/>
              </w:tabs>
              <w:ind w:right="1"/>
            </w:pPr>
            <w:r>
              <w:t>Avslutning</w:t>
            </w:r>
          </w:p>
        </w:tc>
      </w:tr>
      <w:tr w:rsidR="0002656D" w14:paraId="4BFE5E17" w14:textId="77777777" w:rsidTr="00E47117">
        <w:trPr>
          <w:cantSplit/>
        </w:trPr>
        <w:tc>
          <w:tcPr>
            <w:tcW w:w="454" w:type="dxa"/>
          </w:tcPr>
          <w:p w14:paraId="4BFE5E13" w14:textId="77777777" w:rsidR="006E04A4" w:rsidRDefault="00E675B0"/>
        </w:tc>
        <w:tc>
          <w:tcPr>
            <w:tcW w:w="1134" w:type="dxa"/>
          </w:tcPr>
          <w:p w14:paraId="4BFE5E14" w14:textId="77777777" w:rsidR="006E04A4" w:rsidRDefault="00E675B0">
            <w:pPr>
              <w:jc w:val="right"/>
            </w:pPr>
          </w:p>
        </w:tc>
        <w:tc>
          <w:tcPr>
            <w:tcW w:w="397" w:type="dxa"/>
          </w:tcPr>
          <w:p w14:paraId="4BFE5E15" w14:textId="77777777" w:rsidR="006E04A4" w:rsidRDefault="00E675B0"/>
        </w:tc>
        <w:tc>
          <w:tcPr>
            <w:tcW w:w="7512" w:type="dxa"/>
          </w:tcPr>
          <w:p w14:paraId="4BFE5E16" w14:textId="77777777" w:rsidR="006E04A4" w:rsidRDefault="00E675B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BFE5E18" w14:textId="77777777" w:rsidR="006E04A4" w:rsidRDefault="00E675B0">
      <w:pPr>
        <w:pStyle w:val="StreckLngt"/>
      </w:pPr>
      <w:r>
        <w:tab/>
      </w:r>
    </w:p>
    <w:p w14:paraId="4BFE5E19" w14:textId="77777777" w:rsidR="00121B42" w:rsidRDefault="00E675B0" w:rsidP="00121B42">
      <w:pPr>
        <w:pStyle w:val="Blankrad"/>
      </w:pPr>
      <w:r>
        <w:t xml:space="preserve">      </w:t>
      </w:r>
    </w:p>
    <w:p w14:paraId="4BFE5E1A" w14:textId="77777777" w:rsidR="00CF242C" w:rsidRDefault="00E675B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2656D" w14:paraId="4BFE5E1E" w14:textId="77777777" w:rsidTr="00055526">
        <w:trPr>
          <w:cantSplit/>
        </w:trPr>
        <w:tc>
          <w:tcPr>
            <w:tcW w:w="567" w:type="dxa"/>
          </w:tcPr>
          <w:p w14:paraId="4BFE5E1B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1C" w14:textId="77777777" w:rsidR="006E04A4" w:rsidRDefault="00E675B0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4BFE5E1D" w14:textId="77777777" w:rsidR="006E04A4" w:rsidRDefault="00E675B0" w:rsidP="00C84F80">
            <w:pPr>
              <w:keepNext/>
            </w:pPr>
          </w:p>
        </w:tc>
      </w:tr>
      <w:tr w:rsidR="0002656D" w14:paraId="4BFE5E22" w14:textId="77777777" w:rsidTr="00055526">
        <w:trPr>
          <w:cantSplit/>
        </w:trPr>
        <w:tc>
          <w:tcPr>
            <w:tcW w:w="567" w:type="dxa"/>
          </w:tcPr>
          <w:p w14:paraId="4BFE5E1F" w14:textId="77777777" w:rsidR="001D7AF0" w:rsidRDefault="00E675B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BFE5E20" w14:textId="77777777" w:rsidR="006E04A4" w:rsidRDefault="00E675B0" w:rsidP="000326E3">
            <w:r>
              <w:t>Från 25 till 26 i civilutskottet</w:t>
            </w:r>
          </w:p>
        </w:tc>
        <w:tc>
          <w:tcPr>
            <w:tcW w:w="2055" w:type="dxa"/>
          </w:tcPr>
          <w:p w14:paraId="4BFE5E21" w14:textId="77777777" w:rsidR="006E04A4" w:rsidRDefault="00E675B0" w:rsidP="00C84F80"/>
        </w:tc>
      </w:tr>
      <w:tr w:rsidR="0002656D" w14:paraId="4BFE5E26" w14:textId="77777777" w:rsidTr="00055526">
        <w:trPr>
          <w:cantSplit/>
        </w:trPr>
        <w:tc>
          <w:tcPr>
            <w:tcW w:w="567" w:type="dxa"/>
          </w:tcPr>
          <w:p w14:paraId="4BFE5E23" w14:textId="77777777" w:rsidR="001D7AF0" w:rsidRDefault="00E675B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BFE5E24" w14:textId="77777777" w:rsidR="006E04A4" w:rsidRDefault="00E675B0" w:rsidP="000326E3">
            <w:r>
              <w:t>Från 29 till 30 i socialförsäkringsutskottet</w:t>
            </w:r>
          </w:p>
        </w:tc>
        <w:tc>
          <w:tcPr>
            <w:tcW w:w="2055" w:type="dxa"/>
          </w:tcPr>
          <w:p w14:paraId="4BFE5E25" w14:textId="77777777" w:rsidR="006E04A4" w:rsidRDefault="00E675B0" w:rsidP="00C84F80"/>
        </w:tc>
      </w:tr>
      <w:tr w:rsidR="0002656D" w14:paraId="4BFE5E2A" w14:textId="77777777" w:rsidTr="00055526">
        <w:trPr>
          <w:cantSplit/>
        </w:trPr>
        <w:tc>
          <w:tcPr>
            <w:tcW w:w="567" w:type="dxa"/>
          </w:tcPr>
          <w:p w14:paraId="4BFE5E27" w14:textId="77777777" w:rsidR="001D7AF0" w:rsidRDefault="00E675B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BFE5E28" w14:textId="77777777" w:rsidR="006E04A4" w:rsidRDefault="00E675B0" w:rsidP="000326E3">
            <w:r>
              <w:t xml:space="preserve">Från </w:t>
            </w:r>
            <w:r>
              <w:t>69 till 70 i EU-nämnden</w:t>
            </w:r>
          </w:p>
        </w:tc>
        <w:tc>
          <w:tcPr>
            <w:tcW w:w="2055" w:type="dxa"/>
          </w:tcPr>
          <w:p w14:paraId="4BFE5E29" w14:textId="77777777" w:rsidR="006E04A4" w:rsidRDefault="00E675B0" w:rsidP="00C84F80"/>
        </w:tc>
      </w:tr>
      <w:tr w:rsidR="0002656D" w14:paraId="4BFE5E2E" w14:textId="77777777" w:rsidTr="00055526">
        <w:trPr>
          <w:cantSplit/>
        </w:trPr>
        <w:tc>
          <w:tcPr>
            <w:tcW w:w="567" w:type="dxa"/>
          </w:tcPr>
          <w:p w14:paraId="4BFE5E2B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2C" w14:textId="77777777" w:rsidR="006E04A4" w:rsidRDefault="00E675B0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4BFE5E2D" w14:textId="77777777" w:rsidR="006E04A4" w:rsidRDefault="00E675B0" w:rsidP="00C84F80">
            <w:pPr>
              <w:keepNext/>
            </w:pPr>
          </w:p>
        </w:tc>
      </w:tr>
      <w:tr w:rsidR="0002656D" w14:paraId="4BFE5E32" w14:textId="77777777" w:rsidTr="00055526">
        <w:trPr>
          <w:cantSplit/>
        </w:trPr>
        <w:tc>
          <w:tcPr>
            <w:tcW w:w="567" w:type="dxa"/>
          </w:tcPr>
          <w:p w14:paraId="4BFE5E2F" w14:textId="77777777" w:rsidR="001D7AF0" w:rsidRDefault="00E675B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BFE5E30" w14:textId="77777777" w:rsidR="006E04A4" w:rsidRDefault="00E675B0" w:rsidP="000326E3">
            <w:r>
              <w:t>Camilla Hansén (MP) som suppleant i civilutskottet fr.o.m. den 18 januari 2016</w:t>
            </w:r>
          </w:p>
        </w:tc>
        <w:tc>
          <w:tcPr>
            <w:tcW w:w="2055" w:type="dxa"/>
          </w:tcPr>
          <w:p w14:paraId="4BFE5E31" w14:textId="77777777" w:rsidR="006E04A4" w:rsidRDefault="00E675B0" w:rsidP="00C84F80"/>
        </w:tc>
      </w:tr>
      <w:tr w:rsidR="0002656D" w14:paraId="4BFE5E36" w14:textId="77777777" w:rsidTr="00055526">
        <w:trPr>
          <w:cantSplit/>
        </w:trPr>
        <w:tc>
          <w:tcPr>
            <w:tcW w:w="567" w:type="dxa"/>
          </w:tcPr>
          <w:p w14:paraId="4BFE5E33" w14:textId="77777777" w:rsidR="001D7AF0" w:rsidRDefault="00E675B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BFE5E34" w14:textId="77777777" w:rsidR="006E04A4" w:rsidRDefault="00E675B0" w:rsidP="000326E3">
            <w:r>
              <w:t>Finn Bengtsson (M) som suppleant i socialförsäkringsutskottet</w:t>
            </w:r>
          </w:p>
        </w:tc>
        <w:tc>
          <w:tcPr>
            <w:tcW w:w="2055" w:type="dxa"/>
          </w:tcPr>
          <w:p w14:paraId="4BFE5E35" w14:textId="77777777" w:rsidR="006E04A4" w:rsidRDefault="00E675B0" w:rsidP="00C84F80"/>
        </w:tc>
      </w:tr>
      <w:tr w:rsidR="0002656D" w14:paraId="4BFE5E3A" w14:textId="77777777" w:rsidTr="00055526">
        <w:trPr>
          <w:cantSplit/>
        </w:trPr>
        <w:tc>
          <w:tcPr>
            <w:tcW w:w="567" w:type="dxa"/>
          </w:tcPr>
          <w:p w14:paraId="4BFE5E37" w14:textId="77777777" w:rsidR="001D7AF0" w:rsidRDefault="00E675B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BFE5E38" w14:textId="77777777" w:rsidR="006E04A4" w:rsidRDefault="00E675B0" w:rsidP="000326E3">
            <w:r>
              <w:t>Helena Bouveng (M) som suppleant i EU-nämnden</w:t>
            </w:r>
          </w:p>
        </w:tc>
        <w:tc>
          <w:tcPr>
            <w:tcW w:w="2055" w:type="dxa"/>
          </w:tcPr>
          <w:p w14:paraId="4BFE5E39" w14:textId="77777777" w:rsidR="006E04A4" w:rsidRDefault="00E675B0" w:rsidP="00C84F80"/>
        </w:tc>
      </w:tr>
      <w:tr w:rsidR="0002656D" w14:paraId="4BFE5E3E" w14:textId="77777777" w:rsidTr="00055526">
        <w:trPr>
          <w:cantSplit/>
        </w:trPr>
        <w:tc>
          <w:tcPr>
            <w:tcW w:w="567" w:type="dxa"/>
          </w:tcPr>
          <w:p w14:paraId="4BFE5E3B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3C" w14:textId="77777777" w:rsidR="006E04A4" w:rsidRDefault="00E675B0" w:rsidP="000326E3">
            <w:pPr>
              <w:pStyle w:val="Huvudrubrik"/>
              <w:keepNext/>
            </w:pPr>
            <w:r>
              <w:t>Ärenden för avgörande efter debattens slut</w:t>
            </w:r>
          </w:p>
        </w:tc>
        <w:tc>
          <w:tcPr>
            <w:tcW w:w="2055" w:type="dxa"/>
          </w:tcPr>
          <w:p w14:paraId="4BFE5E3D" w14:textId="77777777" w:rsidR="006E04A4" w:rsidRDefault="00E675B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2656D" w14:paraId="4BFE5E43" w14:textId="77777777" w:rsidTr="00055526">
        <w:trPr>
          <w:cantSplit/>
        </w:trPr>
        <w:tc>
          <w:tcPr>
            <w:tcW w:w="567" w:type="dxa"/>
          </w:tcPr>
          <w:p w14:paraId="4BFE5E3F" w14:textId="77777777" w:rsidR="001D7AF0" w:rsidRDefault="00E675B0" w:rsidP="00C84F80"/>
        </w:tc>
        <w:tc>
          <w:tcPr>
            <w:tcW w:w="6663" w:type="dxa"/>
          </w:tcPr>
          <w:p w14:paraId="4BFE5E40" w14:textId="77777777" w:rsidR="006E04A4" w:rsidRDefault="00E675B0" w:rsidP="000326E3">
            <w:pPr>
              <w:pStyle w:val="Underrubrik"/>
            </w:pPr>
            <w:r>
              <w:t xml:space="preserve"> </w:t>
            </w:r>
          </w:p>
          <w:p w14:paraId="4BFE5E41" w14:textId="77777777" w:rsidR="006E04A4" w:rsidRDefault="00E675B0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BFE5E42" w14:textId="77777777" w:rsidR="006E04A4" w:rsidRDefault="00E675B0" w:rsidP="00C84F80"/>
        </w:tc>
      </w:tr>
      <w:tr w:rsidR="0002656D" w14:paraId="4BFE5E47" w14:textId="77777777" w:rsidTr="00055526">
        <w:trPr>
          <w:cantSplit/>
        </w:trPr>
        <w:tc>
          <w:tcPr>
            <w:tcW w:w="567" w:type="dxa"/>
          </w:tcPr>
          <w:p w14:paraId="4BFE5E44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45" w14:textId="77777777" w:rsidR="006E04A4" w:rsidRDefault="00E675B0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BFE5E46" w14:textId="77777777" w:rsidR="006E04A4" w:rsidRDefault="00E675B0" w:rsidP="00C84F80">
            <w:pPr>
              <w:keepNext/>
            </w:pPr>
          </w:p>
        </w:tc>
      </w:tr>
      <w:tr w:rsidR="0002656D" w14:paraId="4BFE5E4B" w14:textId="77777777" w:rsidTr="00055526">
        <w:trPr>
          <w:cantSplit/>
        </w:trPr>
        <w:tc>
          <w:tcPr>
            <w:tcW w:w="567" w:type="dxa"/>
          </w:tcPr>
          <w:p w14:paraId="4BFE5E48" w14:textId="77777777" w:rsidR="001D7AF0" w:rsidRDefault="00E675B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BFE5E49" w14:textId="77777777" w:rsidR="006E04A4" w:rsidRDefault="00E675B0" w:rsidP="000326E3">
            <w:r>
              <w:t>Bet. 2015/16:UbU1 Utgiftsområde 16 Utbildning och universitetsforskning</w:t>
            </w:r>
          </w:p>
        </w:tc>
        <w:tc>
          <w:tcPr>
            <w:tcW w:w="2055" w:type="dxa"/>
          </w:tcPr>
          <w:p w14:paraId="4BFE5E4A" w14:textId="77777777" w:rsidR="006E04A4" w:rsidRDefault="00E675B0" w:rsidP="00C84F80"/>
        </w:tc>
      </w:tr>
      <w:tr w:rsidR="0002656D" w14:paraId="4BFE5E4F" w14:textId="77777777" w:rsidTr="00055526">
        <w:trPr>
          <w:cantSplit/>
        </w:trPr>
        <w:tc>
          <w:tcPr>
            <w:tcW w:w="567" w:type="dxa"/>
          </w:tcPr>
          <w:p w14:paraId="4BFE5E4C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4D" w14:textId="77777777" w:rsidR="006E04A4" w:rsidRDefault="00E675B0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BFE5E4E" w14:textId="77777777" w:rsidR="006E04A4" w:rsidRDefault="00E675B0" w:rsidP="00C84F80">
            <w:pPr>
              <w:keepNext/>
            </w:pPr>
          </w:p>
        </w:tc>
      </w:tr>
      <w:tr w:rsidR="0002656D" w14:paraId="4BFE5E53" w14:textId="77777777" w:rsidTr="00055526">
        <w:trPr>
          <w:cantSplit/>
        </w:trPr>
        <w:tc>
          <w:tcPr>
            <w:tcW w:w="567" w:type="dxa"/>
          </w:tcPr>
          <w:p w14:paraId="4BFE5E50" w14:textId="77777777" w:rsidR="001D7AF0" w:rsidRDefault="00E675B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BFE5E51" w14:textId="77777777" w:rsidR="006E04A4" w:rsidRDefault="00E675B0" w:rsidP="000326E3">
            <w:r>
              <w:t xml:space="preserve">Bet. 2015/16:FöU1 </w:t>
            </w:r>
            <w:r>
              <w:t>Utgiftsområde 6 Försvar och samhällets krisberedskap</w:t>
            </w:r>
          </w:p>
        </w:tc>
        <w:tc>
          <w:tcPr>
            <w:tcW w:w="2055" w:type="dxa"/>
          </w:tcPr>
          <w:p w14:paraId="4BFE5E52" w14:textId="77777777" w:rsidR="006E04A4" w:rsidRDefault="00E675B0" w:rsidP="00C84F80">
            <w:r>
              <w:t>15 res. (M, SD, C, V, L, KD)</w:t>
            </w:r>
          </w:p>
        </w:tc>
      </w:tr>
      <w:tr w:rsidR="0002656D" w14:paraId="4BFE5E57" w14:textId="77777777" w:rsidTr="00055526">
        <w:trPr>
          <w:cantSplit/>
        </w:trPr>
        <w:tc>
          <w:tcPr>
            <w:tcW w:w="567" w:type="dxa"/>
          </w:tcPr>
          <w:p w14:paraId="4BFE5E54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55" w14:textId="77777777" w:rsidR="006E04A4" w:rsidRDefault="00E675B0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BFE5E56" w14:textId="77777777" w:rsidR="006E04A4" w:rsidRDefault="00E675B0" w:rsidP="00C84F80">
            <w:pPr>
              <w:keepNext/>
            </w:pPr>
          </w:p>
        </w:tc>
      </w:tr>
      <w:tr w:rsidR="0002656D" w14:paraId="4BFE5E5B" w14:textId="77777777" w:rsidTr="00055526">
        <w:trPr>
          <w:cantSplit/>
        </w:trPr>
        <w:tc>
          <w:tcPr>
            <w:tcW w:w="567" w:type="dxa"/>
          </w:tcPr>
          <w:p w14:paraId="4BFE5E58" w14:textId="77777777" w:rsidR="001D7AF0" w:rsidRDefault="00E675B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BFE5E59" w14:textId="77777777" w:rsidR="006E04A4" w:rsidRDefault="00E675B0" w:rsidP="000326E3">
            <w:r>
              <w:t>Bet. 2015/16:FiU17 Genomförande av krishanteringsdirektivet</w:t>
            </w:r>
          </w:p>
        </w:tc>
        <w:tc>
          <w:tcPr>
            <w:tcW w:w="2055" w:type="dxa"/>
          </w:tcPr>
          <w:p w14:paraId="4BFE5E5A" w14:textId="77777777" w:rsidR="006E04A4" w:rsidRDefault="00E675B0" w:rsidP="00C84F80"/>
        </w:tc>
      </w:tr>
      <w:tr w:rsidR="0002656D" w14:paraId="4BFE5E5F" w14:textId="77777777" w:rsidTr="00055526">
        <w:trPr>
          <w:cantSplit/>
        </w:trPr>
        <w:tc>
          <w:tcPr>
            <w:tcW w:w="567" w:type="dxa"/>
          </w:tcPr>
          <w:p w14:paraId="4BFE5E5C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5D" w14:textId="77777777" w:rsidR="006E04A4" w:rsidRDefault="00E675B0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BFE5E5E" w14:textId="77777777" w:rsidR="006E04A4" w:rsidRDefault="00E675B0" w:rsidP="00C84F80">
            <w:pPr>
              <w:keepNext/>
            </w:pPr>
          </w:p>
        </w:tc>
      </w:tr>
      <w:tr w:rsidR="0002656D" w14:paraId="4BFE5E63" w14:textId="77777777" w:rsidTr="00055526">
        <w:trPr>
          <w:cantSplit/>
        </w:trPr>
        <w:tc>
          <w:tcPr>
            <w:tcW w:w="567" w:type="dxa"/>
          </w:tcPr>
          <w:p w14:paraId="4BFE5E60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61" w14:textId="77777777" w:rsidR="006E04A4" w:rsidRDefault="00E675B0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BFE5E62" w14:textId="77777777" w:rsidR="006E04A4" w:rsidRDefault="00E675B0" w:rsidP="00C84F80">
            <w:pPr>
              <w:keepNext/>
            </w:pPr>
          </w:p>
        </w:tc>
      </w:tr>
      <w:tr w:rsidR="0002656D" w14:paraId="4BFE5E67" w14:textId="77777777" w:rsidTr="00055526">
        <w:trPr>
          <w:cantSplit/>
        </w:trPr>
        <w:tc>
          <w:tcPr>
            <w:tcW w:w="567" w:type="dxa"/>
          </w:tcPr>
          <w:p w14:paraId="4BFE5E64" w14:textId="77777777" w:rsidR="001D7AF0" w:rsidRDefault="00E675B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BFE5E65" w14:textId="77777777" w:rsidR="006E04A4" w:rsidRDefault="00E675B0" w:rsidP="000326E3">
            <w:r>
              <w:t xml:space="preserve">Bet. </w:t>
            </w:r>
            <w:r>
              <w:t>2015/16:FiU2 Utgiftsområde 2 Samhällsekonomi och finansförvaltning</w:t>
            </w:r>
          </w:p>
        </w:tc>
        <w:tc>
          <w:tcPr>
            <w:tcW w:w="2055" w:type="dxa"/>
          </w:tcPr>
          <w:p w14:paraId="4BFE5E66" w14:textId="77777777" w:rsidR="006E04A4" w:rsidRDefault="00E675B0" w:rsidP="00C84F80">
            <w:r>
              <w:t>2 res. (V, L)</w:t>
            </w:r>
          </w:p>
        </w:tc>
      </w:tr>
      <w:tr w:rsidR="0002656D" w14:paraId="4BFE5E6B" w14:textId="77777777" w:rsidTr="00055526">
        <w:trPr>
          <w:cantSplit/>
        </w:trPr>
        <w:tc>
          <w:tcPr>
            <w:tcW w:w="567" w:type="dxa"/>
          </w:tcPr>
          <w:p w14:paraId="4BFE5E68" w14:textId="77777777" w:rsidR="001D7AF0" w:rsidRDefault="00E675B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BFE5E69" w14:textId="77777777" w:rsidR="006E04A4" w:rsidRDefault="00E675B0" w:rsidP="000326E3">
            <w:r>
              <w:t>Bet. 2015/16:FiU4 Utgiftsområde 26 Statsskuldsräntor m.m.</w:t>
            </w:r>
          </w:p>
        </w:tc>
        <w:tc>
          <w:tcPr>
            <w:tcW w:w="2055" w:type="dxa"/>
          </w:tcPr>
          <w:p w14:paraId="4BFE5E6A" w14:textId="77777777" w:rsidR="006E04A4" w:rsidRDefault="00E675B0" w:rsidP="00C84F80"/>
        </w:tc>
      </w:tr>
      <w:tr w:rsidR="0002656D" w14:paraId="4BFE5E6F" w14:textId="77777777" w:rsidTr="00055526">
        <w:trPr>
          <w:cantSplit/>
        </w:trPr>
        <w:tc>
          <w:tcPr>
            <w:tcW w:w="567" w:type="dxa"/>
          </w:tcPr>
          <w:p w14:paraId="4BFE5E6C" w14:textId="77777777" w:rsidR="001D7AF0" w:rsidRDefault="00E675B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BFE5E6D" w14:textId="77777777" w:rsidR="006E04A4" w:rsidRDefault="00E675B0" w:rsidP="000326E3">
            <w:r>
              <w:t>Bet. 2015/16:FiU5 Utgiftsområde 27 Avgiften till Europeiska unionen</w:t>
            </w:r>
          </w:p>
        </w:tc>
        <w:tc>
          <w:tcPr>
            <w:tcW w:w="2055" w:type="dxa"/>
          </w:tcPr>
          <w:p w14:paraId="4BFE5E6E" w14:textId="77777777" w:rsidR="006E04A4" w:rsidRDefault="00E675B0" w:rsidP="00C84F80">
            <w:r>
              <w:t>1 res. (M)</w:t>
            </w:r>
          </w:p>
        </w:tc>
      </w:tr>
      <w:tr w:rsidR="0002656D" w14:paraId="4BFE5E73" w14:textId="77777777" w:rsidTr="00055526">
        <w:trPr>
          <w:cantSplit/>
        </w:trPr>
        <w:tc>
          <w:tcPr>
            <w:tcW w:w="567" w:type="dxa"/>
          </w:tcPr>
          <w:p w14:paraId="4BFE5E70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71" w14:textId="77777777" w:rsidR="006E04A4" w:rsidRDefault="00E675B0" w:rsidP="000326E3">
            <w:pPr>
              <w:pStyle w:val="renderubrik"/>
            </w:pPr>
            <w:r>
              <w:t>Justitieutskottets betänkan</w:t>
            </w:r>
            <w:r>
              <w:t>de</w:t>
            </w:r>
          </w:p>
        </w:tc>
        <w:tc>
          <w:tcPr>
            <w:tcW w:w="2055" w:type="dxa"/>
          </w:tcPr>
          <w:p w14:paraId="4BFE5E72" w14:textId="77777777" w:rsidR="006E04A4" w:rsidRDefault="00E675B0" w:rsidP="00C84F80">
            <w:pPr>
              <w:keepNext/>
            </w:pPr>
          </w:p>
        </w:tc>
      </w:tr>
      <w:tr w:rsidR="0002656D" w14:paraId="4BFE5E77" w14:textId="77777777" w:rsidTr="00055526">
        <w:trPr>
          <w:cantSplit/>
        </w:trPr>
        <w:tc>
          <w:tcPr>
            <w:tcW w:w="567" w:type="dxa"/>
          </w:tcPr>
          <w:p w14:paraId="4BFE5E74" w14:textId="77777777" w:rsidR="001D7AF0" w:rsidRDefault="00E675B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BFE5E75" w14:textId="77777777" w:rsidR="006E04A4" w:rsidRDefault="00E675B0" w:rsidP="000326E3">
            <w:r>
              <w:t>Bet. 2015/16:JuU24 Särskilda åtgärder vid allvarlig fara för den allmänna ordningen eller den inre säkerheten i landet</w:t>
            </w:r>
          </w:p>
        </w:tc>
        <w:tc>
          <w:tcPr>
            <w:tcW w:w="2055" w:type="dxa"/>
          </w:tcPr>
          <w:p w14:paraId="4BFE5E76" w14:textId="77777777" w:rsidR="006E04A4" w:rsidRDefault="00E675B0" w:rsidP="00C84F80">
            <w:r>
              <w:t>18 res. (M, SD, C, V, L, KD)</w:t>
            </w:r>
          </w:p>
        </w:tc>
      </w:tr>
      <w:tr w:rsidR="0002656D" w14:paraId="4BFE5E7B" w14:textId="77777777" w:rsidTr="00055526">
        <w:trPr>
          <w:cantSplit/>
        </w:trPr>
        <w:tc>
          <w:tcPr>
            <w:tcW w:w="567" w:type="dxa"/>
          </w:tcPr>
          <w:p w14:paraId="4BFE5E78" w14:textId="77777777" w:rsidR="001D7AF0" w:rsidRDefault="00E675B0" w:rsidP="00C84F80">
            <w:pPr>
              <w:pStyle w:val="FlistaNrRubriknr"/>
            </w:pPr>
            <w:r>
              <w:t>14</w:t>
            </w:r>
          </w:p>
        </w:tc>
        <w:tc>
          <w:tcPr>
            <w:tcW w:w="6663" w:type="dxa"/>
          </w:tcPr>
          <w:p w14:paraId="4BFE5E79" w14:textId="67994BF2" w:rsidR="006E04A4" w:rsidRDefault="00E675B0" w:rsidP="00E675B0">
            <w:pPr>
              <w:pStyle w:val="HuvudrubrikEnsam"/>
            </w:pPr>
            <w:r>
              <w:t>Avslutning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4BFE5E7A" w14:textId="77777777" w:rsidR="006E04A4" w:rsidRDefault="00E675B0" w:rsidP="00C84F80"/>
        </w:tc>
      </w:tr>
      <w:tr w:rsidR="0002656D" w14:paraId="4BFE5E7F" w14:textId="77777777" w:rsidTr="00055526">
        <w:trPr>
          <w:cantSplit/>
        </w:trPr>
        <w:tc>
          <w:tcPr>
            <w:tcW w:w="567" w:type="dxa"/>
          </w:tcPr>
          <w:p w14:paraId="4BFE5E7C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7D" w14:textId="77777777" w:rsidR="006E04A4" w:rsidRDefault="00E675B0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4BFE5E7E" w14:textId="77777777" w:rsidR="006E04A4" w:rsidRDefault="00E675B0" w:rsidP="00C84F80">
            <w:pPr>
              <w:keepNext/>
            </w:pPr>
          </w:p>
        </w:tc>
      </w:tr>
      <w:tr w:rsidR="0002656D" w14:paraId="4BFE5E83" w14:textId="77777777" w:rsidTr="00055526">
        <w:trPr>
          <w:cantSplit/>
        </w:trPr>
        <w:tc>
          <w:tcPr>
            <w:tcW w:w="567" w:type="dxa"/>
          </w:tcPr>
          <w:p w14:paraId="4BFE5E80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81" w14:textId="77777777" w:rsidR="006E04A4" w:rsidRDefault="00E675B0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4BFE5E82" w14:textId="77777777" w:rsidR="006E04A4" w:rsidRDefault="00E675B0" w:rsidP="00C84F80">
            <w:pPr>
              <w:keepNext/>
            </w:pPr>
          </w:p>
        </w:tc>
      </w:tr>
      <w:tr w:rsidR="0002656D" w14:paraId="4BFE5E87" w14:textId="77777777" w:rsidTr="00055526">
        <w:trPr>
          <w:cantSplit/>
        </w:trPr>
        <w:tc>
          <w:tcPr>
            <w:tcW w:w="567" w:type="dxa"/>
          </w:tcPr>
          <w:p w14:paraId="4BFE5E84" w14:textId="77777777" w:rsidR="001D7AF0" w:rsidRDefault="00E675B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BFE5E85" w14:textId="77777777" w:rsidR="006E04A4" w:rsidRDefault="00E675B0" w:rsidP="000326E3">
            <w:r>
              <w:t>2015/16:208 av Christian Holm Barenfeld (M)</w:t>
            </w:r>
            <w:r>
              <w:br/>
              <w:t>Regionala flygplatser</w:t>
            </w:r>
          </w:p>
        </w:tc>
        <w:tc>
          <w:tcPr>
            <w:tcW w:w="2055" w:type="dxa"/>
          </w:tcPr>
          <w:p w14:paraId="4BFE5E86" w14:textId="77777777" w:rsidR="006E04A4" w:rsidRDefault="00E675B0" w:rsidP="00C84F80"/>
        </w:tc>
      </w:tr>
      <w:tr w:rsidR="0002656D" w14:paraId="4BFE5E8B" w14:textId="77777777" w:rsidTr="00055526">
        <w:trPr>
          <w:cantSplit/>
        </w:trPr>
        <w:tc>
          <w:tcPr>
            <w:tcW w:w="567" w:type="dxa"/>
          </w:tcPr>
          <w:p w14:paraId="4BFE5E88" w14:textId="77777777" w:rsidR="001D7AF0" w:rsidRDefault="00E675B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BFE5E89" w14:textId="77777777" w:rsidR="006E04A4" w:rsidRDefault="00E675B0" w:rsidP="000326E3">
            <w:r>
              <w:t>2015/16:248 av Anette Åkesson (M)</w:t>
            </w:r>
            <w:r>
              <w:br/>
              <w:t>Konsekvenser av hot om stängning av Öresundsbron</w:t>
            </w:r>
          </w:p>
        </w:tc>
        <w:tc>
          <w:tcPr>
            <w:tcW w:w="2055" w:type="dxa"/>
          </w:tcPr>
          <w:p w14:paraId="4BFE5E8A" w14:textId="77777777" w:rsidR="006E04A4" w:rsidRDefault="00E675B0" w:rsidP="00C84F80"/>
        </w:tc>
      </w:tr>
      <w:tr w:rsidR="0002656D" w14:paraId="4BFE5E8F" w14:textId="77777777" w:rsidTr="00055526">
        <w:trPr>
          <w:cantSplit/>
        </w:trPr>
        <w:tc>
          <w:tcPr>
            <w:tcW w:w="567" w:type="dxa"/>
          </w:tcPr>
          <w:p w14:paraId="4BFE5E8C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8D" w14:textId="77777777" w:rsidR="006E04A4" w:rsidRDefault="00E675B0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4BFE5E8E" w14:textId="77777777" w:rsidR="006E04A4" w:rsidRDefault="00E675B0" w:rsidP="00C84F80">
            <w:pPr>
              <w:keepNext/>
            </w:pPr>
          </w:p>
        </w:tc>
      </w:tr>
      <w:tr w:rsidR="0002656D" w14:paraId="4BFE5E93" w14:textId="77777777" w:rsidTr="00055526">
        <w:trPr>
          <w:cantSplit/>
        </w:trPr>
        <w:tc>
          <w:tcPr>
            <w:tcW w:w="567" w:type="dxa"/>
          </w:tcPr>
          <w:p w14:paraId="4BFE5E90" w14:textId="77777777" w:rsidR="001D7AF0" w:rsidRDefault="00E675B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BFE5E91" w14:textId="77777777" w:rsidR="006E04A4" w:rsidRDefault="00E675B0" w:rsidP="000326E3">
            <w:r>
              <w:t>2015/16:183 av Anette Åkesson (M)</w:t>
            </w:r>
            <w:r>
              <w:br/>
            </w:r>
            <w:r>
              <w:t>Vidareutveckling av Välfärdsakademin</w:t>
            </w:r>
          </w:p>
        </w:tc>
        <w:tc>
          <w:tcPr>
            <w:tcW w:w="2055" w:type="dxa"/>
          </w:tcPr>
          <w:p w14:paraId="4BFE5E92" w14:textId="77777777" w:rsidR="006E04A4" w:rsidRDefault="00E675B0" w:rsidP="00C84F80"/>
        </w:tc>
      </w:tr>
      <w:tr w:rsidR="0002656D" w14:paraId="4BFE5E97" w14:textId="77777777" w:rsidTr="00055526">
        <w:trPr>
          <w:cantSplit/>
        </w:trPr>
        <w:tc>
          <w:tcPr>
            <w:tcW w:w="567" w:type="dxa"/>
          </w:tcPr>
          <w:p w14:paraId="4BFE5E94" w14:textId="77777777" w:rsidR="001D7AF0" w:rsidRDefault="00E675B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BFE5E95" w14:textId="77777777" w:rsidR="006E04A4" w:rsidRDefault="00E675B0" w:rsidP="000326E3">
            <w:r>
              <w:t>2015/16:226 av Anette Åkesson (M)</w:t>
            </w:r>
            <w:r>
              <w:br/>
              <w:t>Arbetets påverkan på pensionen</w:t>
            </w:r>
          </w:p>
        </w:tc>
        <w:tc>
          <w:tcPr>
            <w:tcW w:w="2055" w:type="dxa"/>
          </w:tcPr>
          <w:p w14:paraId="4BFE5E96" w14:textId="77777777" w:rsidR="006E04A4" w:rsidRDefault="00E675B0" w:rsidP="00C84F80"/>
        </w:tc>
      </w:tr>
      <w:tr w:rsidR="0002656D" w14:paraId="4BFE5E9B" w14:textId="77777777" w:rsidTr="00055526">
        <w:trPr>
          <w:cantSplit/>
        </w:trPr>
        <w:tc>
          <w:tcPr>
            <w:tcW w:w="567" w:type="dxa"/>
          </w:tcPr>
          <w:p w14:paraId="4BFE5E98" w14:textId="77777777" w:rsidR="001D7AF0" w:rsidRDefault="00E675B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BFE5E99" w14:textId="77777777" w:rsidR="006E04A4" w:rsidRDefault="00E675B0" w:rsidP="000326E3">
            <w:r>
              <w:t>2015/16:229 av Lotta Finstorp (M)</w:t>
            </w:r>
            <w:r>
              <w:br/>
              <w:t>Bidragsmiljoner för att minska sjukfrånvaron</w:t>
            </w:r>
          </w:p>
        </w:tc>
        <w:tc>
          <w:tcPr>
            <w:tcW w:w="2055" w:type="dxa"/>
          </w:tcPr>
          <w:p w14:paraId="4BFE5E9A" w14:textId="77777777" w:rsidR="006E04A4" w:rsidRDefault="00E675B0" w:rsidP="00C84F80"/>
        </w:tc>
      </w:tr>
      <w:tr w:rsidR="0002656D" w14:paraId="4BFE5E9F" w14:textId="77777777" w:rsidTr="00055526">
        <w:trPr>
          <w:cantSplit/>
        </w:trPr>
        <w:tc>
          <w:tcPr>
            <w:tcW w:w="567" w:type="dxa"/>
          </w:tcPr>
          <w:p w14:paraId="4BFE5E9C" w14:textId="77777777" w:rsidR="001D7AF0" w:rsidRDefault="00E675B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BFE5E9D" w14:textId="77777777" w:rsidR="006E04A4" w:rsidRDefault="00E675B0" w:rsidP="000326E3">
            <w:r>
              <w:t>2015/16:232 av Johan Forssell (M)</w:t>
            </w:r>
            <w:r>
              <w:br/>
              <w:t xml:space="preserve">Målet om nio dagars </w:t>
            </w:r>
            <w:r>
              <w:t>sjukfrånvaro</w:t>
            </w:r>
          </w:p>
        </w:tc>
        <w:tc>
          <w:tcPr>
            <w:tcW w:w="2055" w:type="dxa"/>
          </w:tcPr>
          <w:p w14:paraId="4BFE5E9E" w14:textId="77777777" w:rsidR="006E04A4" w:rsidRDefault="00E675B0" w:rsidP="00C84F80"/>
        </w:tc>
      </w:tr>
      <w:tr w:rsidR="0002656D" w14:paraId="4BFE5EA3" w14:textId="77777777" w:rsidTr="00055526">
        <w:trPr>
          <w:cantSplit/>
        </w:trPr>
        <w:tc>
          <w:tcPr>
            <w:tcW w:w="567" w:type="dxa"/>
          </w:tcPr>
          <w:p w14:paraId="4BFE5EA0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A1" w14:textId="77777777" w:rsidR="006E04A4" w:rsidRDefault="00E675B0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4BFE5EA2" w14:textId="77777777" w:rsidR="006E04A4" w:rsidRDefault="00E675B0" w:rsidP="00C84F80">
            <w:pPr>
              <w:keepNext/>
            </w:pPr>
          </w:p>
        </w:tc>
      </w:tr>
      <w:tr w:rsidR="0002656D" w14:paraId="4BFE5EA7" w14:textId="77777777" w:rsidTr="00055526">
        <w:trPr>
          <w:cantSplit/>
        </w:trPr>
        <w:tc>
          <w:tcPr>
            <w:tcW w:w="567" w:type="dxa"/>
          </w:tcPr>
          <w:p w14:paraId="4BFE5EA4" w14:textId="77777777" w:rsidR="001D7AF0" w:rsidRDefault="00E675B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BFE5EA5" w14:textId="77777777" w:rsidR="006E04A4" w:rsidRDefault="00E675B0" w:rsidP="000326E3">
            <w:r>
              <w:t>2015/16:253 av Anette Åkesson (M)</w:t>
            </w:r>
            <w:r>
              <w:br/>
              <w:t>Riktade statsbidrags effekter på kommunerna</w:t>
            </w:r>
          </w:p>
        </w:tc>
        <w:tc>
          <w:tcPr>
            <w:tcW w:w="2055" w:type="dxa"/>
          </w:tcPr>
          <w:p w14:paraId="4BFE5EA6" w14:textId="77777777" w:rsidR="006E04A4" w:rsidRDefault="00E675B0" w:rsidP="00C84F80"/>
        </w:tc>
      </w:tr>
      <w:tr w:rsidR="0002656D" w14:paraId="4BFE5EAB" w14:textId="77777777" w:rsidTr="00055526">
        <w:trPr>
          <w:cantSplit/>
        </w:trPr>
        <w:tc>
          <w:tcPr>
            <w:tcW w:w="567" w:type="dxa"/>
          </w:tcPr>
          <w:p w14:paraId="4BFE5EA8" w14:textId="77777777" w:rsidR="001D7AF0" w:rsidRDefault="00E675B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BFE5EA9" w14:textId="77777777" w:rsidR="006E04A4" w:rsidRDefault="00E675B0" w:rsidP="000326E3">
            <w:r>
              <w:t>2015/16:254 av Anette Åkesson (M)</w:t>
            </w:r>
            <w:r>
              <w:br/>
              <w:t>Fördomar om företag i välfärden</w:t>
            </w:r>
          </w:p>
        </w:tc>
        <w:tc>
          <w:tcPr>
            <w:tcW w:w="2055" w:type="dxa"/>
          </w:tcPr>
          <w:p w14:paraId="4BFE5EAA" w14:textId="77777777" w:rsidR="006E04A4" w:rsidRDefault="00E675B0" w:rsidP="00C84F80"/>
        </w:tc>
      </w:tr>
      <w:tr w:rsidR="0002656D" w14:paraId="4BFE5EAF" w14:textId="77777777" w:rsidTr="00055526">
        <w:trPr>
          <w:cantSplit/>
        </w:trPr>
        <w:tc>
          <w:tcPr>
            <w:tcW w:w="567" w:type="dxa"/>
          </w:tcPr>
          <w:p w14:paraId="4BFE5EAC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AD" w14:textId="77777777" w:rsidR="006E04A4" w:rsidRDefault="00E675B0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4BFE5EAE" w14:textId="77777777" w:rsidR="006E04A4" w:rsidRDefault="00E675B0" w:rsidP="00C84F80">
            <w:pPr>
              <w:keepNext/>
            </w:pPr>
          </w:p>
        </w:tc>
      </w:tr>
      <w:tr w:rsidR="0002656D" w14:paraId="4BFE5EB3" w14:textId="77777777" w:rsidTr="00055526">
        <w:trPr>
          <w:cantSplit/>
        </w:trPr>
        <w:tc>
          <w:tcPr>
            <w:tcW w:w="567" w:type="dxa"/>
          </w:tcPr>
          <w:p w14:paraId="4BFE5EB0" w14:textId="77777777" w:rsidR="001D7AF0" w:rsidRDefault="00E675B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BFE5EB1" w14:textId="77777777" w:rsidR="006E04A4" w:rsidRDefault="00E675B0" w:rsidP="000326E3">
            <w:r>
              <w:t>2015/16:240 av Daniel Riazat (V)</w:t>
            </w:r>
            <w:r>
              <w:br/>
              <w:t>Skolans simundervisning</w:t>
            </w:r>
          </w:p>
        </w:tc>
        <w:tc>
          <w:tcPr>
            <w:tcW w:w="2055" w:type="dxa"/>
          </w:tcPr>
          <w:p w14:paraId="4BFE5EB2" w14:textId="77777777" w:rsidR="006E04A4" w:rsidRDefault="00E675B0" w:rsidP="00C84F80"/>
        </w:tc>
      </w:tr>
      <w:tr w:rsidR="0002656D" w14:paraId="4BFE5EB7" w14:textId="77777777" w:rsidTr="00055526">
        <w:trPr>
          <w:cantSplit/>
        </w:trPr>
        <w:tc>
          <w:tcPr>
            <w:tcW w:w="567" w:type="dxa"/>
          </w:tcPr>
          <w:p w14:paraId="4BFE5EB4" w14:textId="77777777" w:rsidR="001D7AF0" w:rsidRDefault="00E675B0" w:rsidP="00C84F80">
            <w:pPr>
              <w:keepNext/>
            </w:pPr>
          </w:p>
        </w:tc>
        <w:tc>
          <w:tcPr>
            <w:tcW w:w="6663" w:type="dxa"/>
          </w:tcPr>
          <w:p w14:paraId="4BFE5EB5" w14:textId="77777777" w:rsidR="006E04A4" w:rsidRDefault="00E675B0" w:rsidP="000326E3">
            <w:pPr>
              <w:pStyle w:val="renderubrik"/>
            </w:pPr>
            <w:r>
              <w:t>Statsrådet Aida Hadzialic (S)</w:t>
            </w:r>
          </w:p>
        </w:tc>
        <w:tc>
          <w:tcPr>
            <w:tcW w:w="2055" w:type="dxa"/>
          </w:tcPr>
          <w:p w14:paraId="4BFE5EB6" w14:textId="77777777" w:rsidR="006E04A4" w:rsidRDefault="00E675B0" w:rsidP="00C84F80">
            <w:pPr>
              <w:keepNext/>
            </w:pPr>
          </w:p>
        </w:tc>
      </w:tr>
      <w:tr w:rsidR="0002656D" w14:paraId="4BFE5EBB" w14:textId="77777777" w:rsidTr="00055526">
        <w:trPr>
          <w:cantSplit/>
        </w:trPr>
        <w:tc>
          <w:tcPr>
            <w:tcW w:w="567" w:type="dxa"/>
          </w:tcPr>
          <w:p w14:paraId="4BFE5EB8" w14:textId="77777777" w:rsidR="001D7AF0" w:rsidRDefault="00E675B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BFE5EB9" w14:textId="77777777" w:rsidR="006E04A4" w:rsidRDefault="00E675B0" w:rsidP="000326E3">
            <w:r>
              <w:t>2015/16:233 av Lotta Finstorp (M)</w:t>
            </w:r>
            <w:r>
              <w:br/>
              <w:t>Arbetsmarknaden för unga på orter med få arbetsgivare</w:t>
            </w:r>
          </w:p>
        </w:tc>
        <w:tc>
          <w:tcPr>
            <w:tcW w:w="2055" w:type="dxa"/>
          </w:tcPr>
          <w:p w14:paraId="4BFE5EBA" w14:textId="77777777" w:rsidR="006E04A4" w:rsidRDefault="00E675B0" w:rsidP="00C84F80"/>
        </w:tc>
      </w:tr>
    </w:tbl>
    <w:p w14:paraId="4BFE5EBC" w14:textId="77777777" w:rsidR="00517888" w:rsidRPr="00F221DA" w:rsidRDefault="00E675B0" w:rsidP="00137840">
      <w:pPr>
        <w:pStyle w:val="Blankrad"/>
      </w:pPr>
      <w:r>
        <w:t xml:space="preserve">     </w:t>
      </w:r>
    </w:p>
    <w:p w14:paraId="4BFE5EBD" w14:textId="77777777" w:rsidR="00121B42" w:rsidRDefault="00E675B0" w:rsidP="00121B42">
      <w:pPr>
        <w:pStyle w:val="Blankrad"/>
      </w:pPr>
      <w:r>
        <w:t xml:space="preserve">     </w:t>
      </w:r>
    </w:p>
    <w:p w14:paraId="4BFE5EBE" w14:textId="77777777" w:rsidR="006E04A4" w:rsidRPr="00F221DA" w:rsidRDefault="00E675B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2656D" w14:paraId="4BFE5EC1" w14:textId="77777777" w:rsidTr="00D774A8">
        <w:tc>
          <w:tcPr>
            <w:tcW w:w="567" w:type="dxa"/>
          </w:tcPr>
          <w:p w14:paraId="4BFE5EBF" w14:textId="77777777" w:rsidR="00D774A8" w:rsidRDefault="00E675B0">
            <w:pPr>
              <w:pStyle w:val="IngenText"/>
            </w:pPr>
          </w:p>
        </w:tc>
        <w:tc>
          <w:tcPr>
            <w:tcW w:w="8718" w:type="dxa"/>
          </w:tcPr>
          <w:p w14:paraId="4BFE5EC0" w14:textId="77777777" w:rsidR="00D774A8" w:rsidRDefault="00E675B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BFE5EC2" w14:textId="77777777" w:rsidR="006E04A4" w:rsidRPr="00852BA1" w:rsidRDefault="00E675B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E5ED4" w14:textId="77777777" w:rsidR="00000000" w:rsidRDefault="00E675B0">
      <w:pPr>
        <w:spacing w:line="240" w:lineRule="auto"/>
      </w:pPr>
      <w:r>
        <w:separator/>
      </w:r>
    </w:p>
  </w:endnote>
  <w:endnote w:type="continuationSeparator" w:id="0">
    <w:p w14:paraId="4BFE5ED6" w14:textId="77777777" w:rsidR="00000000" w:rsidRDefault="00E67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E5EC8" w14:textId="77777777" w:rsidR="00BE217A" w:rsidRDefault="00E675B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E5EC9" w14:textId="77777777" w:rsidR="00D73249" w:rsidRDefault="00E675B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BFE5ECA" w14:textId="77777777" w:rsidR="00D73249" w:rsidRDefault="00E675B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E5ECE" w14:textId="77777777" w:rsidR="00D73249" w:rsidRDefault="00E675B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BFE5ECF" w14:textId="77777777" w:rsidR="00D73249" w:rsidRDefault="00E675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E5ED0" w14:textId="77777777" w:rsidR="00000000" w:rsidRDefault="00E675B0">
      <w:pPr>
        <w:spacing w:line="240" w:lineRule="auto"/>
      </w:pPr>
      <w:r>
        <w:separator/>
      </w:r>
    </w:p>
  </w:footnote>
  <w:footnote w:type="continuationSeparator" w:id="0">
    <w:p w14:paraId="4BFE5ED2" w14:textId="77777777" w:rsidR="00000000" w:rsidRDefault="00E67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E5EC3" w14:textId="77777777" w:rsidR="00BE217A" w:rsidRDefault="00E675B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E5EC4" w14:textId="77777777" w:rsidR="00D73249" w:rsidRDefault="00E675B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17 december 2015</w:t>
    </w:r>
    <w:r>
      <w:fldChar w:fldCharType="end"/>
    </w:r>
  </w:p>
  <w:p w14:paraId="4BFE5EC5" w14:textId="77777777" w:rsidR="00D73249" w:rsidRDefault="00E675B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BFE5EC6" w14:textId="77777777" w:rsidR="00D73249" w:rsidRDefault="00E675B0"/>
  <w:p w14:paraId="4BFE5EC7" w14:textId="77777777" w:rsidR="00D73249" w:rsidRDefault="00E675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E5ECB" w14:textId="77777777" w:rsidR="00D73249" w:rsidRDefault="00E675B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BFE5ED0" wp14:editId="4BFE5ED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E5ECC" w14:textId="77777777" w:rsidR="00D73249" w:rsidRDefault="00E675B0" w:rsidP="00BE217A">
    <w:pPr>
      <w:pStyle w:val="Dokumentrubrik"/>
      <w:spacing w:after="360"/>
    </w:pPr>
    <w:r>
      <w:t>Föredragningslista</w:t>
    </w:r>
  </w:p>
  <w:p w14:paraId="4BFE5ECD" w14:textId="77777777" w:rsidR="00D73249" w:rsidRDefault="00E675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7AA3CF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0D841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6A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A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87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85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7EF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C2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EB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2656D"/>
    <w:rsid w:val="0002656D"/>
    <w:rsid w:val="0039141D"/>
    <w:rsid w:val="00E6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5E07"/>
  <w15:docId w15:val="{4FBB36C2-0109-4001-BF8A-27F8F27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2015-12-17</SAFIR_Sammantradesdatum_Doc>
    <SAFIR_SammantradeID xmlns="C07A1A6C-0B19-41D9-BDF8-F523BA3921EB">776f8751-a83b-41dc-9e54-8900a0ea088b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84F697AA-3C48-42BC-A092-D8161897895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2225F0E9-1563-432D-9C11-8D7AEAC281C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276</TotalTime>
  <Pages>3</Pages>
  <Words>334</Words>
  <Characters>2146</Characters>
  <Application>Microsoft Office Word</Application>
  <DocSecurity>0</DocSecurity>
  <Lines>178</Lines>
  <Paragraphs>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49</cp:revision>
  <cp:lastPrinted>2015-12-16T14:40:00Z</cp:lastPrinted>
  <dcterms:created xsi:type="dcterms:W3CDTF">2013-03-22T09:28:00Z</dcterms:created>
  <dcterms:modified xsi:type="dcterms:W3CDTF">2015-12-16T14:44:00Z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17 december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