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021BC870" w14:textId="77777777" w:rsidTr="00782EA9">
        <w:tc>
          <w:tcPr>
            <w:tcW w:w="9141" w:type="dxa"/>
          </w:tcPr>
          <w:p w14:paraId="021A0C5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C577477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7EE51493" w14:textId="77777777" w:rsidR="0096348C" w:rsidRPr="00477C9F" w:rsidRDefault="0096348C" w:rsidP="00477C9F">
      <w:pPr>
        <w:rPr>
          <w:sz w:val="22"/>
          <w:szCs w:val="22"/>
        </w:rPr>
      </w:pPr>
    </w:p>
    <w:p w14:paraId="35534BD5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78118DBD" w14:textId="77777777" w:rsidTr="00F86ACF">
        <w:trPr>
          <w:cantSplit/>
          <w:trHeight w:val="742"/>
        </w:trPr>
        <w:tc>
          <w:tcPr>
            <w:tcW w:w="1790" w:type="dxa"/>
          </w:tcPr>
          <w:p w14:paraId="579101AB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70F9EE69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3F3C248F" w14:textId="35E393F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DE48F0">
              <w:rPr>
                <w:b/>
                <w:sz w:val="22"/>
                <w:szCs w:val="22"/>
              </w:rPr>
              <w:t>17</w:t>
            </w:r>
          </w:p>
          <w:p w14:paraId="015369E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6D6C39EF" w14:textId="77777777" w:rsidTr="00F86ACF">
        <w:tc>
          <w:tcPr>
            <w:tcW w:w="1790" w:type="dxa"/>
          </w:tcPr>
          <w:p w14:paraId="547783E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080CC848" w14:textId="7852DD0B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8110BE">
              <w:rPr>
                <w:sz w:val="22"/>
                <w:szCs w:val="22"/>
              </w:rPr>
              <w:t>1</w:t>
            </w:r>
            <w:r w:rsidR="00BF0C0D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EE67F6">
              <w:rPr>
                <w:sz w:val="22"/>
                <w:szCs w:val="22"/>
              </w:rPr>
              <w:t>19</w:t>
            </w:r>
          </w:p>
        </w:tc>
      </w:tr>
      <w:tr w:rsidR="0096348C" w:rsidRPr="00477C9F" w14:paraId="11024EAA" w14:textId="77777777" w:rsidTr="00F86ACF">
        <w:tc>
          <w:tcPr>
            <w:tcW w:w="1790" w:type="dxa"/>
          </w:tcPr>
          <w:p w14:paraId="6BF7867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1EECB84" w14:textId="2299DD22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CC73C8">
              <w:rPr>
                <w:sz w:val="22"/>
                <w:szCs w:val="22"/>
              </w:rPr>
              <w:t>46</w:t>
            </w:r>
            <w:r w:rsidR="00CF4ED5">
              <w:rPr>
                <w:sz w:val="22"/>
                <w:szCs w:val="22"/>
              </w:rPr>
              <w:t>–</w:t>
            </w:r>
            <w:r w:rsidR="00CC73C8">
              <w:rPr>
                <w:sz w:val="22"/>
                <w:szCs w:val="22"/>
              </w:rPr>
              <w:t>11.54</w:t>
            </w:r>
          </w:p>
        </w:tc>
      </w:tr>
      <w:tr w:rsidR="0096348C" w:rsidRPr="00477C9F" w14:paraId="3404E67F" w14:textId="77777777" w:rsidTr="00F86ACF">
        <w:tc>
          <w:tcPr>
            <w:tcW w:w="1790" w:type="dxa"/>
          </w:tcPr>
          <w:p w14:paraId="20907CB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620D51B8" w14:textId="2AC4873A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3B0B6A22" w14:textId="77777777" w:rsidR="0096348C" w:rsidRPr="00477C9F" w:rsidRDefault="0096348C" w:rsidP="00477C9F">
      <w:pPr>
        <w:rPr>
          <w:sz w:val="22"/>
          <w:szCs w:val="22"/>
        </w:rPr>
      </w:pPr>
    </w:p>
    <w:p w14:paraId="3FF36594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78CC6B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D06753" w14:paraId="0EE6DB2E" w14:textId="77777777" w:rsidTr="00F86ACF">
        <w:tc>
          <w:tcPr>
            <w:tcW w:w="753" w:type="dxa"/>
          </w:tcPr>
          <w:p w14:paraId="6EAF4BAA" w14:textId="77777777" w:rsidR="00F84080" w:rsidRPr="00D06753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Hlk153461159"/>
            <w:r w:rsidRPr="00D06753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D06753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55F6B12B" w14:textId="77777777" w:rsidR="00336917" w:rsidRPr="00D06753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06753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3F79490" w14:textId="77777777" w:rsidR="00F84080" w:rsidRPr="00D06753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0B3F43" w14:textId="62B75627" w:rsidR="0069143B" w:rsidRPr="00D06753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06753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D06753">
              <w:rPr>
                <w:snapToGrid w:val="0"/>
                <w:sz w:val="22"/>
                <w:szCs w:val="22"/>
              </w:rPr>
              <w:t>3</w:t>
            </w:r>
            <w:r w:rsidRPr="00D06753">
              <w:rPr>
                <w:snapToGrid w:val="0"/>
                <w:sz w:val="22"/>
                <w:szCs w:val="22"/>
              </w:rPr>
              <w:t>/2</w:t>
            </w:r>
            <w:r w:rsidR="00EB08AE" w:rsidRPr="00D06753">
              <w:rPr>
                <w:snapToGrid w:val="0"/>
                <w:sz w:val="22"/>
                <w:szCs w:val="22"/>
              </w:rPr>
              <w:t>4</w:t>
            </w:r>
            <w:r w:rsidRPr="00D06753">
              <w:rPr>
                <w:snapToGrid w:val="0"/>
                <w:sz w:val="22"/>
                <w:szCs w:val="22"/>
              </w:rPr>
              <w:t>:</w:t>
            </w:r>
            <w:r w:rsidR="00EE67F6" w:rsidRPr="00D06753">
              <w:rPr>
                <w:snapToGrid w:val="0"/>
                <w:sz w:val="22"/>
                <w:szCs w:val="22"/>
              </w:rPr>
              <w:t>16</w:t>
            </w:r>
            <w:r w:rsidR="00FD0038" w:rsidRPr="00D06753">
              <w:rPr>
                <w:snapToGrid w:val="0"/>
                <w:sz w:val="22"/>
                <w:szCs w:val="22"/>
              </w:rPr>
              <w:t>.</w:t>
            </w:r>
          </w:p>
          <w:p w14:paraId="5686DD5B" w14:textId="77777777" w:rsidR="007864F6" w:rsidRPr="00D06753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D06753" w14:paraId="44AD4771" w14:textId="77777777" w:rsidTr="00F86ACF">
        <w:tc>
          <w:tcPr>
            <w:tcW w:w="753" w:type="dxa"/>
          </w:tcPr>
          <w:p w14:paraId="4973357F" w14:textId="59866086" w:rsidR="008273F4" w:rsidRPr="00D06753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06753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D06753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9946AE" w:rsidRPr="00D0675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63D83568" w14:textId="77777777" w:rsidR="0069143B" w:rsidRPr="00D06753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06753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7885C2AD" w14:textId="77777777" w:rsidR="0069143B" w:rsidRPr="00D06753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4BB6489" w14:textId="7AA5115D" w:rsidR="009946AE" w:rsidRPr="00D06753" w:rsidRDefault="009946AE" w:rsidP="009946A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06753">
              <w:rPr>
                <w:snapToGrid w:val="0"/>
                <w:sz w:val="22"/>
                <w:szCs w:val="22"/>
              </w:rPr>
              <w:t>Kanslichefen anmälde att följande granskningsanmälningar hade inkommit:</w:t>
            </w:r>
          </w:p>
          <w:p w14:paraId="299813A0" w14:textId="4A3597E6" w:rsidR="009946AE" w:rsidRPr="00D06753" w:rsidRDefault="009946AE" w:rsidP="009946A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1123EE" w14:textId="17E8B7DB" w:rsidR="009946AE" w:rsidRPr="00D06753" w:rsidRDefault="009946AE" w:rsidP="009946AE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bCs/>
              </w:rPr>
            </w:pPr>
            <w:r w:rsidRPr="00D06753">
              <w:rPr>
                <w:bCs/>
              </w:rPr>
              <w:t>Begäran om granskning av klimatministerns uttalanden om klimatlagen (anmäld av Daniel Helldén (MP), inkom 2023-12-15, dnr 694-2023/24)</w:t>
            </w:r>
          </w:p>
          <w:p w14:paraId="55E21D68" w14:textId="2FC3BDB1" w:rsidR="009946AE" w:rsidRPr="00D06753" w:rsidRDefault="009946AE" w:rsidP="007119A8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spacing w:after="0"/>
              <w:rPr>
                <w:snapToGrid w:val="0"/>
              </w:rPr>
            </w:pPr>
            <w:r w:rsidRPr="00D06753">
              <w:rPr>
                <w:bCs/>
              </w:rPr>
              <w:t>Granskning av regeringens och statsrådet Romina Pourmokhtaris uttalande om klimathandlingsplanen (anmäld av Rickard Nordin (C), inkom 2023-12-15, dnr 695-2023/24).</w:t>
            </w:r>
          </w:p>
          <w:p w14:paraId="5C1C4C70" w14:textId="77777777" w:rsidR="00451D02" w:rsidRPr="00D06753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F5F39" w:rsidRPr="00D06753" w14:paraId="086111C9" w14:textId="77777777" w:rsidTr="00057F5D">
        <w:tc>
          <w:tcPr>
            <w:tcW w:w="753" w:type="dxa"/>
          </w:tcPr>
          <w:p w14:paraId="6FFD41CB" w14:textId="41725EC0" w:rsidR="00CF5F39" w:rsidRPr="00D06753" w:rsidRDefault="00CF5F39" w:rsidP="00057F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06753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61D1F517" w14:textId="77777777" w:rsidR="00CF5F39" w:rsidRPr="00D06753" w:rsidRDefault="00CF5F39" w:rsidP="00057F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06753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4EB4665F" w14:textId="77777777" w:rsidR="00CF5F39" w:rsidRPr="00D06753" w:rsidRDefault="00CF5F39" w:rsidP="00057F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9C81D61" w14:textId="77777777" w:rsidR="00CF5F39" w:rsidRPr="00D06753" w:rsidRDefault="00CF5F39" w:rsidP="00057F5D">
            <w:pPr>
              <w:rPr>
                <w:sz w:val="22"/>
                <w:szCs w:val="22"/>
              </w:rPr>
            </w:pPr>
            <w:r w:rsidRPr="00D06753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0D1C0E66" w14:textId="77777777" w:rsidR="00CF5F39" w:rsidRPr="00D06753" w:rsidRDefault="00CF5F39" w:rsidP="00057F5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E67F6" w:rsidRPr="00D06753" w14:paraId="0C0947FB" w14:textId="77777777" w:rsidTr="00CF3746">
        <w:tc>
          <w:tcPr>
            <w:tcW w:w="753" w:type="dxa"/>
          </w:tcPr>
          <w:p w14:paraId="0EB9CAB8" w14:textId="18C0BE0B" w:rsidR="00EE67F6" w:rsidRPr="00D06753" w:rsidRDefault="00EE67F6" w:rsidP="00CF374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0675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F5F3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14:paraId="08A2BF67" w14:textId="77777777" w:rsidR="00EE67F6" w:rsidRPr="00D06753" w:rsidRDefault="00EE67F6" w:rsidP="00CF3746">
            <w:pPr>
              <w:rPr>
                <w:b/>
                <w:snapToGrid w:val="0"/>
                <w:sz w:val="22"/>
                <w:szCs w:val="22"/>
              </w:rPr>
            </w:pPr>
            <w:r w:rsidRPr="00D06753">
              <w:rPr>
                <w:b/>
                <w:snapToGrid w:val="0"/>
                <w:sz w:val="22"/>
                <w:szCs w:val="22"/>
              </w:rPr>
              <w:t>Granskning av statsrådens tjänsteutövning och regeringsärendenas handläggning (KU10)</w:t>
            </w:r>
          </w:p>
          <w:p w14:paraId="66957BA0" w14:textId="77777777" w:rsidR="00EE67F6" w:rsidRPr="00D06753" w:rsidRDefault="00EE67F6" w:rsidP="00CF3746">
            <w:pPr>
              <w:rPr>
                <w:sz w:val="22"/>
                <w:szCs w:val="22"/>
              </w:rPr>
            </w:pPr>
          </w:p>
          <w:p w14:paraId="0FB4A596" w14:textId="770E163D" w:rsidR="00EE67F6" w:rsidRPr="00D06753" w:rsidRDefault="00EE67F6" w:rsidP="00CF3746">
            <w:pPr>
              <w:rPr>
                <w:sz w:val="22"/>
                <w:szCs w:val="22"/>
              </w:rPr>
            </w:pPr>
            <w:r w:rsidRPr="00D06753">
              <w:rPr>
                <w:sz w:val="22"/>
                <w:szCs w:val="22"/>
              </w:rPr>
              <w:t xml:space="preserve">Utskottet behandlade </w:t>
            </w:r>
            <w:r w:rsidR="00162DEE" w:rsidRPr="00D06753">
              <w:rPr>
                <w:sz w:val="22"/>
                <w:szCs w:val="22"/>
              </w:rPr>
              <w:t>avsnitt 2 och 8</w:t>
            </w:r>
            <w:r w:rsidR="00162DEE">
              <w:rPr>
                <w:sz w:val="22"/>
                <w:szCs w:val="22"/>
              </w:rPr>
              <w:t xml:space="preserve"> i </w:t>
            </w:r>
            <w:r w:rsidR="008E6B42">
              <w:rPr>
                <w:sz w:val="22"/>
                <w:szCs w:val="22"/>
              </w:rPr>
              <w:t>utkast</w:t>
            </w:r>
            <w:r w:rsidRPr="00D06753">
              <w:rPr>
                <w:sz w:val="22"/>
                <w:szCs w:val="22"/>
              </w:rPr>
              <w:t xml:space="preserve"> till granskningsbetänkande.</w:t>
            </w:r>
          </w:p>
          <w:p w14:paraId="204113A8" w14:textId="77777777" w:rsidR="00EE67F6" w:rsidRPr="00D06753" w:rsidRDefault="00EE67F6" w:rsidP="00CF3746">
            <w:pPr>
              <w:rPr>
                <w:sz w:val="22"/>
                <w:szCs w:val="22"/>
              </w:rPr>
            </w:pPr>
          </w:p>
          <w:p w14:paraId="2C08E08F" w14:textId="1A351DC5" w:rsidR="00033D83" w:rsidRDefault="00EE67F6" w:rsidP="00CF3746">
            <w:pPr>
              <w:rPr>
                <w:sz w:val="22"/>
                <w:szCs w:val="22"/>
              </w:rPr>
            </w:pPr>
            <w:r w:rsidRPr="00D06753">
              <w:rPr>
                <w:sz w:val="22"/>
                <w:szCs w:val="22"/>
              </w:rPr>
              <w:t xml:space="preserve">Utskottet fattade beslut i </w:t>
            </w:r>
            <w:r w:rsidR="008E6B42">
              <w:rPr>
                <w:sz w:val="22"/>
                <w:szCs w:val="22"/>
              </w:rPr>
              <w:t>dessa avsnitt och justerade</w:t>
            </w:r>
            <w:r w:rsidR="00033D83">
              <w:rPr>
                <w:sz w:val="22"/>
                <w:szCs w:val="22"/>
              </w:rPr>
              <w:t xml:space="preserve"> </w:t>
            </w:r>
            <w:r w:rsidR="00EB684E">
              <w:rPr>
                <w:sz w:val="22"/>
                <w:szCs w:val="22"/>
              </w:rPr>
              <w:t>utkastet</w:t>
            </w:r>
            <w:r w:rsidR="00033D83">
              <w:rPr>
                <w:sz w:val="22"/>
                <w:szCs w:val="22"/>
              </w:rPr>
              <w:t xml:space="preserve"> i de</w:t>
            </w:r>
            <w:r w:rsidR="00EB684E">
              <w:rPr>
                <w:sz w:val="22"/>
                <w:szCs w:val="22"/>
              </w:rPr>
              <w:t>nna del.</w:t>
            </w:r>
          </w:p>
          <w:p w14:paraId="2452801B" w14:textId="77777777" w:rsidR="00EE67F6" w:rsidRPr="00D06753" w:rsidRDefault="00EE67F6" w:rsidP="00033D83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11061" w:rsidRPr="00D06753" w14:paraId="29D4AAA1" w14:textId="77777777" w:rsidTr="00057F5D">
        <w:tc>
          <w:tcPr>
            <w:tcW w:w="753" w:type="dxa"/>
          </w:tcPr>
          <w:p w14:paraId="24ED9C90" w14:textId="2295E5E8" w:rsidR="00011061" w:rsidRPr="00D06753" w:rsidRDefault="00011061" w:rsidP="00057F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06753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596" w:type="dxa"/>
            <w:gridSpan w:val="2"/>
          </w:tcPr>
          <w:p w14:paraId="4A9C1548" w14:textId="77777777" w:rsidR="00011061" w:rsidRPr="00D06753" w:rsidRDefault="00011061" w:rsidP="00057F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06753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60E9443F" w14:textId="77777777" w:rsidR="00011061" w:rsidRPr="00D06753" w:rsidRDefault="00011061" w:rsidP="00057F5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FEBFD99" w14:textId="77777777" w:rsidR="00011061" w:rsidRPr="00D06753" w:rsidRDefault="00011061" w:rsidP="00057F5D">
            <w:pPr>
              <w:rPr>
                <w:sz w:val="22"/>
                <w:szCs w:val="22"/>
              </w:rPr>
            </w:pPr>
            <w:r w:rsidRPr="00D06753">
              <w:rPr>
                <w:sz w:val="22"/>
                <w:szCs w:val="22"/>
              </w:rPr>
              <w:t>Ordföranden Ida Karkiainen återtog ledningen av sammanträdet.</w:t>
            </w:r>
          </w:p>
          <w:p w14:paraId="4B6CD92F" w14:textId="77777777" w:rsidR="00011061" w:rsidRPr="00D06753" w:rsidRDefault="00011061" w:rsidP="00057F5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E67F6" w:rsidRPr="00D06753" w14:paraId="10D1BC35" w14:textId="77777777" w:rsidTr="00CF3746">
        <w:tc>
          <w:tcPr>
            <w:tcW w:w="753" w:type="dxa"/>
          </w:tcPr>
          <w:p w14:paraId="09D4407A" w14:textId="37E19D76" w:rsidR="00EE67F6" w:rsidRPr="00D06753" w:rsidRDefault="00EE67F6" w:rsidP="00CF374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0675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11061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  <w:gridSpan w:val="2"/>
          </w:tcPr>
          <w:p w14:paraId="2EBA49E2" w14:textId="77777777" w:rsidR="00EE67F6" w:rsidRPr="00D06753" w:rsidRDefault="00EE67F6" w:rsidP="00CF3746">
            <w:pPr>
              <w:rPr>
                <w:b/>
                <w:snapToGrid w:val="0"/>
                <w:sz w:val="22"/>
                <w:szCs w:val="22"/>
              </w:rPr>
            </w:pPr>
            <w:r w:rsidRPr="00D06753">
              <w:rPr>
                <w:b/>
                <w:snapToGrid w:val="0"/>
                <w:sz w:val="22"/>
                <w:szCs w:val="22"/>
              </w:rPr>
              <w:t>Granskning av statsrådens tjänsteutövning och regeringsärendenas handläggning (KU10)</w:t>
            </w:r>
          </w:p>
          <w:p w14:paraId="3BB13A78" w14:textId="77777777" w:rsidR="00EE67F6" w:rsidRPr="00D06753" w:rsidRDefault="00EE67F6" w:rsidP="00CF3746">
            <w:pPr>
              <w:rPr>
                <w:b/>
                <w:snapToGrid w:val="0"/>
                <w:sz w:val="22"/>
                <w:szCs w:val="22"/>
              </w:rPr>
            </w:pPr>
          </w:p>
          <w:p w14:paraId="191CDF7E" w14:textId="213D7C5E" w:rsidR="00EE67F6" w:rsidRPr="00D06753" w:rsidRDefault="00EE67F6" w:rsidP="00CF3746">
            <w:pPr>
              <w:rPr>
                <w:sz w:val="22"/>
                <w:szCs w:val="22"/>
              </w:rPr>
            </w:pPr>
            <w:r w:rsidRPr="00D06753">
              <w:rPr>
                <w:sz w:val="22"/>
                <w:szCs w:val="22"/>
              </w:rPr>
              <w:t xml:space="preserve">Utskottet behandlade </w:t>
            </w:r>
            <w:r w:rsidR="00162DEE">
              <w:rPr>
                <w:sz w:val="22"/>
                <w:szCs w:val="22"/>
              </w:rPr>
              <w:t>övriga</w:t>
            </w:r>
            <w:r w:rsidR="00162DEE" w:rsidRPr="00D06753">
              <w:rPr>
                <w:sz w:val="22"/>
                <w:szCs w:val="22"/>
              </w:rPr>
              <w:t xml:space="preserve"> avsnitt</w:t>
            </w:r>
            <w:r w:rsidR="00162DEE">
              <w:rPr>
                <w:sz w:val="22"/>
                <w:szCs w:val="22"/>
              </w:rPr>
              <w:t xml:space="preserve"> i </w:t>
            </w:r>
            <w:r w:rsidR="00033D83">
              <w:rPr>
                <w:sz w:val="22"/>
                <w:szCs w:val="22"/>
              </w:rPr>
              <w:t>utkast</w:t>
            </w:r>
            <w:r w:rsidRPr="00D06753">
              <w:rPr>
                <w:sz w:val="22"/>
                <w:szCs w:val="22"/>
              </w:rPr>
              <w:t xml:space="preserve"> till granskningsbetänkande</w:t>
            </w:r>
            <w:r w:rsidR="00033D83">
              <w:rPr>
                <w:sz w:val="22"/>
                <w:szCs w:val="22"/>
              </w:rPr>
              <w:t>.</w:t>
            </w:r>
          </w:p>
          <w:p w14:paraId="03B6ACB5" w14:textId="77777777" w:rsidR="00EE67F6" w:rsidRPr="00D06753" w:rsidRDefault="00EE67F6" w:rsidP="00CF3746">
            <w:pPr>
              <w:rPr>
                <w:sz w:val="22"/>
                <w:szCs w:val="22"/>
              </w:rPr>
            </w:pPr>
          </w:p>
          <w:p w14:paraId="1AB920FC" w14:textId="77777777" w:rsidR="003264F7" w:rsidRDefault="003264F7" w:rsidP="003264F7">
            <w:pPr>
              <w:rPr>
                <w:sz w:val="22"/>
                <w:szCs w:val="22"/>
              </w:rPr>
            </w:pPr>
            <w:r w:rsidRPr="00D06753">
              <w:rPr>
                <w:sz w:val="22"/>
                <w:szCs w:val="22"/>
              </w:rPr>
              <w:t xml:space="preserve">Utskottet fattade beslut i </w:t>
            </w:r>
            <w:r>
              <w:rPr>
                <w:sz w:val="22"/>
                <w:szCs w:val="22"/>
              </w:rPr>
              <w:t>dessa avsnitt och justerade utkastet i denna del.</w:t>
            </w:r>
          </w:p>
          <w:p w14:paraId="7F704345" w14:textId="77777777" w:rsidR="00EE67F6" w:rsidRPr="00D06753" w:rsidRDefault="00EE67F6" w:rsidP="00CF3746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E67F6" w:rsidRPr="00D06753" w14:paraId="4746C8EE" w14:textId="77777777" w:rsidTr="00CF3746">
        <w:tc>
          <w:tcPr>
            <w:tcW w:w="753" w:type="dxa"/>
          </w:tcPr>
          <w:p w14:paraId="23E607CA" w14:textId="550C3D98" w:rsidR="00EE67F6" w:rsidRPr="00D06753" w:rsidRDefault="00EE67F6" w:rsidP="00CF374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0675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D13E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596" w:type="dxa"/>
            <w:gridSpan w:val="2"/>
          </w:tcPr>
          <w:p w14:paraId="4AC5A307" w14:textId="77777777" w:rsidR="00EE67F6" w:rsidRPr="00D06753" w:rsidRDefault="00EE67F6" w:rsidP="00CF3746">
            <w:pPr>
              <w:rPr>
                <w:b/>
                <w:snapToGrid w:val="0"/>
                <w:sz w:val="22"/>
                <w:szCs w:val="22"/>
              </w:rPr>
            </w:pPr>
            <w:r w:rsidRPr="00D06753">
              <w:rPr>
                <w:b/>
                <w:snapToGrid w:val="0"/>
                <w:sz w:val="22"/>
                <w:szCs w:val="22"/>
              </w:rPr>
              <w:t>Granskning av statsrådens tjänsteutövning och regeringsärendenas handläggning (KU10)</w:t>
            </w:r>
          </w:p>
          <w:p w14:paraId="1B0C2ACC" w14:textId="77777777" w:rsidR="00EE67F6" w:rsidRPr="00D06753" w:rsidRDefault="00EE67F6" w:rsidP="00CF374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CD29320" w14:textId="638C5B1C" w:rsidR="00EE67F6" w:rsidRPr="00D06753" w:rsidRDefault="00EE67F6" w:rsidP="00CF3746">
            <w:pPr>
              <w:rPr>
                <w:sz w:val="22"/>
                <w:szCs w:val="22"/>
              </w:rPr>
            </w:pPr>
            <w:r w:rsidRPr="00D06753">
              <w:rPr>
                <w:sz w:val="22"/>
                <w:szCs w:val="22"/>
              </w:rPr>
              <w:t xml:space="preserve">Utskottet fortsatte behandlingen av </w:t>
            </w:r>
            <w:r w:rsidR="003264F7">
              <w:rPr>
                <w:sz w:val="22"/>
                <w:szCs w:val="22"/>
              </w:rPr>
              <w:t>utkast</w:t>
            </w:r>
            <w:r w:rsidRPr="00D06753">
              <w:rPr>
                <w:sz w:val="22"/>
                <w:szCs w:val="22"/>
              </w:rPr>
              <w:t xml:space="preserve"> till granskningsbetänkande.</w:t>
            </w:r>
          </w:p>
          <w:p w14:paraId="7563033F" w14:textId="77777777" w:rsidR="00EE67F6" w:rsidRPr="00D06753" w:rsidRDefault="00EE67F6" w:rsidP="00CF3746">
            <w:pPr>
              <w:rPr>
                <w:sz w:val="22"/>
                <w:szCs w:val="22"/>
              </w:rPr>
            </w:pPr>
          </w:p>
          <w:p w14:paraId="728072CE" w14:textId="3BC5BB5F" w:rsidR="00EE67F6" w:rsidRPr="00D06753" w:rsidRDefault="00EE67F6" w:rsidP="00CF3746">
            <w:pPr>
              <w:rPr>
                <w:sz w:val="22"/>
                <w:szCs w:val="22"/>
              </w:rPr>
            </w:pPr>
            <w:r w:rsidRPr="00D06753">
              <w:rPr>
                <w:sz w:val="22"/>
                <w:szCs w:val="22"/>
              </w:rPr>
              <w:t>Utskottet beslutade att betänkande 2023/24:KU10 var justerat.</w:t>
            </w:r>
          </w:p>
          <w:p w14:paraId="44C150D5" w14:textId="77777777" w:rsidR="00EE67F6" w:rsidRPr="00D06753" w:rsidRDefault="00EE67F6" w:rsidP="00CF374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06753" w:rsidRPr="00D06753" w14:paraId="21489FB1" w14:textId="77777777" w:rsidTr="00CF3746">
        <w:tc>
          <w:tcPr>
            <w:tcW w:w="753" w:type="dxa"/>
          </w:tcPr>
          <w:p w14:paraId="1DEF7C42" w14:textId="13353701" w:rsidR="00D06753" w:rsidRPr="00D06753" w:rsidRDefault="00D06753" w:rsidP="00CF374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06753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7D13E7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14:paraId="53956A93" w14:textId="77777777" w:rsidR="00D06753" w:rsidRPr="00D06753" w:rsidRDefault="00D06753" w:rsidP="00CF3746">
            <w:pPr>
              <w:rPr>
                <w:b/>
                <w:sz w:val="22"/>
                <w:szCs w:val="22"/>
              </w:rPr>
            </w:pPr>
            <w:r w:rsidRPr="00D06753">
              <w:rPr>
                <w:b/>
                <w:sz w:val="22"/>
                <w:szCs w:val="22"/>
              </w:rPr>
              <w:t>Granskning av statsminister Ulf Kristersson och hanteringen av löneprocessen för opolitiska tjänstemän inom Regeringskansliet – G16</w:t>
            </w:r>
          </w:p>
          <w:p w14:paraId="294158A1" w14:textId="13DA8116" w:rsidR="00D06753" w:rsidRPr="00D06753" w:rsidRDefault="00D06753" w:rsidP="00CF3746">
            <w:pPr>
              <w:rPr>
                <w:b/>
                <w:sz w:val="22"/>
                <w:szCs w:val="22"/>
              </w:rPr>
            </w:pPr>
          </w:p>
          <w:p w14:paraId="784105FE" w14:textId="77777777" w:rsidR="00D06753" w:rsidRPr="00D06753" w:rsidRDefault="00D06753" w:rsidP="00D067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06753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18FE0CC" w14:textId="77777777" w:rsidR="00D06753" w:rsidRPr="00D06753" w:rsidRDefault="00D06753" w:rsidP="00D067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AFF84F" w14:textId="77777777" w:rsidR="00D06753" w:rsidRPr="00D06753" w:rsidRDefault="00D06753" w:rsidP="00D067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06753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4D5AE76" w14:textId="77777777" w:rsidR="00D06753" w:rsidRPr="00D06753" w:rsidRDefault="00D06753" w:rsidP="00D067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492D4CF" w14:textId="77777777" w:rsidR="00D06753" w:rsidRPr="00D06753" w:rsidRDefault="00D06753" w:rsidP="00D06753">
            <w:pPr>
              <w:rPr>
                <w:b/>
                <w:snapToGrid w:val="0"/>
                <w:sz w:val="22"/>
                <w:szCs w:val="22"/>
              </w:rPr>
            </w:pPr>
            <w:r w:rsidRPr="00D06753">
              <w:rPr>
                <w:snapToGrid w:val="0"/>
                <w:sz w:val="22"/>
                <w:szCs w:val="22"/>
              </w:rPr>
              <w:t>Ärendet bordlades.</w:t>
            </w:r>
          </w:p>
          <w:p w14:paraId="077EA9E6" w14:textId="26266019" w:rsidR="00D06753" w:rsidRPr="00D06753" w:rsidRDefault="00D06753" w:rsidP="00CF3746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06753" w:rsidRPr="00D06753" w14:paraId="4C4686FD" w14:textId="77777777" w:rsidTr="00CF3746">
        <w:tc>
          <w:tcPr>
            <w:tcW w:w="753" w:type="dxa"/>
          </w:tcPr>
          <w:p w14:paraId="76F12582" w14:textId="3FA77FCF" w:rsidR="00D06753" w:rsidRPr="00D06753" w:rsidRDefault="00D06753" w:rsidP="00CF374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06753">
              <w:rPr>
                <w:b/>
                <w:snapToGrid w:val="0"/>
                <w:sz w:val="22"/>
                <w:szCs w:val="22"/>
              </w:rPr>
              <w:t>§</w:t>
            </w:r>
            <w:r w:rsidR="007D13E7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596" w:type="dxa"/>
            <w:gridSpan w:val="2"/>
          </w:tcPr>
          <w:p w14:paraId="102414BA" w14:textId="77777777" w:rsidR="00D06753" w:rsidRPr="00D06753" w:rsidRDefault="00D06753" w:rsidP="00CF3746">
            <w:pPr>
              <w:rPr>
                <w:b/>
                <w:sz w:val="22"/>
                <w:szCs w:val="22"/>
              </w:rPr>
            </w:pPr>
            <w:r w:rsidRPr="00D06753">
              <w:rPr>
                <w:b/>
                <w:sz w:val="22"/>
                <w:szCs w:val="22"/>
              </w:rPr>
              <w:t>Klimat- och miljöministerns uttalande och agerande i fråga om behovet av ny kärnkraft – G10</w:t>
            </w:r>
          </w:p>
          <w:p w14:paraId="37E40DFC" w14:textId="77777777" w:rsidR="00D06753" w:rsidRPr="00D06753" w:rsidRDefault="00D06753" w:rsidP="00CF3746">
            <w:pPr>
              <w:rPr>
                <w:b/>
                <w:sz w:val="22"/>
                <w:szCs w:val="22"/>
              </w:rPr>
            </w:pPr>
          </w:p>
          <w:p w14:paraId="4FFAF16C" w14:textId="77777777" w:rsidR="00D06753" w:rsidRPr="00D06753" w:rsidRDefault="00D06753" w:rsidP="00D067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06753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90CAF79" w14:textId="77777777" w:rsidR="00D06753" w:rsidRPr="00D06753" w:rsidRDefault="00D06753" w:rsidP="00D067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6B49CBC" w14:textId="77777777" w:rsidR="00D06753" w:rsidRPr="00D06753" w:rsidRDefault="00D06753" w:rsidP="00D067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06753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9EDA1B9" w14:textId="77777777" w:rsidR="00D06753" w:rsidRPr="00D06753" w:rsidRDefault="00D06753" w:rsidP="00D0675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6236B6" w14:textId="77777777" w:rsidR="00D06753" w:rsidRPr="00D06753" w:rsidRDefault="00D06753" w:rsidP="00D06753">
            <w:pPr>
              <w:rPr>
                <w:b/>
                <w:snapToGrid w:val="0"/>
                <w:sz w:val="22"/>
                <w:szCs w:val="22"/>
              </w:rPr>
            </w:pPr>
            <w:r w:rsidRPr="00D06753">
              <w:rPr>
                <w:snapToGrid w:val="0"/>
                <w:sz w:val="22"/>
                <w:szCs w:val="22"/>
              </w:rPr>
              <w:t>Ärendet bordlades.</w:t>
            </w:r>
          </w:p>
          <w:p w14:paraId="1C38DB6C" w14:textId="533BCAE8" w:rsidR="00D06753" w:rsidRPr="00D06753" w:rsidRDefault="00D06753" w:rsidP="00CF3746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bookmarkEnd w:id="0"/>
      <w:tr w:rsidR="0096348C" w:rsidRPr="003B2B21" w14:paraId="1CA40833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64715323" w14:textId="77777777" w:rsidR="008273F4" w:rsidRPr="003B2B21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B2B21">
              <w:rPr>
                <w:sz w:val="22"/>
                <w:szCs w:val="22"/>
              </w:rPr>
              <w:t>Vid protokollet</w:t>
            </w:r>
          </w:p>
          <w:p w14:paraId="0A26B07D" w14:textId="7DEE5EEC" w:rsidR="008273F4" w:rsidRPr="003B2B21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B2B21">
              <w:rPr>
                <w:sz w:val="22"/>
                <w:szCs w:val="22"/>
              </w:rPr>
              <w:t>Justera</w:t>
            </w:r>
            <w:r w:rsidR="00E917B5">
              <w:rPr>
                <w:sz w:val="22"/>
                <w:szCs w:val="22"/>
              </w:rPr>
              <w:t>t 2024-01-16</w:t>
            </w:r>
          </w:p>
          <w:p w14:paraId="776945B4" w14:textId="3CBC879C" w:rsidR="00AF32C5" w:rsidRPr="003B2B21" w:rsidRDefault="000106E1" w:rsidP="00E917B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B2B21">
              <w:rPr>
                <w:sz w:val="22"/>
                <w:szCs w:val="22"/>
              </w:rPr>
              <w:t>Ida Karkiainen</w:t>
            </w:r>
          </w:p>
        </w:tc>
      </w:tr>
    </w:tbl>
    <w:p w14:paraId="5BDB3F1A" w14:textId="77777777" w:rsidR="005805B8" w:rsidRDefault="005805B8" w:rsidP="005805B8">
      <w:pPr>
        <w:widowControl/>
        <w:rPr>
          <w:sz w:val="22"/>
          <w:szCs w:val="22"/>
        </w:rPr>
      </w:pPr>
    </w:p>
    <w:p w14:paraId="0510B997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01AA9777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C93F8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10B58131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1E29DE17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1</w:t>
            </w:r>
            <w:r w:rsidR="00BF0C0D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</w:t>
            </w:r>
            <w:r w:rsidR="00BF0C0D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739CF0E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FC9167E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3070A169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6BED177A" w14:textId="3B74759A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EE67F6">
              <w:rPr>
                <w:sz w:val="20"/>
              </w:rPr>
              <w:t>17</w:t>
            </w:r>
          </w:p>
        </w:tc>
      </w:tr>
      <w:tr w:rsidR="005805B8" w14:paraId="2317CF7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525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066E" w14:textId="55BFD79B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CF5F39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75A" w14:textId="6367F251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011061">
              <w:rPr>
                <w:sz w:val="20"/>
              </w:rPr>
              <w:t xml:space="preserve"> 3–4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0361" w14:textId="1819EFF4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011061">
              <w:rPr>
                <w:sz w:val="20"/>
              </w:rPr>
              <w:t>5–9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761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C9C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3E5F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A33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6E78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696EDFE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6C0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902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D7B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7B3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EBB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9E6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985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D65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B38D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DEB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2E87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BF0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E63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579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41FA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2E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504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271070" w14:paraId="25A7106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D618" w14:textId="77777777" w:rsidR="00271070" w:rsidRPr="003F7EB7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3881" w14:textId="3B1F40A9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1E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1891" w14:textId="3617116C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BF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896F" w14:textId="64FB4C0B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0B5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D6C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B5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FE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3CE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E3F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E6A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46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EFE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8F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ED9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67F674B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C7EB" w14:textId="77777777" w:rsidR="00271070" w:rsidRPr="003F7EB7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3D31" w14:textId="3900758D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4AD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289" w14:textId="15B9F083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4C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E5F7" w14:textId="17A130F8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17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E3A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E93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CC5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15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BB6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46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159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F7B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8B6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2A1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7F497D0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B7E6" w14:textId="77777777" w:rsidR="00271070" w:rsidRPr="003F7EB7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DDB4" w14:textId="61AA7A1D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12A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E5AA" w14:textId="194C9939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543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C6CC" w14:textId="1DE04DF2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8A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F7A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861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A6F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79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00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A22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06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128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59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D60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1070" w14:paraId="568E034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F952" w14:textId="77777777" w:rsidR="00271070" w:rsidRPr="003F7EB7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F0A" w14:textId="641B86D8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AB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4E47" w14:textId="2A9EEC10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4C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01E9" w14:textId="411B0B11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0A1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8C1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555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3C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DC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9F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D2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709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627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19E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40C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1070" w14:paraId="34535A3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DE10" w14:textId="77777777" w:rsidR="00271070" w:rsidRPr="003F7EB7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DDCA" w14:textId="0F110448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6E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B97A" w14:textId="2DD2D8D0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A9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A74B" w14:textId="45844FF6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C36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55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A02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9A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C14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7FB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5F2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BD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C9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9F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09F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1070" w14:paraId="2F27CA1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C9E" w14:textId="77777777" w:rsidR="00271070" w:rsidRPr="003F7EB7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D044" w14:textId="1ADE02A5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F1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922" w14:textId="0CD4637B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3D8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528" w14:textId="7FFC6076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437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7D6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E1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226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F81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005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65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264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72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68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85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1070" w14:paraId="5AAD664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DF6D" w14:textId="77777777" w:rsidR="00271070" w:rsidRPr="003F7EB7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0DE" w14:textId="5218282A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E4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7F1" w14:textId="4AF916D6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CC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5A8D" w14:textId="100D95BE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AC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8F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B03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5A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79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FA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A84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AFD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7A7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F90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954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1070" w14:paraId="6FDBCF7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DFDA" w14:textId="77777777" w:rsidR="00271070" w:rsidRPr="003F7EB7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8629" w14:textId="03C9C441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62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A9AC" w14:textId="50EDEF93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6B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F4D2" w14:textId="74364BB3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8A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D4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A1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93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10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A4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B6E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BD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F3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034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03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1070" w14:paraId="76E3E6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B6A4" w14:textId="77777777" w:rsidR="00271070" w:rsidRPr="003F7EB7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F51" w14:textId="6E7AA1CA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D2D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8534" w14:textId="530CC074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D73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D3D" w14:textId="6202FC46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323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DE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1E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BF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190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DC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52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3C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DE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4BD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80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74F1A41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CA85" w14:textId="77777777" w:rsidR="00271070" w:rsidRPr="003F7EB7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255D" w14:textId="719DBAB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1A7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547" w14:textId="2B400B1E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16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9BD" w14:textId="2794F926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A20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9C4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BF9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48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8BC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CD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0ED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75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E8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78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76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1070" w14:paraId="12FEE5F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2C97" w14:textId="77777777" w:rsidR="00271070" w:rsidRPr="003F7EB7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85FB" w14:textId="4B10F3E5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C20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6A32" w14:textId="52F743BB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05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C391" w14:textId="1926F9FA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7F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BF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B4A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D6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2A4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E20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02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78E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6D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165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4C0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1070" w14:paraId="7503E9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0667" w14:textId="77777777" w:rsidR="00271070" w:rsidRPr="003F7EB7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6CE" w14:textId="646963F1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B16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6E5A" w14:textId="72EE41DC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3EC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D3C" w14:textId="0750B721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D9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1D0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FD8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EF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056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95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566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A80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0E4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802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73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71070" w14:paraId="6EADEAC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DC5" w14:textId="77777777" w:rsidR="00271070" w:rsidRPr="003F7EB7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DEB" w14:textId="3A2C06E4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C18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65D7" w14:textId="39618876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4B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829" w14:textId="3E8E0F28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FA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3C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FC2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ED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148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1D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010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728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E6E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C0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2C0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58D4F67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B2E2" w14:textId="77777777" w:rsidR="00271070" w:rsidRPr="003F7EB7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5E0B" w14:textId="461139B6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B2F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DC9" w14:textId="6DBCF44D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2C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7C43" w14:textId="6AE844C6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5F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60C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52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078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B6A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55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9B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3C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88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650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09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0D0FA6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E024" w14:textId="77777777" w:rsidR="00271070" w:rsidRPr="003F7EB7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0E7" w14:textId="1DDFCFA4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501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F804" w14:textId="04F51B39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8B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251" w14:textId="6BA35890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397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52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998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A5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11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68A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01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A7D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BE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AC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E6D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7E324E6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CF3" w14:textId="77777777" w:rsidR="00271070" w:rsidRPr="003F7EB7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060A" w14:textId="2E2D75DC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D9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F8A2" w14:textId="4A2206E3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055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A890" w14:textId="7489773B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65B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42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867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65F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7B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BE9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04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95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1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91C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78D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79C2574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EB7" w14:textId="77777777" w:rsidR="00271070" w:rsidRPr="003F7EB7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3F7" w14:textId="210F4401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2A5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3F9" w14:textId="166F209D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67C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FB7B" w14:textId="58B01A6D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94B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2EE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A47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704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70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19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509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C56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4D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29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B2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706D349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891A" w14:textId="77777777" w:rsidR="00271070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6E6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5BF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74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1D8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95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584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50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6A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F1A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635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D9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54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84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AF6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EA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BF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5D8C80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238" w14:textId="77777777" w:rsidR="00271070" w:rsidRPr="003F7EB7" w:rsidRDefault="00271070" w:rsidP="0027107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256A" w14:textId="61B08DFD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0C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F81" w14:textId="4042DAF6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FE6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CADB" w14:textId="76F2BB82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080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D0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97D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9FF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B66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32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2C1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E4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A02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ED5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31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6A40C9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BACB" w14:textId="77777777" w:rsidR="00271070" w:rsidRPr="003F7EB7" w:rsidRDefault="00271070" w:rsidP="0027107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62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27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32E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E4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F8A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FFD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83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453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D24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D6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86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25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CF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E58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5E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51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167456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47B" w14:textId="77777777" w:rsidR="00271070" w:rsidRPr="003F7EB7" w:rsidRDefault="00271070" w:rsidP="0027107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30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71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6C9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0BD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C33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51E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9A6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EA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0A4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6EA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397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9F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F84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12F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B1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1C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5EC3824C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726E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72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37B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7C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FE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97A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5B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203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C44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A95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7A0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97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6BF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1C0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403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826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554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5B04C05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80F8" w14:textId="77777777" w:rsidR="00271070" w:rsidRPr="003F7EB7" w:rsidRDefault="00271070" w:rsidP="0027107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806" w14:textId="4D440285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C54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299" w14:textId="5FD6E47C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F07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F96" w14:textId="770384BB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761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401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EC1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03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9C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874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0DF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FB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B3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88F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60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0E4FDAA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E1" w14:textId="77777777" w:rsidR="00271070" w:rsidRPr="003F7EB7" w:rsidRDefault="00271070" w:rsidP="00271070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90B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07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08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3C6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1AF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CCD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676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054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27A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EF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FB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C6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9D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E05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68A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7B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2D0E41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CCC0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AF4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6B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7B5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C5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1D5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110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0D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9E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F23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2B8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98D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057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0C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35D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63F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C0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2A3696D2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3B5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888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026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56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D5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F3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CF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D0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04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52B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1A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7AB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97E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0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396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F5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71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24BD89A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BA3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DB6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25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481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068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312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223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E7B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A54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04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F0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3C1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DFD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691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685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C1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880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0F0F0EB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90FB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A15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23E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2F9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8B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A1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77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340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E6C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24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926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C5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F8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574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E65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074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F16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788CF0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85C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5CC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86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F14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9FF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98C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02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64E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D95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A58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A5F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64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914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E58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1D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20C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2FB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408DC31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449C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06A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7F9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B98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1D7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A17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202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74C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AC7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79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2D9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BBD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54A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9EE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025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EE0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BEF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5C46608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7EF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E45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4A4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49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91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54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545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9E7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596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AF4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9E4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6DE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00E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095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440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F7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02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14A4C6D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96F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60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46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7D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CA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737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6C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CC6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82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44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45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3F8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5A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A3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3E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1B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D9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5FDAE5E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E1AD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6CD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100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96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C03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9D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687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55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54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4DC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49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32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A0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0D5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F2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C9F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55B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31878BA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D74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401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41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815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FA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C24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91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6F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43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2E2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20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54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BEF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B1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EF8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A78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FF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03953F9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B9B1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8E1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23E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586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D23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788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5D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1E0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A6F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DC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86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747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8B5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D3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B12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CD8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6C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4060C60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00E4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EDA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6D7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79B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BCB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51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EE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76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53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F6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3F8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706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549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2D0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346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910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26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2755B10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FBF9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671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27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E16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F6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5A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72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D1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E7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80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065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E80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B9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ABD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2B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2FC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2C2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1BA50A2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4F3A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321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B9C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D31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F91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AC9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67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B9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EA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7E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BFC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7A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1A2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CA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AF4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645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C38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562F6B7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5A87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72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8E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14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E38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CF9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93C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41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397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9E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A55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D2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4A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1C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30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81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8E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5EE23F9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F013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F10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6C2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AE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C3D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DB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0C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01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ED9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7B3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15C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FA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A8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636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D51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4C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358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04B767E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D8F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B60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753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F28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472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B2E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A6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94D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E6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0DA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19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8C7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B84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7B6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B85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DBF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5DF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019CF6A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ECD5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2E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A2F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B96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46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6B6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1B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272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66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9C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6B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97A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EE4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43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1D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E9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162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47447D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B471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5B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13B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85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6E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B1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FC1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A2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AA9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BB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EB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78F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AA2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8E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05C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85C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9DE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1FB48F3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FEF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06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0B5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2C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BE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E1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512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9E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5F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A3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573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E95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5D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1E2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D5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3EC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D4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61B47B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6A6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75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CF6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F55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A9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E19C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0A1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E2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2E9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1B8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9907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87F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A9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245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07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1DF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C64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48C73A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15E2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5F62" w14:textId="452179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1C1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1B1" w14:textId="52085013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31C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331" w14:textId="5D07FD22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3A5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117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1DD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4E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C78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DEA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B1D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9E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3D3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CB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DB9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5EE82EC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498" w14:textId="77777777" w:rsidR="00271070" w:rsidRPr="003F7EB7" w:rsidRDefault="00271070" w:rsidP="00271070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04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5F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64E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24B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FC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02A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95D1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4D2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C3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983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C7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0B90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44FE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82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5619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8AD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16441A3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9056" w14:textId="77777777" w:rsidR="00271070" w:rsidRPr="00D85063" w:rsidRDefault="00271070" w:rsidP="00271070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EE22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85B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7E9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6123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656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D4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6D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04CA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C48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C9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C594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CD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57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085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ACF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80DB" w14:textId="77777777" w:rsidR="00271070" w:rsidRPr="00003AB2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71070" w14:paraId="2C3130DC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AF7757" w14:textId="77777777" w:rsidR="00271070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8234FF" w14:textId="77777777" w:rsidR="00271070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80629" w14:textId="77777777" w:rsidR="00271070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11F78" w14:textId="77777777" w:rsidR="00271070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271070" w14:paraId="580D22A2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C41E8" w14:textId="77777777" w:rsidR="00271070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AE96741" w14:textId="77777777" w:rsidR="00271070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72AF9C4" w14:textId="77777777" w:rsidR="00271070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6BC7CD1" w14:textId="77777777" w:rsidR="00271070" w:rsidRDefault="00271070" w:rsidP="002710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0AF69059" w14:textId="77777777" w:rsidR="004F680C" w:rsidRPr="00477C9F" w:rsidRDefault="004F680C" w:rsidP="00C818BA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B07"/>
    <w:multiLevelType w:val="hybridMultilevel"/>
    <w:tmpl w:val="2AE2966A"/>
    <w:lvl w:ilvl="0" w:tplc="0F046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F0"/>
    <w:rsid w:val="00000C1F"/>
    <w:rsid w:val="00001E5A"/>
    <w:rsid w:val="00003AB2"/>
    <w:rsid w:val="00006AAF"/>
    <w:rsid w:val="0000744F"/>
    <w:rsid w:val="000075A7"/>
    <w:rsid w:val="000106E1"/>
    <w:rsid w:val="00011061"/>
    <w:rsid w:val="00011B7A"/>
    <w:rsid w:val="00011CCB"/>
    <w:rsid w:val="00012D39"/>
    <w:rsid w:val="00013261"/>
    <w:rsid w:val="00020592"/>
    <w:rsid w:val="00024634"/>
    <w:rsid w:val="00032860"/>
    <w:rsid w:val="00033D33"/>
    <w:rsid w:val="00033D8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2DEE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070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264F7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B2B21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C7D99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19A8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93398"/>
    <w:rsid w:val="007B0C0A"/>
    <w:rsid w:val="007D13E7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E6B42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946AE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0C0D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60473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3C8"/>
    <w:rsid w:val="00CC764E"/>
    <w:rsid w:val="00CD4CA0"/>
    <w:rsid w:val="00CD511F"/>
    <w:rsid w:val="00CF4ED5"/>
    <w:rsid w:val="00CF5F39"/>
    <w:rsid w:val="00CF6E9E"/>
    <w:rsid w:val="00D06753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E48F0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242B"/>
    <w:rsid w:val="00E73D1D"/>
    <w:rsid w:val="00E740FC"/>
    <w:rsid w:val="00E916EA"/>
    <w:rsid w:val="00E917B5"/>
    <w:rsid w:val="00E92A77"/>
    <w:rsid w:val="00E97D34"/>
    <w:rsid w:val="00EA704C"/>
    <w:rsid w:val="00EA7B53"/>
    <w:rsid w:val="00EB08AE"/>
    <w:rsid w:val="00EB684E"/>
    <w:rsid w:val="00EC2B58"/>
    <w:rsid w:val="00EC735D"/>
    <w:rsid w:val="00EC7B83"/>
    <w:rsid w:val="00ED3B6E"/>
    <w:rsid w:val="00ED5D82"/>
    <w:rsid w:val="00EE67F6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2A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C193F"/>
  <w15:chartTrackingRefBased/>
  <w15:docId w15:val="{7D7C6617-C5CC-4893-846A-6323BEBB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64</TotalTime>
  <Pages>3</Pages>
  <Words>529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23</cp:revision>
  <cp:lastPrinted>2021-05-04T07:05:00Z</cp:lastPrinted>
  <dcterms:created xsi:type="dcterms:W3CDTF">2023-12-14T14:37:00Z</dcterms:created>
  <dcterms:modified xsi:type="dcterms:W3CDTF">2024-01-31T09:38:00Z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