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73175430AA74A7FA3E5873D9AB673E5"/>
        </w:placeholder>
        <w:text/>
      </w:sdtPr>
      <w:sdtEndPr/>
      <w:sdtContent>
        <w:p w:rsidRPr="009B062B" w:rsidR="00AF30DD" w:rsidP="00204310" w:rsidRDefault="00AF30DD" w14:paraId="007FFC2A" w14:textId="77777777">
          <w:pPr>
            <w:pStyle w:val="Rubrik1"/>
            <w:spacing w:after="300"/>
          </w:pPr>
          <w:r w:rsidRPr="009B062B">
            <w:t>Förslag till riksdagsbeslut</w:t>
          </w:r>
        </w:p>
      </w:sdtContent>
    </w:sdt>
    <w:sdt>
      <w:sdtPr>
        <w:alias w:val="Yrkande 1"/>
        <w:tag w:val="2e6dae68-d02e-496c-bc41-a32b925a991e"/>
        <w:id w:val="-1845158465"/>
        <w:lock w:val="sdtLocked"/>
      </w:sdtPr>
      <w:sdtEndPr/>
      <w:sdtContent>
        <w:p w:rsidR="00E17485" w:rsidRDefault="002A2BCD" w14:paraId="76892788" w14:textId="77777777">
          <w:pPr>
            <w:pStyle w:val="Frslagstext"/>
            <w:numPr>
              <w:ilvl w:val="0"/>
              <w:numId w:val="0"/>
            </w:numPr>
          </w:pPr>
          <w:r>
            <w:t>Riksdagen ställer sig bakom det som anförs i motionen om demokratiutvecklingspengar till föreningsrörelsen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481B665DD44F5CB65C892531917BD8"/>
        </w:placeholder>
        <w:text/>
      </w:sdtPr>
      <w:sdtEndPr/>
      <w:sdtContent>
        <w:p w:rsidRPr="009B062B" w:rsidR="006D79C9" w:rsidP="00333E95" w:rsidRDefault="006D79C9" w14:paraId="251EA492" w14:textId="77777777">
          <w:pPr>
            <w:pStyle w:val="Rubrik1"/>
          </w:pPr>
          <w:r>
            <w:t>Motivering</w:t>
          </w:r>
        </w:p>
      </w:sdtContent>
    </w:sdt>
    <w:p w:rsidR="00422B9E" w:rsidP="008E0FE2" w:rsidRDefault="00317299" w14:paraId="239C42E4" w14:textId="77777777">
      <w:pPr>
        <w:pStyle w:val="Normalutanindragellerluft"/>
      </w:pPr>
      <w:r>
        <w:t xml:space="preserve">Demokratin i världen är idag viktigare än någonsin. På många håll hotas och till och med ifrågasätts demokratin. I Sverige har vi en lång tradition av demokrati och det ska vi vara stolta över. </w:t>
      </w:r>
    </w:p>
    <w:p w:rsidR="00317299" w:rsidP="00317299" w:rsidRDefault="00317299" w14:paraId="3CBEF41A" w14:textId="40F49556">
      <w:r>
        <w:t xml:space="preserve">Föreningsrörelsen och föreningslivet har under decennier jobbat </w:t>
      </w:r>
      <w:r w:rsidR="002A2BCD">
        <w:t xml:space="preserve">med </w:t>
      </w:r>
      <w:r>
        <w:t>och starkt bidragit till demokratiutvecklingen i landet. Under mandatperiod</w:t>
      </w:r>
      <w:r w:rsidR="008C6DC5">
        <w:t>en 2018</w:t>
      </w:r>
      <w:r w:rsidR="002A2BCD">
        <w:t>–</w:t>
      </w:r>
      <w:r w:rsidR="008C6DC5">
        <w:t>2022</w:t>
      </w:r>
      <w:r>
        <w:t xml:space="preserve"> fira</w:t>
      </w:r>
      <w:r w:rsidR="008C6DC5">
        <w:t>des</w:t>
      </w:r>
      <w:r>
        <w:t xml:space="preserve"> att det </w:t>
      </w:r>
      <w:r w:rsidR="002A2BCD">
        <w:t>va</w:t>
      </w:r>
      <w:r>
        <w:t xml:space="preserve">r 100 år sedan kvinnor fick rösträtt och då tog demokratin ett steg framåt. </w:t>
      </w:r>
    </w:p>
    <w:p w:rsidR="00317299" w:rsidP="00317299" w:rsidRDefault="00317299" w14:paraId="04A76A08" w14:textId="06EC6027">
      <w:r>
        <w:t>Studieförbund, bygdegårdar, hembygdsföreningar, idrottsföreningar</w:t>
      </w:r>
      <w:r w:rsidR="002A2BCD">
        <w:t xml:space="preserve"> och</w:t>
      </w:r>
      <w:r>
        <w:t xml:space="preserve"> </w:t>
      </w:r>
      <w:r w:rsidR="00C30FF4">
        <w:t>lantbruks</w:t>
      </w:r>
      <w:r w:rsidR="003748FC">
        <w:softHyphen/>
      </w:r>
      <w:r w:rsidR="00C30FF4">
        <w:t>kooperativ är flera typer av rörelser som under många år jobbat och utvecklats i demo</w:t>
      </w:r>
      <w:r w:rsidR="003748FC">
        <w:softHyphen/>
      </w:r>
      <w:r w:rsidR="00C30FF4">
        <w:t xml:space="preserve">kratins anda och som gör det på ett så fantastiskt sätt. </w:t>
      </w:r>
    </w:p>
    <w:p w:rsidR="00C30FF4" w:rsidP="00317299" w:rsidRDefault="00C30FF4" w14:paraId="259B6D8E" w14:textId="77777777">
      <w:r>
        <w:t xml:space="preserve">När nu på många håll i världen demokratin hotas eller ifrågasätts bör vi än mer i Sverige stärka och utveckla den. Ett bra sätt att göra detta är att genom föreningslivet och studieförbunden folkbilda kring demokratin och vad den betyder och har betytt. Ett projekt där demokratiska föreningar kan vara med och utveckla och stärka demokratin kan vara en viktig väg att gå. </w:t>
      </w:r>
    </w:p>
    <w:p w:rsidRPr="00317299" w:rsidR="00C30FF4" w:rsidP="00317299" w:rsidRDefault="00C30FF4" w14:paraId="56C6A059" w14:textId="6D252834">
      <w:r>
        <w:t xml:space="preserve">Regeringen bör därför initiera och utreda hur föreningsrörelsen genom ekonomiska medel kan få jobba med dessa frågor om att stärka demokratin. Föreningsrörelsen är bäst på demokrativeckling och bör då uppmärksammas för </w:t>
      </w:r>
      <w:r w:rsidR="002A2BCD">
        <w:t>det</w:t>
      </w:r>
      <w:r>
        <w:t xml:space="preserve"> arbete </w:t>
      </w:r>
      <w:r w:rsidR="002A2BCD">
        <w:t>som den</w:t>
      </w:r>
      <w:r>
        <w:t xml:space="preserve"> gjort och gör framåt. </w:t>
      </w:r>
    </w:p>
    <w:sdt>
      <w:sdtPr>
        <w:rPr>
          <w:i/>
          <w:noProof/>
        </w:rPr>
        <w:alias w:val="CC_Underskrifter"/>
        <w:tag w:val="CC_Underskrifter"/>
        <w:id w:val="583496634"/>
        <w:lock w:val="sdtContentLocked"/>
        <w:placeholder>
          <w:docPart w:val="0F172955F6D041BBB75FA3EDB945F12D"/>
        </w:placeholder>
      </w:sdtPr>
      <w:sdtEndPr>
        <w:rPr>
          <w:i w:val="0"/>
          <w:noProof w:val="0"/>
        </w:rPr>
      </w:sdtEndPr>
      <w:sdtContent>
        <w:p w:rsidR="00204310" w:rsidP="00204310" w:rsidRDefault="00204310" w14:paraId="7E48E81E" w14:textId="77777777"/>
        <w:p w:rsidRPr="008E0FE2" w:rsidR="004801AC" w:rsidP="00204310" w:rsidRDefault="008666E8" w14:paraId="0546C65D" w14:textId="029A0020"/>
      </w:sdtContent>
    </w:sdt>
    <w:tbl>
      <w:tblPr>
        <w:tblW w:w="5000" w:type="pct"/>
        <w:tblLook w:val="04A0" w:firstRow="1" w:lastRow="0" w:firstColumn="1" w:lastColumn="0" w:noHBand="0" w:noVBand="1"/>
        <w:tblCaption w:val="underskrifter"/>
      </w:tblPr>
      <w:tblGrid>
        <w:gridCol w:w="4252"/>
        <w:gridCol w:w="4252"/>
      </w:tblGrid>
      <w:tr w:rsidR="00E17485" w14:paraId="676D098A" w14:textId="77777777">
        <w:trPr>
          <w:cantSplit/>
        </w:trPr>
        <w:tc>
          <w:tcPr>
            <w:tcW w:w="50" w:type="pct"/>
            <w:vAlign w:val="bottom"/>
          </w:tcPr>
          <w:p w:rsidR="00E17485" w:rsidRDefault="002A2BCD" w14:paraId="35981A24" w14:textId="77777777">
            <w:pPr>
              <w:pStyle w:val="Underskrifter"/>
              <w:spacing w:after="0"/>
            </w:pPr>
            <w:r>
              <w:lastRenderedPageBreak/>
              <w:t>Mikael Larsson (C)</w:t>
            </w:r>
          </w:p>
        </w:tc>
        <w:tc>
          <w:tcPr>
            <w:tcW w:w="50" w:type="pct"/>
            <w:vAlign w:val="bottom"/>
          </w:tcPr>
          <w:p w:rsidR="00E17485" w:rsidRDefault="00E17485" w14:paraId="272F94D2" w14:textId="77777777">
            <w:pPr>
              <w:pStyle w:val="Underskrifter"/>
              <w:spacing w:after="0"/>
            </w:pPr>
          </w:p>
        </w:tc>
      </w:tr>
    </w:tbl>
    <w:p w:rsidR="00092681" w:rsidRDefault="00092681" w14:paraId="4CCBF01B" w14:textId="77777777"/>
    <w:sectPr w:rsidR="0009268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5858" w14:textId="77777777" w:rsidR="00AA5332" w:rsidRDefault="00AA5332" w:rsidP="000C1CAD">
      <w:pPr>
        <w:spacing w:line="240" w:lineRule="auto"/>
      </w:pPr>
      <w:r>
        <w:separator/>
      </w:r>
    </w:p>
  </w:endnote>
  <w:endnote w:type="continuationSeparator" w:id="0">
    <w:p w14:paraId="4DADED98" w14:textId="77777777" w:rsidR="00AA5332" w:rsidRDefault="00AA5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87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8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5639" w14:textId="55C39F40" w:rsidR="00262EA3" w:rsidRPr="00204310" w:rsidRDefault="00262EA3" w:rsidP="002043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46B0" w14:textId="77777777" w:rsidR="00AA5332" w:rsidRDefault="00AA5332" w:rsidP="000C1CAD">
      <w:pPr>
        <w:spacing w:line="240" w:lineRule="auto"/>
      </w:pPr>
      <w:r>
        <w:separator/>
      </w:r>
    </w:p>
  </w:footnote>
  <w:footnote w:type="continuationSeparator" w:id="0">
    <w:p w14:paraId="25470D8F" w14:textId="77777777" w:rsidR="00AA5332" w:rsidRDefault="00AA53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D4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78B1E6" wp14:editId="524D8C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705B1C" w14:textId="77777777" w:rsidR="00262EA3" w:rsidRDefault="008666E8" w:rsidP="008103B5">
                          <w:pPr>
                            <w:jc w:val="right"/>
                          </w:pPr>
                          <w:sdt>
                            <w:sdtPr>
                              <w:alias w:val="CC_Noformat_Partikod"/>
                              <w:tag w:val="CC_Noformat_Partikod"/>
                              <w:id w:val="-53464382"/>
                              <w:placeholder>
                                <w:docPart w:val="2143252858C549978B7626A4EB3C66E2"/>
                              </w:placeholder>
                              <w:text/>
                            </w:sdtPr>
                            <w:sdtEndPr/>
                            <w:sdtContent>
                              <w:r w:rsidR="00AA5332">
                                <w:t>C</w:t>
                              </w:r>
                            </w:sdtContent>
                          </w:sdt>
                          <w:sdt>
                            <w:sdtPr>
                              <w:alias w:val="CC_Noformat_Partinummer"/>
                              <w:tag w:val="CC_Noformat_Partinummer"/>
                              <w:id w:val="-1709555926"/>
                              <w:placeholder>
                                <w:docPart w:val="8B1F92DDC6B64CE3BCC0E82C7ACF00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8B1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705B1C" w14:textId="77777777" w:rsidR="00262EA3" w:rsidRDefault="008666E8" w:rsidP="008103B5">
                    <w:pPr>
                      <w:jc w:val="right"/>
                    </w:pPr>
                    <w:sdt>
                      <w:sdtPr>
                        <w:alias w:val="CC_Noformat_Partikod"/>
                        <w:tag w:val="CC_Noformat_Partikod"/>
                        <w:id w:val="-53464382"/>
                        <w:placeholder>
                          <w:docPart w:val="2143252858C549978B7626A4EB3C66E2"/>
                        </w:placeholder>
                        <w:text/>
                      </w:sdtPr>
                      <w:sdtEndPr/>
                      <w:sdtContent>
                        <w:r w:rsidR="00AA5332">
                          <w:t>C</w:t>
                        </w:r>
                      </w:sdtContent>
                    </w:sdt>
                    <w:sdt>
                      <w:sdtPr>
                        <w:alias w:val="CC_Noformat_Partinummer"/>
                        <w:tag w:val="CC_Noformat_Partinummer"/>
                        <w:id w:val="-1709555926"/>
                        <w:placeholder>
                          <w:docPart w:val="8B1F92DDC6B64CE3BCC0E82C7ACF007A"/>
                        </w:placeholder>
                        <w:showingPlcHdr/>
                        <w:text/>
                      </w:sdtPr>
                      <w:sdtEndPr/>
                      <w:sdtContent>
                        <w:r w:rsidR="00262EA3">
                          <w:t xml:space="preserve"> </w:t>
                        </w:r>
                      </w:sdtContent>
                    </w:sdt>
                  </w:p>
                </w:txbxContent>
              </v:textbox>
              <w10:wrap anchorx="page"/>
            </v:shape>
          </w:pict>
        </mc:Fallback>
      </mc:AlternateContent>
    </w:r>
  </w:p>
  <w:p w14:paraId="20C60A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FC64" w14:textId="77777777" w:rsidR="00262EA3" w:rsidRDefault="00262EA3" w:rsidP="008563AC">
    <w:pPr>
      <w:jc w:val="right"/>
    </w:pPr>
  </w:p>
  <w:p w14:paraId="37A36A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FEC" w14:textId="77777777" w:rsidR="00262EA3" w:rsidRDefault="008666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135947" wp14:editId="75549F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63EB0F" w14:textId="77777777" w:rsidR="00262EA3" w:rsidRDefault="008666E8" w:rsidP="00A314CF">
    <w:pPr>
      <w:pStyle w:val="FSHNormal"/>
      <w:spacing w:before="40"/>
    </w:pPr>
    <w:sdt>
      <w:sdtPr>
        <w:alias w:val="CC_Noformat_Motionstyp"/>
        <w:tag w:val="CC_Noformat_Motionstyp"/>
        <w:id w:val="1162973129"/>
        <w:lock w:val="sdtContentLocked"/>
        <w15:appearance w15:val="hidden"/>
        <w:text/>
      </w:sdtPr>
      <w:sdtEndPr/>
      <w:sdtContent>
        <w:r w:rsidR="00204310">
          <w:t>Enskild motion</w:t>
        </w:r>
      </w:sdtContent>
    </w:sdt>
    <w:r w:rsidR="00821B36">
      <w:t xml:space="preserve"> </w:t>
    </w:r>
    <w:sdt>
      <w:sdtPr>
        <w:alias w:val="CC_Noformat_Partikod"/>
        <w:tag w:val="CC_Noformat_Partikod"/>
        <w:id w:val="1471015553"/>
        <w:text/>
      </w:sdtPr>
      <w:sdtEndPr/>
      <w:sdtContent>
        <w:r w:rsidR="00AA5332">
          <w:t>C</w:t>
        </w:r>
      </w:sdtContent>
    </w:sdt>
    <w:sdt>
      <w:sdtPr>
        <w:alias w:val="CC_Noformat_Partinummer"/>
        <w:tag w:val="CC_Noformat_Partinummer"/>
        <w:id w:val="-2014525982"/>
        <w:showingPlcHdr/>
        <w:text/>
      </w:sdtPr>
      <w:sdtEndPr/>
      <w:sdtContent>
        <w:r w:rsidR="00821B36">
          <w:t xml:space="preserve"> </w:t>
        </w:r>
      </w:sdtContent>
    </w:sdt>
  </w:p>
  <w:p w14:paraId="793D6EB2" w14:textId="77777777" w:rsidR="00262EA3" w:rsidRPr="008227B3" w:rsidRDefault="008666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CC911C" w14:textId="2B309033" w:rsidR="00262EA3" w:rsidRPr="008227B3" w:rsidRDefault="008666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43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4310">
          <w:t>:838</w:t>
        </w:r>
      </w:sdtContent>
    </w:sdt>
  </w:p>
  <w:p w14:paraId="76E7AF1E" w14:textId="77777777" w:rsidR="00262EA3" w:rsidRDefault="008666E8" w:rsidP="00E03A3D">
    <w:pPr>
      <w:pStyle w:val="Motionr"/>
    </w:pPr>
    <w:sdt>
      <w:sdtPr>
        <w:alias w:val="CC_Noformat_Avtext"/>
        <w:tag w:val="CC_Noformat_Avtext"/>
        <w:id w:val="-2020768203"/>
        <w:lock w:val="sdtContentLocked"/>
        <w15:appearance w15:val="hidden"/>
        <w:text/>
      </w:sdtPr>
      <w:sdtEndPr/>
      <w:sdtContent>
        <w:r w:rsidR="00204310">
          <w:t>av Mikael Larsson (C)</w:t>
        </w:r>
      </w:sdtContent>
    </w:sdt>
  </w:p>
  <w:sdt>
    <w:sdtPr>
      <w:alias w:val="CC_Noformat_Rubtext"/>
      <w:tag w:val="CC_Noformat_Rubtext"/>
      <w:id w:val="-218060500"/>
      <w:lock w:val="sdtLocked"/>
      <w:text/>
    </w:sdtPr>
    <w:sdtEndPr/>
    <w:sdtContent>
      <w:p w14:paraId="31360AD5" w14:textId="77777777" w:rsidR="00262EA3" w:rsidRDefault="00C30FF4" w:rsidP="00283E0F">
        <w:pPr>
          <w:pStyle w:val="FSHRub2"/>
        </w:pPr>
        <w:r>
          <w:t>Demokratiutvecklingspengar till föreningsrörelsen</w:t>
        </w:r>
      </w:p>
    </w:sdtContent>
  </w:sdt>
  <w:sdt>
    <w:sdtPr>
      <w:alias w:val="CC_Boilerplate_3"/>
      <w:tag w:val="CC_Boilerplate_3"/>
      <w:id w:val="1606463544"/>
      <w:lock w:val="sdtContentLocked"/>
      <w15:appearance w15:val="hidden"/>
      <w:text w:multiLine="1"/>
    </w:sdtPr>
    <w:sdtEndPr/>
    <w:sdtContent>
      <w:p w14:paraId="014A6D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53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68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2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310"/>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4"/>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BCD"/>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99"/>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8F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7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6E8"/>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C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7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33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E9"/>
    <w:rsid w:val="00C26E30"/>
    <w:rsid w:val="00C274CC"/>
    <w:rsid w:val="00C27611"/>
    <w:rsid w:val="00C3039D"/>
    <w:rsid w:val="00C30D70"/>
    <w:rsid w:val="00C30FF4"/>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2F7"/>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85"/>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593645"/>
  <w15:chartTrackingRefBased/>
  <w15:docId w15:val="{5D56828D-A0DD-4CD8-B69B-2CE70DC2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175430AA74A7FA3E5873D9AB673E5"/>
        <w:category>
          <w:name w:val="Allmänt"/>
          <w:gallery w:val="placeholder"/>
        </w:category>
        <w:types>
          <w:type w:val="bbPlcHdr"/>
        </w:types>
        <w:behaviors>
          <w:behavior w:val="content"/>
        </w:behaviors>
        <w:guid w:val="{B2AA74D7-EF2C-4549-AA36-410F364299E8}"/>
      </w:docPartPr>
      <w:docPartBody>
        <w:p w:rsidR="00F541B3" w:rsidRDefault="00F541B3">
          <w:pPr>
            <w:pStyle w:val="573175430AA74A7FA3E5873D9AB673E5"/>
          </w:pPr>
          <w:r w:rsidRPr="005A0A93">
            <w:rPr>
              <w:rStyle w:val="Platshllartext"/>
            </w:rPr>
            <w:t>Förslag till riksdagsbeslut</w:t>
          </w:r>
        </w:p>
      </w:docPartBody>
    </w:docPart>
    <w:docPart>
      <w:docPartPr>
        <w:name w:val="58481B665DD44F5CB65C892531917BD8"/>
        <w:category>
          <w:name w:val="Allmänt"/>
          <w:gallery w:val="placeholder"/>
        </w:category>
        <w:types>
          <w:type w:val="bbPlcHdr"/>
        </w:types>
        <w:behaviors>
          <w:behavior w:val="content"/>
        </w:behaviors>
        <w:guid w:val="{63626A3A-98E6-45D8-8887-73140C858F0F}"/>
      </w:docPartPr>
      <w:docPartBody>
        <w:p w:rsidR="00F541B3" w:rsidRDefault="00F541B3">
          <w:pPr>
            <w:pStyle w:val="58481B665DD44F5CB65C892531917BD8"/>
          </w:pPr>
          <w:r w:rsidRPr="005A0A93">
            <w:rPr>
              <w:rStyle w:val="Platshllartext"/>
            </w:rPr>
            <w:t>Motivering</w:t>
          </w:r>
        </w:p>
      </w:docPartBody>
    </w:docPart>
    <w:docPart>
      <w:docPartPr>
        <w:name w:val="2143252858C549978B7626A4EB3C66E2"/>
        <w:category>
          <w:name w:val="Allmänt"/>
          <w:gallery w:val="placeholder"/>
        </w:category>
        <w:types>
          <w:type w:val="bbPlcHdr"/>
        </w:types>
        <w:behaviors>
          <w:behavior w:val="content"/>
        </w:behaviors>
        <w:guid w:val="{75B4AC12-11F4-4A21-8614-F0CA53556576}"/>
      </w:docPartPr>
      <w:docPartBody>
        <w:p w:rsidR="00F541B3" w:rsidRDefault="00F541B3">
          <w:pPr>
            <w:pStyle w:val="2143252858C549978B7626A4EB3C66E2"/>
          </w:pPr>
          <w:r>
            <w:rPr>
              <w:rStyle w:val="Platshllartext"/>
            </w:rPr>
            <w:t xml:space="preserve"> </w:t>
          </w:r>
        </w:p>
      </w:docPartBody>
    </w:docPart>
    <w:docPart>
      <w:docPartPr>
        <w:name w:val="8B1F92DDC6B64CE3BCC0E82C7ACF007A"/>
        <w:category>
          <w:name w:val="Allmänt"/>
          <w:gallery w:val="placeholder"/>
        </w:category>
        <w:types>
          <w:type w:val="bbPlcHdr"/>
        </w:types>
        <w:behaviors>
          <w:behavior w:val="content"/>
        </w:behaviors>
        <w:guid w:val="{4629B089-3A66-48E1-9AA7-4A26F2F3C070}"/>
      </w:docPartPr>
      <w:docPartBody>
        <w:p w:rsidR="00F541B3" w:rsidRDefault="00F541B3">
          <w:pPr>
            <w:pStyle w:val="8B1F92DDC6B64CE3BCC0E82C7ACF007A"/>
          </w:pPr>
          <w:r>
            <w:t xml:space="preserve"> </w:t>
          </w:r>
        </w:p>
      </w:docPartBody>
    </w:docPart>
    <w:docPart>
      <w:docPartPr>
        <w:name w:val="0F172955F6D041BBB75FA3EDB945F12D"/>
        <w:category>
          <w:name w:val="Allmänt"/>
          <w:gallery w:val="placeholder"/>
        </w:category>
        <w:types>
          <w:type w:val="bbPlcHdr"/>
        </w:types>
        <w:behaviors>
          <w:behavior w:val="content"/>
        </w:behaviors>
        <w:guid w:val="{6415E585-3CEB-4027-9B9A-0B8606C23B15}"/>
      </w:docPartPr>
      <w:docPartBody>
        <w:p w:rsidR="00803090" w:rsidRDefault="00803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B3"/>
    <w:rsid w:val="00803090"/>
    <w:rsid w:val="00F54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175430AA74A7FA3E5873D9AB673E5">
    <w:name w:val="573175430AA74A7FA3E5873D9AB673E5"/>
  </w:style>
  <w:style w:type="paragraph" w:customStyle="1" w:styleId="58481B665DD44F5CB65C892531917BD8">
    <w:name w:val="58481B665DD44F5CB65C892531917BD8"/>
  </w:style>
  <w:style w:type="paragraph" w:customStyle="1" w:styleId="2143252858C549978B7626A4EB3C66E2">
    <w:name w:val="2143252858C549978B7626A4EB3C66E2"/>
  </w:style>
  <w:style w:type="paragraph" w:customStyle="1" w:styleId="8B1F92DDC6B64CE3BCC0E82C7ACF007A">
    <w:name w:val="8B1F92DDC6B64CE3BCC0E82C7ACF0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21484-AE28-422F-912C-3A2277EC12E7}"/>
</file>

<file path=customXml/itemProps2.xml><?xml version="1.0" encoding="utf-8"?>
<ds:datastoreItem xmlns:ds="http://schemas.openxmlformats.org/officeDocument/2006/customXml" ds:itemID="{DFE9F3E7-FED2-4F0F-9752-D8B900407163}"/>
</file>

<file path=customXml/itemProps3.xml><?xml version="1.0" encoding="utf-8"?>
<ds:datastoreItem xmlns:ds="http://schemas.openxmlformats.org/officeDocument/2006/customXml" ds:itemID="{30A31C66-241A-4831-B0D3-0CD6EEC84E5F}"/>
</file>

<file path=docProps/app.xml><?xml version="1.0" encoding="utf-8"?>
<Properties xmlns="http://schemas.openxmlformats.org/officeDocument/2006/extended-properties" xmlns:vt="http://schemas.openxmlformats.org/officeDocument/2006/docPropsVTypes">
  <Template>Normal</Template>
  <TotalTime>5</TotalTime>
  <Pages>2</Pages>
  <Words>229</Words>
  <Characters>1293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lpstr>
    </vt:vector>
  </TitlesOfParts>
  <Company>Sveriges riksdag</Company>
  <LinksUpToDate>false</LinksUpToDate>
  <CharactersWithSpaces>1512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