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C8DF9704BE64AA491E3F6D0B050F66C"/>
        </w:placeholder>
        <w15:appearance w15:val="hidden"/>
        <w:text/>
      </w:sdtPr>
      <w:sdtEndPr/>
      <w:sdtContent>
        <w:p w:rsidRPr="009B062B" w:rsidR="00AF30DD" w:rsidP="009B062B" w:rsidRDefault="00AF30DD" w14:paraId="3C7CF929" w14:textId="77777777">
          <w:pPr>
            <w:pStyle w:val="RubrikFrslagTIllRiksdagsbeslut"/>
          </w:pPr>
          <w:r w:rsidRPr="009B062B">
            <w:t>Förslag till riksdagsbeslut</w:t>
          </w:r>
        </w:p>
      </w:sdtContent>
    </w:sdt>
    <w:sdt>
      <w:sdtPr>
        <w:alias w:val="Yrkande 1"/>
        <w:tag w:val="c653494b-81fc-4a20-b705-a1339092837b"/>
        <w:id w:val="-1066342686"/>
        <w:lock w:val="sdtLocked"/>
      </w:sdtPr>
      <w:sdtEndPr/>
      <w:sdtContent>
        <w:p w:rsidR="006A233C" w:rsidRDefault="00CB2868" w14:paraId="3C7CF92A" w14:textId="77777777">
          <w:pPr>
            <w:pStyle w:val="Frslagstext"/>
            <w:numPr>
              <w:ilvl w:val="0"/>
              <w:numId w:val="0"/>
            </w:numPr>
          </w:pPr>
          <w:r>
            <w:t>Riksdagen anvisar anslagen för 2018 inom utgiftsområde 1 Rikets styrelse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0CB08DF78ACD4C2E80CA9AE2007893AF"/>
        </w:placeholder>
        <w15:appearance w15:val="hidden"/>
        <w:text/>
      </w:sdtPr>
      <w:sdtEndPr/>
      <w:sdtContent>
        <w:p w:rsidRPr="009B062B" w:rsidR="006D79C9" w:rsidP="00333E95" w:rsidRDefault="006D79C9" w14:paraId="3C7CF92B" w14:textId="77777777">
          <w:pPr>
            <w:pStyle w:val="Rubrik1"/>
          </w:pPr>
          <w:r>
            <w:t>Motivering</w:t>
          </w:r>
        </w:p>
      </w:sdtContent>
    </w:sdt>
    <w:p w:rsidR="00A85B67" w:rsidP="00A85B67" w:rsidRDefault="00A85B67" w14:paraId="3C7CF92C" w14:textId="172CB816">
      <w:pPr>
        <w:pStyle w:val="Normalutanindragellerluft"/>
      </w:pPr>
      <w:r>
        <w:t>Terrordådet i Stockholm den 7 april 2017 får aldrig leda till ett mindre öppet samhälle. Arbetet mot terrorism behöver gå hand i hand med det långsiktiga och förebyggande arbetet mot radikalisering och våldsbejakande extremism, som främst förekommer inom den islamistiska våldsbejakande miljön, den vänsterautonoma m</w:t>
      </w:r>
      <w:r w:rsidR="00F25014">
        <w:t>iljön samt den högerextrema vit</w:t>
      </w:r>
      <w:r>
        <w:t xml:space="preserve">maktmiljön. Det finns fortfarande mycket kvar att göra innan Sverige har en välfungerande struktur för att förebygga våldsbejakande extremism, och de anslag regeringen föreslår kommer inte att räcka. </w:t>
      </w:r>
    </w:p>
    <w:p w:rsidR="00A85B67" w:rsidP="00A22A2A" w:rsidRDefault="00A85B67" w14:paraId="3C7CF92D" w14:textId="77777777">
      <w:r>
        <w:t xml:space="preserve">Liberalerna anser att resurserna för att förebygga våldsbejakande extremism gör större nytta på det lokala planet än på Göteborgs universitet. Liberalerna sänker därför det belopp under anslag 6:1 som reserveras för </w:t>
      </w:r>
      <w:r>
        <w:lastRenderedPageBreak/>
        <w:t>uppdraget till Göteborgs universitet med 5 miljoner kronor år 2018. Samtidigt utökas anslaget för statsbidrag till förebyggande verksamheter i civilsamhällesorganisationer och kommuner mot våldsbejakande extremism under samma anslag med 10 miljoner kronor år 2018 och 5 miljoner kronor åren 2019–2020. Sammantaget innebär detta en årlig höjning 2018–2020 av anslag 6:1 Allmänna val och demokrati med 5 miljoner kronor.</w:t>
      </w:r>
    </w:p>
    <w:p w:rsidR="00A85B67" w:rsidP="00A22A2A" w:rsidRDefault="00A85B67" w14:paraId="3C7CF92E" w14:textId="55F37564">
      <w:r>
        <w:t>Regeringen har hittills varit alltför passiv med att säkerställa att arbetet mot våldsbejakande extremism verkligen fungerar och att beslutade åtgärder verkligen genomförs. När nu ansvaret för arbetet mot våldsbe</w:t>
      </w:r>
      <w:r w:rsidR="00F25014">
        <w:t>jakande extremism flyttas till J</w:t>
      </w:r>
      <w:r>
        <w:t xml:space="preserve">ustitiedepartementet är det olyckligt att detta läggs under Brottsförebyggande rådet, en expertmyndighet med ansvar för forskning och statistik men utan koppling till det dagliga operativa arbetet. Vi anser att den nationella stödfunktionen mot våldsbejakande extremism bör läggas under Polismyndigheten, vilket redovisas under utgiftsområde 4. </w:t>
      </w:r>
    </w:p>
    <w:p w:rsidR="00A85B67" w:rsidP="00A22A2A" w:rsidRDefault="00A85B67" w14:paraId="3C7CF92F" w14:textId="77777777">
      <w:r>
        <w:t>Arbetet mot våldsbejakande extremism kräver även mer av samarbete mellan demokratiska länder. Utöver de frågor som ligger inom ramen för detta utgiftsområde anser Liberalerna även att det krävs skärpt lagstiftning och ökat internationellt samarbete mot våldsbejakande extremism. Vår syn på rättsväsendets arbete redovisas även under utgiftsområde 4.</w:t>
      </w:r>
    </w:p>
    <w:p w:rsidR="00A85B67" w:rsidP="00A22A2A" w:rsidRDefault="00A85B67" w14:paraId="3C7CF930" w14:textId="77777777">
      <w:r>
        <w:lastRenderedPageBreak/>
        <w:t>Med förvåning konstaterar Liberalerna att regeringen inte redovisar några avsikter att efterkomma riksdagens tillkännagivande om att det inför kommande val behövs särskilda insatser för att höja valdeltagandet bland utlandssvenskar. Detta är särskilt allvarligt med tanke på att valdeltagandet i denna grupp är mycket lågt. För att finansiera en riktad satsning på att höja valdeltagandet bland utlandssvenskar under de två valåren anvisar Liberalerna ytterligare 5 miljoner kronor år 2018 och 2019 under anslag 6:1 Allmänna val och demokrati.</w:t>
      </w:r>
    </w:p>
    <w:p w:rsidR="00A85B67" w:rsidP="00A22A2A" w:rsidRDefault="00F25014" w14:paraId="3C7CF931" w14:textId="29974A18">
      <w:r>
        <w:t>Ärendebelastningen hos JO</w:t>
      </w:r>
      <w:r w:rsidR="00A85B67">
        <w:t xml:space="preserve"> är mycket hög, vilket har lett till betydande utmaningar för myndigheten. Många ärenden har fått läggas åt sidan trots att de hade kunnat vara angelägna ur rättssäkerhetssynpunkt. Liberalerna har länge föreslagit att Justitieombudsmannen därför bör ökade resurser för att kunna fullgöra sitt viktiga uppdrag, och </w:t>
      </w:r>
      <w:r>
        <w:t>vi står bakom det förslag som JO</w:t>
      </w:r>
      <w:r w:rsidR="00A85B67">
        <w:t xml:space="preserve"> nu har överlämnat på riksdagens bord.</w:t>
      </w:r>
    </w:p>
    <w:p w:rsidR="00A85B67" w:rsidP="00A22A2A" w:rsidRDefault="00A85B67" w14:paraId="3C7CF932" w14:textId="77777777">
      <w:r>
        <w:t xml:space="preserve">Liberalernas minoritetspolitik handlar om att stärka individens rätt att använda sitt språk, vara delaktig i sin kultur och förbättra individens tillgång till undervisning, kultur och välfärdstjänster på sitt minoritetsspråk. Sametingets roll som förvaltningsmyndighet ska tydligt skiljas från rollen </w:t>
      </w:r>
      <w:r>
        <w:lastRenderedPageBreak/>
        <w:t>som folkvalt organ för samer. Samernas rätt att utöva renskötsel och utnyttja marker i enlighet med urminnes hävd ska värnas och samernas ställning som urfolk ska upprätthållas.</w:t>
      </w:r>
    </w:p>
    <w:p w:rsidR="00A85B67" w:rsidP="00A22A2A" w:rsidRDefault="00A85B67" w14:paraId="3C7CF933" w14:textId="77777777">
      <w:r>
        <w:t xml:space="preserve">I budgetförslaget för 2018 föreslår regeringen ökade anslag till Sametinget, vilket Liberalerna välkomnar. Däremot konstaterar Liberalerna att den anslagshöjning som också föreslås till åtgärder för nationella minoriteter inte kommer att vara tillräcklig. </w:t>
      </w:r>
    </w:p>
    <w:p w:rsidR="00A85B67" w:rsidP="00A22A2A" w:rsidRDefault="00F25014" w14:paraId="3C7CF934" w14:textId="43DC648A">
      <w:r>
        <w:t>Under a</w:t>
      </w:r>
      <w:r w:rsidR="00A85B67">
        <w:t>lliansregeringen ökade antalet kommuner som ingick i förvaltningsområdena kraftigt och rätten till undervisning i minoritetsspråk förbättrades. Liberalerna anser att det är angeläget att förvaltningsområdena ska kunna fortsätta utökas utan att anslutningen av nya kommuner sker på bekostnad av sänkta ambitioner och försämrade förutsättningar för de kommuner som tidigare ingått. Eftersom antalet kommuner som ansöker om att ingå i något eller några av förvaltningsområdena fortsätter att öka behöver anslagen höjas ytterligare. Liberalerna anvisar därför ytterligare 5 miljoner kronor år 2018, 10 miljoner kronor år 2019 och 15 miljoner kronor år 2020 under anslag 7:1 Åtgärder för nationella minoriteter.</w:t>
      </w:r>
    </w:p>
    <w:p w:rsidR="00A85B67" w:rsidP="00A22A2A" w:rsidRDefault="00A85B67" w14:paraId="3C7CF935" w14:textId="47FA5DD1">
      <w:r>
        <w:t xml:space="preserve">Den romska minoriteten har under historiens gång utsatts för omfattande övergrepp och kränkningar, och många romer befinner sig fortfarande i utanförskap. Ett genomförande av den nationella strategin för </w:t>
      </w:r>
      <w:r>
        <w:lastRenderedPageBreak/>
        <w:t>romsk inkludering kräver långsiktiga och uthålliga åtaganden, vilket Liberalerna prioriterar. Liberalerna tillför därför ytterligar</w:t>
      </w:r>
      <w:r w:rsidR="00F25014">
        <w:t>e 5 </w:t>
      </w:r>
      <w:r>
        <w:t>miljoner kronor år 2018 och 2019 samt 18 miljoner kronor år 2020 under anslag 7:2 Åtgärder för den nationella minoriteten romer.</w:t>
      </w:r>
    </w:p>
    <w:p w:rsidR="00A85B67" w:rsidP="00A22A2A" w:rsidRDefault="00A85B67" w14:paraId="3C7CF936" w14:textId="15AFFCAA">
      <w:r>
        <w:t>Länsstyrelserna har en viktig roll som regional aktör i den statliga förvaltningen och som samordnare mellan insatser där stat och kommun eller offentlig och privat sektor samverkar. För att stärka länsstyrelsernas arbete med miljöfrågor höjer vi anslagen till miljötillsyn samt åtgärder för att skydda dricksvattnet, men för att finansiera andra prioriterade satsningar gör vi en något mer begränsad höjning än vad regeringen föreslår. Detta innebär en budgetförstärkning på 20 miljoner respektive 10 miljoner kronor årligen under anslag 5.1 Länsstyrelserna m.m. Vad gäller det generella arbetet med miljöfrågor återställer vi av samma skäl anslaget till den nivå som rådde före 2016. Vi anser också att det generella anslaget till länsstyrelsernas arbete med djurfrågor bör behållas på den nivå som gällt år 2017. Detta inn</w:t>
      </w:r>
      <w:r w:rsidR="00F25014">
        <w:t>ebär budgetförstärkningar på 25 </w:t>
      </w:r>
      <w:bookmarkStart w:name="_GoBack" w:id="1"/>
      <w:bookmarkEnd w:id="1"/>
      <w:r>
        <w:t xml:space="preserve">miljoner respektive 15 miljoner kronor årligen under anslag 5.1 Länsstyrelserna m.m. </w:t>
      </w:r>
    </w:p>
    <w:p w:rsidR="00A85B67" w:rsidP="00A22A2A" w:rsidRDefault="00A85B67" w14:paraId="3C7CF937" w14:textId="77777777">
      <w:r>
        <w:t xml:space="preserve">Liberalerna anser att statens stöd till lokalt brottsförebyggande samarbete ska ha tyngdpunkten på den lokala nivån. Resurserna bör därför styras från länsstyrelserna till kommunerna. Vårt yrkande i denna del framgår under utgiftsområde 4. </w:t>
      </w:r>
    </w:p>
    <w:p w:rsidR="00A85B67" w:rsidP="00A22A2A" w:rsidRDefault="00F25014" w14:paraId="3C7CF938" w14:textId="09175682">
      <w:r>
        <w:t>Trots att M</w:t>
      </w:r>
      <w:r w:rsidR="00A85B67">
        <w:t>edieutredningens förslag till ny modell för mediestöd ännu inte har resulterat i en proposition aviserar regeringen anslagsökningar för åren 2019 och 2020 för att finansiera ett sådant mediestöd. Detta är fel ordning. Liberalerna kan inte på förhand ställa sig bakom anslagsökningar kopplade till en mediepolitisk proposition som ännu inte presenterats. Liberalerna avvisar därför de föreslagna höjningarna, vilket innebär budgetförstärkningar under anslag 8:1 Presstöd på 55 miljoner kronor år 2019 och 110 miljoner kronor år 2020 samt under anslag 8:2 Myndigheten för press, radio och tv på 3 miljoner kronor årligen år 2019 och 2020.</w:t>
      </w:r>
    </w:p>
    <w:p w:rsidR="00A85B67" w:rsidP="00A22A2A" w:rsidRDefault="00A85B67" w14:paraId="3C7CF939" w14:textId="77777777">
      <w:r>
        <w:t xml:space="preserve">Liberalerna föreslår slutligen att </w:t>
      </w:r>
      <w:r w:rsidR="00A22A2A">
        <w:t>PLO</w:t>
      </w:r>
      <w:r>
        <w:t>-uppräkningen för åren 2018–2020 justeras ned med 20 procentenheter. På detta utgiftsområde påverkas anslagen 1:1, 2:1, 2:2, 2:4, 4:1, 5:1 och 6:3.</w:t>
      </w:r>
    </w:p>
    <w:p w:rsidRPr="00F25014" w:rsidR="00F25014" w:rsidP="00F25014" w:rsidRDefault="00F25014" w14:paraId="5CEDA9C2" w14:textId="77777777">
      <w:pPr>
        <w:pStyle w:val="Tabellrubrik"/>
        <w:spacing w:before="240"/>
      </w:pPr>
      <w:r w:rsidRPr="00F25014">
        <w:t>Tabell 1 Anslagsförslag 2018 för utgiftsområde 1 Rikets styrelse</w:t>
      </w:r>
    </w:p>
    <w:p w:rsidRPr="004865EA" w:rsidR="00F25014" w:rsidP="00F25014" w:rsidRDefault="00F25014" w14:paraId="3929FA86" w14:textId="5151C9DD">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4865EA">
        <w:rPr>
          <w:rFonts w:ascii="Times New Roman" w:hAnsi="Times New Roman" w:eastAsia="Times New Roman" w:cs="Times New Roman"/>
          <w:i/>
          <w:iCs/>
          <w:kern w:val="0"/>
          <w:sz w:val="20"/>
          <w:szCs w:val="20"/>
          <w:lang w:eastAsia="sv-SE"/>
          <w14:numSpacing w14:val="default"/>
        </w:rPr>
        <w:t>Tusental kronor</w:t>
      </w:r>
    </w:p>
    <w:tbl>
      <w:tblPr>
        <w:tblW w:w="5000" w:type="pct"/>
        <w:tblLayout w:type="fixed"/>
        <w:tblCellMar>
          <w:left w:w="70" w:type="dxa"/>
          <w:right w:w="70" w:type="dxa"/>
        </w:tblCellMar>
        <w:tblLook w:val="04A0" w:firstRow="1" w:lastRow="0" w:firstColumn="1" w:lastColumn="0" w:noHBand="0" w:noVBand="1"/>
      </w:tblPr>
      <w:tblGrid>
        <w:gridCol w:w="566"/>
        <w:gridCol w:w="3541"/>
        <w:gridCol w:w="1793"/>
        <w:gridCol w:w="2604"/>
      </w:tblGrid>
      <w:tr w:rsidRPr="004865EA" w:rsidR="004865EA" w:rsidTr="00F25014" w14:paraId="3C7CF944" w14:textId="77777777">
        <w:trPr>
          <w:trHeight w:val="300"/>
        </w:trPr>
        <w:tc>
          <w:tcPr>
            <w:tcW w:w="2415" w:type="pct"/>
            <w:gridSpan w:val="2"/>
            <w:tcBorders>
              <w:top w:val="single" w:color="auto" w:sz="4" w:space="0"/>
              <w:left w:val="nil"/>
              <w:bottom w:val="single" w:color="auto" w:sz="4" w:space="0"/>
              <w:right w:val="nil"/>
            </w:tcBorders>
            <w:shd w:val="clear" w:color="auto" w:fill="auto"/>
            <w:noWrap/>
            <w:hideMark/>
          </w:tcPr>
          <w:p w:rsidRPr="004865EA" w:rsidR="004865EA" w:rsidP="004865EA" w:rsidRDefault="004865EA" w14:paraId="3C7CF9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865EA">
              <w:rPr>
                <w:rFonts w:ascii="Times New Roman" w:hAnsi="Times New Roman" w:eastAsia="Times New Roman" w:cs="Times New Roman"/>
                <w:b/>
                <w:bCs/>
                <w:kern w:val="0"/>
                <w:sz w:val="20"/>
                <w:szCs w:val="20"/>
                <w:lang w:eastAsia="sv-SE"/>
                <w14:numSpacing w14:val="default"/>
              </w:rPr>
              <w:t>Ramanslag</w:t>
            </w:r>
          </w:p>
        </w:tc>
        <w:tc>
          <w:tcPr>
            <w:tcW w:w="1054" w:type="pct"/>
            <w:tcBorders>
              <w:top w:val="single" w:color="auto" w:sz="4" w:space="0"/>
              <w:left w:val="nil"/>
              <w:bottom w:val="single" w:color="auto" w:sz="4" w:space="0"/>
              <w:right w:val="nil"/>
            </w:tcBorders>
            <w:shd w:val="clear" w:color="auto" w:fill="auto"/>
            <w:noWrap/>
            <w:hideMark/>
          </w:tcPr>
          <w:p w:rsidRPr="004865EA" w:rsidR="004865EA" w:rsidP="004865EA" w:rsidRDefault="004865EA" w14:paraId="3C7CF9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865EA">
              <w:rPr>
                <w:rFonts w:ascii="Times New Roman" w:hAnsi="Times New Roman" w:eastAsia="Times New Roman" w:cs="Times New Roman"/>
                <w:b/>
                <w:bCs/>
                <w:kern w:val="0"/>
                <w:sz w:val="20"/>
                <w:szCs w:val="20"/>
                <w:lang w:eastAsia="sv-SE"/>
                <w14:numSpacing w14:val="default"/>
              </w:rPr>
              <w:t>Regeringens förslag</w:t>
            </w:r>
          </w:p>
        </w:tc>
        <w:tc>
          <w:tcPr>
            <w:tcW w:w="1531" w:type="pct"/>
            <w:tcBorders>
              <w:top w:val="single" w:color="auto" w:sz="4" w:space="0"/>
              <w:left w:val="nil"/>
              <w:bottom w:val="single" w:color="auto" w:sz="4" w:space="0"/>
              <w:right w:val="nil"/>
            </w:tcBorders>
            <w:shd w:val="clear" w:color="auto" w:fill="auto"/>
            <w:noWrap/>
            <w:hideMark/>
          </w:tcPr>
          <w:p w:rsidRPr="004865EA" w:rsidR="004865EA" w:rsidP="004865EA" w:rsidRDefault="004865EA" w14:paraId="3C7CF9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865EA">
              <w:rPr>
                <w:rFonts w:ascii="Times New Roman" w:hAnsi="Times New Roman" w:eastAsia="Times New Roman" w:cs="Times New Roman"/>
                <w:b/>
                <w:bCs/>
                <w:kern w:val="0"/>
                <w:sz w:val="20"/>
                <w:szCs w:val="20"/>
                <w:lang w:eastAsia="sv-SE"/>
                <w14:numSpacing w14:val="default"/>
              </w:rPr>
              <w:t>Avvikelse från regeringen (L)</w:t>
            </w:r>
          </w:p>
        </w:tc>
      </w:tr>
      <w:tr w:rsidRPr="004865EA" w:rsidR="004865EA" w:rsidTr="004865EA" w14:paraId="3C7CF949" w14:textId="77777777">
        <w:trPr>
          <w:trHeight w:val="300"/>
        </w:trPr>
        <w:tc>
          <w:tcPr>
            <w:tcW w:w="333" w:type="pct"/>
            <w:tcBorders>
              <w:top w:val="nil"/>
              <w:left w:val="nil"/>
              <w:bottom w:val="nil"/>
              <w:right w:val="nil"/>
            </w:tcBorders>
            <w:shd w:val="clear" w:color="auto" w:fill="auto"/>
            <w:noWrap/>
            <w:hideMark/>
          </w:tcPr>
          <w:p w:rsidRPr="004865EA" w:rsidR="004865EA" w:rsidP="004865EA" w:rsidRDefault="004865EA" w14:paraId="3C7CF9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1:1</w:t>
            </w:r>
          </w:p>
        </w:tc>
        <w:tc>
          <w:tcPr>
            <w:tcW w:w="2082" w:type="pct"/>
            <w:tcBorders>
              <w:top w:val="nil"/>
              <w:left w:val="nil"/>
              <w:bottom w:val="nil"/>
              <w:right w:val="nil"/>
            </w:tcBorders>
            <w:shd w:val="clear" w:color="auto" w:fill="auto"/>
            <w:noWrap/>
            <w:hideMark/>
          </w:tcPr>
          <w:p w:rsidRPr="004865EA" w:rsidR="004865EA" w:rsidP="004865EA" w:rsidRDefault="004865EA" w14:paraId="3C7CF9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Kungliga hov- och slottsstaten</w:t>
            </w:r>
          </w:p>
        </w:tc>
        <w:tc>
          <w:tcPr>
            <w:tcW w:w="1054" w:type="pct"/>
            <w:tcBorders>
              <w:top w:val="nil"/>
              <w:left w:val="nil"/>
              <w:bottom w:val="nil"/>
              <w:right w:val="nil"/>
            </w:tcBorders>
            <w:shd w:val="clear" w:color="auto" w:fill="auto"/>
            <w:noWrap/>
            <w:hideMark/>
          </w:tcPr>
          <w:p w:rsidRPr="004865EA" w:rsidR="004865EA" w:rsidP="004865EA" w:rsidRDefault="004865EA" w14:paraId="3C7CF9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139 199</w:t>
            </w:r>
          </w:p>
        </w:tc>
        <w:tc>
          <w:tcPr>
            <w:tcW w:w="1531" w:type="pct"/>
            <w:tcBorders>
              <w:top w:val="nil"/>
              <w:left w:val="nil"/>
              <w:bottom w:val="nil"/>
              <w:right w:val="nil"/>
            </w:tcBorders>
            <w:shd w:val="clear" w:color="auto" w:fill="auto"/>
            <w:noWrap/>
            <w:hideMark/>
          </w:tcPr>
          <w:p w:rsidRPr="004865EA" w:rsidR="004865EA" w:rsidP="004865EA" w:rsidRDefault="004865EA" w14:paraId="3C7CF9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 </w:t>
            </w:r>
          </w:p>
        </w:tc>
      </w:tr>
      <w:tr w:rsidRPr="004865EA" w:rsidR="004865EA" w:rsidTr="004865EA" w14:paraId="3C7CF94E" w14:textId="77777777">
        <w:trPr>
          <w:trHeight w:val="300"/>
        </w:trPr>
        <w:tc>
          <w:tcPr>
            <w:tcW w:w="333" w:type="pct"/>
            <w:tcBorders>
              <w:top w:val="nil"/>
              <w:left w:val="nil"/>
              <w:bottom w:val="nil"/>
              <w:right w:val="nil"/>
            </w:tcBorders>
            <w:shd w:val="clear" w:color="auto" w:fill="auto"/>
            <w:noWrap/>
            <w:hideMark/>
          </w:tcPr>
          <w:p w:rsidRPr="004865EA" w:rsidR="004865EA" w:rsidP="004865EA" w:rsidRDefault="004865EA" w14:paraId="3C7CF9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2:1</w:t>
            </w:r>
          </w:p>
        </w:tc>
        <w:tc>
          <w:tcPr>
            <w:tcW w:w="2082" w:type="pct"/>
            <w:tcBorders>
              <w:top w:val="nil"/>
              <w:left w:val="nil"/>
              <w:bottom w:val="nil"/>
              <w:right w:val="nil"/>
            </w:tcBorders>
            <w:shd w:val="clear" w:color="auto" w:fill="auto"/>
            <w:noWrap/>
            <w:hideMark/>
          </w:tcPr>
          <w:p w:rsidRPr="004865EA" w:rsidR="004865EA" w:rsidP="004865EA" w:rsidRDefault="004865EA" w14:paraId="3C7CF9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Riksdagens ledamöter och partier m.m.</w:t>
            </w:r>
          </w:p>
        </w:tc>
        <w:tc>
          <w:tcPr>
            <w:tcW w:w="1054" w:type="pct"/>
            <w:tcBorders>
              <w:top w:val="nil"/>
              <w:left w:val="nil"/>
              <w:bottom w:val="nil"/>
              <w:right w:val="nil"/>
            </w:tcBorders>
            <w:shd w:val="clear" w:color="auto" w:fill="auto"/>
            <w:noWrap/>
            <w:hideMark/>
          </w:tcPr>
          <w:p w:rsidRPr="004865EA" w:rsidR="004865EA" w:rsidP="004865EA" w:rsidRDefault="004865EA" w14:paraId="3C7CF9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904 666</w:t>
            </w:r>
          </w:p>
        </w:tc>
        <w:tc>
          <w:tcPr>
            <w:tcW w:w="1531" w:type="pct"/>
            <w:tcBorders>
              <w:top w:val="nil"/>
              <w:left w:val="nil"/>
              <w:bottom w:val="nil"/>
              <w:right w:val="nil"/>
            </w:tcBorders>
            <w:shd w:val="clear" w:color="auto" w:fill="auto"/>
            <w:noWrap/>
            <w:hideMark/>
          </w:tcPr>
          <w:p w:rsidRPr="004865EA" w:rsidR="004865EA" w:rsidP="004865EA" w:rsidRDefault="004865EA" w14:paraId="3C7CF9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−2 000</w:t>
            </w:r>
          </w:p>
        </w:tc>
      </w:tr>
      <w:tr w:rsidRPr="004865EA" w:rsidR="004865EA" w:rsidTr="004865EA" w14:paraId="3C7CF953" w14:textId="77777777">
        <w:trPr>
          <w:trHeight w:val="300"/>
        </w:trPr>
        <w:tc>
          <w:tcPr>
            <w:tcW w:w="333" w:type="pct"/>
            <w:tcBorders>
              <w:top w:val="nil"/>
              <w:left w:val="nil"/>
              <w:bottom w:val="nil"/>
              <w:right w:val="nil"/>
            </w:tcBorders>
            <w:shd w:val="clear" w:color="auto" w:fill="auto"/>
            <w:noWrap/>
            <w:hideMark/>
          </w:tcPr>
          <w:p w:rsidRPr="004865EA" w:rsidR="004865EA" w:rsidP="004865EA" w:rsidRDefault="004865EA" w14:paraId="3C7CF9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2:2</w:t>
            </w:r>
          </w:p>
        </w:tc>
        <w:tc>
          <w:tcPr>
            <w:tcW w:w="2082" w:type="pct"/>
            <w:tcBorders>
              <w:top w:val="nil"/>
              <w:left w:val="nil"/>
              <w:bottom w:val="nil"/>
              <w:right w:val="nil"/>
            </w:tcBorders>
            <w:shd w:val="clear" w:color="auto" w:fill="auto"/>
            <w:noWrap/>
            <w:hideMark/>
          </w:tcPr>
          <w:p w:rsidRPr="004865EA" w:rsidR="004865EA" w:rsidP="004865EA" w:rsidRDefault="004865EA" w14:paraId="3C7CF9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Riksdagens förvaltningsanslag</w:t>
            </w:r>
          </w:p>
        </w:tc>
        <w:tc>
          <w:tcPr>
            <w:tcW w:w="1054" w:type="pct"/>
            <w:tcBorders>
              <w:top w:val="nil"/>
              <w:left w:val="nil"/>
              <w:bottom w:val="nil"/>
              <w:right w:val="nil"/>
            </w:tcBorders>
            <w:shd w:val="clear" w:color="auto" w:fill="auto"/>
            <w:noWrap/>
            <w:hideMark/>
          </w:tcPr>
          <w:p w:rsidRPr="004865EA" w:rsidR="004865EA" w:rsidP="004865EA" w:rsidRDefault="004865EA" w14:paraId="3C7CF9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814 471</w:t>
            </w:r>
          </w:p>
        </w:tc>
        <w:tc>
          <w:tcPr>
            <w:tcW w:w="1531" w:type="pct"/>
            <w:tcBorders>
              <w:top w:val="nil"/>
              <w:left w:val="nil"/>
              <w:bottom w:val="nil"/>
              <w:right w:val="nil"/>
            </w:tcBorders>
            <w:shd w:val="clear" w:color="auto" w:fill="auto"/>
            <w:noWrap/>
            <w:hideMark/>
          </w:tcPr>
          <w:p w:rsidRPr="004865EA" w:rsidR="004865EA" w:rsidP="004865EA" w:rsidRDefault="004865EA" w14:paraId="3C7CF9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−2 000</w:t>
            </w:r>
          </w:p>
        </w:tc>
      </w:tr>
      <w:tr w:rsidRPr="004865EA" w:rsidR="004865EA" w:rsidTr="004865EA" w14:paraId="3C7CF958" w14:textId="77777777">
        <w:trPr>
          <w:trHeight w:val="300"/>
        </w:trPr>
        <w:tc>
          <w:tcPr>
            <w:tcW w:w="333" w:type="pct"/>
            <w:tcBorders>
              <w:top w:val="nil"/>
              <w:left w:val="nil"/>
              <w:bottom w:val="nil"/>
              <w:right w:val="nil"/>
            </w:tcBorders>
            <w:shd w:val="clear" w:color="auto" w:fill="auto"/>
            <w:noWrap/>
            <w:hideMark/>
          </w:tcPr>
          <w:p w:rsidRPr="004865EA" w:rsidR="004865EA" w:rsidP="004865EA" w:rsidRDefault="004865EA" w14:paraId="3C7CF9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2:3</w:t>
            </w:r>
          </w:p>
        </w:tc>
        <w:tc>
          <w:tcPr>
            <w:tcW w:w="2082" w:type="pct"/>
            <w:tcBorders>
              <w:top w:val="nil"/>
              <w:left w:val="nil"/>
              <w:bottom w:val="nil"/>
              <w:right w:val="nil"/>
            </w:tcBorders>
            <w:shd w:val="clear" w:color="auto" w:fill="auto"/>
            <w:noWrap/>
            <w:hideMark/>
          </w:tcPr>
          <w:p w:rsidRPr="004865EA" w:rsidR="004865EA" w:rsidP="004865EA" w:rsidRDefault="004865EA" w14:paraId="3C7CF9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Riksdagens fastighetsanslag</w:t>
            </w:r>
          </w:p>
        </w:tc>
        <w:tc>
          <w:tcPr>
            <w:tcW w:w="1054" w:type="pct"/>
            <w:tcBorders>
              <w:top w:val="nil"/>
              <w:left w:val="nil"/>
              <w:bottom w:val="nil"/>
              <w:right w:val="nil"/>
            </w:tcBorders>
            <w:shd w:val="clear" w:color="auto" w:fill="auto"/>
            <w:noWrap/>
            <w:hideMark/>
          </w:tcPr>
          <w:p w:rsidRPr="004865EA" w:rsidR="004865EA" w:rsidP="004865EA" w:rsidRDefault="004865EA" w14:paraId="3C7CF9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120 000</w:t>
            </w:r>
          </w:p>
        </w:tc>
        <w:tc>
          <w:tcPr>
            <w:tcW w:w="1531" w:type="pct"/>
            <w:tcBorders>
              <w:top w:val="nil"/>
              <w:left w:val="nil"/>
              <w:bottom w:val="nil"/>
              <w:right w:val="nil"/>
            </w:tcBorders>
            <w:shd w:val="clear" w:color="auto" w:fill="auto"/>
            <w:noWrap/>
            <w:hideMark/>
          </w:tcPr>
          <w:p w:rsidRPr="004865EA" w:rsidR="004865EA" w:rsidP="004865EA" w:rsidRDefault="004865EA" w14:paraId="3C7CF9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 </w:t>
            </w:r>
          </w:p>
        </w:tc>
      </w:tr>
      <w:tr w:rsidRPr="004865EA" w:rsidR="004865EA" w:rsidTr="004865EA" w14:paraId="3C7CF95D" w14:textId="77777777">
        <w:trPr>
          <w:trHeight w:val="300"/>
        </w:trPr>
        <w:tc>
          <w:tcPr>
            <w:tcW w:w="333" w:type="pct"/>
            <w:tcBorders>
              <w:top w:val="nil"/>
              <w:left w:val="nil"/>
              <w:bottom w:val="nil"/>
              <w:right w:val="nil"/>
            </w:tcBorders>
            <w:shd w:val="clear" w:color="auto" w:fill="auto"/>
            <w:noWrap/>
            <w:hideMark/>
          </w:tcPr>
          <w:p w:rsidRPr="004865EA" w:rsidR="004865EA" w:rsidP="004865EA" w:rsidRDefault="004865EA" w14:paraId="3C7CF9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2:4</w:t>
            </w:r>
          </w:p>
        </w:tc>
        <w:tc>
          <w:tcPr>
            <w:tcW w:w="2082" w:type="pct"/>
            <w:tcBorders>
              <w:top w:val="nil"/>
              <w:left w:val="nil"/>
              <w:bottom w:val="nil"/>
              <w:right w:val="nil"/>
            </w:tcBorders>
            <w:shd w:val="clear" w:color="auto" w:fill="auto"/>
            <w:noWrap/>
            <w:hideMark/>
          </w:tcPr>
          <w:p w:rsidRPr="004865EA" w:rsidR="004865EA" w:rsidP="004865EA" w:rsidRDefault="004865EA" w14:paraId="3C7CF9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Riksdagens ombudsmän (JO)</w:t>
            </w:r>
          </w:p>
        </w:tc>
        <w:tc>
          <w:tcPr>
            <w:tcW w:w="1054" w:type="pct"/>
            <w:tcBorders>
              <w:top w:val="nil"/>
              <w:left w:val="nil"/>
              <w:bottom w:val="nil"/>
              <w:right w:val="nil"/>
            </w:tcBorders>
            <w:shd w:val="clear" w:color="auto" w:fill="auto"/>
            <w:noWrap/>
            <w:hideMark/>
          </w:tcPr>
          <w:p w:rsidRPr="004865EA" w:rsidR="004865EA" w:rsidP="004865EA" w:rsidRDefault="004865EA" w14:paraId="3C7CF9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96 689</w:t>
            </w:r>
          </w:p>
        </w:tc>
        <w:tc>
          <w:tcPr>
            <w:tcW w:w="1531" w:type="pct"/>
            <w:tcBorders>
              <w:top w:val="nil"/>
              <w:left w:val="nil"/>
              <w:bottom w:val="nil"/>
              <w:right w:val="nil"/>
            </w:tcBorders>
            <w:shd w:val="clear" w:color="auto" w:fill="auto"/>
            <w:noWrap/>
            <w:hideMark/>
          </w:tcPr>
          <w:p w:rsidRPr="004865EA" w:rsidR="004865EA" w:rsidP="004865EA" w:rsidRDefault="004865EA" w14:paraId="3C7CF9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 </w:t>
            </w:r>
          </w:p>
        </w:tc>
      </w:tr>
      <w:tr w:rsidRPr="004865EA" w:rsidR="004865EA" w:rsidTr="004865EA" w14:paraId="3C7CF962" w14:textId="77777777">
        <w:trPr>
          <w:trHeight w:val="300"/>
        </w:trPr>
        <w:tc>
          <w:tcPr>
            <w:tcW w:w="333" w:type="pct"/>
            <w:tcBorders>
              <w:top w:val="nil"/>
              <w:left w:val="nil"/>
              <w:bottom w:val="nil"/>
              <w:right w:val="nil"/>
            </w:tcBorders>
            <w:shd w:val="clear" w:color="auto" w:fill="auto"/>
            <w:noWrap/>
            <w:hideMark/>
          </w:tcPr>
          <w:p w:rsidRPr="004865EA" w:rsidR="004865EA" w:rsidP="004865EA" w:rsidRDefault="004865EA" w14:paraId="3C7CF9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3:1</w:t>
            </w:r>
          </w:p>
        </w:tc>
        <w:tc>
          <w:tcPr>
            <w:tcW w:w="2082" w:type="pct"/>
            <w:tcBorders>
              <w:top w:val="nil"/>
              <w:left w:val="nil"/>
              <w:bottom w:val="nil"/>
              <w:right w:val="nil"/>
            </w:tcBorders>
            <w:shd w:val="clear" w:color="auto" w:fill="auto"/>
            <w:noWrap/>
            <w:hideMark/>
          </w:tcPr>
          <w:p w:rsidRPr="004865EA" w:rsidR="004865EA" w:rsidP="004865EA" w:rsidRDefault="004865EA" w14:paraId="3C7CF9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Sametinget</w:t>
            </w:r>
          </w:p>
        </w:tc>
        <w:tc>
          <w:tcPr>
            <w:tcW w:w="1054" w:type="pct"/>
            <w:tcBorders>
              <w:top w:val="nil"/>
              <w:left w:val="nil"/>
              <w:bottom w:val="nil"/>
              <w:right w:val="nil"/>
            </w:tcBorders>
            <w:shd w:val="clear" w:color="auto" w:fill="auto"/>
            <w:noWrap/>
            <w:hideMark/>
          </w:tcPr>
          <w:p w:rsidRPr="004865EA" w:rsidR="004865EA" w:rsidP="004865EA" w:rsidRDefault="004865EA" w14:paraId="3C7CF9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53 901</w:t>
            </w:r>
          </w:p>
        </w:tc>
        <w:tc>
          <w:tcPr>
            <w:tcW w:w="1531" w:type="pct"/>
            <w:tcBorders>
              <w:top w:val="nil"/>
              <w:left w:val="nil"/>
              <w:bottom w:val="nil"/>
              <w:right w:val="nil"/>
            </w:tcBorders>
            <w:shd w:val="clear" w:color="auto" w:fill="auto"/>
            <w:noWrap/>
            <w:hideMark/>
          </w:tcPr>
          <w:p w:rsidRPr="004865EA" w:rsidR="004865EA" w:rsidP="004865EA" w:rsidRDefault="004865EA" w14:paraId="3C7CF9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 </w:t>
            </w:r>
          </w:p>
        </w:tc>
      </w:tr>
      <w:tr w:rsidRPr="004865EA" w:rsidR="004865EA" w:rsidTr="004865EA" w14:paraId="3C7CF967" w14:textId="77777777">
        <w:trPr>
          <w:trHeight w:val="300"/>
        </w:trPr>
        <w:tc>
          <w:tcPr>
            <w:tcW w:w="333" w:type="pct"/>
            <w:tcBorders>
              <w:top w:val="nil"/>
              <w:left w:val="nil"/>
              <w:bottom w:val="nil"/>
              <w:right w:val="nil"/>
            </w:tcBorders>
            <w:shd w:val="clear" w:color="auto" w:fill="auto"/>
            <w:noWrap/>
            <w:hideMark/>
          </w:tcPr>
          <w:p w:rsidRPr="004865EA" w:rsidR="004865EA" w:rsidP="004865EA" w:rsidRDefault="004865EA" w14:paraId="3C7CF9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4:1</w:t>
            </w:r>
          </w:p>
        </w:tc>
        <w:tc>
          <w:tcPr>
            <w:tcW w:w="2082" w:type="pct"/>
            <w:tcBorders>
              <w:top w:val="nil"/>
              <w:left w:val="nil"/>
              <w:bottom w:val="nil"/>
              <w:right w:val="nil"/>
            </w:tcBorders>
            <w:shd w:val="clear" w:color="auto" w:fill="auto"/>
            <w:noWrap/>
            <w:hideMark/>
          </w:tcPr>
          <w:p w:rsidRPr="004865EA" w:rsidR="004865EA" w:rsidP="004865EA" w:rsidRDefault="004865EA" w14:paraId="3C7CF9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Regeringskansliet m.m.</w:t>
            </w:r>
          </w:p>
        </w:tc>
        <w:tc>
          <w:tcPr>
            <w:tcW w:w="1054" w:type="pct"/>
            <w:tcBorders>
              <w:top w:val="nil"/>
              <w:left w:val="nil"/>
              <w:bottom w:val="nil"/>
              <w:right w:val="nil"/>
            </w:tcBorders>
            <w:shd w:val="clear" w:color="auto" w:fill="auto"/>
            <w:noWrap/>
            <w:hideMark/>
          </w:tcPr>
          <w:p w:rsidRPr="004865EA" w:rsidR="004865EA" w:rsidP="004865EA" w:rsidRDefault="004865EA" w14:paraId="3C7CF9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7 779 310</w:t>
            </w:r>
          </w:p>
        </w:tc>
        <w:tc>
          <w:tcPr>
            <w:tcW w:w="1531" w:type="pct"/>
            <w:tcBorders>
              <w:top w:val="nil"/>
              <w:left w:val="nil"/>
              <w:bottom w:val="nil"/>
              <w:right w:val="nil"/>
            </w:tcBorders>
            <w:shd w:val="clear" w:color="auto" w:fill="auto"/>
            <w:noWrap/>
            <w:hideMark/>
          </w:tcPr>
          <w:p w:rsidRPr="004865EA" w:rsidR="004865EA" w:rsidP="004865EA" w:rsidRDefault="004865EA" w14:paraId="3C7CF9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−41 000</w:t>
            </w:r>
          </w:p>
        </w:tc>
      </w:tr>
      <w:tr w:rsidRPr="004865EA" w:rsidR="004865EA" w:rsidTr="004865EA" w14:paraId="3C7CF96C" w14:textId="77777777">
        <w:trPr>
          <w:trHeight w:val="300"/>
        </w:trPr>
        <w:tc>
          <w:tcPr>
            <w:tcW w:w="333" w:type="pct"/>
            <w:tcBorders>
              <w:top w:val="nil"/>
              <w:left w:val="nil"/>
              <w:bottom w:val="nil"/>
              <w:right w:val="nil"/>
            </w:tcBorders>
            <w:shd w:val="clear" w:color="auto" w:fill="auto"/>
            <w:noWrap/>
            <w:hideMark/>
          </w:tcPr>
          <w:p w:rsidRPr="004865EA" w:rsidR="004865EA" w:rsidP="004865EA" w:rsidRDefault="004865EA" w14:paraId="3C7CF9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5:1</w:t>
            </w:r>
          </w:p>
        </w:tc>
        <w:tc>
          <w:tcPr>
            <w:tcW w:w="2082" w:type="pct"/>
            <w:tcBorders>
              <w:top w:val="nil"/>
              <w:left w:val="nil"/>
              <w:bottom w:val="nil"/>
              <w:right w:val="nil"/>
            </w:tcBorders>
            <w:shd w:val="clear" w:color="auto" w:fill="auto"/>
            <w:noWrap/>
            <w:hideMark/>
          </w:tcPr>
          <w:p w:rsidRPr="004865EA" w:rsidR="004865EA" w:rsidP="004865EA" w:rsidRDefault="004865EA" w14:paraId="3C7CF9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Länsstyrelserna m.m.</w:t>
            </w:r>
          </w:p>
        </w:tc>
        <w:tc>
          <w:tcPr>
            <w:tcW w:w="1054" w:type="pct"/>
            <w:tcBorders>
              <w:top w:val="nil"/>
              <w:left w:val="nil"/>
              <w:bottom w:val="nil"/>
              <w:right w:val="nil"/>
            </w:tcBorders>
            <w:shd w:val="clear" w:color="auto" w:fill="auto"/>
            <w:noWrap/>
            <w:hideMark/>
          </w:tcPr>
          <w:p w:rsidRPr="004865EA" w:rsidR="004865EA" w:rsidP="004865EA" w:rsidRDefault="00F639C0" w14:paraId="3C7CF96A" w14:textId="20F67FD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2 978</w:t>
            </w:r>
            <w:r w:rsidRPr="004865EA" w:rsidR="004865EA">
              <w:rPr>
                <w:rFonts w:ascii="Times New Roman" w:hAnsi="Times New Roman" w:eastAsia="Times New Roman" w:cs="Times New Roman"/>
                <w:kern w:val="0"/>
                <w:sz w:val="20"/>
                <w:szCs w:val="20"/>
                <w:lang w:eastAsia="sv-SE"/>
                <w14:numSpacing w14:val="default"/>
              </w:rPr>
              <w:t xml:space="preserve"> 666</w:t>
            </w:r>
          </w:p>
        </w:tc>
        <w:tc>
          <w:tcPr>
            <w:tcW w:w="1531" w:type="pct"/>
            <w:tcBorders>
              <w:top w:val="nil"/>
              <w:left w:val="nil"/>
              <w:bottom w:val="nil"/>
              <w:right w:val="nil"/>
            </w:tcBorders>
            <w:shd w:val="clear" w:color="auto" w:fill="auto"/>
            <w:noWrap/>
            <w:hideMark/>
          </w:tcPr>
          <w:p w:rsidRPr="004865EA" w:rsidR="004865EA" w:rsidP="004865EA" w:rsidRDefault="00F639C0" w14:paraId="3C7CF96B" w14:textId="0905C5C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−75</w:t>
            </w:r>
            <w:r w:rsidRPr="004865EA" w:rsidR="004865EA">
              <w:rPr>
                <w:rFonts w:ascii="Times New Roman" w:hAnsi="Times New Roman" w:eastAsia="Times New Roman" w:cs="Times New Roman"/>
                <w:kern w:val="0"/>
                <w:sz w:val="20"/>
                <w:szCs w:val="20"/>
                <w:lang w:eastAsia="sv-SE"/>
                <w14:numSpacing w14:val="default"/>
              </w:rPr>
              <w:t xml:space="preserve"> 000</w:t>
            </w:r>
          </w:p>
        </w:tc>
      </w:tr>
      <w:tr w:rsidRPr="004865EA" w:rsidR="004865EA" w:rsidTr="004865EA" w14:paraId="3C7CF971" w14:textId="77777777">
        <w:trPr>
          <w:trHeight w:val="300"/>
        </w:trPr>
        <w:tc>
          <w:tcPr>
            <w:tcW w:w="333" w:type="pct"/>
            <w:tcBorders>
              <w:top w:val="nil"/>
              <w:left w:val="nil"/>
              <w:bottom w:val="nil"/>
              <w:right w:val="nil"/>
            </w:tcBorders>
            <w:shd w:val="clear" w:color="auto" w:fill="auto"/>
            <w:noWrap/>
            <w:hideMark/>
          </w:tcPr>
          <w:p w:rsidRPr="004865EA" w:rsidR="004865EA" w:rsidP="004865EA" w:rsidRDefault="004865EA" w14:paraId="3C7CF9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6:1</w:t>
            </w:r>
          </w:p>
        </w:tc>
        <w:tc>
          <w:tcPr>
            <w:tcW w:w="2082" w:type="pct"/>
            <w:tcBorders>
              <w:top w:val="nil"/>
              <w:left w:val="nil"/>
              <w:bottom w:val="nil"/>
              <w:right w:val="nil"/>
            </w:tcBorders>
            <w:shd w:val="clear" w:color="auto" w:fill="auto"/>
            <w:noWrap/>
            <w:hideMark/>
          </w:tcPr>
          <w:p w:rsidRPr="004865EA" w:rsidR="004865EA" w:rsidP="004865EA" w:rsidRDefault="004865EA" w14:paraId="3C7CF9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Allmänna val och demokrati</w:t>
            </w:r>
          </w:p>
        </w:tc>
        <w:tc>
          <w:tcPr>
            <w:tcW w:w="1054" w:type="pct"/>
            <w:tcBorders>
              <w:top w:val="nil"/>
              <w:left w:val="nil"/>
              <w:bottom w:val="nil"/>
              <w:right w:val="nil"/>
            </w:tcBorders>
            <w:shd w:val="clear" w:color="auto" w:fill="auto"/>
            <w:noWrap/>
            <w:hideMark/>
          </w:tcPr>
          <w:p w:rsidRPr="004865EA" w:rsidR="004865EA" w:rsidP="004865EA" w:rsidRDefault="004865EA" w14:paraId="3C7CF9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555 890</w:t>
            </w:r>
          </w:p>
        </w:tc>
        <w:tc>
          <w:tcPr>
            <w:tcW w:w="1531" w:type="pct"/>
            <w:tcBorders>
              <w:top w:val="nil"/>
              <w:left w:val="nil"/>
              <w:bottom w:val="nil"/>
              <w:right w:val="nil"/>
            </w:tcBorders>
            <w:shd w:val="clear" w:color="auto" w:fill="auto"/>
            <w:noWrap/>
            <w:hideMark/>
          </w:tcPr>
          <w:p w:rsidRPr="004865EA" w:rsidR="004865EA" w:rsidP="004865EA" w:rsidRDefault="004865EA" w14:paraId="3C7CF9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+10 000</w:t>
            </w:r>
          </w:p>
        </w:tc>
      </w:tr>
      <w:tr w:rsidRPr="004865EA" w:rsidR="004865EA" w:rsidTr="004865EA" w14:paraId="3C7CF976" w14:textId="77777777">
        <w:trPr>
          <w:trHeight w:val="300"/>
        </w:trPr>
        <w:tc>
          <w:tcPr>
            <w:tcW w:w="333" w:type="pct"/>
            <w:tcBorders>
              <w:top w:val="nil"/>
              <w:left w:val="nil"/>
              <w:bottom w:val="nil"/>
              <w:right w:val="nil"/>
            </w:tcBorders>
            <w:shd w:val="clear" w:color="auto" w:fill="auto"/>
            <w:noWrap/>
            <w:hideMark/>
          </w:tcPr>
          <w:p w:rsidRPr="004865EA" w:rsidR="004865EA" w:rsidP="004865EA" w:rsidRDefault="004865EA" w14:paraId="3C7CF9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6:2</w:t>
            </w:r>
          </w:p>
        </w:tc>
        <w:tc>
          <w:tcPr>
            <w:tcW w:w="2082" w:type="pct"/>
            <w:tcBorders>
              <w:top w:val="nil"/>
              <w:left w:val="nil"/>
              <w:bottom w:val="nil"/>
              <w:right w:val="nil"/>
            </w:tcBorders>
            <w:shd w:val="clear" w:color="auto" w:fill="auto"/>
            <w:noWrap/>
            <w:hideMark/>
          </w:tcPr>
          <w:p w:rsidRPr="004865EA" w:rsidR="004865EA" w:rsidP="004865EA" w:rsidRDefault="004865EA" w14:paraId="3C7CF9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Justitiekanslern</w:t>
            </w:r>
          </w:p>
        </w:tc>
        <w:tc>
          <w:tcPr>
            <w:tcW w:w="1054" w:type="pct"/>
            <w:tcBorders>
              <w:top w:val="nil"/>
              <w:left w:val="nil"/>
              <w:bottom w:val="nil"/>
              <w:right w:val="nil"/>
            </w:tcBorders>
            <w:shd w:val="clear" w:color="auto" w:fill="auto"/>
            <w:noWrap/>
            <w:hideMark/>
          </w:tcPr>
          <w:p w:rsidRPr="004865EA" w:rsidR="004865EA" w:rsidP="004865EA" w:rsidRDefault="004865EA" w14:paraId="3C7CF9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49 576</w:t>
            </w:r>
          </w:p>
        </w:tc>
        <w:tc>
          <w:tcPr>
            <w:tcW w:w="1531" w:type="pct"/>
            <w:tcBorders>
              <w:top w:val="nil"/>
              <w:left w:val="nil"/>
              <w:bottom w:val="nil"/>
              <w:right w:val="nil"/>
            </w:tcBorders>
            <w:shd w:val="clear" w:color="auto" w:fill="auto"/>
            <w:noWrap/>
            <w:hideMark/>
          </w:tcPr>
          <w:p w:rsidRPr="004865EA" w:rsidR="004865EA" w:rsidP="004865EA" w:rsidRDefault="004865EA" w14:paraId="3C7CF9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 </w:t>
            </w:r>
          </w:p>
        </w:tc>
      </w:tr>
      <w:tr w:rsidRPr="004865EA" w:rsidR="004865EA" w:rsidTr="004865EA" w14:paraId="3C7CF97B" w14:textId="77777777">
        <w:trPr>
          <w:trHeight w:val="300"/>
        </w:trPr>
        <w:tc>
          <w:tcPr>
            <w:tcW w:w="333" w:type="pct"/>
            <w:tcBorders>
              <w:top w:val="nil"/>
              <w:left w:val="nil"/>
              <w:bottom w:val="nil"/>
              <w:right w:val="nil"/>
            </w:tcBorders>
            <w:shd w:val="clear" w:color="auto" w:fill="auto"/>
            <w:noWrap/>
            <w:hideMark/>
          </w:tcPr>
          <w:p w:rsidRPr="004865EA" w:rsidR="004865EA" w:rsidP="004865EA" w:rsidRDefault="004865EA" w14:paraId="3C7CF9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6:3</w:t>
            </w:r>
          </w:p>
        </w:tc>
        <w:tc>
          <w:tcPr>
            <w:tcW w:w="2082" w:type="pct"/>
            <w:tcBorders>
              <w:top w:val="nil"/>
              <w:left w:val="nil"/>
              <w:bottom w:val="nil"/>
              <w:right w:val="nil"/>
            </w:tcBorders>
            <w:shd w:val="clear" w:color="auto" w:fill="auto"/>
            <w:noWrap/>
            <w:hideMark/>
          </w:tcPr>
          <w:p w:rsidRPr="004865EA" w:rsidR="004865EA" w:rsidP="004865EA" w:rsidRDefault="004865EA" w14:paraId="3C7CF9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Datainspektionen</w:t>
            </w:r>
          </w:p>
        </w:tc>
        <w:tc>
          <w:tcPr>
            <w:tcW w:w="1054" w:type="pct"/>
            <w:tcBorders>
              <w:top w:val="nil"/>
              <w:left w:val="nil"/>
              <w:bottom w:val="nil"/>
              <w:right w:val="nil"/>
            </w:tcBorders>
            <w:shd w:val="clear" w:color="auto" w:fill="auto"/>
            <w:noWrap/>
            <w:hideMark/>
          </w:tcPr>
          <w:p w:rsidRPr="004865EA" w:rsidR="004865EA" w:rsidP="004865EA" w:rsidRDefault="004865EA" w14:paraId="3C7CF9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85 314</w:t>
            </w:r>
          </w:p>
        </w:tc>
        <w:tc>
          <w:tcPr>
            <w:tcW w:w="1531" w:type="pct"/>
            <w:tcBorders>
              <w:top w:val="nil"/>
              <w:left w:val="nil"/>
              <w:bottom w:val="nil"/>
              <w:right w:val="nil"/>
            </w:tcBorders>
            <w:shd w:val="clear" w:color="auto" w:fill="auto"/>
            <w:noWrap/>
            <w:hideMark/>
          </w:tcPr>
          <w:p w:rsidRPr="004865EA" w:rsidR="004865EA" w:rsidP="004865EA" w:rsidRDefault="004865EA" w14:paraId="3C7CF9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 </w:t>
            </w:r>
          </w:p>
        </w:tc>
      </w:tr>
      <w:tr w:rsidRPr="004865EA" w:rsidR="004865EA" w:rsidTr="004865EA" w14:paraId="3C7CF980" w14:textId="77777777">
        <w:trPr>
          <w:trHeight w:val="300"/>
        </w:trPr>
        <w:tc>
          <w:tcPr>
            <w:tcW w:w="333" w:type="pct"/>
            <w:tcBorders>
              <w:top w:val="nil"/>
              <w:left w:val="nil"/>
              <w:bottom w:val="nil"/>
              <w:right w:val="nil"/>
            </w:tcBorders>
            <w:shd w:val="clear" w:color="auto" w:fill="auto"/>
            <w:noWrap/>
            <w:hideMark/>
          </w:tcPr>
          <w:p w:rsidRPr="004865EA" w:rsidR="004865EA" w:rsidP="004865EA" w:rsidRDefault="004865EA" w14:paraId="3C7CF9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6:4</w:t>
            </w:r>
          </w:p>
        </w:tc>
        <w:tc>
          <w:tcPr>
            <w:tcW w:w="2082" w:type="pct"/>
            <w:tcBorders>
              <w:top w:val="nil"/>
              <w:left w:val="nil"/>
              <w:bottom w:val="nil"/>
              <w:right w:val="nil"/>
            </w:tcBorders>
            <w:shd w:val="clear" w:color="auto" w:fill="auto"/>
            <w:noWrap/>
            <w:hideMark/>
          </w:tcPr>
          <w:p w:rsidRPr="004865EA" w:rsidR="004865EA" w:rsidP="004865EA" w:rsidRDefault="004865EA" w14:paraId="3C7CF9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Valmyndigheten</w:t>
            </w:r>
          </w:p>
        </w:tc>
        <w:tc>
          <w:tcPr>
            <w:tcW w:w="1054" w:type="pct"/>
            <w:tcBorders>
              <w:top w:val="nil"/>
              <w:left w:val="nil"/>
              <w:bottom w:val="nil"/>
              <w:right w:val="nil"/>
            </w:tcBorders>
            <w:shd w:val="clear" w:color="auto" w:fill="auto"/>
            <w:noWrap/>
            <w:hideMark/>
          </w:tcPr>
          <w:p w:rsidRPr="004865EA" w:rsidR="004865EA" w:rsidP="004865EA" w:rsidRDefault="004865EA" w14:paraId="3C7CF9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19 937</w:t>
            </w:r>
          </w:p>
        </w:tc>
        <w:tc>
          <w:tcPr>
            <w:tcW w:w="1531" w:type="pct"/>
            <w:tcBorders>
              <w:top w:val="nil"/>
              <w:left w:val="nil"/>
              <w:bottom w:val="nil"/>
              <w:right w:val="nil"/>
            </w:tcBorders>
            <w:shd w:val="clear" w:color="auto" w:fill="auto"/>
            <w:noWrap/>
            <w:hideMark/>
          </w:tcPr>
          <w:p w:rsidRPr="004865EA" w:rsidR="004865EA" w:rsidP="004865EA" w:rsidRDefault="004865EA" w14:paraId="3C7CF9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 </w:t>
            </w:r>
          </w:p>
        </w:tc>
      </w:tr>
      <w:tr w:rsidRPr="004865EA" w:rsidR="004865EA" w:rsidTr="004865EA" w14:paraId="3C7CF985" w14:textId="77777777">
        <w:trPr>
          <w:trHeight w:val="300"/>
        </w:trPr>
        <w:tc>
          <w:tcPr>
            <w:tcW w:w="333" w:type="pct"/>
            <w:tcBorders>
              <w:top w:val="nil"/>
              <w:left w:val="nil"/>
              <w:bottom w:val="nil"/>
              <w:right w:val="nil"/>
            </w:tcBorders>
            <w:shd w:val="clear" w:color="auto" w:fill="auto"/>
            <w:noWrap/>
            <w:hideMark/>
          </w:tcPr>
          <w:p w:rsidRPr="004865EA" w:rsidR="004865EA" w:rsidP="004865EA" w:rsidRDefault="004865EA" w14:paraId="3C7CF9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6:5</w:t>
            </w:r>
          </w:p>
        </w:tc>
        <w:tc>
          <w:tcPr>
            <w:tcW w:w="2082" w:type="pct"/>
            <w:tcBorders>
              <w:top w:val="nil"/>
              <w:left w:val="nil"/>
              <w:bottom w:val="nil"/>
              <w:right w:val="nil"/>
            </w:tcBorders>
            <w:shd w:val="clear" w:color="auto" w:fill="auto"/>
            <w:noWrap/>
            <w:hideMark/>
          </w:tcPr>
          <w:p w:rsidRPr="004865EA" w:rsidR="004865EA" w:rsidP="004865EA" w:rsidRDefault="004865EA" w14:paraId="3C7CF9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Stöd till politiska partier</w:t>
            </w:r>
          </w:p>
        </w:tc>
        <w:tc>
          <w:tcPr>
            <w:tcW w:w="1054" w:type="pct"/>
            <w:tcBorders>
              <w:top w:val="nil"/>
              <w:left w:val="nil"/>
              <w:bottom w:val="nil"/>
              <w:right w:val="nil"/>
            </w:tcBorders>
            <w:shd w:val="clear" w:color="auto" w:fill="auto"/>
            <w:noWrap/>
            <w:hideMark/>
          </w:tcPr>
          <w:p w:rsidRPr="004865EA" w:rsidR="004865EA" w:rsidP="004865EA" w:rsidRDefault="004865EA" w14:paraId="3C7CF9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166 950</w:t>
            </w:r>
          </w:p>
        </w:tc>
        <w:tc>
          <w:tcPr>
            <w:tcW w:w="1531" w:type="pct"/>
            <w:tcBorders>
              <w:top w:val="nil"/>
              <w:left w:val="nil"/>
              <w:bottom w:val="nil"/>
              <w:right w:val="nil"/>
            </w:tcBorders>
            <w:shd w:val="clear" w:color="auto" w:fill="auto"/>
            <w:noWrap/>
            <w:hideMark/>
          </w:tcPr>
          <w:p w:rsidRPr="004865EA" w:rsidR="004865EA" w:rsidP="004865EA" w:rsidRDefault="004865EA" w14:paraId="3C7CF9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 </w:t>
            </w:r>
          </w:p>
        </w:tc>
      </w:tr>
      <w:tr w:rsidRPr="004865EA" w:rsidR="004865EA" w:rsidTr="004865EA" w14:paraId="3C7CF98A" w14:textId="77777777">
        <w:trPr>
          <w:trHeight w:val="300"/>
        </w:trPr>
        <w:tc>
          <w:tcPr>
            <w:tcW w:w="333" w:type="pct"/>
            <w:tcBorders>
              <w:top w:val="nil"/>
              <w:left w:val="nil"/>
              <w:bottom w:val="nil"/>
              <w:right w:val="nil"/>
            </w:tcBorders>
            <w:shd w:val="clear" w:color="auto" w:fill="auto"/>
            <w:noWrap/>
            <w:hideMark/>
          </w:tcPr>
          <w:p w:rsidRPr="004865EA" w:rsidR="004865EA" w:rsidP="004865EA" w:rsidRDefault="004865EA" w14:paraId="3C7CF9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7:1</w:t>
            </w:r>
          </w:p>
        </w:tc>
        <w:tc>
          <w:tcPr>
            <w:tcW w:w="2082" w:type="pct"/>
            <w:tcBorders>
              <w:top w:val="nil"/>
              <w:left w:val="nil"/>
              <w:bottom w:val="nil"/>
              <w:right w:val="nil"/>
            </w:tcBorders>
            <w:shd w:val="clear" w:color="auto" w:fill="auto"/>
            <w:noWrap/>
            <w:hideMark/>
          </w:tcPr>
          <w:p w:rsidRPr="004865EA" w:rsidR="004865EA" w:rsidP="004865EA" w:rsidRDefault="004865EA" w14:paraId="3C7CF9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Åtgärder för nationella minoriteter</w:t>
            </w:r>
          </w:p>
        </w:tc>
        <w:tc>
          <w:tcPr>
            <w:tcW w:w="1054" w:type="pct"/>
            <w:tcBorders>
              <w:top w:val="nil"/>
              <w:left w:val="nil"/>
              <w:bottom w:val="nil"/>
              <w:right w:val="nil"/>
            </w:tcBorders>
            <w:shd w:val="clear" w:color="auto" w:fill="auto"/>
            <w:noWrap/>
            <w:hideMark/>
          </w:tcPr>
          <w:p w:rsidRPr="004865EA" w:rsidR="004865EA" w:rsidP="004865EA" w:rsidRDefault="004865EA" w14:paraId="3C7CF9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122 917</w:t>
            </w:r>
          </w:p>
        </w:tc>
        <w:tc>
          <w:tcPr>
            <w:tcW w:w="1531" w:type="pct"/>
            <w:tcBorders>
              <w:top w:val="nil"/>
              <w:left w:val="nil"/>
              <w:bottom w:val="nil"/>
              <w:right w:val="nil"/>
            </w:tcBorders>
            <w:shd w:val="clear" w:color="auto" w:fill="auto"/>
            <w:noWrap/>
            <w:hideMark/>
          </w:tcPr>
          <w:p w:rsidRPr="004865EA" w:rsidR="004865EA" w:rsidP="004865EA" w:rsidRDefault="004865EA" w14:paraId="3C7CF9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+5 000</w:t>
            </w:r>
          </w:p>
        </w:tc>
      </w:tr>
      <w:tr w:rsidRPr="004865EA" w:rsidR="004865EA" w:rsidTr="004865EA" w14:paraId="3C7CF98F" w14:textId="77777777">
        <w:trPr>
          <w:trHeight w:val="300"/>
        </w:trPr>
        <w:tc>
          <w:tcPr>
            <w:tcW w:w="333" w:type="pct"/>
            <w:tcBorders>
              <w:top w:val="nil"/>
              <w:left w:val="nil"/>
              <w:bottom w:val="nil"/>
              <w:right w:val="nil"/>
            </w:tcBorders>
            <w:shd w:val="clear" w:color="auto" w:fill="auto"/>
            <w:noWrap/>
            <w:hideMark/>
          </w:tcPr>
          <w:p w:rsidRPr="004865EA" w:rsidR="004865EA" w:rsidP="004865EA" w:rsidRDefault="004865EA" w14:paraId="3C7CF9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7:2</w:t>
            </w:r>
          </w:p>
        </w:tc>
        <w:tc>
          <w:tcPr>
            <w:tcW w:w="2082" w:type="pct"/>
            <w:tcBorders>
              <w:top w:val="nil"/>
              <w:left w:val="nil"/>
              <w:bottom w:val="nil"/>
              <w:right w:val="nil"/>
            </w:tcBorders>
            <w:shd w:val="clear" w:color="auto" w:fill="auto"/>
            <w:noWrap/>
            <w:hideMark/>
          </w:tcPr>
          <w:p w:rsidRPr="004865EA" w:rsidR="004865EA" w:rsidP="004865EA" w:rsidRDefault="004865EA" w14:paraId="3C7CF9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Åtgärder för den nationella minoriteten romer</w:t>
            </w:r>
          </w:p>
        </w:tc>
        <w:tc>
          <w:tcPr>
            <w:tcW w:w="1054" w:type="pct"/>
            <w:tcBorders>
              <w:top w:val="nil"/>
              <w:left w:val="nil"/>
              <w:bottom w:val="nil"/>
              <w:right w:val="nil"/>
            </w:tcBorders>
            <w:shd w:val="clear" w:color="auto" w:fill="auto"/>
            <w:noWrap/>
            <w:hideMark/>
          </w:tcPr>
          <w:p w:rsidRPr="004865EA" w:rsidR="004865EA" w:rsidP="004865EA" w:rsidRDefault="004865EA" w14:paraId="3C7CF9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14 500</w:t>
            </w:r>
          </w:p>
        </w:tc>
        <w:tc>
          <w:tcPr>
            <w:tcW w:w="1531" w:type="pct"/>
            <w:tcBorders>
              <w:top w:val="nil"/>
              <w:left w:val="nil"/>
              <w:bottom w:val="nil"/>
              <w:right w:val="nil"/>
            </w:tcBorders>
            <w:shd w:val="clear" w:color="auto" w:fill="auto"/>
            <w:noWrap/>
            <w:hideMark/>
          </w:tcPr>
          <w:p w:rsidRPr="004865EA" w:rsidR="004865EA" w:rsidP="004865EA" w:rsidRDefault="004865EA" w14:paraId="3C7CF9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+5 000</w:t>
            </w:r>
          </w:p>
        </w:tc>
      </w:tr>
      <w:tr w:rsidRPr="004865EA" w:rsidR="004865EA" w:rsidTr="004865EA" w14:paraId="3C7CF994" w14:textId="77777777">
        <w:trPr>
          <w:trHeight w:val="300"/>
        </w:trPr>
        <w:tc>
          <w:tcPr>
            <w:tcW w:w="333" w:type="pct"/>
            <w:tcBorders>
              <w:top w:val="nil"/>
              <w:left w:val="nil"/>
              <w:bottom w:val="nil"/>
              <w:right w:val="nil"/>
            </w:tcBorders>
            <w:shd w:val="clear" w:color="auto" w:fill="auto"/>
            <w:noWrap/>
            <w:hideMark/>
          </w:tcPr>
          <w:p w:rsidRPr="004865EA" w:rsidR="004865EA" w:rsidP="004865EA" w:rsidRDefault="004865EA" w14:paraId="3C7CF9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8:1</w:t>
            </w:r>
          </w:p>
        </w:tc>
        <w:tc>
          <w:tcPr>
            <w:tcW w:w="2082" w:type="pct"/>
            <w:tcBorders>
              <w:top w:val="nil"/>
              <w:left w:val="nil"/>
              <w:bottom w:val="nil"/>
              <w:right w:val="nil"/>
            </w:tcBorders>
            <w:shd w:val="clear" w:color="auto" w:fill="auto"/>
            <w:noWrap/>
            <w:hideMark/>
          </w:tcPr>
          <w:p w:rsidRPr="004865EA" w:rsidR="004865EA" w:rsidP="004865EA" w:rsidRDefault="004865EA" w14:paraId="3C7CF9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Presstöd</w:t>
            </w:r>
          </w:p>
        </w:tc>
        <w:tc>
          <w:tcPr>
            <w:tcW w:w="1054" w:type="pct"/>
            <w:tcBorders>
              <w:top w:val="nil"/>
              <w:left w:val="nil"/>
              <w:bottom w:val="nil"/>
              <w:right w:val="nil"/>
            </w:tcBorders>
            <w:shd w:val="clear" w:color="auto" w:fill="auto"/>
            <w:noWrap/>
            <w:hideMark/>
          </w:tcPr>
          <w:p w:rsidRPr="004865EA" w:rsidR="004865EA" w:rsidP="004865EA" w:rsidRDefault="004865EA" w14:paraId="3C7CF9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567 119</w:t>
            </w:r>
          </w:p>
        </w:tc>
        <w:tc>
          <w:tcPr>
            <w:tcW w:w="1531" w:type="pct"/>
            <w:tcBorders>
              <w:top w:val="nil"/>
              <w:left w:val="nil"/>
              <w:bottom w:val="nil"/>
              <w:right w:val="nil"/>
            </w:tcBorders>
            <w:shd w:val="clear" w:color="auto" w:fill="auto"/>
            <w:noWrap/>
            <w:hideMark/>
          </w:tcPr>
          <w:p w:rsidRPr="004865EA" w:rsidR="004865EA" w:rsidP="004865EA" w:rsidRDefault="004865EA" w14:paraId="3C7CF9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 </w:t>
            </w:r>
          </w:p>
        </w:tc>
      </w:tr>
      <w:tr w:rsidRPr="004865EA" w:rsidR="004865EA" w:rsidTr="004865EA" w14:paraId="3C7CF999" w14:textId="77777777">
        <w:trPr>
          <w:trHeight w:val="300"/>
        </w:trPr>
        <w:tc>
          <w:tcPr>
            <w:tcW w:w="333" w:type="pct"/>
            <w:tcBorders>
              <w:top w:val="nil"/>
              <w:left w:val="nil"/>
              <w:bottom w:val="nil"/>
              <w:right w:val="nil"/>
            </w:tcBorders>
            <w:shd w:val="clear" w:color="auto" w:fill="auto"/>
            <w:noWrap/>
            <w:hideMark/>
          </w:tcPr>
          <w:p w:rsidRPr="004865EA" w:rsidR="004865EA" w:rsidP="004865EA" w:rsidRDefault="004865EA" w14:paraId="3C7CF9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8:2</w:t>
            </w:r>
          </w:p>
        </w:tc>
        <w:tc>
          <w:tcPr>
            <w:tcW w:w="2082" w:type="pct"/>
            <w:tcBorders>
              <w:top w:val="nil"/>
              <w:left w:val="nil"/>
              <w:bottom w:val="nil"/>
              <w:right w:val="nil"/>
            </w:tcBorders>
            <w:shd w:val="clear" w:color="auto" w:fill="auto"/>
            <w:noWrap/>
            <w:hideMark/>
          </w:tcPr>
          <w:p w:rsidRPr="004865EA" w:rsidR="004865EA" w:rsidP="004865EA" w:rsidRDefault="004865EA" w14:paraId="3C7CF9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Myndigheten för press, radio och tv</w:t>
            </w:r>
          </w:p>
        </w:tc>
        <w:tc>
          <w:tcPr>
            <w:tcW w:w="1054" w:type="pct"/>
            <w:tcBorders>
              <w:top w:val="nil"/>
              <w:left w:val="nil"/>
              <w:bottom w:val="nil"/>
              <w:right w:val="nil"/>
            </w:tcBorders>
            <w:shd w:val="clear" w:color="auto" w:fill="auto"/>
            <w:noWrap/>
            <w:hideMark/>
          </w:tcPr>
          <w:p w:rsidRPr="004865EA" w:rsidR="004865EA" w:rsidP="004865EA" w:rsidRDefault="004865EA" w14:paraId="3C7CF9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33 967</w:t>
            </w:r>
          </w:p>
        </w:tc>
        <w:tc>
          <w:tcPr>
            <w:tcW w:w="1531" w:type="pct"/>
            <w:tcBorders>
              <w:top w:val="nil"/>
              <w:left w:val="nil"/>
              <w:bottom w:val="nil"/>
              <w:right w:val="nil"/>
            </w:tcBorders>
            <w:shd w:val="clear" w:color="auto" w:fill="auto"/>
            <w:noWrap/>
            <w:hideMark/>
          </w:tcPr>
          <w:p w:rsidRPr="004865EA" w:rsidR="004865EA" w:rsidP="004865EA" w:rsidRDefault="004865EA" w14:paraId="3C7CF9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 </w:t>
            </w:r>
          </w:p>
        </w:tc>
      </w:tr>
      <w:tr w:rsidRPr="004865EA" w:rsidR="004865EA" w:rsidTr="00F25014" w14:paraId="3C7CF99E" w14:textId="77777777">
        <w:trPr>
          <w:trHeight w:val="510"/>
        </w:trPr>
        <w:tc>
          <w:tcPr>
            <w:tcW w:w="333" w:type="pct"/>
            <w:tcBorders>
              <w:top w:val="nil"/>
              <w:left w:val="nil"/>
              <w:right w:val="nil"/>
            </w:tcBorders>
            <w:shd w:val="clear" w:color="auto" w:fill="auto"/>
            <w:noWrap/>
            <w:hideMark/>
          </w:tcPr>
          <w:p w:rsidRPr="004865EA" w:rsidR="004865EA" w:rsidP="004865EA" w:rsidRDefault="004865EA" w14:paraId="3C7CF9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9:1</w:t>
            </w:r>
          </w:p>
        </w:tc>
        <w:tc>
          <w:tcPr>
            <w:tcW w:w="2082" w:type="pct"/>
            <w:tcBorders>
              <w:top w:val="nil"/>
              <w:left w:val="nil"/>
              <w:right w:val="nil"/>
            </w:tcBorders>
            <w:shd w:val="clear" w:color="auto" w:fill="auto"/>
            <w:hideMark/>
          </w:tcPr>
          <w:p w:rsidRPr="004865EA" w:rsidR="004865EA" w:rsidP="004865EA" w:rsidRDefault="004865EA" w14:paraId="3C7CF9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Svenska institutet för europapolitiska studier samt EU-information</w:t>
            </w:r>
          </w:p>
        </w:tc>
        <w:tc>
          <w:tcPr>
            <w:tcW w:w="1054" w:type="pct"/>
            <w:tcBorders>
              <w:top w:val="nil"/>
              <w:left w:val="nil"/>
              <w:right w:val="nil"/>
            </w:tcBorders>
            <w:shd w:val="clear" w:color="auto" w:fill="auto"/>
            <w:noWrap/>
            <w:hideMark/>
          </w:tcPr>
          <w:p w:rsidRPr="004865EA" w:rsidR="004865EA" w:rsidP="004865EA" w:rsidRDefault="004865EA" w14:paraId="3C7CF9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28 263</w:t>
            </w:r>
          </w:p>
        </w:tc>
        <w:tc>
          <w:tcPr>
            <w:tcW w:w="1531" w:type="pct"/>
            <w:tcBorders>
              <w:top w:val="nil"/>
              <w:left w:val="nil"/>
              <w:right w:val="nil"/>
            </w:tcBorders>
            <w:shd w:val="clear" w:color="auto" w:fill="auto"/>
            <w:noWrap/>
            <w:hideMark/>
          </w:tcPr>
          <w:p w:rsidRPr="004865EA" w:rsidR="004865EA" w:rsidP="004865EA" w:rsidRDefault="004865EA" w14:paraId="3C7CF9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 </w:t>
            </w:r>
          </w:p>
        </w:tc>
      </w:tr>
      <w:tr w:rsidRPr="004865EA" w:rsidR="004865EA" w:rsidTr="00F25014" w14:paraId="3C7CF9A3" w14:textId="77777777">
        <w:trPr>
          <w:trHeight w:val="300"/>
        </w:trPr>
        <w:tc>
          <w:tcPr>
            <w:tcW w:w="333" w:type="pct"/>
            <w:tcBorders>
              <w:top w:val="nil"/>
              <w:left w:val="nil"/>
              <w:bottom w:val="single" w:color="auto" w:sz="4" w:space="0"/>
              <w:right w:val="nil"/>
            </w:tcBorders>
            <w:shd w:val="clear" w:color="auto" w:fill="auto"/>
            <w:noWrap/>
            <w:hideMark/>
          </w:tcPr>
          <w:p w:rsidRPr="004865EA" w:rsidR="004865EA" w:rsidP="004865EA" w:rsidRDefault="004865EA" w14:paraId="3C7CF9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865EA">
              <w:rPr>
                <w:rFonts w:ascii="Times New Roman" w:hAnsi="Times New Roman" w:eastAsia="Times New Roman" w:cs="Times New Roman"/>
                <w:kern w:val="0"/>
                <w:sz w:val="20"/>
                <w:szCs w:val="20"/>
                <w:lang w:eastAsia="sv-SE"/>
                <w14:numSpacing w14:val="default"/>
              </w:rPr>
              <w:t> </w:t>
            </w:r>
          </w:p>
        </w:tc>
        <w:tc>
          <w:tcPr>
            <w:tcW w:w="2082" w:type="pct"/>
            <w:tcBorders>
              <w:top w:val="nil"/>
              <w:left w:val="nil"/>
              <w:bottom w:val="single" w:color="auto" w:sz="4" w:space="0"/>
              <w:right w:val="nil"/>
            </w:tcBorders>
            <w:shd w:val="clear" w:color="auto" w:fill="auto"/>
            <w:noWrap/>
            <w:hideMark/>
          </w:tcPr>
          <w:p w:rsidRPr="004865EA" w:rsidR="004865EA" w:rsidP="004865EA" w:rsidRDefault="004865EA" w14:paraId="3C7CF9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4865EA">
              <w:rPr>
                <w:rFonts w:ascii="Times New Roman" w:hAnsi="Times New Roman" w:eastAsia="Times New Roman" w:cs="Times New Roman"/>
                <w:b/>
                <w:kern w:val="0"/>
                <w:sz w:val="20"/>
                <w:szCs w:val="20"/>
                <w:lang w:eastAsia="sv-SE"/>
                <w14:numSpacing w14:val="default"/>
              </w:rPr>
              <w:t>Summa</w:t>
            </w:r>
          </w:p>
        </w:tc>
        <w:tc>
          <w:tcPr>
            <w:tcW w:w="1054" w:type="pct"/>
            <w:tcBorders>
              <w:top w:val="nil"/>
              <w:left w:val="nil"/>
              <w:bottom w:val="single" w:color="auto" w:sz="4" w:space="0"/>
              <w:right w:val="nil"/>
            </w:tcBorders>
            <w:shd w:val="clear" w:color="auto" w:fill="auto"/>
            <w:noWrap/>
            <w:hideMark/>
          </w:tcPr>
          <w:p w:rsidRPr="004865EA" w:rsidR="004865EA" w:rsidP="004865EA" w:rsidRDefault="004865EA" w14:paraId="3C7CF9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4865EA">
              <w:rPr>
                <w:rFonts w:ascii="Times New Roman" w:hAnsi="Times New Roman" w:eastAsia="Times New Roman" w:cs="Times New Roman"/>
                <w:b/>
                <w:kern w:val="0"/>
                <w:sz w:val="20"/>
                <w:szCs w:val="20"/>
                <w:lang w:eastAsia="sv-SE"/>
                <w14:numSpacing w14:val="default"/>
              </w:rPr>
              <w:t>14 531 335</w:t>
            </w:r>
          </w:p>
        </w:tc>
        <w:tc>
          <w:tcPr>
            <w:tcW w:w="1531" w:type="pct"/>
            <w:tcBorders>
              <w:top w:val="nil"/>
              <w:left w:val="nil"/>
              <w:bottom w:val="single" w:color="auto" w:sz="4" w:space="0"/>
              <w:right w:val="nil"/>
            </w:tcBorders>
            <w:shd w:val="clear" w:color="auto" w:fill="auto"/>
            <w:noWrap/>
            <w:hideMark/>
          </w:tcPr>
          <w:p w:rsidRPr="004865EA" w:rsidR="004865EA" w:rsidP="004865EA" w:rsidRDefault="00F639C0" w14:paraId="3C7CF9A2" w14:textId="35F8F93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−100</w:t>
            </w:r>
            <w:r w:rsidRPr="004865EA" w:rsidR="004865EA">
              <w:rPr>
                <w:rFonts w:ascii="Times New Roman" w:hAnsi="Times New Roman" w:eastAsia="Times New Roman" w:cs="Times New Roman"/>
                <w:b/>
                <w:kern w:val="0"/>
                <w:sz w:val="20"/>
                <w:szCs w:val="20"/>
                <w:lang w:eastAsia="sv-SE"/>
                <w14:numSpacing w14:val="default"/>
              </w:rPr>
              <w:t xml:space="preserve"> 000</w:t>
            </w:r>
          </w:p>
        </w:tc>
      </w:tr>
    </w:tbl>
    <w:p w:rsidR="004865EA" w:rsidP="00A22A2A" w:rsidRDefault="004865EA" w14:paraId="3C7CF9A4" w14:textId="77777777"/>
    <w:sdt>
      <w:sdtPr>
        <w:alias w:val="CC_Underskrifter"/>
        <w:tag w:val="CC_Underskrifter"/>
        <w:id w:val="583496634"/>
        <w:lock w:val="sdtContentLocked"/>
        <w:placeholder>
          <w:docPart w:val="5B2C97420CF54A989AE9FFF726CDB877"/>
        </w:placeholder>
        <w15:appearance w15:val="hidden"/>
      </w:sdtPr>
      <w:sdtEndPr/>
      <w:sdtContent>
        <w:p w:rsidR="004801AC" w:rsidP="004103D9" w:rsidRDefault="00F25014" w14:paraId="3C7CF9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Maria Weimer (L)</w:t>
            </w:r>
          </w:p>
        </w:tc>
      </w:tr>
    </w:tbl>
    <w:p w:rsidR="007E230B" w:rsidRDefault="007E230B" w14:paraId="3C7CF9B0" w14:textId="77777777"/>
    <w:sectPr w:rsidR="007E230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CF9B2" w14:textId="77777777" w:rsidR="00A85B67" w:rsidRDefault="00A85B67" w:rsidP="000C1CAD">
      <w:pPr>
        <w:spacing w:line="240" w:lineRule="auto"/>
      </w:pPr>
      <w:r>
        <w:separator/>
      </w:r>
    </w:p>
  </w:endnote>
  <w:endnote w:type="continuationSeparator" w:id="0">
    <w:p w14:paraId="3C7CF9B3" w14:textId="77777777" w:rsidR="00A85B67" w:rsidRDefault="00A85B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CF9B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CF9B9" w14:textId="3A5606D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501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CF9B0" w14:textId="77777777" w:rsidR="00A85B67" w:rsidRDefault="00A85B67" w:rsidP="000C1CAD">
      <w:pPr>
        <w:spacing w:line="240" w:lineRule="auto"/>
      </w:pPr>
      <w:r>
        <w:separator/>
      </w:r>
    </w:p>
  </w:footnote>
  <w:footnote w:type="continuationSeparator" w:id="0">
    <w:p w14:paraId="3C7CF9B1" w14:textId="77777777" w:rsidR="00A85B67" w:rsidRDefault="00A85B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C7CF9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7CF9C3" wp14:anchorId="3C7CF9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25014" w14:paraId="3C7CF9C4" w14:textId="77777777">
                          <w:pPr>
                            <w:jc w:val="right"/>
                          </w:pPr>
                          <w:sdt>
                            <w:sdtPr>
                              <w:alias w:val="CC_Noformat_Partikod"/>
                              <w:tag w:val="CC_Noformat_Partikod"/>
                              <w:id w:val="-53464382"/>
                              <w:placeholder>
                                <w:docPart w:val="D0DA7776D37A4D259447650C91B21D10"/>
                              </w:placeholder>
                              <w:text/>
                            </w:sdtPr>
                            <w:sdtEndPr/>
                            <w:sdtContent>
                              <w:r w:rsidR="00A85B67">
                                <w:t>L</w:t>
                              </w:r>
                            </w:sdtContent>
                          </w:sdt>
                          <w:sdt>
                            <w:sdtPr>
                              <w:alias w:val="CC_Noformat_Partinummer"/>
                              <w:tag w:val="CC_Noformat_Partinummer"/>
                              <w:id w:val="-1709555926"/>
                              <w:placeholder>
                                <w:docPart w:val="2C69D20BF6644E3285F0DCD02BE63DEF"/>
                              </w:placeholder>
                              <w:text/>
                            </w:sdtPr>
                            <w:sdtEndPr/>
                            <w:sdtContent>
                              <w:r w:rsidR="00A85B67">
                                <w:t>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7CF9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25014" w14:paraId="3C7CF9C4" w14:textId="77777777">
                    <w:pPr>
                      <w:jc w:val="right"/>
                    </w:pPr>
                    <w:sdt>
                      <w:sdtPr>
                        <w:alias w:val="CC_Noformat_Partikod"/>
                        <w:tag w:val="CC_Noformat_Partikod"/>
                        <w:id w:val="-53464382"/>
                        <w:placeholder>
                          <w:docPart w:val="D0DA7776D37A4D259447650C91B21D10"/>
                        </w:placeholder>
                        <w:text/>
                      </w:sdtPr>
                      <w:sdtEndPr/>
                      <w:sdtContent>
                        <w:r w:rsidR="00A85B67">
                          <w:t>L</w:t>
                        </w:r>
                      </w:sdtContent>
                    </w:sdt>
                    <w:sdt>
                      <w:sdtPr>
                        <w:alias w:val="CC_Noformat_Partinummer"/>
                        <w:tag w:val="CC_Noformat_Partinummer"/>
                        <w:id w:val="-1709555926"/>
                        <w:placeholder>
                          <w:docPart w:val="2C69D20BF6644E3285F0DCD02BE63DEF"/>
                        </w:placeholder>
                        <w:text/>
                      </w:sdtPr>
                      <w:sdtEndPr/>
                      <w:sdtContent>
                        <w:r w:rsidR="00A85B67">
                          <w:t>1</w:t>
                        </w:r>
                      </w:sdtContent>
                    </w:sdt>
                  </w:p>
                </w:txbxContent>
              </v:textbox>
              <w10:wrap anchorx="page"/>
            </v:shape>
          </w:pict>
        </mc:Fallback>
      </mc:AlternateContent>
    </w:r>
  </w:p>
  <w:p w:rsidRPr="00293C4F" w:rsidR="004F35FE" w:rsidP="00776B74" w:rsidRDefault="004F35FE" w14:paraId="3C7CF9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25014" w14:paraId="3C7CF9B6" w14:textId="77777777">
    <w:pPr>
      <w:jc w:val="right"/>
    </w:pPr>
    <w:sdt>
      <w:sdtPr>
        <w:alias w:val="CC_Noformat_Partikod"/>
        <w:tag w:val="CC_Noformat_Partikod"/>
        <w:id w:val="559911109"/>
        <w:placeholder>
          <w:docPart w:val="2C69D20BF6644E3285F0DCD02BE63DEF"/>
        </w:placeholder>
        <w:text/>
      </w:sdtPr>
      <w:sdtEndPr/>
      <w:sdtContent>
        <w:r w:rsidR="00A85B67">
          <w:t>L</w:t>
        </w:r>
      </w:sdtContent>
    </w:sdt>
    <w:sdt>
      <w:sdtPr>
        <w:alias w:val="CC_Noformat_Partinummer"/>
        <w:tag w:val="CC_Noformat_Partinummer"/>
        <w:id w:val="1197820850"/>
        <w:text/>
      </w:sdtPr>
      <w:sdtEndPr/>
      <w:sdtContent>
        <w:r w:rsidR="00A85B67">
          <w:t>1</w:t>
        </w:r>
      </w:sdtContent>
    </w:sdt>
  </w:p>
  <w:p w:rsidR="004F35FE" w:rsidP="00776B74" w:rsidRDefault="004F35FE" w14:paraId="3C7CF9B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25014" w14:paraId="3C7CF9BA" w14:textId="77777777">
    <w:pPr>
      <w:jc w:val="right"/>
    </w:pPr>
    <w:sdt>
      <w:sdtPr>
        <w:alias w:val="CC_Noformat_Partikod"/>
        <w:tag w:val="CC_Noformat_Partikod"/>
        <w:id w:val="1471015553"/>
        <w:text/>
      </w:sdtPr>
      <w:sdtEndPr/>
      <w:sdtContent>
        <w:r w:rsidR="00A85B67">
          <w:t>L</w:t>
        </w:r>
      </w:sdtContent>
    </w:sdt>
    <w:sdt>
      <w:sdtPr>
        <w:alias w:val="CC_Noformat_Partinummer"/>
        <w:tag w:val="CC_Noformat_Partinummer"/>
        <w:id w:val="-2014525982"/>
        <w:text/>
      </w:sdtPr>
      <w:sdtEndPr/>
      <w:sdtContent>
        <w:r w:rsidR="00A85B67">
          <w:t>1</w:t>
        </w:r>
      </w:sdtContent>
    </w:sdt>
  </w:p>
  <w:p w:rsidR="004F35FE" w:rsidP="00A314CF" w:rsidRDefault="00F25014" w14:paraId="3C7CF9B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25014" w14:paraId="3C7CF9B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25014" w14:paraId="3C7CF9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:3822</w:t>
        </w:r>
      </w:sdtContent>
    </w:sdt>
  </w:p>
  <w:p w:rsidR="004F35FE" w:rsidP="00E03A3D" w:rsidRDefault="00F25014" w14:paraId="3C7CF9BE" w14:textId="77777777">
    <w:pPr>
      <w:pStyle w:val="Motionr"/>
    </w:pPr>
    <w:sdt>
      <w:sdtPr>
        <w:alias w:val="CC_Noformat_Avtext"/>
        <w:tag w:val="CC_Noformat_Avtext"/>
        <w:id w:val="-2020768203"/>
        <w:lock w:val="sdtContentLocked"/>
        <w15:appearance w15:val="hidden"/>
        <w:text/>
      </w:sdtPr>
      <w:sdtEndPr/>
      <w:sdtContent>
        <w:r>
          <w:t>av Tina Acketoft m.fl. (L)</w:t>
        </w:r>
      </w:sdtContent>
    </w:sdt>
  </w:p>
  <w:sdt>
    <w:sdtPr>
      <w:alias w:val="CC_Noformat_Rubtext"/>
      <w:tag w:val="CC_Noformat_Rubtext"/>
      <w:id w:val="-218060500"/>
      <w:lock w:val="sdtLocked"/>
      <w15:appearance w15:val="hidden"/>
      <w:text/>
    </w:sdtPr>
    <w:sdtEndPr/>
    <w:sdtContent>
      <w:p w:rsidR="004F35FE" w:rsidP="00283E0F" w:rsidRDefault="00A22A2A" w14:paraId="3C7CF9BF" w14:textId="77777777">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rsidR="004F35FE" w:rsidP="00283E0F" w:rsidRDefault="004F35FE" w14:paraId="3C7CF9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6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17622"/>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331"/>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03D9"/>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5EA"/>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3520"/>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7FC8"/>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233C"/>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30B"/>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2A2A"/>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B67"/>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2868"/>
    <w:rsid w:val="00CB4538"/>
    <w:rsid w:val="00CB5655"/>
    <w:rsid w:val="00CB5C69"/>
    <w:rsid w:val="00CB6984"/>
    <w:rsid w:val="00CB6B0C"/>
    <w:rsid w:val="00CB6C04"/>
    <w:rsid w:val="00CB71AA"/>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3751"/>
    <w:rsid w:val="00F246D6"/>
    <w:rsid w:val="00F2494A"/>
    <w:rsid w:val="00F25014"/>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39C0"/>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7CF928"/>
  <w15:chartTrackingRefBased/>
  <w15:docId w15:val="{BC7303FB-FA91-4F24-B297-ACD6E754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7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8DF9704BE64AA491E3F6D0B050F66C"/>
        <w:category>
          <w:name w:val="Allmänt"/>
          <w:gallery w:val="placeholder"/>
        </w:category>
        <w:types>
          <w:type w:val="bbPlcHdr"/>
        </w:types>
        <w:behaviors>
          <w:behavior w:val="content"/>
        </w:behaviors>
        <w:guid w:val="{E150D35F-8A08-455B-8F68-75B9BFF3408C}"/>
      </w:docPartPr>
      <w:docPartBody>
        <w:p w:rsidR="0005190B" w:rsidRDefault="0005190B">
          <w:pPr>
            <w:pStyle w:val="1C8DF9704BE64AA491E3F6D0B050F66C"/>
          </w:pPr>
          <w:r w:rsidRPr="005A0A93">
            <w:rPr>
              <w:rStyle w:val="Platshllartext"/>
            </w:rPr>
            <w:t>Förslag till riksdagsbeslut</w:t>
          </w:r>
        </w:p>
      </w:docPartBody>
    </w:docPart>
    <w:docPart>
      <w:docPartPr>
        <w:name w:val="0CB08DF78ACD4C2E80CA9AE2007893AF"/>
        <w:category>
          <w:name w:val="Allmänt"/>
          <w:gallery w:val="placeholder"/>
        </w:category>
        <w:types>
          <w:type w:val="bbPlcHdr"/>
        </w:types>
        <w:behaviors>
          <w:behavior w:val="content"/>
        </w:behaviors>
        <w:guid w:val="{8B72C538-92DD-4311-A48E-E950A552EE97}"/>
      </w:docPartPr>
      <w:docPartBody>
        <w:p w:rsidR="0005190B" w:rsidRDefault="0005190B">
          <w:pPr>
            <w:pStyle w:val="0CB08DF78ACD4C2E80CA9AE2007893AF"/>
          </w:pPr>
          <w:r w:rsidRPr="005A0A93">
            <w:rPr>
              <w:rStyle w:val="Platshllartext"/>
            </w:rPr>
            <w:t>Motivering</w:t>
          </w:r>
        </w:p>
      </w:docPartBody>
    </w:docPart>
    <w:docPart>
      <w:docPartPr>
        <w:name w:val="D0DA7776D37A4D259447650C91B21D10"/>
        <w:category>
          <w:name w:val="Allmänt"/>
          <w:gallery w:val="placeholder"/>
        </w:category>
        <w:types>
          <w:type w:val="bbPlcHdr"/>
        </w:types>
        <w:behaviors>
          <w:behavior w:val="content"/>
        </w:behaviors>
        <w:guid w:val="{C1231D5A-23F3-41BC-888C-CAE2A288A6AC}"/>
      </w:docPartPr>
      <w:docPartBody>
        <w:p w:rsidR="0005190B" w:rsidRDefault="0005190B">
          <w:pPr>
            <w:pStyle w:val="D0DA7776D37A4D259447650C91B21D10"/>
          </w:pPr>
          <w:r>
            <w:rPr>
              <w:rStyle w:val="Platshllartext"/>
            </w:rPr>
            <w:t xml:space="preserve"> </w:t>
          </w:r>
        </w:p>
      </w:docPartBody>
    </w:docPart>
    <w:docPart>
      <w:docPartPr>
        <w:name w:val="2C69D20BF6644E3285F0DCD02BE63DEF"/>
        <w:category>
          <w:name w:val="Allmänt"/>
          <w:gallery w:val="placeholder"/>
        </w:category>
        <w:types>
          <w:type w:val="bbPlcHdr"/>
        </w:types>
        <w:behaviors>
          <w:behavior w:val="content"/>
        </w:behaviors>
        <w:guid w:val="{5CF05C74-3BCD-4909-8372-32194A0A1AC9}"/>
      </w:docPartPr>
      <w:docPartBody>
        <w:p w:rsidR="0005190B" w:rsidRDefault="0005190B">
          <w:pPr>
            <w:pStyle w:val="2C69D20BF6644E3285F0DCD02BE63DEF"/>
          </w:pPr>
          <w:r>
            <w:t xml:space="preserve"> </w:t>
          </w:r>
        </w:p>
      </w:docPartBody>
    </w:docPart>
    <w:docPart>
      <w:docPartPr>
        <w:name w:val="5B2C97420CF54A989AE9FFF726CDB877"/>
        <w:category>
          <w:name w:val="Allmänt"/>
          <w:gallery w:val="placeholder"/>
        </w:category>
        <w:types>
          <w:type w:val="bbPlcHdr"/>
        </w:types>
        <w:behaviors>
          <w:behavior w:val="content"/>
        </w:behaviors>
        <w:guid w:val="{E9DAECF3-F00B-4851-B3EA-1476BFD48B0F}"/>
      </w:docPartPr>
      <w:docPartBody>
        <w:p w:rsidR="00000000" w:rsidRDefault="00F960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0B"/>
    <w:rsid w:val="000519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5190B"/>
  </w:style>
  <w:style w:type="paragraph" w:customStyle="1" w:styleId="1C8DF9704BE64AA491E3F6D0B050F66C">
    <w:name w:val="1C8DF9704BE64AA491E3F6D0B050F66C"/>
  </w:style>
  <w:style w:type="paragraph" w:customStyle="1" w:styleId="B6CF321B33864FD7829CE09CBF87EB44">
    <w:name w:val="B6CF321B33864FD7829CE09CBF87EB44"/>
  </w:style>
  <w:style w:type="paragraph" w:customStyle="1" w:styleId="28FDD0C9018D4B8EB094171D1D16AA48">
    <w:name w:val="28FDD0C9018D4B8EB094171D1D16AA48"/>
  </w:style>
  <w:style w:type="paragraph" w:customStyle="1" w:styleId="0CB08DF78ACD4C2E80CA9AE2007893AF">
    <w:name w:val="0CB08DF78ACD4C2E80CA9AE2007893AF"/>
  </w:style>
  <w:style w:type="paragraph" w:customStyle="1" w:styleId="3AD1AA3531E74893BB8A387D44A3782D">
    <w:name w:val="3AD1AA3531E74893BB8A387D44A3782D"/>
  </w:style>
  <w:style w:type="paragraph" w:customStyle="1" w:styleId="D0DA7776D37A4D259447650C91B21D10">
    <w:name w:val="D0DA7776D37A4D259447650C91B21D10"/>
  </w:style>
  <w:style w:type="paragraph" w:customStyle="1" w:styleId="2C69D20BF6644E3285F0DCD02BE63DEF">
    <w:name w:val="2C69D20BF6644E3285F0DCD02BE63DEF"/>
  </w:style>
  <w:style w:type="paragraph" w:customStyle="1" w:styleId="F916931A431B46F3AFC6FC15DC9F91BA">
    <w:name w:val="F916931A431B46F3AFC6FC15DC9F91BA"/>
    <w:rsid w:val="00051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2AEC3-C57B-4E9B-8607-743C01760A64}"/>
</file>

<file path=customXml/itemProps2.xml><?xml version="1.0" encoding="utf-8"?>
<ds:datastoreItem xmlns:ds="http://schemas.openxmlformats.org/officeDocument/2006/customXml" ds:itemID="{00972000-196C-4766-97E5-56390C70131F}"/>
</file>

<file path=customXml/itemProps3.xml><?xml version="1.0" encoding="utf-8"?>
<ds:datastoreItem xmlns:ds="http://schemas.openxmlformats.org/officeDocument/2006/customXml" ds:itemID="{6C3404B1-0FD9-43D2-A975-2913658E3312}"/>
</file>

<file path=docProps/app.xml><?xml version="1.0" encoding="utf-8"?>
<Properties xmlns="http://schemas.openxmlformats.org/officeDocument/2006/extended-properties" xmlns:vt="http://schemas.openxmlformats.org/officeDocument/2006/docPropsVTypes">
  <Template>Normal</Template>
  <TotalTime>17</TotalTime>
  <Pages>4</Pages>
  <Words>1181</Words>
  <Characters>7098</Characters>
  <Application>Microsoft Office Word</Application>
  <DocSecurity>0</DocSecurity>
  <Lines>191</Lines>
  <Paragraphs>107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L1 Utgiftsområde 1   Rikets styrelse</vt:lpstr>
      <vt:lpstr>
      </vt:lpstr>
    </vt:vector>
  </TitlesOfParts>
  <Company>Sveriges riksdag</Company>
  <LinksUpToDate>false</LinksUpToDate>
  <CharactersWithSpaces>8172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